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F5CB" w14:textId="77777777" w:rsidR="00026434" w:rsidRPr="00D47F76" w:rsidRDefault="00D47F76" w:rsidP="00D47F76">
      <w:pPr>
        <w:ind w:left="-142"/>
        <w:rPr>
          <w:rFonts w:ascii="Arial" w:hAnsi="Arial" w:cs="Arial"/>
          <w:b/>
          <w:sz w:val="20"/>
          <w:szCs w:val="20"/>
          <w:vertAlign w:val="subscript"/>
        </w:rPr>
      </w:pPr>
      <w:r>
        <w:rPr>
          <w:rFonts w:ascii="Arial" w:hAnsi="Arial" w:cs="Arial"/>
          <w:b/>
          <w:noProof/>
          <w:sz w:val="20"/>
          <w:szCs w:val="20"/>
          <w:vertAlign w:val="subscript"/>
          <w:lang w:eastAsia="de-DE"/>
        </w:rPr>
        <w:drawing>
          <wp:inline distT="0" distB="0" distL="0" distR="0" wp14:anchorId="56EB5F5C" wp14:editId="1EB63147">
            <wp:extent cx="10193776" cy="1150620"/>
            <wp:effectExtent l="0" t="0" r="0" b="0"/>
            <wp:docPr id="5" name="Bild 5" descr="Macintosh HD:Users:sybille:Sybille:Siegel-final-120910:120910Siegel-deutsch:120910siegel_aufWeiss:120910siegel_aufWeiss-TextLinie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ybille:Sybille:Siegel-final-120910:120910Siegel-deutsch:120910siegel_aufWeiss:120910siegel_aufWeiss-TextLiniela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757" cy="11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C820" w14:textId="77777777" w:rsidR="005719D7" w:rsidRDefault="005719D7" w:rsidP="005719D7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A</w:t>
      </w:r>
      <w:r w:rsidRPr="00FD5FC6">
        <w:rPr>
          <w:b/>
          <w:sz w:val="40"/>
          <w:szCs w:val="40"/>
        </w:rPr>
        <w:t>namneseerhebung</w:t>
      </w:r>
    </w:p>
    <w:p w14:paraId="6B3B6986" w14:textId="77777777" w:rsidR="005719D7" w:rsidRPr="005719D7" w:rsidRDefault="005719D7" w:rsidP="005719D7">
      <w:pPr>
        <w:pStyle w:val="KeinLeerraum"/>
        <w:rPr>
          <w:sz w:val="8"/>
          <w:szCs w:val="8"/>
        </w:rPr>
      </w:pPr>
    </w:p>
    <w:p w14:paraId="614C1F81" w14:textId="0A81F2C8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Name, Vorname______________________</w:t>
      </w:r>
      <w:r>
        <w:rPr>
          <w:b/>
        </w:rPr>
        <w:t>___________</w:t>
      </w:r>
      <w:r w:rsidRPr="00372944">
        <w:rPr>
          <w:b/>
        </w:rPr>
        <w:t xml:space="preserve">  </w:t>
      </w:r>
    </w:p>
    <w:p w14:paraId="4061925F" w14:textId="7FC8A98A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Geburtsdatum__________</w:t>
      </w:r>
      <w:r>
        <w:rPr>
          <w:b/>
        </w:rPr>
        <w:t>_________</w:t>
      </w:r>
      <w:r w:rsidRPr="00372944">
        <w:rPr>
          <w:b/>
        </w:rPr>
        <w:t>_____</w:t>
      </w:r>
      <w:r>
        <w:rPr>
          <w:b/>
        </w:rPr>
        <w:t xml:space="preserve">__________ </w:t>
      </w:r>
      <w:r w:rsidRPr="00372944">
        <w:rPr>
          <w:b/>
        </w:rPr>
        <w:t>Alter____________</w:t>
      </w:r>
      <w:r>
        <w:rPr>
          <w:b/>
        </w:rPr>
        <w:t>____________________</w:t>
      </w:r>
    </w:p>
    <w:p w14:paraId="7A391FAC" w14:textId="4FBA555D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Familienstand____________________</w:t>
      </w:r>
      <w:r>
        <w:rPr>
          <w:b/>
        </w:rPr>
        <w:t>______________</w:t>
      </w:r>
    </w:p>
    <w:p w14:paraId="7C810F87" w14:textId="3D004F36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Herkunftsland_____________________</w:t>
      </w:r>
      <w:r>
        <w:rPr>
          <w:b/>
        </w:rPr>
        <w:t xml:space="preserve">_____________ </w:t>
      </w:r>
      <w:r w:rsidRPr="00372944">
        <w:rPr>
          <w:b/>
        </w:rPr>
        <w:t>Beruf________________</w:t>
      </w:r>
      <w:r>
        <w:rPr>
          <w:b/>
        </w:rPr>
        <w:t>_______________</w:t>
      </w:r>
    </w:p>
    <w:p w14:paraId="7E3DAC98" w14:textId="12F7B149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Wohnort________________</w:t>
      </w:r>
      <w:r>
        <w:rPr>
          <w:b/>
        </w:rPr>
        <w:t>______________________</w:t>
      </w:r>
      <w:r w:rsidRPr="00372944">
        <w:rPr>
          <w:b/>
        </w:rPr>
        <w:t xml:space="preserve"> PLZ_</w:t>
      </w:r>
      <w:r>
        <w:rPr>
          <w:b/>
        </w:rPr>
        <w:t>________________________________</w:t>
      </w:r>
    </w:p>
    <w:p w14:paraId="1F133B7B" w14:textId="0C4FC9E2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Straße, Hausnummer_______________</w:t>
      </w:r>
      <w:r>
        <w:rPr>
          <w:b/>
        </w:rPr>
        <w:t>______________</w:t>
      </w:r>
      <w:r w:rsidRPr="00372944">
        <w:rPr>
          <w:b/>
        </w:rPr>
        <w:t>________________________________</w:t>
      </w:r>
      <w:r>
        <w:rPr>
          <w:b/>
        </w:rPr>
        <w:t>____</w:t>
      </w:r>
    </w:p>
    <w:p w14:paraId="3FDDA5B1" w14:textId="2CEBB38A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Telefonnummer______________________</w:t>
      </w:r>
      <w:r>
        <w:rPr>
          <w:b/>
        </w:rPr>
        <w:t>__________</w:t>
      </w:r>
      <w:r w:rsidRPr="00372944">
        <w:rPr>
          <w:b/>
        </w:rPr>
        <w:t>Mobil__</w:t>
      </w:r>
      <w:r>
        <w:rPr>
          <w:b/>
        </w:rPr>
        <w:t>_____________________________</w:t>
      </w:r>
    </w:p>
    <w:p w14:paraId="352A4022" w14:textId="154FD11D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Facharzt_________________________</w:t>
      </w:r>
      <w:r>
        <w:rPr>
          <w:b/>
        </w:rPr>
        <w:t>_____________</w:t>
      </w:r>
      <w:r w:rsidRPr="00372944">
        <w:rPr>
          <w:b/>
        </w:rPr>
        <w:t>___________</w:t>
      </w:r>
      <w:r>
        <w:rPr>
          <w:b/>
        </w:rPr>
        <w:t>__________________________</w:t>
      </w:r>
    </w:p>
    <w:p w14:paraId="30EB211C" w14:textId="77777777" w:rsidR="005719D7" w:rsidRPr="00372944" w:rsidRDefault="005719D7" w:rsidP="005719D7">
      <w:pPr>
        <w:spacing w:line="240" w:lineRule="auto"/>
        <w:rPr>
          <w:b/>
          <w:u w:val="single"/>
        </w:rPr>
      </w:pPr>
      <w:r w:rsidRPr="00372944">
        <w:rPr>
          <w:b/>
          <w:u w:val="single"/>
        </w:rPr>
        <w:t>Partner:</w:t>
      </w:r>
    </w:p>
    <w:p w14:paraId="4761F0F5" w14:textId="7DC3DB5C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Name, Vorname_________________________</w:t>
      </w:r>
      <w:r>
        <w:rPr>
          <w:b/>
        </w:rPr>
        <w:t>_________________</w:t>
      </w:r>
      <w:r w:rsidRPr="00372944">
        <w:rPr>
          <w:b/>
        </w:rPr>
        <w:t>_</w:t>
      </w:r>
      <w:r>
        <w:rPr>
          <w:b/>
        </w:rPr>
        <w:t>__________________________</w:t>
      </w:r>
    </w:p>
    <w:p w14:paraId="1365D347" w14:textId="73D22CAA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Geburtsdatum_________________</w:t>
      </w:r>
      <w:r>
        <w:rPr>
          <w:b/>
        </w:rPr>
        <w:t>_______________</w:t>
      </w:r>
      <w:r w:rsidRPr="00372944">
        <w:rPr>
          <w:b/>
        </w:rPr>
        <w:tab/>
        <w:t>Beruf_</w:t>
      </w:r>
      <w:r>
        <w:rPr>
          <w:b/>
        </w:rPr>
        <w:t>______</w:t>
      </w:r>
      <w:r w:rsidRPr="00372944">
        <w:rPr>
          <w:b/>
        </w:rPr>
        <w:t>_____________________</w:t>
      </w:r>
      <w:r>
        <w:rPr>
          <w:b/>
        </w:rPr>
        <w:t>____</w:t>
      </w:r>
    </w:p>
    <w:p w14:paraId="44671054" w14:textId="77777777" w:rsidR="005719D7" w:rsidRPr="00372944" w:rsidRDefault="005719D7" w:rsidP="005719D7">
      <w:pPr>
        <w:spacing w:line="240" w:lineRule="auto"/>
        <w:rPr>
          <w:b/>
        </w:rPr>
      </w:pPr>
      <w:r w:rsidRPr="00372944">
        <w:rPr>
          <w:b/>
        </w:rPr>
        <w:t>Mobil</w:t>
      </w:r>
      <w:r w:rsidRPr="00372944">
        <w:rPr>
          <w:b/>
        </w:rPr>
        <w:softHyphen/>
      </w:r>
      <w:r w:rsidRPr="00372944">
        <w:rPr>
          <w:b/>
        </w:rPr>
        <w:softHyphen/>
      </w:r>
      <w:r w:rsidRPr="00372944">
        <w:rPr>
          <w:b/>
        </w:rPr>
        <w:softHyphen/>
        <w:t>___________________</w:t>
      </w:r>
      <w:r>
        <w:rPr>
          <w:b/>
        </w:rPr>
        <w:t>______________________</w:t>
      </w:r>
      <w:r w:rsidRPr="00372944">
        <w:rPr>
          <w:b/>
        </w:rPr>
        <w:t>_</w:t>
      </w:r>
    </w:p>
    <w:p w14:paraId="40EA2F92" w14:textId="77777777" w:rsidR="005719D7" w:rsidRPr="005719D7" w:rsidRDefault="005719D7" w:rsidP="005719D7">
      <w:pPr>
        <w:tabs>
          <w:tab w:val="left" w:pos="4253"/>
          <w:tab w:val="left" w:pos="4536"/>
        </w:tabs>
        <w:spacing w:line="240" w:lineRule="auto"/>
        <w:rPr>
          <w:b/>
          <w:u w:val="single"/>
        </w:rPr>
      </w:pPr>
      <w:r w:rsidRPr="005719D7">
        <w:rPr>
          <w:b/>
          <w:u w:val="single"/>
        </w:rPr>
        <w:t>Krankenkassendaten:</w:t>
      </w:r>
    </w:p>
    <w:p w14:paraId="732FD1B2" w14:textId="5F5FBD27" w:rsidR="005719D7" w:rsidRPr="00372944" w:rsidRDefault="005719D7" w:rsidP="005719D7">
      <w:pPr>
        <w:tabs>
          <w:tab w:val="left" w:pos="4253"/>
          <w:tab w:val="left" w:pos="4536"/>
        </w:tabs>
        <w:spacing w:line="240" w:lineRule="auto"/>
        <w:rPr>
          <w:b/>
        </w:rPr>
      </w:pPr>
      <w:r w:rsidRPr="00372944">
        <w:rPr>
          <w:b/>
        </w:rPr>
        <w:t>Private Zusatzversicherung?__________________________________</w:t>
      </w:r>
      <w:r>
        <w:rPr>
          <w:b/>
        </w:rPr>
        <w:t>_________________________</w:t>
      </w:r>
    </w:p>
    <w:p w14:paraId="0C8C9BD1" w14:textId="77777777" w:rsidR="005719D7" w:rsidRPr="00372944" w:rsidRDefault="005719D7" w:rsidP="005719D7">
      <w:pPr>
        <w:tabs>
          <w:tab w:val="left" w:pos="4253"/>
          <w:tab w:val="left" w:pos="4536"/>
        </w:tabs>
        <w:spacing w:line="240" w:lineRule="auto"/>
        <w:rPr>
          <w:b/>
        </w:rPr>
      </w:pPr>
      <w:r>
        <w:rPr>
          <w:b/>
        </w:rPr>
        <w:t>Familienzimmer  O         Einzelzimmer  O</w:t>
      </w:r>
      <w:r w:rsidRPr="00372944">
        <w:rPr>
          <w:b/>
        </w:rPr>
        <w:t xml:space="preserve"> </w:t>
      </w:r>
    </w:p>
    <w:p w14:paraId="09426809" w14:textId="77777777" w:rsidR="005719D7" w:rsidRDefault="005719D7" w:rsidP="005719D7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Vorangegangene Geburten:</w:t>
      </w:r>
    </w:p>
    <w:tbl>
      <w:tblPr>
        <w:tblStyle w:val="Tabellenraster"/>
        <w:tblW w:w="10882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1418"/>
        <w:gridCol w:w="1417"/>
        <w:gridCol w:w="992"/>
        <w:gridCol w:w="1985"/>
        <w:gridCol w:w="2268"/>
        <w:gridCol w:w="850"/>
      </w:tblGrid>
      <w:tr w:rsidR="005719D7" w:rsidRPr="00372944" w14:paraId="616EF45C" w14:textId="77777777" w:rsidTr="00B0715D">
        <w:trPr>
          <w:trHeight w:val="718"/>
        </w:trPr>
        <w:tc>
          <w:tcPr>
            <w:tcW w:w="960" w:type="dxa"/>
          </w:tcPr>
          <w:p w14:paraId="539DE335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Datum</w:t>
            </w:r>
          </w:p>
        </w:tc>
        <w:tc>
          <w:tcPr>
            <w:tcW w:w="992" w:type="dxa"/>
          </w:tcPr>
          <w:p w14:paraId="6B223C19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SS-Woche</w:t>
            </w:r>
          </w:p>
        </w:tc>
        <w:tc>
          <w:tcPr>
            <w:tcW w:w="1418" w:type="dxa"/>
          </w:tcPr>
          <w:p w14:paraId="1B686EBD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Spontan/</w:t>
            </w:r>
          </w:p>
          <w:p w14:paraId="106D1278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Kaiserschnitt</w:t>
            </w:r>
          </w:p>
        </w:tc>
        <w:tc>
          <w:tcPr>
            <w:tcW w:w="1417" w:type="dxa"/>
          </w:tcPr>
          <w:p w14:paraId="436A35D9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Geschlecht</w:t>
            </w:r>
          </w:p>
        </w:tc>
        <w:tc>
          <w:tcPr>
            <w:tcW w:w="992" w:type="dxa"/>
          </w:tcPr>
          <w:p w14:paraId="5CA09EC5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Gewicht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F7DCB6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DAF03B" w14:textId="77777777" w:rsidR="005719D7" w:rsidRPr="00E758A2" w:rsidRDefault="005719D7" w:rsidP="00B0715D">
            <w:pPr>
              <w:tabs>
                <w:tab w:val="left" w:pos="4253"/>
                <w:tab w:val="left" w:pos="4536"/>
              </w:tabs>
              <w:rPr>
                <w:b/>
                <w:sz w:val="20"/>
                <w:szCs w:val="20"/>
              </w:rPr>
            </w:pPr>
            <w:r w:rsidRPr="00E758A2">
              <w:rPr>
                <w:b/>
                <w:sz w:val="20"/>
                <w:szCs w:val="20"/>
              </w:rPr>
              <w:t>Besonderheiten/</w:t>
            </w:r>
          </w:p>
          <w:p w14:paraId="253EF787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  <w:u w:val="single"/>
              </w:rPr>
            </w:pPr>
            <w:r w:rsidRPr="00E758A2">
              <w:rPr>
                <w:b/>
                <w:sz w:val="20"/>
                <w:szCs w:val="20"/>
              </w:rPr>
              <w:t>Dammschnitt, Dammriss o.ä.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5B0" w14:textId="77777777" w:rsidR="005719D7" w:rsidRPr="00372944" w:rsidRDefault="005719D7" w:rsidP="00B0715D">
            <w:pPr>
              <w:tabs>
                <w:tab w:val="left" w:pos="4253"/>
                <w:tab w:val="left" w:pos="4536"/>
              </w:tabs>
              <w:rPr>
                <w:b/>
              </w:rPr>
            </w:pPr>
            <w:r w:rsidRPr="00372944">
              <w:rPr>
                <w:b/>
              </w:rPr>
              <w:t>gestillt</w:t>
            </w:r>
          </w:p>
        </w:tc>
      </w:tr>
      <w:tr w:rsidR="005719D7" w14:paraId="205FC822" w14:textId="77777777" w:rsidTr="00B0715D">
        <w:trPr>
          <w:trHeight w:val="350"/>
        </w:trPr>
        <w:tc>
          <w:tcPr>
            <w:tcW w:w="960" w:type="dxa"/>
          </w:tcPr>
          <w:p w14:paraId="78A15E30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992" w:type="dxa"/>
          </w:tcPr>
          <w:p w14:paraId="61A73F70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418" w:type="dxa"/>
          </w:tcPr>
          <w:p w14:paraId="68398A05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417" w:type="dxa"/>
          </w:tcPr>
          <w:p w14:paraId="0270D5F6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992" w:type="dxa"/>
          </w:tcPr>
          <w:p w14:paraId="3DCCE04F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C61B67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16340F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DAC" w14:textId="77777777" w:rsidR="005719D7" w:rsidRPr="00910A80" w:rsidRDefault="005719D7" w:rsidP="00B0715D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  <w:tr w:rsidR="005719D7" w14:paraId="2A58F681" w14:textId="77777777" w:rsidTr="00B0715D">
        <w:trPr>
          <w:trHeight w:val="350"/>
        </w:trPr>
        <w:tc>
          <w:tcPr>
            <w:tcW w:w="960" w:type="dxa"/>
          </w:tcPr>
          <w:p w14:paraId="158D801E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992" w:type="dxa"/>
          </w:tcPr>
          <w:p w14:paraId="7078C87A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418" w:type="dxa"/>
          </w:tcPr>
          <w:p w14:paraId="64AFD865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417" w:type="dxa"/>
          </w:tcPr>
          <w:p w14:paraId="490D8012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992" w:type="dxa"/>
          </w:tcPr>
          <w:p w14:paraId="25F7032A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4126D2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7B017C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88E" w14:textId="77777777" w:rsidR="005719D7" w:rsidRPr="00910A80" w:rsidRDefault="005719D7" w:rsidP="00B0715D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  <w:tr w:rsidR="005719D7" w14:paraId="479BB05B" w14:textId="77777777" w:rsidTr="00B0715D">
        <w:trPr>
          <w:trHeight w:val="350"/>
        </w:trPr>
        <w:tc>
          <w:tcPr>
            <w:tcW w:w="960" w:type="dxa"/>
          </w:tcPr>
          <w:p w14:paraId="31F58150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992" w:type="dxa"/>
          </w:tcPr>
          <w:p w14:paraId="326EBAB9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418" w:type="dxa"/>
          </w:tcPr>
          <w:p w14:paraId="5CFE0AD2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417" w:type="dxa"/>
          </w:tcPr>
          <w:p w14:paraId="18F1FC4C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992" w:type="dxa"/>
          </w:tcPr>
          <w:p w14:paraId="1668B991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A3ADDE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51EE5A" w14:textId="77777777" w:rsidR="005719D7" w:rsidRPr="005719D7" w:rsidRDefault="005719D7" w:rsidP="00B0715D">
            <w:pPr>
              <w:tabs>
                <w:tab w:val="left" w:pos="4253"/>
                <w:tab w:val="left" w:pos="4536"/>
              </w:tabs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7DC" w14:textId="77777777" w:rsidR="005719D7" w:rsidRPr="00910A80" w:rsidRDefault="005719D7" w:rsidP="00B0715D">
            <w:pPr>
              <w:tabs>
                <w:tab w:val="left" w:pos="4253"/>
                <w:tab w:val="left" w:pos="4536"/>
              </w:tabs>
              <w:rPr>
                <w:sz w:val="24"/>
                <w:szCs w:val="24"/>
                <w:u w:val="single"/>
              </w:rPr>
            </w:pPr>
          </w:p>
        </w:tc>
      </w:tr>
    </w:tbl>
    <w:p w14:paraId="39C4900B" w14:textId="4D0635BB" w:rsidR="005719D7" w:rsidRDefault="005719D7" w:rsidP="005719D7">
      <w:pPr>
        <w:tabs>
          <w:tab w:val="left" w:pos="4253"/>
          <w:tab w:val="left" w:pos="4536"/>
        </w:tabs>
        <w:spacing w:before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Vorangegangene Schwangerschaften:</w:t>
      </w:r>
    </w:p>
    <w:tbl>
      <w:tblPr>
        <w:tblStyle w:val="Tabellenraster"/>
        <w:tblW w:w="10915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4252"/>
        <w:gridCol w:w="2693"/>
      </w:tblGrid>
      <w:tr w:rsidR="005719D7" w:rsidRPr="00372944" w14:paraId="325E4E03" w14:textId="77777777" w:rsidTr="00B0715D">
        <w:tc>
          <w:tcPr>
            <w:tcW w:w="1276" w:type="dxa"/>
          </w:tcPr>
          <w:p w14:paraId="44D6B72F" w14:textId="77777777" w:rsidR="005719D7" w:rsidRPr="00372944" w:rsidRDefault="005719D7" w:rsidP="00B0715D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Datum</w:t>
            </w:r>
          </w:p>
        </w:tc>
        <w:tc>
          <w:tcPr>
            <w:tcW w:w="2694" w:type="dxa"/>
          </w:tcPr>
          <w:p w14:paraId="7C3E60F5" w14:textId="77777777" w:rsidR="005719D7" w:rsidRPr="00372944" w:rsidRDefault="005719D7" w:rsidP="00B0715D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SS-Woche</w:t>
            </w:r>
          </w:p>
        </w:tc>
        <w:tc>
          <w:tcPr>
            <w:tcW w:w="4252" w:type="dxa"/>
          </w:tcPr>
          <w:p w14:paraId="001AA3E0" w14:textId="77777777" w:rsidR="005719D7" w:rsidRPr="00372944" w:rsidRDefault="005719D7" w:rsidP="00B0715D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Fehlgeburt/Schwangerschaftsabbruch</w:t>
            </w:r>
          </w:p>
        </w:tc>
        <w:tc>
          <w:tcPr>
            <w:tcW w:w="2693" w:type="dxa"/>
          </w:tcPr>
          <w:p w14:paraId="190D6813" w14:textId="77777777" w:rsidR="005719D7" w:rsidRPr="00372944" w:rsidRDefault="005719D7" w:rsidP="00B0715D">
            <w:pPr>
              <w:pStyle w:val="KeinLeerraum"/>
              <w:rPr>
                <w:b/>
              </w:rPr>
            </w:pPr>
            <w:r w:rsidRPr="00372944">
              <w:rPr>
                <w:b/>
              </w:rPr>
              <w:t>Ausschabung</w:t>
            </w:r>
          </w:p>
        </w:tc>
      </w:tr>
      <w:tr w:rsidR="005719D7" w14:paraId="0D6D7CD1" w14:textId="77777777" w:rsidTr="00B0715D">
        <w:tc>
          <w:tcPr>
            <w:tcW w:w="1276" w:type="dxa"/>
          </w:tcPr>
          <w:p w14:paraId="66E39845" w14:textId="77777777" w:rsidR="005719D7" w:rsidRPr="00372944" w:rsidRDefault="005719D7" w:rsidP="00B0715D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455708C" w14:textId="77777777" w:rsidR="005719D7" w:rsidRDefault="005719D7" w:rsidP="00B0715D">
            <w:pPr>
              <w:pStyle w:val="KeinLeerraum"/>
            </w:pPr>
          </w:p>
        </w:tc>
        <w:tc>
          <w:tcPr>
            <w:tcW w:w="4252" w:type="dxa"/>
          </w:tcPr>
          <w:p w14:paraId="1CCB90C4" w14:textId="77777777" w:rsidR="005719D7" w:rsidRDefault="005719D7" w:rsidP="00B0715D">
            <w:pPr>
              <w:pStyle w:val="KeinLeerraum"/>
            </w:pPr>
          </w:p>
        </w:tc>
        <w:tc>
          <w:tcPr>
            <w:tcW w:w="2693" w:type="dxa"/>
          </w:tcPr>
          <w:p w14:paraId="487D63E1" w14:textId="77777777" w:rsidR="005719D7" w:rsidRDefault="005719D7" w:rsidP="00B0715D">
            <w:pPr>
              <w:pStyle w:val="KeinLeerraum"/>
            </w:pPr>
          </w:p>
        </w:tc>
      </w:tr>
      <w:tr w:rsidR="005719D7" w14:paraId="3DF10DB6" w14:textId="77777777" w:rsidTr="00B0715D">
        <w:tc>
          <w:tcPr>
            <w:tcW w:w="1276" w:type="dxa"/>
          </w:tcPr>
          <w:p w14:paraId="3C5A1BBE" w14:textId="77777777" w:rsidR="005719D7" w:rsidRPr="00372944" w:rsidRDefault="005719D7" w:rsidP="00B0715D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E71C3E" w14:textId="77777777" w:rsidR="005719D7" w:rsidRDefault="005719D7" w:rsidP="00B0715D">
            <w:pPr>
              <w:pStyle w:val="KeinLeerraum"/>
            </w:pPr>
          </w:p>
        </w:tc>
        <w:tc>
          <w:tcPr>
            <w:tcW w:w="4252" w:type="dxa"/>
          </w:tcPr>
          <w:p w14:paraId="283356A9" w14:textId="77777777" w:rsidR="005719D7" w:rsidRDefault="005719D7" w:rsidP="00B0715D">
            <w:pPr>
              <w:pStyle w:val="KeinLeerraum"/>
            </w:pPr>
          </w:p>
        </w:tc>
        <w:tc>
          <w:tcPr>
            <w:tcW w:w="2693" w:type="dxa"/>
          </w:tcPr>
          <w:p w14:paraId="54904698" w14:textId="77777777" w:rsidR="005719D7" w:rsidRDefault="005719D7" w:rsidP="00B0715D">
            <w:pPr>
              <w:pStyle w:val="KeinLeerraum"/>
            </w:pPr>
          </w:p>
        </w:tc>
      </w:tr>
      <w:tr w:rsidR="005719D7" w14:paraId="30973594" w14:textId="77777777" w:rsidTr="00B0715D">
        <w:tc>
          <w:tcPr>
            <w:tcW w:w="1276" w:type="dxa"/>
          </w:tcPr>
          <w:p w14:paraId="63A7C672" w14:textId="77777777" w:rsidR="005719D7" w:rsidRPr="00372944" w:rsidRDefault="005719D7" w:rsidP="00B0715D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675009F" w14:textId="77777777" w:rsidR="005719D7" w:rsidRDefault="005719D7" w:rsidP="00B0715D">
            <w:pPr>
              <w:pStyle w:val="KeinLeerraum"/>
            </w:pPr>
          </w:p>
        </w:tc>
        <w:tc>
          <w:tcPr>
            <w:tcW w:w="4252" w:type="dxa"/>
          </w:tcPr>
          <w:p w14:paraId="41A59B3E" w14:textId="77777777" w:rsidR="005719D7" w:rsidRDefault="005719D7" w:rsidP="00B0715D">
            <w:pPr>
              <w:pStyle w:val="KeinLeerraum"/>
            </w:pPr>
          </w:p>
        </w:tc>
        <w:tc>
          <w:tcPr>
            <w:tcW w:w="2693" w:type="dxa"/>
          </w:tcPr>
          <w:p w14:paraId="09417E4E" w14:textId="77777777" w:rsidR="005719D7" w:rsidRDefault="005719D7" w:rsidP="00B0715D">
            <w:pPr>
              <w:pStyle w:val="KeinLeerraum"/>
            </w:pPr>
          </w:p>
        </w:tc>
      </w:tr>
    </w:tbl>
    <w:p w14:paraId="79C1E204" w14:textId="77777777" w:rsidR="005719D7" w:rsidRDefault="005719D7" w:rsidP="005719D7">
      <w:pPr>
        <w:tabs>
          <w:tab w:val="left" w:pos="4253"/>
          <w:tab w:val="left" w:pos="453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Eigenanamnese </w:t>
      </w:r>
    </w:p>
    <w:p w14:paraId="1E08BC80" w14:textId="77777777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Größe__________</w:t>
      </w:r>
    </w:p>
    <w:p w14:paraId="50343684" w14:textId="77777777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Gewicht vor S</w:t>
      </w:r>
      <w:r>
        <w:rPr>
          <w:b/>
        </w:rPr>
        <w:t>chwangerschaft</w:t>
      </w:r>
      <w:r w:rsidRPr="00372944">
        <w:rPr>
          <w:b/>
        </w:rPr>
        <w:t>/aktuelles Gewicht_______________________</w:t>
      </w:r>
    </w:p>
    <w:p w14:paraId="7E1C52BF" w14:textId="77777777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>
        <w:rPr>
          <w:b/>
        </w:rPr>
        <w:t>Rauchen Sie? Wie viele pro Tag?</w:t>
      </w:r>
      <w:r w:rsidRPr="00372944">
        <w:rPr>
          <w:b/>
        </w:rPr>
        <w:t xml:space="preserve">________________________  </w:t>
      </w:r>
    </w:p>
    <w:p w14:paraId="1F9F5FB3" w14:textId="77777777" w:rsidR="005719D7" w:rsidRPr="00372944" w:rsidRDefault="005719D7" w:rsidP="005719D7">
      <w:pPr>
        <w:tabs>
          <w:tab w:val="left" w:pos="4253"/>
          <w:tab w:val="left" w:pos="4536"/>
        </w:tabs>
      </w:pPr>
      <w:r w:rsidRPr="00372944">
        <w:t xml:space="preserve">Nehmen Sie regelmäßig </w:t>
      </w:r>
      <w:r w:rsidRPr="00372944">
        <w:rPr>
          <w:b/>
          <w:i/>
        </w:rPr>
        <w:t>Medikamente</w:t>
      </w:r>
      <w:r w:rsidRPr="00372944">
        <w:t xml:space="preserve"> ein (auch schwangerschaftsspezifische Medikamente/Vitamine)?</w:t>
      </w:r>
    </w:p>
    <w:p w14:paraId="402728AC" w14:textId="708F787C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__________</w:t>
      </w:r>
    </w:p>
    <w:p w14:paraId="395035BC" w14:textId="4B0E2A40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_______________________________________________________</w:t>
      </w:r>
      <w:r>
        <w:rPr>
          <w:b/>
        </w:rPr>
        <w:t>___________________________</w:t>
      </w:r>
    </w:p>
    <w:p w14:paraId="552A52AD" w14:textId="77777777" w:rsidR="005719D7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t xml:space="preserve">Sind bei Ihnen </w:t>
      </w:r>
      <w:r w:rsidRPr="00372944">
        <w:rPr>
          <w:b/>
          <w:i/>
        </w:rPr>
        <w:t>Allergien</w:t>
      </w:r>
      <w:r w:rsidRPr="00372944">
        <w:t xml:space="preserve"> bekannt?</w:t>
      </w:r>
      <w:r w:rsidRPr="00372944">
        <w:rPr>
          <w:b/>
        </w:rPr>
        <w:t xml:space="preserve"> </w:t>
      </w:r>
    </w:p>
    <w:p w14:paraId="53B28778" w14:textId="7977C72B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</w:t>
      </w:r>
    </w:p>
    <w:p w14:paraId="0303F185" w14:textId="77777777" w:rsidR="005719D7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t xml:space="preserve">Leiden Sie an bestehenden </w:t>
      </w:r>
      <w:r w:rsidRPr="00372944">
        <w:rPr>
          <w:b/>
          <w:i/>
        </w:rPr>
        <w:t>Grunderkrankungen</w:t>
      </w:r>
      <w:r w:rsidRPr="00372944">
        <w:rPr>
          <w:i/>
        </w:rPr>
        <w:t xml:space="preserve"> </w:t>
      </w:r>
      <w:r w:rsidRPr="00372944">
        <w:t>(</w:t>
      </w:r>
      <w:r>
        <w:t xml:space="preserve">Kurz- oder Weitsichtigkeit (bitte Dioptrien angeben), </w:t>
      </w:r>
      <w:r w:rsidRPr="00372944">
        <w:t>Diabetes, Schilddrüsen</w:t>
      </w:r>
      <w:r>
        <w:t>erkrankung, Bluthochdruck etc.)</w:t>
      </w:r>
      <w:r w:rsidRPr="00372944">
        <w:t>?</w:t>
      </w:r>
      <w:r w:rsidRPr="00372944">
        <w:rPr>
          <w:b/>
        </w:rPr>
        <w:t xml:space="preserve"> </w:t>
      </w:r>
    </w:p>
    <w:p w14:paraId="49553682" w14:textId="0320A85F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>
        <w:rPr>
          <w:b/>
        </w:rPr>
        <w:t>_____</w:t>
      </w:r>
      <w:r w:rsidRPr="00372944">
        <w:rPr>
          <w:b/>
        </w:rPr>
        <w:t>________________</w:t>
      </w:r>
      <w:r>
        <w:rPr>
          <w:b/>
        </w:rPr>
        <w:t>_____________________________________________________________</w:t>
      </w:r>
    </w:p>
    <w:p w14:paraId="65190619" w14:textId="16E7FFA2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______________________________________________________</w:t>
      </w:r>
      <w:r>
        <w:rPr>
          <w:b/>
        </w:rPr>
        <w:t>____________________________</w:t>
      </w:r>
    </w:p>
    <w:p w14:paraId="0C0BDB01" w14:textId="5D46A964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t xml:space="preserve">Gibt es bei Ihren näheren Verwandten oder den näheren Verwandten Ihres Partners </w:t>
      </w:r>
      <w:proofErr w:type="spellStart"/>
      <w:r w:rsidRPr="00372944">
        <w:t>behandlungsbedürftige</w:t>
      </w:r>
      <w:proofErr w:type="spellEnd"/>
      <w:r w:rsidRPr="00372944">
        <w:t>, chronische Erkrankungen (z. B. Diabetes, Hypertonie)</w:t>
      </w:r>
      <w:r>
        <w:t>oder Behinderungen</w:t>
      </w:r>
      <w:r w:rsidRPr="00372944">
        <w:t>?</w:t>
      </w:r>
      <w:r w:rsidRPr="00372944">
        <w:rPr>
          <w:b/>
        </w:rPr>
        <w:t xml:space="preserve"> __________________________________________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__________</w:t>
      </w:r>
    </w:p>
    <w:p w14:paraId="3DDD7ABF" w14:textId="7ADD535E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</w:t>
      </w:r>
      <w:r>
        <w:rPr>
          <w:b/>
        </w:rPr>
        <w:t>______________________________</w:t>
      </w:r>
      <w:r w:rsidRPr="00372944">
        <w:rPr>
          <w:b/>
        </w:rPr>
        <w:t>____________________</w:t>
      </w:r>
    </w:p>
    <w:p w14:paraId="74BAD2DE" w14:textId="77777777" w:rsidR="005719D7" w:rsidRDefault="005719D7" w:rsidP="005719D7">
      <w:pPr>
        <w:tabs>
          <w:tab w:val="left" w:pos="4253"/>
          <w:tab w:val="left" w:pos="4536"/>
        </w:tabs>
      </w:pPr>
      <w:r w:rsidRPr="00372944">
        <w:t xml:space="preserve">Hatten Sie </w:t>
      </w:r>
      <w:r>
        <w:rPr>
          <w:b/>
          <w:i/>
        </w:rPr>
        <w:t>Operationen</w:t>
      </w:r>
      <w:r w:rsidRPr="00372944">
        <w:t xml:space="preserve">? Wenn ja, was und wann? Sind bei der Narkose Komplikationen aufgetreten? </w:t>
      </w:r>
    </w:p>
    <w:p w14:paraId="3E38748D" w14:textId="410B4A2A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___________</w:t>
      </w:r>
    </w:p>
    <w:p w14:paraId="16DC2043" w14:textId="692906CC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_________</w:t>
      </w:r>
    </w:p>
    <w:p w14:paraId="15CE786B" w14:textId="77777777" w:rsidR="005719D7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t xml:space="preserve">Sind in dieser Schwangerschaft </w:t>
      </w:r>
      <w:r w:rsidRPr="00372944">
        <w:rPr>
          <w:b/>
          <w:i/>
        </w:rPr>
        <w:t>Komplikationen</w:t>
      </w:r>
      <w:r w:rsidRPr="00372944">
        <w:t xml:space="preserve"> oder </w:t>
      </w:r>
      <w:r w:rsidRPr="00372944">
        <w:rPr>
          <w:b/>
          <w:i/>
        </w:rPr>
        <w:t>Risiken</w:t>
      </w:r>
      <w:r w:rsidRPr="00372944">
        <w:t xml:space="preserve"> aufgetreten?</w:t>
      </w:r>
      <w:r w:rsidRPr="00372944">
        <w:rPr>
          <w:b/>
        </w:rPr>
        <w:t xml:space="preserve"> </w:t>
      </w:r>
    </w:p>
    <w:p w14:paraId="2CEE5EB0" w14:textId="65F69C45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___________</w:t>
      </w:r>
    </w:p>
    <w:p w14:paraId="4FB35A28" w14:textId="40D5ECF1" w:rsidR="005719D7" w:rsidRPr="00372944" w:rsidRDefault="005719D7" w:rsidP="005719D7">
      <w:pPr>
        <w:tabs>
          <w:tab w:val="left" w:pos="4253"/>
          <w:tab w:val="left" w:pos="4536"/>
        </w:tabs>
        <w:rPr>
          <w:b/>
        </w:rPr>
      </w:pPr>
      <w:r w:rsidRPr="00372944">
        <w:rPr>
          <w:b/>
        </w:rPr>
        <w:t>_______________________________________________</w:t>
      </w:r>
      <w:r>
        <w:rPr>
          <w:b/>
        </w:rPr>
        <w:t>______________________________</w:t>
      </w:r>
      <w:r w:rsidRPr="00372944">
        <w:rPr>
          <w:b/>
        </w:rPr>
        <w:t>_____</w:t>
      </w:r>
    </w:p>
    <w:p w14:paraId="2E9690AA" w14:textId="77777777" w:rsidR="005719D7" w:rsidRDefault="005719D7" w:rsidP="005719D7">
      <w:pPr>
        <w:pBdr>
          <w:bottom w:val="single" w:sz="12" w:space="1" w:color="auto"/>
        </w:pBdr>
        <w:tabs>
          <w:tab w:val="left" w:pos="4253"/>
          <w:tab w:val="left" w:pos="4536"/>
        </w:tabs>
        <w:rPr>
          <w:b/>
        </w:rPr>
      </w:pPr>
      <w:r w:rsidRPr="00372944">
        <w:t xml:space="preserve">Haben Sie in dieser Schwangerschaft </w:t>
      </w:r>
      <w:proofErr w:type="spellStart"/>
      <w:r w:rsidRPr="00372944">
        <w:rPr>
          <w:b/>
          <w:i/>
        </w:rPr>
        <w:t>Pränataldiagnostik</w:t>
      </w:r>
      <w:proofErr w:type="spellEnd"/>
      <w:r w:rsidRPr="00372944">
        <w:t xml:space="preserve"> durchführen lassen (z.B. Nackenfaltenmessung/Fruchtwasseruntersuchung/Gen-Test)?</w:t>
      </w:r>
      <w:r w:rsidRPr="00372944">
        <w:rPr>
          <w:b/>
        </w:rPr>
        <w:t xml:space="preserve"> </w:t>
      </w:r>
    </w:p>
    <w:p w14:paraId="33C1B9D4" w14:textId="77777777" w:rsidR="001E2DB9" w:rsidRDefault="001E2DB9" w:rsidP="005719D7">
      <w:pPr>
        <w:pBdr>
          <w:bottom w:val="single" w:sz="12" w:space="1" w:color="auto"/>
        </w:pBdr>
        <w:tabs>
          <w:tab w:val="left" w:pos="4253"/>
          <w:tab w:val="left" w:pos="4536"/>
        </w:tabs>
        <w:rPr>
          <w:b/>
        </w:rPr>
      </w:pPr>
    </w:p>
    <w:p w14:paraId="76430911" w14:textId="77777777" w:rsidR="005719D7" w:rsidRDefault="005719D7" w:rsidP="005719D7">
      <w:pPr>
        <w:tabs>
          <w:tab w:val="left" w:pos="4253"/>
          <w:tab w:val="left" w:pos="4536"/>
        </w:tabs>
        <w:rPr>
          <w:b/>
        </w:rPr>
      </w:pPr>
    </w:p>
    <w:p w14:paraId="080F8844" w14:textId="2A02C758" w:rsidR="00D50D29" w:rsidRPr="001E2DB9" w:rsidRDefault="005719D7" w:rsidP="00026434">
      <w:pPr>
        <w:rPr>
          <w:b/>
        </w:rPr>
      </w:pPr>
      <w:r>
        <w:rPr>
          <w:b/>
        </w:rPr>
        <w:t xml:space="preserve">Vielen Dank </w:t>
      </w:r>
      <w:r w:rsidRPr="00113B51">
        <w:rPr>
          <w:b/>
        </w:rPr>
        <w:t>für Ihr Vertrauen</w:t>
      </w:r>
      <w:r>
        <w:rPr>
          <w:b/>
        </w:rPr>
        <w:t>.</w:t>
      </w:r>
      <w:r w:rsidRPr="00113B51">
        <w:rPr>
          <w:b/>
        </w:rPr>
        <w:t xml:space="preserve"> Ihr Team der Frauenklinik Universität  Heidelberg</w:t>
      </w:r>
      <w:bookmarkStart w:id="0" w:name="_GoBack"/>
      <w:bookmarkEnd w:id="0"/>
    </w:p>
    <w:sectPr w:rsidR="00D50D29" w:rsidRPr="001E2DB9" w:rsidSect="00D47F76">
      <w:headerReference w:type="default" r:id="rId10"/>
      <w:footerReference w:type="default" r:id="rId11"/>
      <w:pgSz w:w="11906" w:h="16838"/>
      <w:pgMar w:top="0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3706" w14:textId="77777777" w:rsidR="00B25C78" w:rsidRDefault="00B25C78" w:rsidP="00CA04E9">
      <w:pPr>
        <w:spacing w:after="0" w:line="240" w:lineRule="auto"/>
      </w:pPr>
      <w:r>
        <w:separator/>
      </w:r>
    </w:p>
  </w:endnote>
  <w:endnote w:type="continuationSeparator" w:id="0">
    <w:p w14:paraId="6F4A2843" w14:textId="77777777" w:rsidR="00B25C78" w:rsidRDefault="00B25C78" w:rsidP="00CA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6DAA" w14:textId="6E760784" w:rsidR="00331C47" w:rsidRDefault="00331C47" w:rsidP="00331C47">
    <w:pPr>
      <w:pStyle w:val="Fuzeile"/>
    </w:pPr>
    <w:r>
      <w:t xml:space="preserve">Ersteller: Kristina </w:t>
    </w:r>
    <w:proofErr w:type="spellStart"/>
    <w:r>
      <w:t>Marmé</w:t>
    </w:r>
    <w:proofErr w:type="spellEnd"/>
    <w:r>
      <w:t xml:space="preserve">             Datum: </w:t>
    </w:r>
    <w:r w:rsidR="005719D7">
      <w:t>03.07</w:t>
    </w:r>
    <w:r>
      <w:t>. 17                                   Version 1</w:t>
    </w:r>
  </w:p>
  <w:p w14:paraId="0980AF18" w14:textId="27C73CA4" w:rsidR="00331C47" w:rsidRDefault="00331C47">
    <w:pPr>
      <w:pStyle w:val="Fuzeile"/>
    </w:pPr>
  </w:p>
  <w:p w14:paraId="39AD16D4" w14:textId="77777777" w:rsidR="00331C47" w:rsidRDefault="00331C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5537" w14:textId="77777777" w:rsidR="00B25C78" w:rsidRDefault="00B25C78" w:rsidP="00CA04E9">
      <w:pPr>
        <w:spacing w:after="0" w:line="240" w:lineRule="auto"/>
      </w:pPr>
      <w:r>
        <w:separator/>
      </w:r>
    </w:p>
  </w:footnote>
  <w:footnote w:type="continuationSeparator" w:id="0">
    <w:p w14:paraId="3C906B37" w14:textId="77777777" w:rsidR="00B25C78" w:rsidRDefault="00B25C78" w:rsidP="00CA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857B" w14:textId="77777777" w:rsidR="00D47F76" w:rsidRDefault="00D47F76">
    <w:pPr>
      <w:pStyle w:val="Kopfzeile"/>
    </w:pPr>
  </w:p>
  <w:p w14:paraId="018F8898" w14:textId="77777777" w:rsidR="00D47F76" w:rsidRDefault="00D47F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17"/>
    <w:multiLevelType w:val="hybridMultilevel"/>
    <w:tmpl w:val="ECDA13F8"/>
    <w:lvl w:ilvl="0" w:tplc="39C0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51"/>
    <w:multiLevelType w:val="hybridMultilevel"/>
    <w:tmpl w:val="6E063BEC"/>
    <w:lvl w:ilvl="0" w:tplc="8DB6F3B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F9"/>
    <w:multiLevelType w:val="hybridMultilevel"/>
    <w:tmpl w:val="6104641C"/>
    <w:lvl w:ilvl="0" w:tplc="3C26D380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878"/>
    <w:multiLevelType w:val="hybridMultilevel"/>
    <w:tmpl w:val="7A462F06"/>
    <w:lvl w:ilvl="0" w:tplc="BE22C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7493"/>
    <w:multiLevelType w:val="hybridMultilevel"/>
    <w:tmpl w:val="89F0516E"/>
    <w:lvl w:ilvl="0" w:tplc="2E7C92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26A77"/>
    <w:multiLevelType w:val="hybridMultilevel"/>
    <w:tmpl w:val="E32A5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60FAB"/>
    <w:multiLevelType w:val="hybridMultilevel"/>
    <w:tmpl w:val="8D3CA1C2"/>
    <w:lvl w:ilvl="0" w:tplc="BE52C4A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490"/>
    <w:multiLevelType w:val="hybridMultilevel"/>
    <w:tmpl w:val="C26AF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429F"/>
    <w:multiLevelType w:val="hybridMultilevel"/>
    <w:tmpl w:val="A600FB6E"/>
    <w:lvl w:ilvl="0" w:tplc="2BD87BF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F09BD"/>
    <w:multiLevelType w:val="hybridMultilevel"/>
    <w:tmpl w:val="FABA5FB6"/>
    <w:lvl w:ilvl="0" w:tplc="D31A0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88C"/>
    <w:multiLevelType w:val="hybridMultilevel"/>
    <w:tmpl w:val="B62AECCA"/>
    <w:lvl w:ilvl="0" w:tplc="3EEC4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857F7"/>
    <w:multiLevelType w:val="hybridMultilevel"/>
    <w:tmpl w:val="9DAC63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6"/>
    <w:rsid w:val="00026434"/>
    <w:rsid w:val="00070183"/>
    <w:rsid w:val="00092953"/>
    <w:rsid w:val="000B49DE"/>
    <w:rsid w:val="000C1589"/>
    <w:rsid w:val="00167E4A"/>
    <w:rsid w:val="001E2DB9"/>
    <w:rsid w:val="002108F8"/>
    <w:rsid w:val="00242424"/>
    <w:rsid w:val="00243C9B"/>
    <w:rsid w:val="0024609D"/>
    <w:rsid w:val="00254F0E"/>
    <w:rsid w:val="002937E7"/>
    <w:rsid w:val="002958CB"/>
    <w:rsid w:val="002B4124"/>
    <w:rsid w:val="00331631"/>
    <w:rsid w:val="00331C47"/>
    <w:rsid w:val="00367F5B"/>
    <w:rsid w:val="003A642A"/>
    <w:rsid w:val="003E217F"/>
    <w:rsid w:val="003E3054"/>
    <w:rsid w:val="003F5CEC"/>
    <w:rsid w:val="004119C0"/>
    <w:rsid w:val="00434EE1"/>
    <w:rsid w:val="004F5987"/>
    <w:rsid w:val="00515ABA"/>
    <w:rsid w:val="005719D7"/>
    <w:rsid w:val="00571CA8"/>
    <w:rsid w:val="00575CA6"/>
    <w:rsid w:val="00595938"/>
    <w:rsid w:val="005A126B"/>
    <w:rsid w:val="005F727B"/>
    <w:rsid w:val="00653C17"/>
    <w:rsid w:val="00670386"/>
    <w:rsid w:val="006F0697"/>
    <w:rsid w:val="00731672"/>
    <w:rsid w:val="007D360F"/>
    <w:rsid w:val="00801CE8"/>
    <w:rsid w:val="0086274F"/>
    <w:rsid w:val="008C0C68"/>
    <w:rsid w:val="008D1D9A"/>
    <w:rsid w:val="008D47BC"/>
    <w:rsid w:val="00937E40"/>
    <w:rsid w:val="00951938"/>
    <w:rsid w:val="00A34F06"/>
    <w:rsid w:val="00A96FA9"/>
    <w:rsid w:val="00AA2AC4"/>
    <w:rsid w:val="00AC2C58"/>
    <w:rsid w:val="00AC6CE0"/>
    <w:rsid w:val="00AE3809"/>
    <w:rsid w:val="00AE592F"/>
    <w:rsid w:val="00B06DD9"/>
    <w:rsid w:val="00B21A13"/>
    <w:rsid w:val="00B25C78"/>
    <w:rsid w:val="00B432A4"/>
    <w:rsid w:val="00B61EF3"/>
    <w:rsid w:val="00B7157D"/>
    <w:rsid w:val="00BA4FFB"/>
    <w:rsid w:val="00BF331A"/>
    <w:rsid w:val="00C005B3"/>
    <w:rsid w:val="00C6353F"/>
    <w:rsid w:val="00C6542A"/>
    <w:rsid w:val="00CA04E9"/>
    <w:rsid w:val="00CC40F3"/>
    <w:rsid w:val="00CD0CCC"/>
    <w:rsid w:val="00D47F76"/>
    <w:rsid w:val="00D50D29"/>
    <w:rsid w:val="00D860DC"/>
    <w:rsid w:val="00EB01C6"/>
    <w:rsid w:val="00EC4367"/>
    <w:rsid w:val="00EE0F70"/>
    <w:rsid w:val="00EF2BED"/>
    <w:rsid w:val="00EF610E"/>
    <w:rsid w:val="00F07A6A"/>
    <w:rsid w:val="00F15DAA"/>
    <w:rsid w:val="00F302A1"/>
    <w:rsid w:val="00F52E4A"/>
    <w:rsid w:val="00F83429"/>
    <w:rsid w:val="00F92385"/>
    <w:rsid w:val="00FD0D63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6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D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4E9"/>
  </w:style>
  <w:style w:type="paragraph" w:styleId="Fuzeile">
    <w:name w:val="footer"/>
    <w:basedOn w:val="Standard"/>
    <w:link w:val="FuzeileZchn"/>
    <w:uiPriority w:val="99"/>
    <w:unhideWhenUsed/>
    <w:rsid w:val="00C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4E9"/>
  </w:style>
  <w:style w:type="paragraph" w:styleId="KeinLeerraum">
    <w:name w:val="No Spacing"/>
    <w:link w:val="KeinLeerraumZchn"/>
    <w:uiPriority w:val="1"/>
    <w:qFormat/>
    <w:rsid w:val="00CA04E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04E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D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4E9"/>
  </w:style>
  <w:style w:type="paragraph" w:styleId="Fuzeile">
    <w:name w:val="footer"/>
    <w:basedOn w:val="Standard"/>
    <w:link w:val="FuzeileZchn"/>
    <w:uiPriority w:val="99"/>
    <w:unhideWhenUsed/>
    <w:rsid w:val="00CA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4E9"/>
  </w:style>
  <w:style w:type="paragraph" w:styleId="KeinLeerraum">
    <w:name w:val="No Spacing"/>
    <w:link w:val="KeinLeerraumZchn"/>
    <w:uiPriority w:val="1"/>
    <w:qFormat/>
    <w:rsid w:val="00CA04E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04E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04B6-2E5F-4DB2-A88C-7CFCA2FA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59CDA1E0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Annette</dc:creator>
  <cp:lastModifiedBy>Braun, Elisa</cp:lastModifiedBy>
  <cp:revision>2</cp:revision>
  <cp:lastPrinted>2017-06-26T10:06:00Z</cp:lastPrinted>
  <dcterms:created xsi:type="dcterms:W3CDTF">2017-11-09T07:02:00Z</dcterms:created>
  <dcterms:modified xsi:type="dcterms:W3CDTF">2017-11-09T07:02:00Z</dcterms:modified>
</cp:coreProperties>
</file>