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9C" w:rsidRPr="00535001" w:rsidRDefault="000E43EB">
      <w:pPr>
        <w:pStyle w:val="berschrift1"/>
        <w:numPr>
          <w:ilvl w:val="0"/>
          <w:numId w:val="0"/>
        </w:numPr>
      </w:pPr>
      <w:r w:rsidRPr="00535001">
        <w:t>Information nach Art. 13, 14, 26 DS-GVO</w:t>
      </w:r>
    </w:p>
    <w:p w:rsidR="007C379C" w:rsidRPr="00535001" w:rsidRDefault="000E43EB">
      <w:pPr>
        <w:jc w:val="both"/>
        <w:rPr>
          <w:b/>
        </w:rPr>
      </w:pPr>
      <w:r w:rsidRPr="00535001">
        <w:rPr>
          <w:b/>
        </w:rPr>
        <w:t>RACOON</w:t>
      </w:r>
    </w:p>
    <w:p w:rsidR="007C379C" w:rsidRPr="00535001" w:rsidRDefault="000E43EB">
      <w:pPr>
        <w:jc w:val="both"/>
      </w:pPr>
      <w:r w:rsidRPr="00535001">
        <w:t xml:space="preserve">Unser Klinikum nimmt an dem deutschlandweiten Projekt RACOON teil. RACOON ist ein vom Bundesministerium für Bildung und Forschung gefördertes Projekt zur Entwicklung von Bildanalyseverfahren und künstlicher Intelligenz zum besseren Verständnis von COVID-19 und ähnlichen Erkrankungen. Es soll helfen, die Diagnostik und Therapieentscheidungen im Management von COVID-19 und verwandten Erkrankungen zu verbessern. </w:t>
      </w:r>
    </w:p>
    <w:p w:rsidR="007C379C" w:rsidRPr="00535001" w:rsidRDefault="000E43EB">
      <w:pPr>
        <w:jc w:val="both"/>
      </w:pPr>
      <w:r w:rsidRPr="00535001">
        <w:t>RACOON ist eine Forschungsinfrastruktur, die auf einem einzigartigen hybriden Netzwerkinfrastrukturkonzept aufbaut. Mithilfe der RACOON Infrastruktur soll es Forschenden ermöglicht gemacht werden, Forschungsprojekte mit mehreren Universitätskliniken gemeinsam durchzuführen, um daraus belastbare Erkenntnisse für die Verbesserung der Krankenversorgung abzuleiten. RACOON besteht aus bundesweit verteilten Hardwareknoten an jeder Universitätsklinik (</w:t>
      </w:r>
      <w:r w:rsidRPr="00535001">
        <w:rPr>
          <w:b/>
        </w:rPr>
        <w:t>RACOON-NODEs</w:t>
      </w:r>
      <w:r w:rsidRPr="00535001">
        <w:t>) und einer zentralen Umgebung am Universitätsklinikum Essen (</w:t>
      </w:r>
      <w:r w:rsidRPr="00535001">
        <w:rPr>
          <w:b/>
        </w:rPr>
        <w:t>RACOON-CENTRAL</w:t>
      </w:r>
      <w:r w:rsidRPr="00535001">
        <w:t>). Durch die erstmalige Anbindung aller universitätsmedizinischen Institute in Deutschland entsteht die Möglichkeiten zu großflächigen, bundesweiten Forschungsprojekten, welche bisher nicht umsetzbare Forschung möglich macht. So können Wirkmechanismen von Erkrankungen, relevante Einflussfaktoren auf deren Verläufe untersucht werden und Erkenntnisse zu Risikofaktoren vulnerabler Patientengruppen und der Wirksamkeit von Therapieansätzen abgeleitet werden. Mit RACOON können Forschungsprojekte mit innovativen Ansätzen durchgeführt werden, für die bisher der Zugang zu ausreichend großen und gut aufgearbeiteten Patientenkohorten fehlte; mittelbar fließen die Ergebnisse erfolgreicher Studien in das Gesundheitswesen zurück und verbessern die Behandlungsqualität jedes einzelnen Patienten.</w:t>
      </w:r>
    </w:p>
    <w:p w:rsidR="007C379C" w:rsidRPr="00535001" w:rsidRDefault="000E43EB">
      <w:pPr>
        <w:jc w:val="both"/>
      </w:pPr>
      <w:r w:rsidRPr="00535001">
        <w:t xml:space="preserve">Weitere Informationen zu RACOON finden Sie unter </w:t>
      </w:r>
      <w:hyperlink r:id="rId12">
        <w:r w:rsidRPr="00535001">
          <w:rPr>
            <w:rStyle w:val="Internetverknpfung"/>
          </w:rPr>
          <w:t>https://racoon.network/</w:t>
        </w:r>
      </w:hyperlink>
      <w:r w:rsidRPr="00535001">
        <w:t xml:space="preserve">. </w:t>
      </w:r>
    </w:p>
    <w:p w:rsidR="007C379C" w:rsidRPr="004A05DA" w:rsidRDefault="000E43EB">
      <w:pPr>
        <w:jc w:val="both"/>
        <w:rPr>
          <w:rStyle w:val="eop"/>
          <w:b/>
        </w:rPr>
      </w:pPr>
      <w:r w:rsidRPr="004A05DA">
        <w:rPr>
          <w:rStyle w:val="eop"/>
          <w:b/>
        </w:rPr>
        <w:t>RACOON RECO (RACOON Phase 1)</w:t>
      </w:r>
    </w:p>
    <w:p w:rsidR="007C379C" w:rsidRPr="00535001" w:rsidRDefault="000E43EB">
      <w:pPr>
        <w:jc w:val="both"/>
      </w:pPr>
      <w:r w:rsidRPr="00535001">
        <w:t>Wir, das Universitätsklinikum Heidelberg, und die im Folgenden unter 1. Genannten Stellen (</w:t>
      </w:r>
      <w:r w:rsidRPr="00535001">
        <w:rPr>
          <w:b/>
        </w:rPr>
        <w:t>Subprojektpartner</w:t>
      </w:r>
      <w:r w:rsidRPr="00535001">
        <w:t xml:space="preserve">) führen das Projekt </w:t>
      </w:r>
      <w:r w:rsidRPr="00C03150">
        <w:rPr>
          <w:rStyle w:val="eop"/>
        </w:rPr>
        <w:t>RACOON RECO (RACOON Phase 1</w:t>
      </w:r>
      <w:r w:rsidR="00C03150">
        <w:rPr>
          <w:rStyle w:val="eop"/>
        </w:rPr>
        <w:t>)</w:t>
      </w:r>
      <w:r w:rsidRPr="00535001">
        <w:t xml:space="preserve"> (</w:t>
      </w:r>
      <w:r w:rsidRPr="00535001">
        <w:rPr>
          <w:b/>
        </w:rPr>
        <w:t>RACOON Subprojekt</w:t>
      </w:r>
      <w:r w:rsidRPr="00535001">
        <w:t xml:space="preserve">) durch. Ziel des RACOON Subprojekts ist </w:t>
      </w:r>
      <w:r w:rsidRPr="00C03150">
        <w:rPr>
          <w:rStyle w:val="eop"/>
        </w:rPr>
        <w:t xml:space="preserve">die Früherkennung und Risikoabschätzung von COVID-19 Erkrankungen. Die bundesweit erhobenen Daten zu COVID-19-verdächtigen </w:t>
      </w:r>
      <w:proofErr w:type="spellStart"/>
      <w:r w:rsidRPr="00C03150">
        <w:rPr>
          <w:rStyle w:val="eop"/>
        </w:rPr>
        <w:t>Pneumoniefällen</w:t>
      </w:r>
      <w:proofErr w:type="spellEnd"/>
      <w:r w:rsidRPr="00C03150">
        <w:rPr>
          <w:rStyle w:val="eop"/>
        </w:rPr>
        <w:t xml:space="preserve"> stellen eine wertvolle Entscheidungsgrundlage für epidemiologische Studien, Lageeinschätzungen und Frühwarnmechanismen dar</w:t>
      </w:r>
      <w:r w:rsidRPr="00535001">
        <w:t>.</w:t>
      </w:r>
    </w:p>
    <w:p w:rsidR="007C379C" w:rsidRPr="00535001" w:rsidRDefault="000E43EB">
      <w:pPr>
        <w:jc w:val="both"/>
        <w:rPr>
          <w:b/>
          <w:bCs/>
        </w:rPr>
      </w:pPr>
      <w:r w:rsidRPr="00535001">
        <w:t>Für das RACOON Subprojekt verarbeiten wir Ihre Daten, die wir im Rahmen Ihrer Behandlung bei uns erhoben haben. Vor der Verwendung für das RACOON Subprojekt werden zunächst die identifizierenden Attribute (Name, Geburtsdatum, Adresse usw.) aus Ihrem Datensatz entfernt und die verbleibenden Daten (siehe Ziffer 3) im Rahmen eines aufwändigen Verfahrens in unserer RACOON-</w:t>
      </w:r>
      <w:r w:rsidRPr="00535001">
        <w:lastRenderedPageBreak/>
        <w:t xml:space="preserve">NODE unumkehrbar </w:t>
      </w:r>
      <w:proofErr w:type="spellStart"/>
      <w:r w:rsidRPr="00535001">
        <w:t>verhasht</w:t>
      </w:r>
      <w:proofErr w:type="spellEnd"/>
      <w:r w:rsidRPr="00535001">
        <w:t xml:space="preserve">, sodass ein Rückschluss auf Ihre Identität anhand des verbleibenden Datensatzes nicht möglich ist. Aufgrund des eingesetzten </w:t>
      </w:r>
      <w:r w:rsidRPr="00C03150">
        <w:rPr>
          <w:rStyle w:val="eop"/>
        </w:rPr>
        <w:t xml:space="preserve">Verfahrens sind die pseudonymisierten Daten in einer Weise anonymisiert, dass die betroffene Person von Empfängern (wie die Forschenden anderer Universitätsklinika) nicht mehr </w:t>
      </w:r>
      <w:proofErr w:type="spellStart"/>
      <w:r w:rsidRPr="00C03150">
        <w:rPr>
          <w:rStyle w:val="eop"/>
        </w:rPr>
        <w:t>identifziert</w:t>
      </w:r>
      <w:proofErr w:type="spellEnd"/>
      <w:r w:rsidRPr="00C03150">
        <w:rPr>
          <w:rStyle w:val="eop"/>
        </w:rPr>
        <w:t xml:space="preserve"> werden kann</w:t>
      </w:r>
      <w:r w:rsidRPr="00535001">
        <w:t>.</w:t>
      </w:r>
      <w:r w:rsidRPr="00535001">
        <w:rPr>
          <w:rStyle w:val="Funotenanker"/>
        </w:rPr>
        <w:footnoteReference w:id="1"/>
      </w:r>
      <w:r w:rsidRPr="00535001">
        <w:t xml:space="preserve"> Anschließend werden die Daten in RACOON-CENTRAL hochgeladen und unseren Subprojektpartnern freigegeben und von uns und unseren Subprojektpartnern zur Durchführung des RACOON Subprojekts verarbeitet. Ihre Daten werden von den Subprojektpartnern nicht aus RACOON-CENTRAL heruntergeladen oder lokal gespeichert. </w:t>
      </w:r>
    </w:p>
    <w:p w:rsidR="007C379C" w:rsidRPr="00535001" w:rsidRDefault="000E43EB">
      <w:pPr>
        <w:pStyle w:val="Listenabsatz"/>
        <w:numPr>
          <w:ilvl w:val="0"/>
          <w:numId w:val="6"/>
        </w:numPr>
        <w:rPr>
          <w:b/>
          <w:bCs/>
        </w:rPr>
      </w:pPr>
      <w:r w:rsidRPr="00535001">
        <w:rPr>
          <w:b/>
          <w:bCs/>
        </w:rPr>
        <w:t xml:space="preserve">Wer </w:t>
      </w:r>
      <w:proofErr w:type="gramStart"/>
      <w:r w:rsidRPr="00535001">
        <w:rPr>
          <w:b/>
          <w:bCs/>
        </w:rPr>
        <w:t>sind</w:t>
      </w:r>
      <w:proofErr w:type="gramEnd"/>
      <w:r w:rsidRPr="00535001">
        <w:rPr>
          <w:b/>
          <w:bCs/>
        </w:rPr>
        <w:t xml:space="preserve"> die Verantwortlichen und Datenschutzbeauftragten?</w:t>
      </w:r>
    </w:p>
    <w:p w:rsidR="007C379C" w:rsidRPr="00535001" w:rsidRDefault="000E43EB">
      <w:pPr>
        <w:jc w:val="both"/>
      </w:pPr>
      <w:r w:rsidRPr="00535001">
        <w:t>Wir, und die im Folgenden genannten Stellen, arbeiten bei dem RACOON Subprojekt eng zusammen. Aufgrund der Zusammenarbeit verarbeiten wir Ihre personenbezogenen Daten auch teilweise gemeinsam.</w:t>
      </w:r>
    </w:p>
    <w:p w:rsidR="007C379C" w:rsidRPr="00535001" w:rsidRDefault="000E43EB">
      <w:pPr>
        <w:jc w:val="both"/>
      </w:pPr>
      <w:r w:rsidRPr="00535001">
        <w:t>Zur Gewährleistung Ihrer Rechte und unter Berücksichtigung der Vorgaben der EU-Datenschutz-Grundverordnung (DS-GVO) haben wir eine Vereinbarung geschlossen, die Regeln über die Verarbeitung Ihrer personenbezogenen Daten aufstellt. Als sog. Gemeinsame Verantwortliche (nach Art. 26 DS-GVO) sind wir gemeinsam für die Verarbeitung Ihrer Daten verantwortlich.</w:t>
      </w:r>
    </w:p>
    <w:p w:rsidR="007C379C" w:rsidRPr="00535001" w:rsidRDefault="000E43EB">
      <w:pPr>
        <w:jc w:val="both"/>
      </w:pPr>
      <w:r w:rsidRPr="00535001">
        <w:t xml:space="preserve">Verantwortliche gem. Art. 4 Abs. 7 DS-GVO sind </w:t>
      </w:r>
    </w:p>
    <w:p w:rsidR="004A05DA" w:rsidRPr="004A05DA" w:rsidRDefault="004A05DA" w:rsidP="004A05DA">
      <w:pPr>
        <w:rPr>
          <w:rFonts w:asciiTheme="minorHAnsi" w:hAnsiTheme="minorHAnsi" w:cstheme="minorHAnsi"/>
          <w:color w:val="2C2C2C"/>
          <w:shd w:val="clear" w:color="auto" w:fill="FFFFFF"/>
        </w:rPr>
      </w:pPr>
      <w:r w:rsidRPr="004A05DA">
        <w:rPr>
          <w:rStyle w:val="Fett"/>
          <w:rFonts w:asciiTheme="minorHAnsi" w:hAnsiTheme="minorHAnsi" w:cstheme="minorHAnsi"/>
          <w:color w:val="2C2C2C"/>
          <w:bdr w:val="none" w:sz="0" w:space="0" w:color="auto" w:frame="1"/>
          <w:shd w:val="clear" w:color="auto" w:fill="FFFFFF"/>
        </w:rPr>
        <w:t xml:space="preserve">Universitätsklinikum </w:t>
      </w:r>
      <w:r>
        <w:rPr>
          <w:rStyle w:val="Fett"/>
          <w:rFonts w:asciiTheme="minorHAnsi" w:hAnsiTheme="minorHAnsi" w:cstheme="minorHAnsi"/>
          <w:color w:val="2C2C2C"/>
          <w:bdr w:val="none" w:sz="0" w:space="0" w:color="auto" w:frame="1"/>
          <w:shd w:val="clear" w:color="auto" w:fill="FFFFFF"/>
        </w:rPr>
        <w:t>Heidelberg</w:t>
      </w:r>
      <w:r w:rsidRPr="004A05DA">
        <w:rPr>
          <w:rFonts w:asciiTheme="minorHAnsi" w:hAnsiTheme="minorHAnsi" w:cstheme="minorHAnsi"/>
          <w:color w:val="2C2C2C"/>
        </w:rPr>
        <w:br/>
      </w:r>
      <w:r>
        <w:rPr>
          <w:rFonts w:asciiTheme="minorHAnsi" w:hAnsiTheme="minorHAnsi" w:cstheme="minorHAnsi"/>
          <w:color w:val="2C2C2C"/>
          <w:shd w:val="clear" w:color="auto" w:fill="FFFFFF"/>
        </w:rPr>
        <w:t>Klinik für</w:t>
      </w:r>
      <w:r w:rsidRPr="004A05DA">
        <w:rPr>
          <w:rFonts w:asciiTheme="minorHAnsi" w:hAnsiTheme="minorHAnsi" w:cstheme="minorHAnsi"/>
          <w:color w:val="2C2C2C"/>
          <w:shd w:val="clear" w:color="auto" w:fill="FFFFFF"/>
        </w:rPr>
        <w:t xml:space="preserve"> Diagnostische </w:t>
      </w:r>
      <w:r>
        <w:rPr>
          <w:rFonts w:asciiTheme="minorHAnsi" w:hAnsiTheme="minorHAnsi" w:cstheme="minorHAnsi"/>
          <w:color w:val="2C2C2C"/>
          <w:shd w:val="clear" w:color="auto" w:fill="FFFFFF"/>
        </w:rPr>
        <w:t xml:space="preserve">und Interventionelle </w:t>
      </w:r>
      <w:r w:rsidRPr="004A05DA">
        <w:rPr>
          <w:rFonts w:asciiTheme="minorHAnsi" w:hAnsiTheme="minorHAnsi" w:cstheme="minorHAnsi"/>
          <w:color w:val="2C2C2C"/>
          <w:shd w:val="clear" w:color="auto" w:fill="FFFFFF"/>
        </w:rPr>
        <w:t>Radiologie</w:t>
      </w:r>
      <w:r w:rsidRPr="004A05DA">
        <w:rPr>
          <w:rFonts w:asciiTheme="minorHAnsi" w:hAnsiTheme="minorHAnsi" w:cstheme="minorHAnsi"/>
          <w:color w:val="2C2C2C"/>
        </w:rPr>
        <w:br/>
      </w:r>
      <w:r w:rsidRPr="004A05DA">
        <w:rPr>
          <w:rFonts w:asciiTheme="minorHAnsi" w:hAnsiTheme="minorHAnsi" w:cstheme="minorHAnsi"/>
          <w:color w:val="2C2C2C"/>
          <w:shd w:val="clear" w:color="auto" w:fill="FFFFFF"/>
        </w:rPr>
        <w:t>Klinikdirektor: Prof. Dr.</w:t>
      </w:r>
      <w:r>
        <w:rPr>
          <w:rFonts w:asciiTheme="minorHAnsi" w:hAnsiTheme="minorHAnsi" w:cstheme="minorHAnsi"/>
          <w:color w:val="2C2C2C"/>
          <w:shd w:val="clear" w:color="auto" w:fill="FFFFFF"/>
        </w:rPr>
        <w:t xml:space="preserve"> med.</w:t>
      </w:r>
      <w:r w:rsidRPr="004A05DA">
        <w:rPr>
          <w:rFonts w:asciiTheme="minorHAnsi" w:hAnsiTheme="minorHAnsi" w:cstheme="minorHAnsi"/>
          <w:color w:val="2C2C2C"/>
          <w:shd w:val="clear" w:color="auto" w:fill="FFFFFF"/>
        </w:rPr>
        <w:t xml:space="preserve"> </w:t>
      </w:r>
      <w:r>
        <w:rPr>
          <w:rFonts w:asciiTheme="minorHAnsi" w:hAnsiTheme="minorHAnsi" w:cstheme="minorHAnsi"/>
          <w:color w:val="2C2C2C"/>
          <w:shd w:val="clear" w:color="auto" w:fill="FFFFFF"/>
        </w:rPr>
        <w:t>Hans-Ulrich Kauczor</w:t>
      </w:r>
      <w:r w:rsidRPr="004A05DA">
        <w:rPr>
          <w:rFonts w:asciiTheme="minorHAnsi" w:hAnsiTheme="minorHAnsi" w:cstheme="minorHAnsi"/>
          <w:color w:val="2C2C2C"/>
        </w:rPr>
        <w:br/>
      </w:r>
      <w:r w:rsidRPr="004A05DA">
        <w:rPr>
          <w:rFonts w:asciiTheme="minorHAnsi" w:hAnsiTheme="minorHAnsi" w:cstheme="minorHAnsi"/>
          <w:color w:val="2C2C2C"/>
          <w:shd w:val="clear" w:color="auto" w:fill="FFFFFF"/>
        </w:rPr>
        <w:t xml:space="preserve">Dr. </w:t>
      </w:r>
      <w:r>
        <w:rPr>
          <w:rFonts w:asciiTheme="minorHAnsi" w:hAnsiTheme="minorHAnsi" w:cstheme="minorHAnsi"/>
          <w:color w:val="2C2C2C"/>
          <w:shd w:val="clear" w:color="auto" w:fill="FFFFFF"/>
        </w:rPr>
        <w:t>med. Matthias Fink</w:t>
      </w:r>
    </w:p>
    <w:p w:rsidR="000E43EB" w:rsidRPr="00535001" w:rsidRDefault="000E43EB">
      <w:pPr>
        <w:jc w:val="both"/>
      </w:pPr>
      <w:r w:rsidRPr="00535001">
        <w:t xml:space="preserve">Unsere Datenschutzbeauftragten erreichen Sie unter </w:t>
      </w:r>
    </w:p>
    <w:p w:rsidR="000E43EB" w:rsidRPr="00535001" w:rsidRDefault="000E43EB" w:rsidP="000E43EB">
      <w:pPr>
        <w:rPr>
          <w:rFonts w:asciiTheme="minorHAnsi" w:hAnsiTheme="minorHAnsi" w:cstheme="minorHAnsi"/>
        </w:rPr>
      </w:pPr>
      <w:r w:rsidRPr="004A05DA">
        <w:rPr>
          <w:rStyle w:val="Fett"/>
          <w:rFonts w:asciiTheme="minorHAnsi" w:hAnsiTheme="minorHAnsi" w:cstheme="minorHAnsi"/>
          <w:b w:val="0"/>
          <w:color w:val="2C2C2C"/>
          <w:bdr w:val="none" w:sz="0" w:space="0" w:color="auto" w:frame="1"/>
          <w:shd w:val="clear" w:color="auto" w:fill="FFFFFF"/>
        </w:rPr>
        <w:t xml:space="preserve">Dr. </w:t>
      </w:r>
      <w:proofErr w:type="spellStart"/>
      <w:r w:rsidRPr="004A05DA">
        <w:rPr>
          <w:rStyle w:val="Fett"/>
          <w:rFonts w:asciiTheme="minorHAnsi" w:hAnsiTheme="minorHAnsi" w:cstheme="minorHAnsi"/>
          <w:b w:val="0"/>
          <w:color w:val="2C2C2C"/>
          <w:bdr w:val="none" w:sz="0" w:space="0" w:color="auto" w:frame="1"/>
          <w:shd w:val="clear" w:color="auto" w:fill="FFFFFF"/>
        </w:rPr>
        <w:t>iur</w:t>
      </w:r>
      <w:proofErr w:type="spellEnd"/>
      <w:r w:rsidRPr="004A05DA">
        <w:rPr>
          <w:rStyle w:val="Fett"/>
          <w:rFonts w:asciiTheme="minorHAnsi" w:hAnsiTheme="minorHAnsi" w:cstheme="minorHAnsi"/>
          <w:b w:val="0"/>
          <w:color w:val="2C2C2C"/>
          <w:bdr w:val="none" w:sz="0" w:space="0" w:color="auto" w:frame="1"/>
          <w:shd w:val="clear" w:color="auto" w:fill="FFFFFF"/>
        </w:rPr>
        <w:t>. Regina Mathes</w:t>
      </w:r>
      <w:r w:rsidRPr="00535001">
        <w:rPr>
          <w:rFonts w:asciiTheme="minorHAnsi" w:hAnsiTheme="minorHAnsi" w:cstheme="minorHAnsi"/>
          <w:i/>
          <w:iCs/>
          <w:color w:val="2C2C2C"/>
          <w:bdr w:val="none" w:sz="0" w:space="0" w:color="auto" w:frame="1"/>
          <w:shd w:val="clear" w:color="auto" w:fill="FFFFFF"/>
        </w:rPr>
        <w:br/>
      </w:r>
      <w:r w:rsidRPr="00535001">
        <w:rPr>
          <w:rFonts w:asciiTheme="minorHAnsi" w:hAnsiTheme="minorHAnsi" w:cstheme="minorHAnsi"/>
          <w:color w:val="2C2C2C"/>
          <w:shd w:val="clear" w:color="auto" w:fill="FFFFFF"/>
        </w:rPr>
        <w:t>Universitätsklinikum Heidelberg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Datenschutzbeauftragte</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Im Neuenheimer Feld 672, 69120 Heidelberg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Telefon: 06221 56-7036</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Email: datenschutz@med.uni-heidelberg.de</w:t>
      </w:r>
    </w:p>
    <w:p w:rsidR="007C379C" w:rsidRPr="00535001" w:rsidRDefault="000E43EB">
      <w:pPr>
        <w:pStyle w:val="Listenabsatz"/>
        <w:numPr>
          <w:ilvl w:val="0"/>
          <w:numId w:val="6"/>
        </w:numPr>
        <w:rPr>
          <w:b/>
          <w:bCs/>
        </w:rPr>
      </w:pPr>
      <w:r w:rsidRPr="00535001">
        <w:rPr>
          <w:b/>
          <w:bCs/>
        </w:rPr>
        <w:t>Zu welchem Zweck und nach welcher Rechtsgrundlage werden die Daten verarbeitet?</w:t>
      </w:r>
    </w:p>
    <w:p w:rsidR="00872250" w:rsidRPr="00535001" w:rsidRDefault="000E43EB">
      <w:pPr>
        <w:jc w:val="both"/>
      </w:pPr>
      <w:r w:rsidRPr="00535001">
        <w:t xml:space="preserve">Wir und unsere Subprojektpartner verarbeiten die Daten zum Zwecke der Durchführung des RACOON Subprojekt. Rechtsgrundlage ist Art. 6 Abs. 1 </w:t>
      </w:r>
      <w:proofErr w:type="spellStart"/>
      <w:r w:rsidRPr="00535001">
        <w:t>lit</w:t>
      </w:r>
      <w:proofErr w:type="spellEnd"/>
      <w:r w:rsidRPr="00535001">
        <w:t xml:space="preserve">. e bzw. f, Art. 9 Abs. 2 </w:t>
      </w:r>
      <w:proofErr w:type="spellStart"/>
      <w:r w:rsidRPr="00535001">
        <w:t>lit</w:t>
      </w:r>
      <w:proofErr w:type="spellEnd"/>
      <w:r w:rsidRPr="00535001">
        <w:t xml:space="preserve">. j DS-GVO </w:t>
      </w:r>
      <w:r w:rsidR="00872250" w:rsidRPr="00535001">
        <w:t>in Verbindung mit den für die Projektpartner einschlägigen (landes-)rechtlichen Vorschriften.</w:t>
      </w:r>
    </w:p>
    <w:p w:rsidR="007C379C" w:rsidRPr="00535001" w:rsidRDefault="000E43EB">
      <w:pPr>
        <w:pStyle w:val="Listenabsatz"/>
        <w:numPr>
          <w:ilvl w:val="0"/>
          <w:numId w:val="6"/>
        </w:numPr>
        <w:rPr>
          <w:b/>
          <w:bCs/>
        </w:rPr>
      </w:pPr>
      <w:r w:rsidRPr="00535001">
        <w:rPr>
          <w:b/>
          <w:bCs/>
        </w:rPr>
        <w:lastRenderedPageBreak/>
        <w:t>Welche Kategorien von Daten werden verarbeitet?</w:t>
      </w:r>
    </w:p>
    <w:p w:rsidR="00447D2C" w:rsidRPr="00447D2C" w:rsidRDefault="000E43EB" w:rsidP="00447D2C">
      <w:pPr>
        <w:pStyle w:val="StandardWeb"/>
        <w:shd w:val="clear" w:color="auto" w:fill="FFFFFF"/>
        <w:spacing w:before="0" w:beforeAutospacing="0" w:after="384" w:afterAutospacing="0" w:line="276" w:lineRule="auto"/>
        <w:jc w:val="both"/>
        <w:textAlignment w:val="baseline"/>
        <w:rPr>
          <w:rFonts w:ascii="Calibri" w:hAnsi="Calibri" w:cs="Calibri"/>
          <w:color w:val="2C2C2C"/>
          <w:sz w:val="22"/>
          <w:lang w:val="de-DE"/>
        </w:rPr>
      </w:pPr>
      <w:r w:rsidRPr="00447D2C">
        <w:rPr>
          <w:rFonts w:ascii="Calibri" w:hAnsi="Calibri" w:cs="Calibri"/>
          <w:sz w:val="22"/>
          <w:lang w:val="de-DE"/>
        </w:rPr>
        <w:t xml:space="preserve">Wir verarbeiten im Rahmen des RACOON Subprojekts Ihre pseudonymisierten Behandlungsdaten. </w:t>
      </w:r>
      <w:r w:rsidR="00447D2C" w:rsidRPr="00447D2C">
        <w:rPr>
          <w:rFonts w:ascii="Calibri" w:hAnsi="Calibri" w:cs="Calibri"/>
          <w:color w:val="2C2C2C"/>
          <w:sz w:val="22"/>
          <w:lang w:val="de-DE"/>
        </w:rPr>
        <w:t xml:space="preserve">Hierzu gehören eine </w:t>
      </w:r>
      <w:proofErr w:type="spellStart"/>
      <w:r w:rsidR="00447D2C" w:rsidRPr="00447D2C">
        <w:rPr>
          <w:rFonts w:ascii="Calibri" w:hAnsi="Calibri" w:cs="Calibri"/>
          <w:color w:val="2C2C2C"/>
          <w:sz w:val="22"/>
          <w:lang w:val="de-DE"/>
        </w:rPr>
        <w:t>gehashte</w:t>
      </w:r>
      <w:proofErr w:type="spellEnd"/>
      <w:r w:rsidR="00447D2C" w:rsidRPr="00447D2C">
        <w:rPr>
          <w:rFonts w:ascii="Calibri" w:hAnsi="Calibri" w:cs="Calibri"/>
          <w:color w:val="2C2C2C"/>
          <w:sz w:val="22"/>
          <w:lang w:val="de-DE"/>
        </w:rPr>
        <w:t xml:space="preserve"> (verschlüsselte) Patienten-ID sowie medizinische Daten, wie medizinische Bilddaten (CT- und Röntgenaufnahmen) und deren Metainformationen, anamnestische Informationen, Arztbriefe und Diagnosen, Laborwerte, Ergebnisse histologischer, mikrobiologischer, virologischer und pathologischer Untersuchungen, Krankheitsverläufe, Vitalparameter und Outcome Parameter, Messwerte oder statistische Auswertungen, welche auf Basis der medizinischen Bilddatensätze und komplementären Datensätzen erstellt werden. Dies umfasst besondere Kategorien personenbezogener Daten </w:t>
      </w:r>
      <w:proofErr w:type="spellStart"/>
      <w:r w:rsidR="00447D2C" w:rsidRPr="00447D2C">
        <w:rPr>
          <w:rFonts w:ascii="Calibri" w:hAnsi="Calibri" w:cs="Calibri"/>
          <w:color w:val="2C2C2C"/>
          <w:sz w:val="22"/>
          <w:lang w:val="de-DE"/>
        </w:rPr>
        <w:t>i.S.d</w:t>
      </w:r>
      <w:proofErr w:type="spellEnd"/>
      <w:r w:rsidR="00447D2C" w:rsidRPr="00447D2C">
        <w:rPr>
          <w:rFonts w:ascii="Calibri" w:hAnsi="Calibri" w:cs="Calibri"/>
          <w:color w:val="2C2C2C"/>
          <w:sz w:val="22"/>
          <w:lang w:val="de-DE"/>
        </w:rPr>
        <w:t xml:space="preserve">. Art. 9 Abs. 1 DS-GVO, nämlich Gesundheitsdaten </w:t>
      </w:r>
      <w:proofErr w:type="spellStart"/>
      <w:r w:rsidR="00447D2C" w:rsidRPr="00447D2C">
        <w:rPr>
          <w:rFonts w:ascii="Calibri" w:hAnsi="Calibri" w:cs="Calibri"/>
          <w:color w:val="2C2C2C"/>
          <w:sz w:val="22"/>
          <w:lang w:val="de-DE"/>
        </w:rPr>
        <w:t>i.S.d</w:t>
      </w:r>
      <w:proofErr w:type="spellEnd"/>
      <w:r w:rsidR="00447D2C" w:rsidRPr="00447D2C">
        <w:rPr>
          <w:rFonts w:ascii="Calibri" w:hAnsi="Calibri" w:cs="Calibri"/>
          <w:color w:val="2C2C2C"/>
          <w:sz w:val="22"/>
          <w:lang w:val="de-DE"/>
        </w:rPr>
        <w:t>. Art. 4 Nr. 15 DS-GVO.</w:t>
      </w:r>
    </w:p>
    <w:p w:rsidR="007C379C" w:rsidRPr="00535001" w:rsidRDefault="000E43EB" w:rsidP="00447D2C">
      <w:pPr>
        <w:jc w:val="both"/>
        <w:rPr>
          <w:b/>
          <w:bCs/>
        </w:rPr>
      </w:pPr>
      <w:r w:rsidRPr="00535001">
        <w:rPr>
          <w:b/>
          <w:bCs/>
        </w:rPr>
        <w:t>Wer sind die Empfänger der Daten?</w:t>
      </w:r>
    </w:p>
    <w:p w:rsidR="007C379C" w:rsidRPr="00535001" w:rsidRDefault="000E43EB">
      <w:pPr>
        <w:jc w:val="both"/>
      </w:pPr>
      <w:r w:rsidRPr="00535001">
        <w:t xml:space="preserve">Ihre Daten werden streng zweckgebunden und nur im notwendigen Umfang im Rahmen einer Auftragsverarbeitung an unseren IT- und </w:t>
      </w:r>
      <w:proofErr w:type="spellStart"/>
      <w:r w:rsidRPr="00535001">
        <w:t>Hostingdienstleister</w:t>
      </w:r>
      <w:proofErr w:type="spellEnd"/>
      <w:r w:rsidRPr="00535001">
        <w:t xml:space="preserve"> Mint Medical GmbH weitergeleitet. Außerdem erhalten unsere Subprojektpartner Zugang zu den freigegeben</w:t>
      </w:r>
      <w:r w:rsidR="00BC55EA" w:rsidRPr="00535001">
        <w:t>en</w:t>
      </w:r>
      <w:r w:rsidRPr="00535001">
        <w:t xml:space="preserve"> Daten in RACOON-CENTRAL.</w:t>
      </w:r>
    </w:p>
    <w:p w:rsidR="007C379C" w:rsidRPr="00535001" w:rsidRDefault="000E43EB">
      <w:pPr>
        <w:pStyle w:val="Listenabsatz"/>
        <w:numPr>
          <w:ilvl w:val="0"/>
          <w:numId w:val="6"/>
        </w:numPr>
        <w:rPr>
          <w:b/>
          <w:bCs/>
        </w:rPr>
      </w:pPr>
      <w:r w:rsidRPr="00535001">
        <w:rPr>
          <w:b/>
          <w:bCs/>
        </w:rPr>
        <w:t>Wie lange werden die Daten gespeichert?</w:t>
      </w:r>
      <w:bookmarkStart w:id="0" w:name="_GoBack"/>
      <w:bookmarkEnd w:id="0"/>
    </w:p>
    <w:p w:rsidR="007C379C" w:rsidRPr="00535001" w:rsidRDefault="000E43EB">
      <w:pPr>
        <w:jc w:val="both"/>
      </w:pPr>
      <w:r w:rsidRPr="00535001">
        <w:t xml:space="preserve">Ihre Daten werden so lange gespeichert, wie wir sie zur Durchführung </w:t>
      </w:r>
      <w:r w:rsidRPr="00B25D5A">
        <w:rPr>
          <w:rStyle w:val="eop"/>
        </w:rPr>
        <w:t>des RACOON Subprojekts benötigen. Das RACOON Subprojekt ist nach aktuellem Projektstand auf bis Ende 2026</w:t>
      </w:r>
      <w:r w:rsidRPr="00535001">
        <w:t xml:space="preserve"> angelegt. Danach werden Ihre Daten im Rahmen der uns obliegenden Aufbewahrungsfristen (in der Regel 10 Jahre) in unserer RACOON-NODE und in RACOON-CENTRAL gespeichert. Sofern wir Ihre Daten nicht im Rahmen anderer Forschungsprojekte verwenden oder aufgrund daraus resultierender Aufbewahrungsfristen speichern müssen, werden Ihre Daten im Anschluss gelöscht.</w:t>
      </w:r>
    </w:p>
    <w:p w:rsidR="00BC55EA" w:rsidRPr="00535001" w:rsidRDefault="000E43EB" w:rsidP="00BC55EA">
      <w:pPr>
        <w:pStyle w:val="Listenabsatz"/>
        <w:numPr>
          <w:ilvl w:val="0"/>
          <w:numId w:val="6"/>
        </w:numPr>
        <w:rPr>
          <w:rFonts w:asciiTheme="minorHAnsi" w:hAnsiTheme="minorHAnsi" w:cstheme="minorHAnsi"/>
          <w:b/>
          <w:bCs/>
        </w:rPr>
      </w:pPr>
      <w:r w:rsidRPr="00535001">
        <w:rPr>
          <w:b/>
          <w:bCs/>
        </w:rPr>
        <w:t>Woher stammen die Daten?</w:t>
      </w:r>
    </w:p>
    <w:p w:rsidR="00BC55EA" w:rsidRPr="00535001" w:rsidRDefault="00BC55EA" w:rsidP="00BC55EA">
      <w:pPr>
        <w:jc w:val="both"/>
        <w:rPr>
          <w:rFonts w:asciiTheme="minorHAnsi" w:hAnsiTheme="minorHAnsi" w:cstheme="minorHAnsi"/>
        </w:rPr>
      </w:pPr>
      <w:r w:rsidRPr="00535001">
        <w:rPr>
          <w:rFonts w:asciiTheme="minorHAnsi" w:hAnsiTheme="minorHAnsi" w:cstheme="minorHAnsi"/>
          <w:color w:val="2C2C2C"/>
          <w:shd w:val="clear" w:color="auto" w:fill="FFFFFF"/>
        </w:rPr>
        <w:t>Wir verarbeiten ausschließlich Daten, die wir von unseren Patienten im Rahmen der Routine-Behandlung erhoben haben. Wir verarbeiten auch die anonymisierten Daten von Patienten unserer Subprojektpartner.</w:t>
      </w:r>
    </w:p>
    <w:p w:rsidR="007C379C" w:rsidRPr="00535001" w:rsidRDefault="000E43EB">
      <w:pPr>
        <w:pStyle w:val="Listenabsatz"/>
        <w:numPr>
          <w:ilvl w:val="0"/>
          <w:numId w:val="6"/>
        </w:numPr>
        <w:rPr>
          <w:b/>
          <w:bCs/>
        </w:rPr>
      </w:pPr>
      <w:r w:rsidRPr="00535001">
        <w:rPr>
          <w:b/>
          <w:bCs/>
        </w:rPr>
        <w:t>Rechte</w:t>
      </w:r>
    </w:p>
    <w:p w:rsidR="007C379C" w:rsidRPr="00535001" w:rsidRDefault="000E43EB">
      <w:pPr>
        <w:jc w:val="both"/>
      </w:pPr>
      <w:r w:rsidRPr="00535001">
        <w:t>Als von der Datenverarbeitung betroffene Person stehen Ihnen folgende Rechte zu, sofern diese nicht aufgrund eines Gesetzes eingeschränkt sind:</w:t>
      </w:r>
    </w:p>
    <w:p w:rsidR="007C379C" w:rsidRPr="00535001" w:rsidRDefault="000E43EB">
      <w:pPr>
        <w:pStyle w:val="Listenabsatz"/>
        <w:numPr>
          <w:ilvl w:val="0"/>
          <w:numId w:val="7"/>
        </w:numPr>
      </w:pPr>
      <w:r w:rsidRPr="00535001">
        <w:t>Recht auf Auskunft</w:t>
      </w:r>
    </w:p>
    <w:p w:rsidR="007C379C" w:rsidRPr="00535001" w:rsidRDefault="000E43EB">
      <w:pPr>
        <w:pStyle w:val="Listenabsatz"/>
        <w:numPr>
          <w:ilvl w:val="0"/>
          <w:numId w:val="7"/>
        </w:numPr>
      </w:pPr>
      <w:r w:rsidRPr="00535001">
        <w:t>Recht auf Berichtigung</w:t>
      </w:r>
    </w:p>
    <w:p w:rsidR="007C379C" w:rsidRPr="00535001" w:rsidRDefault="000E43EB">
      <w:pPr>
        <w:pStyle w:val="Listenabsatz"/>
        <w:numPr>
          <w:ilvl w:val="0"/>
          <w:numId w:val="7"/>
        </w:numPr>
      </w:pPr>
      <w:r w:rsidRPr="00535001">
        <w:t>Recht auf Löschung</w:t>
      </w:r>
    </w:p>
    <w:p w:rsidR="007C379C" w:rsidRPr="00535001" w:rsidRDefault="000E43EB">
      <w:pPr>
        <w:pStyle w:val="Listenabsatz"/>
        <w:numPr>
          <w:ilvl w:val="0"/>
          <w:numId w:val="7"/>
        </w:numPr>
      </w:pPr>
      <w:r w:rsidRPr="00535001">
        <w:t>Recht auf Einschränkung der Verarbeitung</w:t>
      </w:r>
    </w:p>
    <w:p w:rsidR="007C379C" w:rsidRPr="00535001" w:rsidRDefault="000E43EB">
      <w:pPr>
        <w:pStyle w:val="Listenabsatz"/>
        <w:numPr>
          <w:ilvl w:val="0"/>
          <w:numId w:val="7"/>
        </w:numPr>
      </w:pPr>
      <w:r w:rsidRPr="00535001">
        <w:t>Recht auf Datenübertragbarkeit</w:t>
      </w:r>
    </w:p>
    <w:p w:rsidR="007C379C" w:rsidRPr="00535001" w:rsidRDefault="000E43EB">
      <w:pPr>
        <w:pStyle w:val="Listenabsatz"/>
        <w:numPr>
          <w:ilvl w:val="0"/>
          <w:numId w:val="7"/>
        </w:numPr>
      </w:pPr>
      <w:r w:rsidRPr="00535001">
        <w:t>Recht auf Widerspruch</w:t>
      </w:r>
    </w:p>
    <w:p w:rsidR="007C379C" w:rsidRPr="00535001" w:rsidRDefault="000E43EB">
      <w:pPr>
        <w:pStyle w:val="DCStandardnachListe"/>
      </w:pPr>
      <w:r w:rsidRPr="00535001">
        <w:t>Sie haben das Recht, sich bei einer Aufsichtsbehörde zu beschweren.</w:t>
      </w:r>
    </w:p>
    <w:p w:rsidR="007C379C" w:rsidRPr="00535001" w:rsidRDefault="000E43EB">
      <w:r w:rsidRPr="00535001">
        <w:lastRenderedPageBreak/>
        <w:t>Die für uns zuständige Aufsichtsbehörde ist</w:t>
      </w:r>
      <w:r w:rsidR="00334B3C" w:rsidRPr="00535001">
        <w:t>:</w:t>
      </w:r>
    </w:p>
    <w:p w:rsidR="00334B3C" w:rsidRPr="00535001" w:rsidRDefault="00334B3C">
      <w:pPr>
        <w:rPr>
          <w:rFonts w:asciiTheme="minorHAnsi" w:hAnsiTheme="minorHAnsi" w:cstheme="minorHAnsi"/>
        </w:rPr>
      </w:pPr>
      <w:r w:rsidRPr="00535001">
        <w:rPr>
          <w:rStyle w:val="Fett"/>
          <w:rFonts w:asciiTheme="minorHAnsi" w:hAnsiTheme="minorHAnsi" w:cstheme="minorHAnsi"/>
          <w:color w:val="2C2C2C"/>
          <w:bdr w:val="none" w:sz="0" w:space="0" w:color="auto" w:frame="1"/>
          <w:shd w:val="clear" w:color="auto" w:fill="FFFFFF"/>
        </w:rPr>
        <w:t>Der Landesbeauftragte für den Datenschutz und die Informationsfreiheit</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Postfach 10 29 32</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70025 Stuttgart</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Telefon: 0711 615541-0</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Telefax: 0711 615541-15</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E-Mail: poststelle@lfdi.bwl.de</w:t>
      </w:r>
    </w:p>
    <w:p w:rsidR="007C379C" w:rsidRPr="00535001" w:rsidRDefault="000E43EB">
      <w:pPr>
        <w:pStyle w:val="Listenabsatz"/>
        <w:numPr>
          <w:ilvl w:val="0"/>
          <w:numId w:val="6"/>
        </w:numPr>
        <w:rPr>
          <w:b/>
          <w:bCs/>
        </w:rPr>
      </w:pPr>
      <w:r w:rsidRPr="00535001">
        <w:rPr>
          <w:b/>
          <w:bCs/>
        </w:rPr>
        <w:t>Wer ist mein Ansprechpartner für Rechte wie Auskunft oder Löschung?</w:t>
      </w:r>
    </w:p>
    <w:p w:rsidR="007C379C" w:rsidRPr="00535001" w:rsidRDefault="000E43EB">
      <w:pPr>
        <w:jc w:val="both"/>
      </w:pPr>
      <w:r w:rsidRPr="00535001">
        <w:t>Wir haben uns mit unseren Subprojektpartnern gemeinsam darüber verständigt, wie wir Ihre Rechte sicherstellen und näher festgelegt, wer welche uns nach der DS-GVO obliegenden Verpflichtungen erfüllt. Dies betrifft insbesondere die Gewährleistung Ihrer Rechte als betroffene Personen und die Erfüllung der Informationspflichten nach Art. 13 und 14 DS-GVO.</w:t>
      </w:r>
    </w:p>
    <w:p w:rsidR="007C379C" w:rsidRPr="004A05DA" w:rsidRDefault="000E43EB">
      <w:pPr>
        <w:jc w:val="both"/>
        <w:rPr>
          <w:rFonts w:asciiTheme="minorHAnsi" w:hAnsiTheme="minorHAnsi" w:cstheme="minorHAnsi"/>
        </w:rPr>
      </w:pPr>
      <w:r w:rsidRPr="00535001">
        <w:rPr>
          <w:rFonts w:asciiTheme="minorHAnsi" w:hAnsiTheme="minorHAnsi" w:cstheme="minorHAnsi"/>
        </w:rPr>
        <w:t>Ansprechpartner zur Geltendmachung Ihrer Rechte ist</w:t>
      </w:r>
    </w:p>
    <w:p w:rsidR="004A05DA" w:rsidRPr="004A05DA" w:rsidRDefault="004A05DA" w:rsidP="004A05DA">
      <w:pPr>
        <w:pStyle w:val="western"/>
        <w:shd w:val="clear" w:color="auto" w:fill="FFFFFF"/>
        <w:spacing w:before="0" w:beforeAutospacing="0" w:after="384" w:afterAutospacing="0"/>
        <w:textAlignment w:val="baseline"/>
        <w:rPr>
          <w:rFonts w:asciiTheme="minorHAnsi" w:hAnsiTheme="minorHAnsi" w:cstheme="minorHAnsi"/>
          <w:color w:val="2C2C2C"/>
          <w:sz w:val="22"/>
          <w:szCs w:val="22"/>
          <w:lang w:val="de-DE"/>
        </w:rPr>
      </w:pPr>
      <w:r w:rsidRPr="004A05DA">
        <w:rPr>
          <w:rFonts w:asciiTheme="minorHAnsi" w:hAnsiTheme="minorHAnsi" w:cstheme="minorHAnsi"/>
          <w:color w:val="2C2C2C"/>
          <w:sz w:val="22"/>
          <w:szCs w:val="22"/>
          <w:lang w:val="de-DE"/>
        </w:rPr>
        <w:t>Prof. Dr. med. Hans-Ulrich Kauczor (</w:t>
      </w:r>
      <w:r w:rsidRPr="004A05DA">
        <w:rPr>
          <w:rFonts w:asciiTheme="minorHAnsi" w:hAnsiTheme="minorHAnsi" w:cstheme="minorHAnsi"/>
          <w:i/>
          <w:iCs/>
          <w:color w:val="2C2C2C"/>
          <w:sz w:val="22"/>
          <w:szCs w:val="22"/>
          <w:lang w:val="de-DE"/>
        </w:rPr>
        <w:t>hu.kauczor@med.uni-heidelberg.de)</w:t>
      </w:r>
      <w:r>
        <w:rPr>
          <w:rFonts w:asciiTheme="minorHAnsi" w:hAnsiTheme="minorHAnsi" w:cstheme="minorHAnsi"/>
          <w:color w:val="2C2C2C"/>
          <w:sz w:val="22"/>
          <w:szCs w:val="22"/>
          <w:lang w:val="de-DE"/>
        </w:rPr>
        <w:br/>
      </w:r>
      <w:r w:rsidRPr="00447D2C">
        <w:rPr>
          <w:rFonts w:asciiTheme="minorHAnsi" w:hAnsiTheme="minorHAnsi" w:cstheme="minorHAnsi"/>
          <w:color w:val="2C2C2C"/>
          <w:sz w:val="22"/>
          <w:szCs w:val="22"/>
          <w:bdr w:val="none" w:sz="0" w:space="0" w:color="auto" w:frame="1"/>
          <w:lang w:val="de-DE"/>
        </w:rPr>
        <w:t>Dr. med. Matthias Fink </w:t>
      </w:r>
      <w:r w:rsidRPr="00447D2C">
        <w:rPr>
          <w:rFonts w:asciiTheme="minorHAnsi" w:hAnsiTheme="minorHAnsi" w:cstheme="minorHAnsi"/>
          <w:i/>
          <w:iCs/>
          <w:color w:val="2C2C2C"/>
          <w:sz w:val="22"/>
          <w:szCs w:val="22"/>
          <w:bdr w:val="none" w:sz="0" w:space="0" w:color="auto" w:frame="1"/>
          <w:lang w:val="de-DE"/>
        </w:rPr>
        <w:t>(matthias.fink@med.uni-heidelberg.de)</w:t>
      </w:r>
    </w:p>
    <w:p w:rsidR="00334B3C" w:rsidRPr="00535001" w:rsidRDefault="00334B3C" w:rsidP="00334B3C">
      <w:pPr>
        <w:rPr>
          <w:rFonts w:asciiTheme="minorHAnsi" w:hAnsiTheme="minorHAnsi" w:cstheme="minorHAnsi"/>
          <w:color w:val="2C2C2C"/>
          <w:shd w:val="clear" w:color="auto" w:fill="FFFFFF"/>
        </w:rPr>
      </w:pPr>
      <w:r w:rsidRPr="00535001">
        <w:rPr>
          <w:rStyle w:val="Fett"/>
          <w:rFonts w:asciiTheme="minorHAnsi" w:hAnsiTheme="minorHAnsi" w:cstheme="minorHAnsi"/>
          <w:color w:val="2C2C2C"/>
          <w:bdr w:val="none" w:sz="0" w:space="0" w:color="auto" w:frame="1"/>
          <w:shd w:val="clear" w:color="auto" w:fill="FFFFFF"/>
        </w:rPr>
        <w:t>Universitätsklinikum Heidelberg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Klinik für Diagnostische und Interventionelle Radiologie</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Projekt RACOON</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Im Neuenheimer Feld 130.3</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5. OG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69120 Heidelberg</w:t>
      </w:r>
    </w:p>
    <w:p w:rsidR="007C379C" w:rsidRPr="00535001" w:rsidRDefault="000E43EB">
      <w:pPr>
        <w:jc w:val="both"/>
        <w:rPr>
          <w:rFonts w:asciiTheme="minorHAnsi" w:hAnsiTheme="minorHAnsi" w:cstheme="minorHAnsi"/>
        </w:rPr>
      </w:pPr>
      <w:r w:rsidRPr="00535001">
        <w:rPr>
          <w:rFonts w:asciiTheme="minorHAnsi" w:hAnsiTheme="minorHAnsi" w:cstheme="minorHAnsi"/>
        </w:rPr>
        <w:t xml:space="preserve">Sie können sich zur Geltendmachung Ihrer Rechte grundsätzlich jedoch an jede der beteiligten Stellen wenden. </w:t>
      </w:r>
    </w:p>
    <w:p w:rsidR="007C379C" w:rsidRPr="00535001" w:rsidRDefault="000E43EB">
      <w:pPr>
        <w:pStyle w:val="Listenabsatz"/>
        <w:numPr>
          <w:ilvl w:val="0"/>
          <w:numId w:val="6"/>
        </w:numPr>
        <w:rPr>
          <w:rFonts w:asciiTheme="minorHAnsi" w:hAnsiTheme="minorHAnsi" w:cstheme="minorHAnsi"/>
          <w:b/>
          <w:bCs/>
        </w:rPr>
      </w:pPr>
      <w:r w:rsidRPr="00535001">
        <w:rPr>
          <w:rFonts w:asciiTheme="minorHAnsi" w:hAnsiTheme="minorHAnsi" w:cstheme="minorHAnsi"/>
          <w:b/>
          <w:bCs/>
        </w:rPr>
        <w:t>Wie kann ich mehr Informationen zur Datenverarbeitung erhalten?</w:t>
      </w:r>
    </w:p>
    <w:p w:rsidR="007C379C" w:rsidRDefault="000E43EB">
      <w:pPr>
        <w:jc w:val="both"/>
      </w:pPr>
      <w:r w:rsidRPr="00535001">
        <w:rPr>
          <w:rFonts w:asciiTheme="minorHAnsi" w:hAnsiTheme="minorHAnsi" w:cstheme="minorHAnsi"/>
        </w:rPr>
        <w:t xml:space="preserve">Weitere Informationen erhalten Sie </w:t>
      </w:r>
      <w:r w:rsidR="00334B3C" w:rsidRPr="00535001">
        <w:rPr>
          <w:rFonts w:asciiTheme="minorHAnsi" w:hAnsiTheme="minorHAnsi" w:cstheme="minorHAnsi"/>
          <w:color w:val="2C2C2C"/>
          <w:shd w:val="clear" w:color="auto" w:fill="FFFFFF"/>
        </w:rPr>
        <w:t>auf unserer Webseite </w:t>
      </w:r>
      <w:hyperlink r:id="rId13" w:history="1">
        <w:r w:rsidR="00334B3C" w:rsidRPr="00535001">
          <w:rPr>
            <w:rStyle w:val="Hervorhebung"/>
            <w:rFonts w:asciiTheme="minorHAnsi" w:hAnsiTheme="minorHAnsi" w:cstheme="minorHAnsi"/>
            <w:color w:val="0000FF"/>
            <w:u w:val="single"/>
            <w:bdr w:val="none" w:sz="0" w:space="0" w:color="auto" w:frame="1"/>
            <w:shd w:val="clear" w:color="auto" w:fill="FFFFFF"/>
          </w:rPr>
          <w:t>https://racoon.network</w:t>
        </w:r>
      </w:hyperlink>
      <w:r w:rsidR="00334B3C" w:rsidRPr="00535001">
        <w:rPr>
          <w:rFonts w:asciiTheme="minorHAnsi" w:hAnsiTheme="minorHAnsi" w:cstheme="minorHAnsi"/>
          <w:color w:val="2C2C2C"/>
          <w:shd w:val="clear" w:color="auto" w:fill="FFFFFF"/>
        </w:rPr>
        <w:t> oder über die Studienzentralen der Teilnehmenden Institute</w:t>
      </w:r>
      <w:r w:rsidRPr="00535001">
        <w:t>.</w:t>
      </w:r>
    </w:p>
    <w:p w:rsidR="007C379C" w:rsidRDefault="007C379C"/>
    <w:sectPr w:rsidR="007C379C">
      <w:footerReference w:type="default" r:id="rId14"/>
      <w:pgSz w:w="11906" w:h="16838"/>
      <w:pgMar w:top="2552" w:right="1418" w:bottom="1134" w:left="1418" w:header="0" w:footer="567"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DA" w:rsidRDefault="004A05DA">
      <w:pPr>
        <w:spacing w:after="0" w:line="240" w:lineRule="auto"/>
      </w:pPr>
      <w:r>
        <w:separator/>
      </w:r>
    </w:p>
  </w:endnote>
  <w:endnote w:type="continuationSeparator" w:id="0">
    <w:p w:rsidR="004A05DA" w:rsidRDefault="004A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53260"/>
      <w:docPartObj>
        <w:docPartGallery w:val="Page Numbers (Bottom of Page)"/>
        <w:docPartUnique/>
      </w:docPartObj>
    </w:sdtPr>
    <w:sdtEndPr/>
    <w:sdtContent>
      <w:p w:rsidR="004A05DA" w:rsidRDefault="004A05DA">
        <w:pPr>
          <w:pStyle w:val="Fuzeile"/>
          <w:tabs>
            <w:tab w:val="right" w:pos="8505"/>
          </w:tabs>
        </w:pPr>
        <w:r>
          <w:t>Anlage 7 zum JCA RACOON</w:t>
        </w:r>
        <w:r>
          <w:tab/>
        </w:r>
        <w:r>
          <w:tab/>
        </w:r>
        <w:r>
          <w:fldChar w:fldCharType="begin"/>
        </w:r>
        <w:r>
          <w:instrText xml:space="preserve"> PAGE </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DA" w:rsidRDefault="004A05DA">
      <w:pPr>
        <w:rPr>
          <w:sz w:val="12"/>
        </w:rPr>
      </w:pPr>
      <w:r>
        <w:separator/>
      </w:r>
    </w:p>
  </w:footnote>
  <w:footnote w:type="continuationSeparator" w:id="0">
    <w:p w:rsidR="004A05DA" w:rsidRDefault="004A05DA">
      <w:pPr>
        <w:rPr>
          <w:sz w:val="12"/>
        </w:rPr>
      </w:pPr>
      <w:r>
        <w:continuationSeparator/>
      </w:r>
    </w:p>
  </w:footnote>
  <w:footnote w:id="1">
    <w:p w:rsidR="004A05DA" w:rsidRDefault="004A05DA">
      <w:pPr>
        <w:pStyle w:val="Funotentext"/>
        <w:tabs>
          <w:tab w:val="left" w:pos="284"/>
        </w:tabs>
        <w:ind w:left="284" w:hanging="284"/>
      </w:pPr>
      <w:r>
        <w:rPr>
          <w:rStyle w:val="Funotenzeichen"/>
        </w:rPr>
        <w:footnoteRef/>
      </w:r>
      <w:r>
        <w:tab/>
        <w:t xml:space="preserve"> </w:t>
      </w:r>
      <w:r>
        <w:rPr>
          <w:rFonts w:asciiTheme="minorHAnsi" w:hAnsiTheme="minorHAnsi" w:cstheme="minorHAnsi"/>
          <w:sz w:val="18"/>
          <w:szCs w:val="18"/>
        </w:rPr>
        <w:t>Andere Subprojektpartner ordnen Ihre Daten möglicherweise aufgrund unterschiedlicher gesetzlicher Anforderungen in anderen Bundesländern anders ein als wir. Die Sicherheit Ihrer Daten ist jedoch gleichbleibend gewährleistet.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406"/>
    <w:multiLevelType w:val="multilevel"/>
    <w:tmpl w:val="81B451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9C5301"/>
    <w:multiLevelType w:val="multilevel"/>
    <w:tmpl w:val="2A463E6E"/>
    <w:lvl w:ilvl="0">
      <w:start w:val="1"/>
      <w:numFmt w:val="decimal"/>
      <w:pStyle w:val="DCNummerierung1"/>
      <w:lvlText w:val="(%1)"/>
      <w:lvlJc w:val="left"/>
      <w:pPr>
        <w:tabs>
          <w:tab w:val="num" w:pos="0"/>
        </w:tabs>
        <w:ind w:left="360" w:hanging="360"/>
      </w:pPr>
    </w:lvl>
    <w:lvl w:ilvl="1">
      <w:start w:val="1"/>
      <w:numFmt w:val="decimal"/>
      <w:lvlText w:val="%1.%2."/>
      <w:lvlJc w:val="left"/>
      <w:pPr>
        <w:tabs>
          <w:tab w:val="num" w:pos="567"/>
        </w:tabs>
        <w:ind w:left="567" w:hanging="567"/>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FE91B70"/>
    <w:multiLevelType w:val="multilevel"/>
    <w:tmpl w:val="9F8082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D7A07"/>
    <w:multiLevelType w:val="multilevel"/>
    <w:tmpl w:val="5A640182"/>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C6E3DB1"/>
    <w:multiLevelType w:val="multilevel"/>
    <w:tmpl w:val="E842E8F8"/>
    <w:lvl w:ilvl="0">
      <w:start w:val="1"/>
      <w:numFmt w:val="bullet"/>
      <w:pStyle w:val="strich"/>
      <w:lvlText w:val="–"/>
      <w:lvlJc w:val="left"/>
      <w:pPr>
        <w:tabs>
          <w:tab w:val="num" w:pos="705"/>
        </w:tabs>
        <w:ind w:left="705" w:hanging="70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9FF7A33"/>
    <w:multiLevelType w:val="multilevel"/>
    <w:tmpl w:val="9CB44374"/>
    <w:lvl w:ilvl="0">
      <w:start w:val="1"/>
      <w:numFmt w:val="bullet"/>
      <w:pStyle w:val="DCAufzaehlung1"/>
      <w:lvlText w:val=""/>
      <w:lvlJc w:val="left"/>
      <w:pPr>
        <w:tabs>
          <w:tab w:val="num" w:pos="284"/>
        </w:tabs>
        <w:ind w:left="284" w:hanging="284"/>
      </w:pPr>
      <w:rPr>
        <w:rFonts w:ascii="Wingdings" w:hAnsi="Wingdings" w:cs="Wingdings" w:hint="default"/>
        <w:color w:val="4472C4" w:themeColor="accent1"/>
      </w:rPr>
    </w:lvl>
    <w:lvl w:ilvl="1">
      <w:start w:val="1"/>
      <w:numFmt w:val="none"/>
      <w:pStyle w:val="DCAufzaehlung2"/>
      <w:suff w:val="nothing"/>
      <w:lvlText w:val="-"/>
      <w:lvlJc w:val="left"/>
      <w:pPr>
        <w:tabs>
          <w:tab w:val="num" w:pos="567"/>
        </w:tabs>
        <w:ind w:left="568" w:hanging="284"/>
      </w:pPr>
    </w:lvl>
    <w:lvl w:ilvl="2">
      <w:start w:val="1"/>
      <w:numFmt w:val="none"/>
      <w:suff w:val="nothing"/>
      <w:lvlText w:val="-"/>
      <w:lvlJc w:val="left"/>
      <w:pPr>
        <w:tabs>
          <w:tab w:val="num" w:pos="851"/>
        </w:tabs>
        <w:ind w:left="852" w:hanging="284"/>
      </w:pPr>
      <w:rPr>
        <w:color w:val="auto"/>
      </w:rPr>
    </w:lvl>
    <w:lvl w:ilvl="3">
      <w:start w:val="1"/>
      <w:numFmt w:val="none"/>
      <w:suff w:val="nothing"/>
      <w:lvlText w:val="-"/>
      <w:lvlJc w:val="left"/>
      <w:pPr>
        <w:tabs>
          <w:tab w:val="num" w:pos="1134"/>
        </w:tabs>
        <w:ind w:left="1136" w:hanging="284"/>
      </w:pPr>
    </w:lvl>
    <w:lvl w:ilvl="4">
      <w:start w:val="1"/>
      <w:numFmt w:val="none"/>
      <w:suff w:val="nothing"/>
      <w:lvlText w:val="-"/>
      <w:lvlJc w:val="left"/>
      <w:pPr>
        <w:tabs>
          <w:tab w:val="num" w:pos="1418"/>
        </w:tabs>
        <w:ind w:left="1420" w:hanging="284"/>
      </w:pPr>
      <w:rPr>
        <w:color w:val="auto"/>
      </w:rPr>
    </w:lvl>
    <w:lvl w:ilvl="5">
      <w:start w:val="1"/>
      <w:numFmt w:val="none"/>
      <w:suff w:val="nothing"/>
      <w:lvlText w:val="-"/>
      <w:lvlJc w:val="left"/>
      <w:pPr>
        <w:tabs>
          <w:tab w:val="num" w:pos="1701"/>
        </w:tabs>
        <w:ind w:left="1701" w:hanging="281"/>
      </w:pPr>
    </w:lvl>
    <w:lvl w:ilvl="6">
      <w:start w:val="1"/>
      <w:numFmt w:val="none"/>
      <w:suff w:val="nothing"/>
      <w:lvlText w:val="-"/>
      <w:lvlJc w:val="left"/>
      <w:pPr>
        <w:tabs>
          <w:tab w:val="num" w:pos="1985"/>
        </w:tabs>
        <w:ind w:left="1985" w:hanging="284"/>
      </w:pPr>
      <w:rPr>
        <w:color w:val="auto"/>
      </w:rPr>
    </w:lvl>
    <w:lvl w:ilvl="7">
      <w:start w:val="1"/>
      <w:numFmt w:val="none"/>
      <w:suff w:val="nothing"/>
      <w:lvlText w:val="-"/>
      <w:lvlJc w:val="left"/>
      <w:pPr>
        <w:tabs>
          <w:tab w:val="num" w:pos="2268"/>
        </w:tabs>
        <w:ind w:left="2268" w:hanging="283"/>
      </w:pPr>
    </w:lvl>
    <w:lvl w:ilvl="8">
      <w:start w:val="1"/>
      <w:numFmt w:val="none"/>
      <w:suff w:val="nothing"/>
      <w:lvlText w:val="-"/>
      <w:lvlJc w:val="left"/>
      <w:pPr>
        <w:tabs>
          <w:tab w:val="num" w:pos="2552"/>
        </w:tabs>
        <w:ind w:left="2552" w:hanging="284"/>
      </w:pPr>
    </w:lvl>
  </w:abstractNum>
  <w:abstractNum w:abstractNumId="6" w15:restartNumberingAfterBreak="0">
    <w:nsid w:val="60376B7E"/>
    <w:multiLevelType w:val="multilevel"/>
    <w:tmpl w:val="1102E526"/>
    <w:lvl w:ilvl="0">
      <w:start w:val="1"/>
      <w:numFmt w:val="decimal"/>
      <w:pStyle w:val="berschrift1"/>
      <w:lvlText w:val="§ %1"/>
      <w:lvlJc w:val="left"/>
      <w:pPr>
        <w:tabs>
          <w:tab w:val="num" w:pos="0"/>
        </w:tabs>
        <w:ind w:left="360" w:hanging="360"/>
      </w:pPr>
    </w:lvl>
    <w:lvl w:ilvl="1">
      <w:start w:val="1"/>
      <w:numFmt w:val="decimal"/>
      <w:pStyle w:val="berschrift2"/>
      <w:lvlText w:val="%1.%2"/>
      <w:lvlJc w:val="left"/>
      <w:pPr>
        <w:tabs>
          <w:tab w:val="num" w:pos="567"/>
        </w:tabs>
        <w:ind w:left="567" w:hanging="567"/>
      </w:pPr>
    </w:lvl>
    <w:lvl w:ilvl="2">
      <w:start w:val="1"/>
      <w:numFmt w:val="decimal"/>
      <w:pStyle w:val="berschrift3"/>
      <w:lvlText w:val="%1.%2.%3"/>
      <w:lvlJc w:val="left"/>
      <w:pPr>
        <w:tabs>
          <w:tab w:val="num" w:pos="709"/>
        </w:tabs>
        <w:ind w:left="709" w:hanging="709"/>
      </w:pPr>
    </w:lvl>
    <w:lvl w:ilvl="3">
      <w:start w:val="1"/>
      <w:numFmt w:val="decimal"/>
      <w:pStyle w:val="berschrift4"/>
      <w:lvlText w:val="%1.%2.%3.%4"/>
      <w:lvlJc w:val="left"/>
      <w:pPr>
        <w:tabs>
          <w:tab w:val="num" w:pos="850"/>
        </w:tabs>
        <w:ind w:left="850" w:hanging="850"/>
      </w:pPr>
    </w:lvl>
    <w:lvl w:ilvl="4">
      <w:start w:val="1"/>
      <w:numFmt w:val="decimal"/>
      <w:pStyle w:val="berschrift5"/>
      <w:lvlText w:val="%1.%2.%3.%4.%5"/>
      <w:lvlJc w:val="left"/>
      <w:pPr>
        <w:tabs>
          <w:tab w:val="num" w:pos="992"/>
        </w:tabs>
        <w:ind w:left="992" w:hanging="992"/>
      </w:pPr>
    </w:lvl>
    <w:lvl w:ilvl="5">
      <w:start w:val="1"/>
      <w:numFmt w:val="decimal"/>
      <w:pStyle w:val="berschrift6"/>
      <w:lvlText w:val="%1.%2.%3.%4.%5.%6"/>
      <w:lvlJc w:val="left"/>
      <w:pPr>
        <w:tabs>
          <w:tab w:val="num" w:pos="1134"/>
        </w:tabs>
        <w:ind w:left="1134" w:hanging="1134"/>
      </w:pPr>
    </w:lvl>
    <w:lvl w:ilvl="6">
      <w:start w:val="1"/>
      <w:numFmt w:val="decimal"/>
      <w:pStyle w:val="berschrift7"/>
      <w:lvlText w:val="%1.%2.%3.%4.%5.%6.%7"/>
      <w:lvlJc w:val="left"/>
      <w:pPr>
        <w:tabs>
          <w:tab w:val="num" w:pos="1417"/>
        </w:tabs>
        <w:ind w:left="1417" w:hanging="1417"/>
      </w:pPr>
    </w:lvl>
    <w:lvl w:ilvl="7">
      <w:start w:val="1"/>
      <w:numFmt w:val="decimal"/>
      <w:pStyle w:val="berschrift8"/>
      <w:lvlText w:val="%1.%2.%3.%4.%5.%6.%7.%8"/>
      <w:lvlJc w:val="left"/>
      <w:pPr>
        <w:tabs>
          <w:tab w:val="num" w:pos="1559"/>
        </w:tabs>
        <w:ind w:left="1559" w:hanging="1559"/>
      </w:pPr>
    </w:lvl>
    <w:lvl w:ilvl="8">
      <w:start w:val="1"/>
      <w:numFmt w:val="decimal"/>
      <w:pStyle w:val="berschrift9"/>
      <w:lvlText w:val="%1.%2.%3.%4.%5.%6.%7.%8.%9"/>
      <w:lvlJc w:val="left"/>
      <w:pPr>
        <w:tabs>
          <w:tab w:val="num" w:pos="1701"/>
        </w:tabs>
        <w:ind w:left="1701" w:hanging="1701"/>
      </w:pPr>
    </w:lvl>
  </w:abstractNum>
  <w:abstractNum w:abstractNumId="7" w15:restartNumberingAfterBreak="0">
    <w:nsid w:val="77E71910"/>
    <w:multiLevelType w:val="multilevel"/>
    <w:tmpl w:val="763A091E"/>
    <w:lvl w:ilvl="0">
      <w:start w:val="1"/>
      <w:numFmt w:val="lowerLetter"/>
      <w:pStyle w:val="DCNummerierung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9C"/>
    <w:rsid w:val="000E43EB"/>
    <w:rsid w:val="001E15BF"/>
    <w:rsid w:val="00334B3C"/>
    <w:rsid w:val="00447D2C"/>
    <w:rsid w:val="004A05DA"/>
    <w:rsid w:val="005278D0"/>
    <w:rsid w:val="00535001"/>
    <w:rsid w:val="007C379C"/>
    <w:rsid w:val="00872250"/>
    <w:rsid w:val="00B25D5A"/>
    <w:rsid w:val="00BC55EA"/>
    <w:rsid w:val="00C03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11F03-2304-4B8B-B066-2F07C0D2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20" w:line="288" w:lineRule="auto"/>
    </w:pPr>
    <w:rPr>
      <w:rFonts w:ascii="Calibri" w:eastAsia="Calibri" w:hAnsi="Calibri" w:cs="Calibri"/>
      <w14:ligatures w14:val="none"/>
    </w:rPr>
  </w:style>
  <w:style w:type="paragraph" w:styleId="berschrift1">
    <w:name w:val="heading 1"/>
    <w:basedOn w:val="Standard"/>
    <w:next w:val="Standard"/>
    <w:link w:val="berschrift1Zchn"/>
    <w:uiPriority w:val="49"/>
    <w:qFormat/>
    <w:pPr>
      <w:keepNext/>
      <w:keepLines/>
      <w:numPr>
        <w:numId w:val="1"/>
      </w:numPr>
      <w:spacing w:before="480" w:after="60"/>
      <w:outlineLvl w:val="0"/>
    </w:pPr>
    <w:rPr>
      <w:b/>
      <w:bCs/>
      <w:sz w:val="28"/>
      <w:szCs w:val="28"/>
    </w:rPr>
  </w:style>
  <w:style w:type="paragraph" w:styleId="berschrift2">
    <w:name w:val="heading 2"/>
    <w:basedOn w:val="berschrift1"/>
    <w:next w:val="Standard"/>
    <w:link w:val="berschrift2Zchn"/>
    <w:uiPriority w:val="49"/>
    <w:unhideWhenUsed/>
    <w:qFormat/>
    <w:pPr>
      <w:numPr>
        <w:ilvl w:val="1"/>
      </w:numPr>
      <w:spacing w:before="360"/>
      <w:outlineLvl w:val="1"/>
    </w:pPr>
    <w:rPr>
      <w:sz w:val="26"/>
      <w:szCs w:val="26"/>
    </w:rPr>
  </w:style>
  <w:style w:type="paragraph" w:styleId="berschrift3">
    <w:name w:val="heading 3"/>
    <w:basedOn w:val="berschrift2"/>
    <w:next w:val="Standard"/>
    <w:link w:val="berschrift3Zchn"/>
    <w:uiPriority w:val="49"/>
    <w:unhideWhenUsed/>
    <w:qFormat/>
    <w:pPr>
      <w:numPr>
        <w:ilvl w:val="2"/>
      </w:numPr>
      <w:spacing w:before="300"/>
      <w:outlineLvl w:val="2"/>
    </w:pPr>
  </w:style>
  <w:style w:type="paragraph" w:styleId="berschrift4">
    <w:name w:val="heading 4"/>
    <w:basedOn w:val="berschrift3"/>
    <w:next w:val="Standard"/>
    <w:link w:val="berschrift4Zchn"/>
    <w:uiPriority w:val="49"/>
    <w:unhideWhenUsed/>
    <w:qFormat/>
    <w:pPr>
      <w:numPr>
        <w:ilvl w:val="3"/>
      </w:numPr>
      <w:outlineLvl w:val="3"/>
    </w:pPr>
    <w:rPr>
      <w:iCs/>
    </w:rPr>
  </w:style>
  <w:style w:type="paragraph" w:styleId="berschrift5">
    <w:name w:val="heading 5"/>
    <w:basedOn w:val="berschrift4"/>
    <w:next w:val="Standard"/>
    <w:link w:val="berschrift5Zchn"/>
    <w:uiPriority w:val="49"/>
    <w:unhideWhenUsed/>
    <w:qFormat/>
    <w:pPr>
      <w:numPr>
        <w:ilvl w:val="4"/>
      </w:numPr>
      <w:outlineLvl w:val="4"/>
    </w:pPr>
  </w:style>
  <w:style w:type="paragraph" w:styleId="berschrift6">
    <w:name w:val="heading 6"/>
    <w:basedOn w:val="berschrift5"/>
    <w:next w:val="Standard"/>
    <w:link w:val="berschrift6Zchn"/>
    <w:uiPriority w:val="49"/>
    <w:unhideWhenUsed/>
    <w:qFormat/>
    <w:pPr>
      <w:numPr>
        <w:ilvl w:val="5"/>
      </w:numPr>
      <w:outlineLvl w:val="5"/>
    </w:pPr>
  </w:style>
  <w:style w:type="paragraph" w:styleId="berschrift7">
    <w:name w:val="heading 7"/>
    <w:basedOn w:val="berschrift6"/>
    <w:next w:val="Standard"/>
    <w:link w:val="berschrift7Zchn"/>
    <w:uiPriority w:val="49"/>
    <w:unhideWhenUsed/>
    <w:qFormat/>
    <w:pPr>
      <w:numPr>
        <w:ilvl w:val="6"/>
      </w:numPr>
      <w:outlineLvl w:val="6"/>
    </w:pPr>
  </w:style>
  <w:style w:type="paragraph" w:styleId="berschrift8">
    <w:name w:val="heading 8"/>
    <w:basedOn w:val="berschrift7"/>
    <w:next w:val="Standard"/>
    <w:link w:val="berschrift8Zchn"/>
    <w:uiPriority w:val="49"/>
    <w:unhideWhenUsed/>
    <w:qFormat/>
    <w:pPr>
      <w:numPr>
        <w:ilvl w:val="7"/>
      </w:numPr>
      <w:outlineLvl w:val="7"/>
    </w:pPr>
  </w:style>
  <w:style w:type="paragraph" w:styleId="berschrift9">
    <w:name w:val="heading 9"/>
    <w:basedOn w:val="berschrift8"/>
    <w:next w:val="Standard"/>
    <w:link w:val="berschrift9Zchn"/>
    <w:uiPriority w:val="9"/>
    <w:unhideWhenUse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EndnoteTextChar">
    <w:name w:val="Endnote Text Char"/>
    <w:uiPriority w:val="99"/>
    <w:qFormat/>
    <w:rPr>
      <w:sz w:val="20"/>
    </w:rPr>
  </w:style>
  <w:style w:type="character" w:customStyle="1" w:styleId="berschrift1Zchn">
    <w:name w:val="Überschrift 1 Zchn"/>
    <w:basedOn w:val="Absatz-Standardschriftart"/>
    <w:link w:val="berschrift1"/>
    <w:uiPriority w:val="49"/>
    <w:qFormat/>
    <w:rPr>
      <w:rFonts w:ascii="Calibri" w:eastAsia="Calibri" w:hAnsi="Calibri" w:cs="Calibri"/>
      <w:b/>
      <w:bCs/>
      <w:sz w:val="28"/>
      <w:szCs w:val="28"/>
      <w14:ligatures w14:val="none"/>
    </w:rPr>
  </w:style>
  <w:style w:type="character" w:customStyle="1" w:styleId="berschrift2Zchn">
    <w:name w:val="Überschrift 2 Zchn"/>
    <w:basedOn w:val="Absatz-Standardschriftart"/>
    <w:link w:val="berschrift2"/>
    <w:uiPriority w:val="49"/>
    <w:qFormat/>
    <w:rPr>
      <w:rFonts w:ascii="Calibri" w:eastAsia="Calibri" w:hAnsi="Calibri" w:cs="Calibri"/>
      <w:b/>
      <w:sz w:val="26"/>
      <w:szCs w:val="26"/>
      <w14:ligatures w14:val="none"/>
    </w:rPr>
  </w:style>
  <w:style w:type="character" w:customStyle="1" w:styleId="berschrift3Zchn">
    <w:name w:val="Überschrift 3 Zchn"/>
    <w:basedOn w:val="Absatz-Standardschriftart"/>
    <w:link w:val="berschrift3"/>
    <w:uiPriority w:val="49"/>
    <w:qFormat/>
    <w:rPr>
      <w:rFonts w:ascii="Calibri" w:eastAsia="Calibri" w:hAnsi="Calibri" w:cs="Calibri"/>
      <w:b/>
      <w:bCs/>
      <w:sz w:val="26"/>
      <w:szCs w:val="26"/>
      <w14:ligatures w14:val="none"/>
    </w:rPr>
  </w:style>
  <w:style w:type="character" w:customStyle="1" w:styleId="berschrift4Zchn">
    <w:name w:val="Überschrift 4 Zchn"/>
    <w:basedOn w:val="Absatz-Standardschriftart"/>
    <w:link w:val="berschrift4"/>
    <w:uiPriority w:val="49"/>
    <w:qFormat/>
    <w:rPr>
      <w:rFonts w:ascii="Calibri" w:eastAsia="Calibri" w:hAnsi="Calibri" w:cs="Calibri"/>
      <w:b/>
      <w:iCs/>
      <w:sz w:val="26"/>
      <w:szCs w:val="26"/>
      <w14:ligatures w14:val="none"/>
    </w:rPr>
  </w:style>
  <w:style w:type="character" w:customStyle="1" w:styleId="berschrift5Zchn">
    <w:name w:val="Überschrift 5 Zchn"/>
    <w:basedOn w:val="Absatz-Standardschriftart"/>
    <w:link w:val="berschrift5"/>
    <w:uiPriority w:val="49"/>
    <w:qFormat/>
    <w:rPr>
      <w:rFonts w:ascii="Calibri" w:eastAsia="Calibri" w:hAnsi="Calibri" w:cs="Calibri"/>
      <w:b/>
      <w:iCs/>
      <w:sz w:val="26"/>
      <w:szCs w:val="26"/>
      <w14:ligatures w14:val="none"/>
    </w:rPr>
  </w:style>
  <w:style w:type="character" w:customStyle="1" w:styleId="berschrift6Zchn">
    <w:name w:val="Überschrift 6 Zchn"/>
    <w:basedOn w:val="Absatz-Standardschriftart"/>
    <w:link w:val="berschrift6"/>
    <w:uiPriority w:val="49"/>
    <w:qFormat/>
    <w:rPr>
      <w:rFonts w:ascii="Calibri" w:eastAsia="Calibri" w:hAnsi="Calibri" w:cs="Calibri"/>
      <w:b/>
      <w:sz w:val="26"/>
      <w:szCs w:val="26"/>
      <w14:ligatures w14:val="none"/>
    </w:rPr>
  </w:style>
  <w:style w:type="character" w:customStyle="1" w:styleId="berschrift7Zchn">
    <w:name w:val="Überschrift 7 Zchn"/>
    <w:basedOn w:val="Absatz-Standardschriftart"/>
    <w:link w:val="berschrift7"/>
    <w:uiPriority w:val="49"/>
    <w:qFormat/>
    <w:rPr>
      <w:rFonts w:ascii="Calibri" w:eastAsia="Calibri" w:hAnsi="Calibri" w:cs="Calibri"/>
      <w:b/>
      <w:iCs/>
      <w:sz w:val="26"/>
      <w:szCs w:val="26"/>
      <w14:ligatures w14:val="none"/>
    </w:rPr>
  </w:style>
  <w:style w:type="character" w:customStyle="1" w:styleId="berschrift8Zchn">
    <w:name w:val="Überschrift 8 Zchn"/>
    <w:basedOn w:val="Absatz-Standardschriftart"/>
    <w:link w:val="berschrift8"/>
    <w:uiPriority w:val="49"/>
    <w:qFormat/>
    <w:rPr>
      <w:rFonts w:ascii="Calibri" w:eastAsia="Calibri" w:hAnsi="Calibri" w:cs="Calibri"/>
      <w:b/>
      <w:iCs/>
      <w:sz w:val="26"/>
      <w:szCs w:val="26"/>
      <w14:ligatures w14:val="none"/>
    </w:rPr>
  </w:style>
  <w:style w:type="character" w:customStyle="1" w:styleId="berschrift9Zchn">
    <w:name w:val="Überschrift 9 Zchn"/>
    <w:basedOn w:val="Absatz-Standardschriftart"/>
    <w:link w:val="berschrift9"/>
    <w:uiPriority w:val="9"/>
    <w:qFormat/>
    <w:rPr>
      <w:rFonts w:ascii="Calibri" w:eastAsia="Calibri" w:hAnsi="Calibri" w:cs="Calibri"/>
      <w:b/>
      <w:sz w:val="26"/>
      <w:szCs w:val="26"/>
      <w14:ligatures w14:val="none"/>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rFonts w:ascii="Calibri" w:eastAsia="Calibri" w:hAnsi="Calibri" w:cs="Calibri"/>
      <w:sz w:val="48"/>
      <w:szCs w:val="48"/>
      <w14:ligatures w14:val="none"/>
    </w:rPr>
  </w:style>
  <w:style w:type="character" w:customStyle="1" w:styleId="UntertitelZchn">
    <w:name w:val="Untertitel Zchn"/>
    <w:basedOn w:val="Absatz-Standardschriftart"/>
    <w:link w:val="Untertitel"/>
    <w:uiPriority w:val="11"/>
    <w:qFormat/>
    <w:rPr>
      <w:rFonts w:ascii="Calibri" w:eastAsia="Calibri" w:hAnsi="Calibri" w:cs="Calibri"/>
      <w:sz w:val="24"/>
      <w:szCs w:val="24"/>
      <w14:ligatures w14:val="none"/>
    </w:rPr>
  </w:style>
  <w:style w:type="character" w:customStyle="1" w:styleId="ZitatZchn">
    <w:name w:val="Zitat Zchn"/>
    <w:basedOn w:val="Absatz-Standardschriftart"/>
    <w:link w:val="Zitat"/>
    <w:uiPriority w:val="29"/>
    <w:qFormat/>
    <w:rPr>
      <w:rFonts w:ascii="Calibri" w:eastAsia="Calibri" w:hAnsi="Calibri" w:cs="Calibri"/>
      <w:i/>
      <w14:ligatures w14:val="none"/>
    </w:rPr>
  </w:style>
  <w:style w:type="character" w:customStyle="1" w:styleId="IntensivesZitatZchn">
    <w:name w:val="Intensives Zitat Zchn"/>
    <w:basedOn w:val="Absatz-Standardschriftart"/>
    <w:link w:val="IntensivesZitat"/>
    <w:uiPriority w:val="30"/>
    <w:qFormat/>
    <w:rPr>
      <w:rFonts w:ascii="Calibri" w:eastAsia="Calibri" w:hAnsi="Calibri" w:cs="Calibri"/>
      <w:i/>
      <w:shd w:val="clear" w:color="auto" w:fill="F2F2F2"/>
      <w14:ligatures w14:val="none"/>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ntextZchn">
    <w:name w:val="Endnotentext Zchn"/>
    <w:basedOn w:val="Absatz-Standardschriftart"/>
    <w:link w:val="Endnotentext"/>
    <w:uiPriority w:val="99"/>
    <w:qFormat/>
    <w:rPr>
      <w:rFonts w:ascii="Calibri" w:eastAsia="Calibri" w:hAnsi="Calibri" w:cs="Calibri"/>
      <w:sz w:val="20"/>
      <w14:ligatures w14:val="none"/>
    </w:rPr>
  </w:style>
  <w:style w:type="character" w:styleId="Endnotenzeichen">
    <w:name w:val="endnote reference"/>
    <w:basedOn w:val="Absatz-Standardschriftart"/>
    <w:uiPriority w:val="99"/>
    <w:semiHidden/>
    <w:unhideWhenUsed/>
    <w:qFormat/>
    <w:rPr>
      <w:vertAlign w:val="superscript"/>
    </w:rPr>
  </w:style>
  <w:style w:type="character" w:customStyle="1" w:styleId="Endnotenanker">
    <w:name w:val="Endnotenanker"/>
    <w:rPr>
      <w:vertAlign w:val="superscript"/>
    </w:rPr>
  </w:style>
  <w:style w:type="character" w:customStyle="1" w:styleId="DCfett">
    <w:name w:val="DC_fett"/>
    <w:basedOn w:val="Absatz-Standardschriftart"/>
    <w:uiPriority w:val="29"/>
    <w:qFormat/>
    <w:rPr>
      <w:b/>
    </w:rPr>
  </w:style>
  <w:style w:type="character" w:customStyle="1" w:styleId="DCunterstrichen">
    <w:name w:val="DC_unterstrichen"/>
    <w:basedOn w:val="Absatz-Standardschriftart"/>
    <w:uiPriority w:val="30"/>
    <w:qFormat/>
    <w:rPr>
      <w:u w:val="single"/>
    </w:rPr>
  </w:style>
  <w:style w:type="character" w:customStyle="1" w:styleId="DCfettundunterstrichen">
    <w:name w:val="DC_fett_und_unterstrichen"/>
    <w:basedOn w:val="Absatz-Standardschriftart"/>
    <w:uiPriority w:val="31"/>
    <w:qFormat/>
    <w:rPr>
      <w:b/>
      <w:u w:val="single"/>
    </w:rPr>
  </w:style>
  <w:style w:type="character" w:styleId="Platzhaltertext">
    <w:name w:val="Placeholder Text"/>
    <w:basedOn w:val="Absatz-Standardschriftart"/>
    <w:uiPriority w:val="99"/>
    <w:semiHidden/>
    <w:qFormat/>
    <w:rPr>
      <w:color w:val="C00000"/>
    </w:rPr>
  </w:style>
  <w:style w:type="character" w:customStyle="1" w:styleId="KopfzeileZchn">
    <w:name w:val="Kopfzeile Zchn"/>
    <w:basedOn w:val="Absatz-Standardschriftart"/>
    <w:link w:val="Kopfzeile"/>
    <w:uiPriority w:val="99"/>
    <w:semiHidden/>
    <w:qFormat/>
    <w:rPr>
      <w:rFonts w:ascii="Calibri" w:eastAsia="Calibri" w:hAnsi="Calibri" w:cs="Calibri"/>
      <w14:ligatures w14:val="none"/>
    </w:rPr>
  </w:style>
  <w:style w:type="character" w:customStyle="1" w:styleId="FuzeileZchn">
    <w:name w:val="Fußzeile Zchn"/>
    <w:basedOn w:val="Absatz-Standardschriftart"/>
    <w:link w:val="Fuzeile"/>
    <w:uiPriority w:val="99"/>
    <w:qFormat/>
    <w:rPr>
      <w:rFonts w:ascii="Calibri" w:eastAsia="Calibri" w:hAnsi="Calibri" w:cs="Calibri"/>
      <w:sz w:val="14"/>
      <w14:ligatures w14:val="none"/>
    </w:rPr>
  </w:style>
  <w:style w:type="character" w:customStyle="1" w:styleId="Internetverknpfung">
    <w:name w:val="Internetverknüpfung"/>
    <w:basedOn w:val="Absatz-Standardschriftart"/>
    <w:uiPriority w:val="99"/>
    <w:rPr>
      <w:color w:val="0563C1" w:themeColor="hyperlink"/>
      <w:u w:val="single"/>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Calibri" w:eastAsia="Calibri" w:hAnsi="Calibri" w:cs="Calibri"/>
      <w:sz w:val="20"/>
      <w:szCs w:val="20"/>
      <w14:ligatures w14:val="none"/>
    </w:rPr>
  </w:style>
  <w:style w:type="character" w:customStyle="1" w:styleId="KommentarthemaZchn">
    <w:name w:val="Kommentarthema Zchn"/>
    <w:basedOn w:val="KommentartextZchn"/>
    <w:link w:val="Kommentarthema"/>
    <w:uiPriority w:val="99"/>
    <w:semiHidden/>
    <w:qFormat/>
    <w:rPr>
      <w:rFonts w:ascii="Calibri" w:eastAsia="Calibri" w:hAnsi="Calibri" w:cs="Calibri"/>
      <w:b/>
      <w:bCs/>
      <w:sz w:val="20"/>
      <w:szCs w:val="20"/>
      <w14:ligatures w14:val="none"/>
    </w:rPr>
  </w:style>
  <w:style w:type="character" w:customStyle="1" w:styleId="SprechblasentextZchn">
    <w:name w:val="Sprechblasentext Zchn"/>
    <w:basedOn w:val="Absatz-Standardschriftart"/>
    <w:link w:val="Sprechblasentext"/>
    <w:uiPriority w:val="99"/>
    <w:semiHidden/>
    <w:qFormat/>
    <w:rPr>
      <w:rFonts w:ascii="Segoe UI" w:eastAsia="Calibri" w:hAnsi="Segoe UI" w:cs="Segoe UI"/>
      <w:sz w:val="18"/>
      <w:szCs w:val="18"/>
      <w14:ligatures w14:val="none"/>
    </w:rPr>
  </w:style>
  <w:style w:type="character" w:customStyle="1" w:styleId="FunotentextZchn">
    <w:name w:val="Fußnotentext Zchn"/>
    <w:basedOn w:val="Absatz-Standardschriftart"/>
    <w:link w:val="Funotentext"/>
    <w:uiPriority w:val="99"/>
    <w:semiHidden/>
    <w:qFormat/>
    <w:rPr>
      <w:rFonts w:ascii="Arial" w:eastAsia="Arial" w:hAnsi="Arial" w:cs="Arial"/>
      <w:sz w:val="20"/>
      <w:szCs w:val="20"/>
      <w:lang w:eastAsia="de-DE"/>
      <w14:ligatures w14:val="none"/>
    </w:rPr>
  </w:style>
  <w:style w:type="character" w:styleId="Funotenzeichen">
    <w:name w:val="footnote reference"/>
    <w:basedOn w:val="Absatz-Standardschriftart"/>
    <w:uiPriority w:val="99"/>
    <w:semiHidden/>
    <w:unhideWhenUsed/>
    <w:qFormat/>
    <w:rPr>
      <w:vertAlign w:val="superscript"/>
    </w:rPr>
  </w:style>
  <w:style w:type="character" w:customStyle="1" w:styleId="Funotenanker">
    <w:name w:val="Fußnotenanker"/>
    <w:rPr>
      <w:vertAlign w:val="superscript"/>
    </w:rPr>
  </w:style>
  <w:style w:type="character" w:customStyle="1" w:styleId="Mention1">
    <w:name w:val="Mention1"/>
    <w:basedOn w:val="Absatz-Standardschriftart"/>
    <w:uiPriority w:val="99"/>
    <w:unhideWhenUsed/>
    <w:qFormat/>
    <w:rPr>
      <w:color w:val="2B579A"/>
      <w:shd w:val="clear" w:color="auto" w:fill="E1DFDD"/>
    </w:rPr>
  </w:style>
  <w:style w:type="character" w:customStyle="1" w:styleId="KommentartextZchn1">
    <w:name w:val="Kommentartext Zchn1"/>
    <w:basedOn w:val="Absatz-Standardschriftart"/>
    <w:uiPriority w:val="99"/>
    <w:qFormat/>
    <w:rPr>
      <w:sz w:val="20"/>
      <w:szCs w:val="20"/>
    </w:rPr>
  </w:style>
  <w:style w:type="character" w:customStyle="1" w:styleId="normaltextrun">
    <w:name w:val="normaltextrun"/>
    <w:basedOn w:val="Absatz-Standardschriftart"/>
    <w:qFormat/>
  </w:style>
  <w:style w:type="character" w:customStyle="1" w:styleId="eop">
    <w:name w:val="eop"/>
    <w:basedOn w:val="Absatz-Standardschriftart"/>
    <w:qFormat/>
  </w:style>
  <w:style w:type="character" w:customStyle="1" w:styleId="findhit">
    <w:name w:val="findhit"/>
    <w:basedOn w:val="Absatz-Standardschriftart"/>
    <w:qFormat/>
  </w:style>
  <w:style w:type="character" w:customStyle="1" w:styleId="tabchar">
    <w:name w:val="tabchar"/>
    <w:basedOn w:val="Absatz-Standardschriftart"/>
    <w:qFormat/>
  </w:style>
  <w:style w:type="character" w:customStyle="1" w:styleId="scxw81695310">
    <w:name w:val="scxw81695310"/>
    <w:basedOn w:val="Absatz-Standardschriftart"/>
    <w:qFormat/>
  </w:style>
  <w:style w:type="character" w:customStyle="1" w:styleId="scxw33755920">
    <w:name w:val="scxw33755920"/>
    <w:basedOn w:val="Absatz-Standardschriftart"/>
    <w:qFormat/>
  </w:style>
  <w:style w:type="character" w:customStyle="1" w:styleId="scxw135521155">
    <w:name w:val="scxw135521155"/>
    <w:basedOn w:val="Absatz-Standardschriftart"/>
    <w:qFormat/>
  </w:style>
  <w:style w:type="character" w:customStyle="1" w:styleId="scxw99516865">
    <w:name w:val="scxw99516865"/>
    <w:basedOn w:val="Absatz-Standardschriftart"/>
    <w:qFormat/>
  </w:style>
  <w:style w:type="character" w:customStyle="1" w:styleId="scxw219247050">
    <w:name w:val="scxw219247050"/>
    <w:basedOn w:val="Absatz-Standardschriftart"/>
    <w:qFormat/>
  </w:style>
  <w:style w:type="character" w:customStyle="1" w:styleId="scxw144123823">
    <w:name w:val="scxw144123823"/>
    <w:basedOn w:val="Absatz-Standardschriftart"/>
    <w:qFormat/>
  </w:style>
  <w:style w:type="character" w:customStyle="1" w:styleId="scxw70872474">
    <w:name w:val="scxw70872474"/>
    <w:basedOn w:val="Absatz-Standardschriftart"/>
    <w:qFormat/>
  </w:style>
  <w:style w:type="character" w:customStyle="1" w:styleId="scxw152753273">
    <w:name w:val="scxw152753273"/>
    <w:basedOn w:val="Absatz-Standardschriftart"/>
    <w:qFormat/>
  </w:style>
  <w:style w:type="character" w:customStyle="1" w:styleId="scxw93742946">
    <w:name w:val="scxw93742946"/>
    <w:basedOn w:val="Absatz-Standardschriftart"/>
    <w:qFormat/>
  </w:style>
  <w:style w:type="character" w:customStyle="1" w:styleId="scxw192610076">
    <w:name w:val="scxw192610076"/>
    <w:basedOn w:val="Absatz-Standardschriftart"/>
    <w:qFormat/>
  </w:style>
  <w:style w:type="character" w:customStyle="1" w:styleId="scxw211217031">
    <w:name w:val="scxw211217031"/>
    <w:basedOn w:val="Absatz-Standardschriftart"/>
    <w:qFormat/>
  </w:style>
  <w:style w:type="character" w:customStyle="1" w:styleId="scxw212654163">
    <w:name w:val="scxw212654163"/>
    <w:basedOn w:val="Absatz-Standardschriftart"/>
    <w:qFormat/>
  </w:style>
  <w:style w:type="character" w:customStyle="1" w:styleId="scxw93466227">
    <w:name w:val="scxw93466227"/>
    <w:basedOn w:val="Absatz-Standardschriftart"/>
    <w:qFormat/>
  </w:style>
  <w:style w:type="character" w:customStyle="1" w:styleId="scxw7706679">
    <w:name w:val="scxw7706679"/>
    <w:basedOn w:val="Absatz-Standardschriftart"/>
    <w:qFormat/>
  </w:style>
  <w:style w:type="character" w:customStyle="1" w:styleId="scxw97500713">
    <w:name w:val="scxw97500713"/>
    <w:basedOn w:val="Absatz-Standardschriftart"/>
    <w:qFormat/>
  </w:style>
  <w:style w:type="character" w:customStyle="1" w:styleId="scxw95708832">
    <w:name w:val="scxw95708832"/>
    <w:basedOn w:val="Absatz-Standardschriftart"/>
    <w:qFormat/>
  </w:style>
  <w:style w:type="character" w:customStyle="1" w:styleId="scxw253022702">
    <w:name w:val="scxw253022702"/>
    <w:basedOn w:val="Absatz-Standardschriftart"/>
    <w:qFormat/>
  </w:style>
  <w:style w:type="character" w:customStyle="1" w:styleId="Erwhnung1">
    <w:name w:val="Erwähnung1"/>
    <w:basedOn w:val="Absatz-Standardschriftart"/>
    <w:uiPriority w:val="99"/>
    <w:unhideWhenUsed/>
    <w:qFormat/>
    <w:rPr>
      <w:color w:val="2B579A"/>
      <w:shd w:val="clear" w:color="auto" w:fill="E1DFDD"/>
    </w:rPr>
  </w:style>
  <w:style w:type="character" w:customStyle="1" w:styleId="NichtaufgelsteErwhnung2">
    <w:name w:val="Nicht aufgelöste Erwähnung2"/>
    <w:basedOn w:val="Absatz-Standardschriftart"/>
    <w:uiPriority w:val="99"/>
    <w:semiHidden/>
    <w:unhideWhenUsed/>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rPr>
      <w:rFonts w:ascii="Calibri" w:eastAsia="Calibri" w:hAnsi="Calibri" w:cs="Calibri"/>
      <w14:ligatures w14:val="none"/>
    </w:rPr>
  </w:style>
  <w:style w:type="paragraph" w:styleId="Titel">
    <w:name w:val="Title"/>
    <w:basedOn w:val="Standard"/>
    <w:next w:val="Standard"/>
    <w:link w:val="TitelZchn"/>
    <w:uiPriority w:val="10"/>
    <w:qFormat/>
    <w:pPr>
      <w:spacing w:before="300" w:after="200"/>
      <w:contextualSpacing/>
    </w:pPr>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Endnotentext">
    <w:name w:val="endnote text"/>
    <w:basedOn w:val="Standard"/>
    <w:link w:val="EndnotentextZchn"/>
    <w:uiPriority w:val="99"/>
    <w:semiHidden/>
    <w:unhideWhenUsed/>
    <w:pPr>
      <w:spacing w:after="0" w:line="240" w:lineRule="auto"/>
    </w:pPr>
    <w:rPr>
      <w:sz w:val="20"/>
    </w:rPr>
  </w:style>
  <w:style w:type="paragraph" w:styleId="Indexberschrift">
    <w:name w:val="index heading"/>
    <w:basedOn w:val="berschrift"/>
  </w:style>
  <w:style w:type="paragraph" w:styleId="Inhaltsverzeichnisberschrift">
    <w:name w:val="TOC Heading"/>
    <w:uiPriority w:val="39"/>
    <w:unhideWhenUsed/>
    <w:pPr>
      <w:spacing w:after="220" w:line="288" w:lineRule="auto"/>
    </w:pPr>
    <w:rPr>
      <w:rFonts w:ascii="Calibri" w:eastAsia="Calibri" w:hAnsi="Calibri" w:cs="Calibri"/>
      <w14:ligatures w14:val="none"/>
    </w:rPr>
  </w:style>
  <w:style w:type="paragraph" w:styleId="Abbildungsverzeichnis">
    <w:name w:val="table of figures"/>
    <w:basedOn w:val="Standard"/>
    <w:next w:val="Standard"/>
    <w:uiPriority w:val="99"/>
    <w:unhideWhenUsed/>
    <w:qFormat/>
    <w:pPr>
      <w:spacing w:after="0"/>
    </w:pPr>
  </w:style>
  <w:style w:type="paragraph" w:customStyle="1" w:styleId="DCAbsenderdaten">
    <w:name w:val="DC_Absenderdaten"/>
    <w:basedOn w:val="Standard"/>
    <w:semiHidden/>
    <w:qFormat/>
    <w:pPr>
      <w:tabs>
        <w:tab w:val="left" w:pos="1270"/>
      </w:tabs>
      <w:spacing w:after="0"/>
    </w:pPr>
    <w:rPr>
      <w:color w:val="4472C4" w:themeColor="accent1"/>
      <w:sz w:val="14"/>
    </w:rPr>
  </w:style>
  <w:style w:type="paragraph" w:customStyle="1" w:styleId="DCAbsenderzeile">
    <w:name w:val="DC_Absenderzeile"/>
    <w:basedOn w:val="Standard"/>
    <w:semiHidden/>
    <w:qFormat/>
    <w:pPr>
      <w:spacing w:after="0" w:line="240" w:lineRule="auto"/>
    </w:pPr>
    <w:rPr>
      <w:color w:val="44546A" w:themeColor="text2"/>
      <w:sz w:val="14"/>
    </w:rPr>
  </w:style>
  <w:style w:type="paragraph" w:customStyle="1" w:styleId="DCAdressat">
    <w:name w:val="DC_Adressat"/>
    <w:basedOn w:val="Standard"/>
    <w:semiHidden/>
    <w:qFormat/>
    <w:pPr>
      <w:spacing w:after="0" w:line="240" w:lineRule="auto"/>
    </w:pPr>
  </w:style>
  <w:style w:type="paragraph" w:customStyle="1" w:styleId="DCAufzaehlung1">
    <w:name w:val="DC_Aufzaehlung_1"/>
    <w:basedOn w:val="Standard"/>
    <w:uiPriority w:val="9"/>
    <w:qFormat/>
    <w:pPr>
      <w:numPr>
        <w:numId w:val="2"/>
      </w:numPr>
      <w:spacing w:after="0"/>
    </w:pPr>
  </w:style>
  <w:style w:type="paragraph" w:customStyle="1" w:styleId="DCAufzaehlung2">
    <w:name w:val="DC_Aufzaehlung_2"/>
    <w:basedOn w:val="Standard"/>
    <w:uiPriority w:val="9"/>
    <w:qFormat/>
    <w:pPr>
      <w:numPr>
        <w:ilvl w:val="1"/>
        <w:numId w:val="2"/>
      </w:numPr>
      <w:spacing w:after="0"/>
    </w:pPr>
  </w:style>
  <w:style w:type="paragraph" w:customStyle="1" w:styleId="DCBetreff">
    <w:name w:val="DC_Betreff"/>
    <w:basedOn w:val="Standard"/>
    <w:uiPriority w:val="4"/>
    <w:semiHidden/>
    <w:qFormat/>
    <w:pPr>
      <w:spacing w:after="420"/>
    </w:pPr>
    <w:rPr>
      <w:b/>
    </w:rPr>
  </w:style>
  <w:style w:type="paragraph" w:customStyle="1" w:styleId="DCNummerierung1">
    <w:name w:val="DC_Nummerierung_1"/>
    <w:basedOn w:val="Standard"/>
    <w:uiPriority w:val="19"/>
    <w:qFormat/>
    <w:pPr>
      <w:numPr>
        <w:numId w:val="3"/>
      </w:numPr>
      <w:spacing w:after="0"/>
      <w:jc w:val="both"/>
    </w:pPr>
  </w:style>
  <w:style w:type="paragraph" w:customStyle="1" w:styleId="DCStandardnachListe">
    <w:name w:val="DC_Standard_nach_Liste"/>
    <w:basedOn w:val="Standard"/>
    <w:next w:val="Standard"/>
    <w:uiPriority w:val="1"/>
    <w:qFormat/>
    <w:pPr>
      <w:spacing w:before="220"/>
    </w:pPr>
  </w:style>
  <w:style w:type="paragraph" w:styleId="Verzeichnis1">
    <w:name w:val="toc 1"/>
    <w:basedOn w:val="Standard"/>
    <w:next w:val="Standard"/>
    <w:uiPriority w:val="39"/>
    <w:semiHidden/>
    <w:pPr>
      <w:tabs>
        <w:tab w:val="right" w:leader="dot" w:pos="9050"/>
      </w:tabs>
      <w:spacing w:before="480" w:after="120"/>
      <w:ind w:left="425" w:right="425" w:hanging="425"/>
    </w:pPr>
    <w:rPr>
      <w:b/>
    </w:rPr>
  </w:style>
  <w:style w:type="paragraph" w:styleId="Verzeichnis2">
    <w:name w:val="toc 2"/>
    <w:basedOn w:val="Verzeichnis1"/>
    <w:next w:val="Standard"/>
    <w:uiPriority w:val="39"/>
    <w:semiHidden/>
    <w:pPr>
      <w:spacing w:before="0"/>
      <w:ind w:left="567" w:hanging="567"/>
    </w:pPr>
  </w:style>
  <w:style w:type="paragraph" w:styleId="Verzeichnis3">
    <w:name w:val="toc 3"/>
    <w:basedOn w:val="Verzeichnis2"/>
    <w:next w:val="Standard"/>
    <w:uiPriority w:val="39"/>
    <w:semiHidden/>
    <w:pPr>
      <w:ind w:left="709" w:hanging="709"/>
    </w:pPr>
  </w:style>
  <w:style w:type="paragraph" w:styleId="Verzeichnis4">
    <w:name w:val="toc 4"/>
    <w:basedOn w:val="Verzeichnis3"/>
    <w:next w:val="Standard"/>
    <w:uiPriority w:val="39"/>
    <w:semiHidden/>
    <w:pPr>
      <w:ind w:left="850" w:hanging="850"/>
    </w:pPr>
  </w:style>
  <w:style w:type="paragraph" w:styleId="Verzeichnis5">
    <w:name w:val="toc 5"/>
    <w:basedOn w:val="Verzeichnis4"/>
    <w:next w:val="Standard"/>
    <w:uiPriority w:val="39"/>
    <w:semiHidden/>
    <w:pPr>
      <w:ind w:left="992" w:hanging="992"/>
    </w:pPr>
  </w:style>
  <w:style w:type="paragraph" w:styleId="Verzeichnis6">
    <w:name w:val="toc 6"/>
    <w:basedOn w:val="Verzeichnis5"/>
    <w:next w:val="Standard"/>
    <w:uiPriority w:val="39"/>
    <w:semiHidden/>
    <w:pPr>
      <w:ind w:left="1134" w:hanging="1134"/>
    </w:pPr>
  </w:style>
  <w:style w:type="paragraph" w:styleId="Verzeichnis7">
    <w:name w:val="toc 7"/>
    <w:basedOn w:val="Verzeichnis6"/>
    <w:next w:val="Standard"/>
    <w:uiPriority w:val="39"/>
    <w:semiHidden/>
    <w:pPr>
      <w:ind w:left="1417" w:hanging="1417"/>
    </w:pPr>
  </w:style>
  <w:style w:type="paragraph" w:styleId="Verzeichnis8">
    <w:name w:val="toc 8"/>
    <w:basedOn w:val="Verzeichnis7"/>
    <w:next w:val="Standard"/>
    <w:uiPriority w:val="39"/>
    <w:semiHidden/>
    <w:pPr>
      <w:ind w:left="1559" w:hanging="1559"/>
    </w:pPr>
  </w:style>
  <w:style w:type="paragraph" w:styleId="Verzeichnis9">
    <w:name w:val="toc 9"/>
    <w:basedOn w:val="Verzeichnis8"/>
    <w:next w:val="Standard"/>
    <w:uiPriority w:val="39"/>
    <w:semiHidden/>
    <w:pPr>
      <w:ind w:left="1701" w:hanging="1701"/>
    </w:pPr>
  </w:style>
  <w:style w:type="paragraph" w:customStyle="1" w:styleId="Kopf-undFuzeile">
    <w:name w:val="Kopf- und Fußzeile"/>
    <w:basedOn w:val="Standard"/>
    <w:qFormat/>
  </w:style>
  <w:style w:type="paragraph" w:styleId="Kopfzeile">
    <w:name w:val="header"/>
    <w:basedOn w:val="Standard"/>
    <w:link w:val="KopfzeileZchn"/>
    <w:uiPriority w:val="99"/>
    <w:semiHidden/>
    <w:pPr>
      <w:spacing w:after="0" w:line="240" w:lineRule="auto"/>
    </w:pPr>
  </w:style>
  <w:style w:type="paragraph" w:styleId="Fuzeile">
    <w:name w:val="footer"/>
    <w:basedOn w:val="Standard"/>
    <w:link w:val="FuzeileZchn"/>
    <w:uiPriority w:val="99"/>
    <w:pPr>
      <w:spacing w:after="0"/>
    </w:pPr>
    <w:rPr>
      <w:sz w:val="14"/>
    </w:rPr>
  </w:style>
  <w:style w:type="paragraph" w:customStyle="1" w:styleId="Fuzeilezentriert">
    <w:name w:val="Fußzeile_zentriert"/>
    <w:basedOn w:val="Fuzeile"/>
    <w:semiHidden/>
    <w:qFormat/>
    <w:pPr>
      <w:spacing w:line="240" w:lineRule="auto"/>
      <w:jc w:val="center"/>
    </w:pPr>
  </w:style>
  <w:style w:type="paragraph" w:customStyle="1" w:styleId="DCNummerierung2">
    <w:name w:val="DC_Nummerierung_2"/>
    <w:basedOn w:val="DCNummerierung1"/>
    <w:uiPriority w:val="19"/>
    <w:qFormat/>
    <w:pPr>
      <w:numPr>
        <w:numId w:val="5"/>
      </w:numPr>
    </w:pPr>
  </w:style>
  <w:style w:type="paragraph" w:customStyle="1" w:styleId="DCTitel">
    <w:name w:val="DC_Titel"/>
    <w:basedOn w:val="Standard"/>
    <w:uiPriority w:val="2"/>
    <w:qFormat/>
    <w:pPr>
      <w:spacing w:after="480"/>
    </w:pPr>
    <w:rPr>
      <w:b/>
      <w:sz w:val="32"/>
    </w:rPr>
  </w:style>
  <w:style w:type="paragraph" w:customStyle="1" w:styleId="DCBild">
    <w:name w:val="DC_Bild"/>
    <w:basedOn w:val="Standard"/>
    <w:next w:val="Standard"/>
    <w:uiPriority w:val="24"/>
    <w:qFormat/>
    <w:pPr>
      <w:spacing w:after="0" w:line="240" w:lineRule="auto"/>
    </w:pPr>
  </w:style>
  <w:style w:type="paragraph" w:customStyle="1" w:styleId="DCTitelRG">
    <w:name w:val="DC_Titel_RG"/>
    <w:basedOn w:val="Standard"/>
    <w:next w:val="Standard"/>
    <w:semiHidden/>
    <w:qFormat/>
    <w:pPr>
      <w:spacing w:before="3300" w:after="480"/>
    </w:pPr>
    <w:rPr>
      <w:b/>
      <w:caps/>
      <w:color w:val="4472C4" w:themeColor="accent1"/>
      <w:sz w:val="56"/>
    </w:rPr>
  </w:style>
  <w:style w:type="paragraph" w:customStyle="1" w:styleId="DCDeckblattRG">
    <w:name w:val="DC_Deckblatt_RG"/>
    <w:basedOn w:val="Standard"/>
    <w:semiHidden/>
    <w:qFormat/>
    <w:pPr>
      <w:spacing w:before="480" w:after="0"/>
    </w:pPr>
  </w:style>
  <w:style w:type="paragraph" w:customStyle="1" w:styleId="DCAbsenderdaten8pt">
    <w:name w:val="DC_Absenderdaten_8pt"/>
    <w:basedOn w:val="DCAbsenderdaten"/>
    <w:semiHidden/>
    <w:qFormat/>
    <w:rPr>
      <w:sz w:val="16"/>
    </w:rPr>
  </w:style>
  <w:style w:type="paragraph" w:customStyle="1" w:styleId="DCPlatzhalter1pt">
    <w:name w:val="DC_Platzhalter_1pt"/>
    <w:basedOn w:val="Standard"/>
    <w:next w:val="Standard"/>
    <w:semiHidden/>
    <w:qFormat/>
    <w:pPr>
      <w:spacing w:after="0" w:line="240" w:lineRule="auto"/>
    </w:pPr>
    <w:rPr>
      <w:sz w:val="2"/>
    </w:rPr>
  </w:style>
  <w:style w:type="paragraph" w:customStyle="1" w:styleId="FuzeileSeite1">
    <w:name w:val="Fußzeile_Seite_1"/>
    <w:basedOn w:val="Fuzeile"/>
    <w:semiHidden/>
    <w:qFormat/>
    <w:pPr>
      <w:tabs>
        <w:tab w:val="left" w:pos="7655"/>
      </w:tabs>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customStyle="1" w:styleId="strich">
    <w:name w:val="strich"/>
    <w:basedOn w:val="Standard"/>
    <w:uiPriority w:val="99"/>
    <w:qFormat/>
    <w:pPr>
      <w:numPr>
        <w:numId w:val="4"/>
      </w:numPr>
      <w:spacing w:before="120" w:after="120" w:line="240" w:lineRule="auto"/>
      <w:ind w:right="363" w:firstLine="0"/>
      <w:jc w:val="both"/>
    </w:pPr>
    <w:rPr>
      <w:rFonts w:ascii="Times New Roman" w:eastAsia="Times New Roman" w:hAnsi="Times New Roman" w:cs="Times New Roman"/>
      <w:sz w:val="24"/>
      <w:szCs w:val="24"/>
      <w:lang w:eastAsia="de-DE"/>
    </w:rPr>
  </w:style>
  <w:style w:type="paragraph" w:customStyle="1" w:styleId="absatz">
    <w:name w:val="absatz"/>
    <w:basedOn w:val="Standard"/>
    <w:uiPriority w:val="99"/>
    <w:qFormat/>
    <w:pPr>
      <w:spacing w:before="120" w:after="120" w:line="240" w:lineRule="auto"/>
      <w:ind w:right="363"/>
      <w:jc w:val="both"/>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spacing w:after="0" w:line="276" w:lineRule="auto"/>
      <w:ind w:left="720"/>
      <w:contextualSpacing/>
      <w:jc w:val="both"/>
    </w:pPr>
    <w:rPr>
      <w:rFonts w:eastAsia="Arial" w:cs="Arial"/>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pPr>
    <w:rPr>
      <w:rFonts w:ascii="Arial" w:eastAsia="Arial" w:hAnsi="Arial" w:cs="Arial"/>
      <w:sz w:val="20"/>
      <w:szCs w:val="20"/>
      <w:lang w:eastAsia="de-DE"/>
    </w:rPr>
  </w:style>
  <w:style w:type="paragraph" w:styleId="berarbeitung">
    <w:name w:val="Revision"/>
    <w:uiPriority w:val="99"/>
    <w:semiHidden/>
    <w:qFormat/>
    <w:rPr>
      <w:rFonts w:ascii="Calibri" w:eastAsia="Calibri" w:hAnsi="Calibri" w:cs="Calibri"/>
      <w14:ligatures w14:val="none"/>
    </w:rPr>
  </w:style>
  <w:style w:type="paragraph" w:customStyle="1" w:styleId="paragraph">
    <w:name w:val="paragraph"/>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qFormat/>
    <w:pPr>
      <w:numPr>
        <w:numId w:val="8"/>
      </w:numPr>
      <w:contextualSpacing/>
    </w:pPr>
  </w:style>
  <w:style w:type="numbering" w:customStyle="1" w:styleId="DCListeAZ">
    <w:name w:val="DC_Liste_AZ"/>
    <w:uiPriority w:val="99"/>
    <w:qFormat/>
  </w:style>
  <w:style w:type="numbering" w:customStyle="1" w:styleId="DCListeNum">
    <w:name w:val="DC_Liste_Num"/>
    <w:uiPriority w:val="99"/>
    <w:qFormat/>
  </w:style>
  <w:style w:type="numbering" w:customStyle="1" w:styleId="DCListeUeberschriften">
    <w:name w:val="DC_Liste_Ueberschriften"/>
    <w:uiPriority w:val="99"/>
    <w:qFormat/>
  </w:style>
  <w:style w:type="table" w:customStyle="1" w:styleId="TabellemithellemGitternetz1">
    <w:name w:val="Tabelle mit hellem Gitternetz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itternetztabelle1hellAkzent11">
    <w:name w:val="Gitternetztabelle 1 hell  – Akz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itternetztabelle1hell-Akzent21">
    <w:name w:val="Gitternetztabelle 1 hell - Akz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itternetztabelle1hellAkzent31">
    <w:name w:val="Gitternetztabelle 1 hell  – Akz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itternetztabelle1hellAkzent41">
    <w:name w:val="Gitternetztabelle 1 hell  – Akz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itternetztabelle1hellAkzent51">
    <w:name w:val="Gitternetztabelle 1 hell  – Akz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itternetztabelle1hellAkzent61">
    <w:name w:val="Gitternetztabelle 1 hell  – Akz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itternetztabelle2Akzent11">
    <w:name w:val="Gitternetztabelle 2 – Akz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itternetztabelle2Akzent21">
    <w:name w:val="Gitternetztabelle 2 – Akz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itternetztabelle2Akzent31">
    <w:name w:val="Gitternetztabelle 2 – Akz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itternetztabelle2Akzent41">
    <w:name w:val="Gitternetztabelle 2 – Akz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itternetztabelle2Akzent51">
    <w:name w:val="Gitternetztabelle 2 – Akz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itternetztabelle2Akzent61">
    <w:name w:val="Gitternetztabelle 2 – Akz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itternetztabelle3Akzent11">
    <w:name w:val="Gitternetztabelle 3 – Akz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itternetztabelle3Akzent21">
    <w:name w:val="Gitternetztabelle 3 – Akz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itternetztabelle3Akzent31">
    <w:name w:val="Gitternetztabelle 3 – Akz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itternetztabelle3Akzent41">
    <w:name w:val="Gitternetztabelle 3 – Akz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itternetztabelle3Akzent51">
    <w:name w:val="Gitternetztabelle 3 – Akz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itternetztabelle3Akzent61">
    <w:name w:val="Gitternetztabelle 3 – Akz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itternetztabelle4Akzent11">
    <w:name w:val="Gitternetztabelle 4 – Akz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itternetztabelle4Akzent21">
    <w:name w:val="Gitternetztabelle 4 – Akz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itternetztabelle4Akzent31">
    <w:name w:val="Gitternetztabelle 4 – Akz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itternetztabelle4Akzent41">
    <w:name w:val="Gitternetztabelle 4 – Akz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itternetztabelle4Akzent51">
    <w:name w:val="Gitternetztabelle 4 – Akz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itternetztabelle4Akzent61">
    <w:name w:val="Gitternetztabelle 4 – Akz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itternetztabelle5dunkelAkzent11">
    <w:name w:val="Gitternetztabelle 5 dunkel  – Akz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itternetztabelle5dunkelAkzent21">
    <w:name w:val="Gitternetztabelle 5 dunkel  – Akz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itternetztabelle5dunkelAkzent31">
    <w:name w:val="Gitternetztabelle 5 dunkel  – Akz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itternetztabelle5dunkelAkzent41">
    <w:name w:val="Gitternetztabelle 5 dunkel  – Akz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itternetztabelle5dunkelAkzent51">
    <w:name w:val="Gitternetztabelle 5 dunkel  – Akz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itternetztabelle5dunkelAkzent61">
    <w:name w:val="Gitternetztabelle 5 dunkel  – Akz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itternetztabelle6farbigAkzent11">
    <w:name w:val="Gitternetztabelle 6 farbig – Akz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itternetztabelle6farbigAkzent21">
    <w:name w:val="Gitternetztabelle 6 farbig – Akz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itternetztabelle6farbigAkzent31">
    <w:name w:val="Gitternetztabelle 6 farbig – Akz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itternetztabelle6farbigAkzent41">
    <w:name w:val="Gitternetztabelle 6 farbig – Akz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itternetztabelle6farbigAkzent51">
    <w:name w:val="Gitternetztabelle 6 farbig – Akz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itternetztabelle6farbigAkzent61">
    <w:name w:val="Gitternetztabelle 6 farbig – Akz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Gitternetztabelle7farbigAkzent11">
    <w:name w:val="Gitternetztabelle 7 farbig – Akz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itternetztabelle7farbigAkzent21">
    <w:name w:val="Gitternetztabelle 7 farbig – Akz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itternetztabelle7farbigAkzent31">
    <w:name w:val="Gitternetztabelle 7 farbig – Akz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itternetztabelle7farbigAkzent41">
    <w:name w:val="Gitternetztabelle 7 farbig – Akz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itternetztabelle7farbigAkzent51">
    <w:name w:val="Gitternetztabelle 7 farbig – Akz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itternetztabelle7farbigAkzent61">
    <w:name w:val="Gitternetztabelle 7 farbig – Akz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Listentabelle1hellAkzent11">
    <w:name w:val="Listentabelle 1 hell  – Akz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entabelle1hellAkzent21">
    <w:name w:val="Listentabelle 1 hell  – Akz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entabelle1hellAkzent31">
    <w:name w:val="Listentabelle 1 hell  – Akz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entabelle1hellAkzent41">
    <w:name w:val="Listentabelle 1 hell  – Akz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entabelle1hellAkzent51">
    <w:name w:val="Listentabelle 1 hell  – Akz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entabelle1hellAkzent61">
    <w:name w:val="Listentabelle 1 hell  – Akz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entabelle2Akzent11">
    <w:name w:val="Listentabelle 2 – Akz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entabelle2Akzent21">
    <w:name w:val="Listentabelle 2 – Akz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entabelle2Akzent31">
    <w:name w:val="Listentabelle 2 – Akz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entabelle2Akzent41">
    <w:name w:val="Listentabelle 2 – Akz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entabelle2Akzent51">
    <w:name w:val="Listentabelle 2 – Akz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entabelle2Akzent61">
    <w:name w:val="Listentabelle 2 – Akz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entabelle3Akzent11">
    <w:name w:val="Listentabelle 3 – Akz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entabelle3Akzent31">
    <w:name w:val="Listentabelle 3 – Akz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entabelle3Akzent41">
    <w:name w:val="Listentabelle 3 – Akz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entabelle3Akzent51">
    <w:name w:val="Listentabelle 3 – Akz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entabelle3Akzent61">
    <w:name w:val="Listentabelle 3 – Akz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entabelle4Akzent11">
    <w:name w:val="Listentabelle 4 – Akz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entabelle4Akzent21">
    <w:name w:val="Listentabelle 4 – Akz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entabelle4Akzent31">
    <w:name w:val="Listentabelle 4 – Akz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entabelle4Akzent41">
    <w:name w:val="Listentabelle 4 – Akz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entabelle4Akzent51">
    <w:name w:val="Listentabelle 4 – Akz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entabelle4Akzent61">
    <w:name w:val="Listentabelle 4 – Akz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entabelle5dunkelAkzent11">
    <w:name w:val="Listentabelle 5 dunkel  – Akz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entabelle5dunkelAkzent21">
    <w:name w:val="Listentabelle 5 dunkel  – Akz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entabelle5dunkelAkzent31">
    <w:name w:val="Listentabelle 5 dunkel  – Akz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entabelle5dunkelAkzent41">
    <w:name w:val="Listentabelle 5 dunkel  – Akz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entabelle5dunkelAkzent51">
    <w:name w:val="Listentabelle 5 dunkel  – Akz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entabelle5dunkelAkzent61">
    <w:name w:val="Listentabelle 5 dunkel  – Akz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entabelle6farbigAkzent11">
    <w:name w:val="Listentabelle 6 farbig – Akz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entabelle6farbigAkzent21">
    <w:name w:val="Listentabelle 6 farbig – Akz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entabelle6farbigAkzent31">
    <w:name w:val="Listentabelle 6 farbig – Akz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entabelle6farbigAkzent41">
    <w:name w:val="Listentabelle 6 farbig – Akz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entabelle6farbigAkzent51">
    <w:name w:val="Listentabelle 6 farbig – Akz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entabelle6farbigAkzent61">
    <w:name w:val="Listentabelle 6 farbig – Akz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stentabelle7farbigAkzent11">
    <w:name w:val="Listentabelle 7 farbig – Akzent 1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entabelle7farbigAkzent21">
    <w:name w:val="Listentabelle 7 farbig – Akzent 21"/>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entabelle7farbigAkzent31">
    <w:name w:val="Listentabelle 7 farbig – Akzent 31"/>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entabelle7farbigAkzent41">
    <w:name w:val="Listentabelle 7 farbig – Akzent 41"/>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entabelle7farbigAkzent51">
    <w:name w:val="Listentabelle 7 farbig – Akzent 51"/>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entabelle7farbigAkzent61">
    <w:name w:val="Listentabelle 7 farbig – Akzent 61"/>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GridTable5Dark-Accent11">
    <w:name w:val="Grid Table 5 Dark - Acc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4472C4" w:themeFill="accent1"/>
      </w:tcPr>
    </w:tblStylePr>
    <w:tblStylePr w:type="lastRow">
      <w:rPr>
        <w:b/>
        <w:color w:val="FFFFFF"/>
        <w:sz w:val="22"/>
      </w:rPr>
      <w:tblPr/>
      <w:tcPr>
        <w:tcBorders>
          <w:top w:val="single" w:sz="4" w:space="0" w:color="FFFFFF" w:themeColor="light1"/>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5Dark-Accent41">
    <w:name w:val="Grid Table 5 Dark - Acc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CTabelle01vertikal">
    <w:name w:val="DC_Tabelle_01_vertikal"/>
    <w:basedOn w:val="NormaleTabelle"/>
    <w:uiPriority w:val="99"/>
    <w:tblPr>
      <w:tblStyleRowBandSize w:val="1"/>
      <w:tblBorders>
        <w:insideV w:val="single" w:sz="4" w:space="0" w:color="FFFFFF" w:themeColor="background1"/>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FFFFFF" w:themeColor="background1"/>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table" w:customStyle="1" w:styleId="DCTabelle02horizontal">
    <w:name w:val="DC_Tabelle_02_horizontal"/>
    <w:basedOn w:val="NormaleTabelle"/>
    <w:uiPriority w:val="99"/>
    <w:tblPr>
      <w:tblStyleRowBandSize w:val="1"/>
      <w:tblBorders>
        <w:insideH w:val="single" w:sz="4" w:space="0" w:color="FFFFFF" w:themeColor="background1"/>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none" w:sz="4" w:space="0" w:color="000000"/>
        </w:tcBorders>
      </w:tcPr>
    </w:tblStylePr>
    <w:tblStylePr w:type="firstCol">
      <w:rPr>
        <w:b/>
        <w:color w:val="FFFFFF" w:themeColor="background1"/>
      </w:rPr>
      <w:tblPr/>
      <w:tcPr>
        <w:tcBorders>
          <w:right w:val="single" w:sz="4" w:space="0" w:color="FFFFFF" w:themeColor="background1"/>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tblStylePr w:type="swCell">
      <w:tblPr/>
      <w:tcPr>
        <w:tcBorders>
          <w:right w:val="single" w:sz="4" w:space="0" w:color="FFFFFF" w:themeColor="background1"/>
        </w:tcBorders>
      </w:tcPr>
    </w:tblStylePr>
  </w:style>
  <w:style w:type="table" w:customStyle="1" w:styleId="DCTabelle03komplett">
    <w:name w:val="DC_Tabelle_03_komplett"/>
    <w:basedOn w:val="NormaleTabelle"/>
    <w:uiPriority w:val="99"/>
    <w:tblPr>
      <w:tblStyleRowBandSize w:val="1"/>
      <w:tblBorders>
        <w:insideH w:val="single" w:sz="4" w:space="0" w:color="FFFFFF" w:themeColor="background1"/>
        <w:insideV w:val="single" w:sz="4" w:space="0" w:color="FFFFFF" w:themeColor="background1"/>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FFFFFF" w:themeColor="background1"/>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table" w:customStyle="1" w:styleId="Tabellenraster1">
    <w:name w:val="Tabellenraster1"/>
    <w:basedOn w:val="NormaleTabelle"/>
    <w:uiPriority w:val="39"/>
    <w:pPr>
      <w:spacing w:after="240" w:line="300" w:lineRule="auto"/>
      <w:jc w:val="both"/>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uiPriority w:val="3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15">
    <w:name w:val="StGen15"/>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6">
    <w:name w:val="StGen16"/>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7">
    <w:name w:val="StGen17"/>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8">
    <w:name w:val="StGen18"/>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9">
    <w:name w:val="StGen19"/>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20">
    <w:name w:val="StGen20"/>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1">
    <w:name w:val="Grid Table 1 Light - Acc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5B9BD5" w:themeFill="accent5"/>
      </w:tcPr>
    </w:tblStylePr>
    <w:tblStylePr w:type="lastRow">
      <w:rPr>
        <w:b/>
        <w:color w:val="FFFFFF"/>
        <w:sz w:val="22"/>
      </w:rPr>
      <w:tblPr/>
      <w:tcPr>
        <w:tcBorders>
          <w:top w:val="single" w:sz="4" w:space="0" w:color="FFFFFF" w:themeColor="light1"/>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Accent11">
    <w:name w:val="Grid Table 6 Colorful - Acc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6Colorful-Accent21">
    <w:name w:val="Grid Table 6 Colorful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1">
    <w:name w:val="Grid Table 6 Colorful - Acc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1">
    <w:name w:val="Grid Table 6 Colorful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1">
    <w:name w:val="Grid Table 6 Colorful - Acc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6Colorful-Accent61">
    <w:name w:val="Grid Table 6 Colorful - Acc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StylePr>
  </w:style>
  <w:style w:type="table" w:customStyle="1" w:styleId="GridTable7Colorful-Accent11">
    <w:name w:val="Grid Table 7 Colorful - Acc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7Colorful-Accent21">
    <w:name w:val="Grid Table 7 Colorful - Acc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1">
    <w:name w:val="Grid Table 7 Colorful - Acc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1">
    <w:name w:val="Grid Table 7 Colorful - Acc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1">
    <w:name w:val="Grid Table 7 Colorful - Acc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7Colorful-Accent61">
    <w:name w:val="Grid Table 7 Colorful - Acc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1">
    <w:name w:val="List Table 6 Colorful - Acc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6Colorful-Accent21">
    <w:name w:val="List Table 6 Colorful - Acc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1">
    <w:name w:val="List Table 6 Colorful - Acc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1">
    <w:name w:val="List Table 6 Colorful - Acc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1">
    <w:name w:val="List Table 6 Colorful - Acc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6Colorful-Accent61">
    <w:name w:val="List Table 6 Colorful - Acc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stTable7Colorful-Accent11">
    <w:name w:val="List Table 7 Colorful - Accent 1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7Colorful-Accent21">
    <w:name w:val="List Table 7 Colorful - Accent 21"/>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1">
    <w:name w:val="List Table 7 Colorful - Accent 31"/>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1">
    <w:name w:val="List Table 7 Colorful - Accent 41"/>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1">
    <w:name w:val="List Table 7 Colorful - Accent 51"/>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7Colorful-Accent61">
    <w:name w:val="List Table 7 Colorful - Accent 61"/>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character" w:styleId="Fett">
    <w:name w:val="Strong"/>
    <w:basedOn w:val="Absatz-Standardschriftart"/>
    <w:uiPriority w:val="22"/>
    <w:qFormat/>
    <w:rsid w:val="000E43EB"/>
    <w:rPr>
      <w:b/>
      <w:bCs/>
    </w:rPr>
  </w:style>
  <w:style w:type="character" w:styleId="Hervorhebung">
    <w:name w:val="Emphasis"/>
    <w:basedOn w:val="Absatz-Standardschriftart"/>
    <w:uiPriority w:val="20"/>
    <w:qFormat/>
    <w:rsid w:val="00334B3C"/>
    <w:rPr>
      <w:i/>
      <w:iCs/>
    </w:rPr>
  </w:style>
  <w:style w:type="paragraph" w:customStyle="1" w:styleId="western">
    <w:name w:val="western"/>
    <w:basedOn w:val="Standard"/>
    <w:rsid w:val="004A05DA"/>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447D2C"/>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05524">
      <w:bodyDiv w:val="1"/>
      <w:marLeft w:val="0"/>
      <w:marRight w:val="0"/>
      <w:marTop w:val="0"/>
      <w:marBottom w:val="0"/>
      <w:divBdr>
        <w:top w:val="none" w:sz="0" w:space="0" w:color="auto"/>
        <w:left w:val="none" w:sz="0" w:space="0" w:color="auto"/>
        <w:bottom w:val="none" w:sz="0" w:space="0" w:color="auto"/>
        <w:right w:val="none" w:sz="0" w:space="0" w:color="auto"/>
      </w:divBdr>
    </w:div>
    <w:div w:id="163926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acoon.networ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acoon.ne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f0bf4a-a6b2-4af4-9b30-b13867d3af29">
      <UserInfo>
        <DisplayName>Christian Dierks</DisplayName>
        <AccountId>22</AccountId>
        <AccountType/>
      </UserInfo>
    </SharedWithUsers>
    <lcf76f155ced4ddcb4097134ff3c332f xmlns="236d5e51-610d-4374-9cf8-33f28d50cc90">
      <Terms xmlns="http://schemas.microsoft.com/office/infopath/2007/PartnerControls"/>
    </lcf76f155ced4ddcb4097134ff3c332f>
    <TaxCatchAll xmlns="b5f0bf4a-a6b2-4af4-9b30-b13867d3a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settings xmlns:w="http://schemas.openxmlformats.org/wordprocessingml/2006/main">
  <w:SpecialFormsHighlight w:val="c9c8ff"/>
</w:settings>
</file>

<file path=customXml/item4.xml><?xml version="1.0" encoding="utf-8"?>
<ct:contentTypeSchema xmlns:ct="http://schemas.microsoft.com/office/2006/metadata/contentType" xmlns:ma="http://schemas.microsoft.com/office/2006/metadata/properties/metaAttributes" ct:_="" ma:_="" ma:contentTypeName="Dokument" ma:contentTypeID="0x010100A968A7AE7205984C807C8E3C99D39571" ma:contentTypeVersion="12" ma:contentTypeDescription="Ein neues Dokument erstellen." ma:contentTypeScope="" ma:versionID="18b070372a5648efca0a933ea66940db">
  <xsd:schema xmlns:xsd="http://www.w3.org/2001/XMLSchema" xmlns:xs="http://www.w3.org/2001/XMLSchema" xmlns:p="http://schemas.microsoft.com/office/2006/metadata/properties" xmlns:ns2="236d5e51-610d-4374-9cf8-33f28d50cc90" xmlns:ns3="b5f0bf4a-a6b2-4af4-9b30-b13867d3af29" targetNamespace="http://schemas.microsoft.com/office/2006/metadata/properties" ma:root="true" ma:fieldsID="7e23861650d272820f3935b07e6b67c1" ns2:_="" ns3:_="">
    <xsd:import namespace="236d5e51-610d-4374-9cf8-33f28d50cc90"/>
    <xsd:import namespace="b5f0bf4a-a6b2-4af4-9b30-b13867d3a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d5e51-610d-4374-9cf8-33f28d50c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72a4d7c-c199-4fa1-985f-0a7332c98f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0bf4a-a6b2-4af4-9b30-b13867d3af2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8f61a18-c74d-4a40-a6e3-d45ec26c83ab}" ma:internalName="TaxCatchAll" ma:showField="CatchAllData" ma:web="b5f0bf4a-a6b2-4af4-9b30-b13867d3a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875B-C165-4E4F-A09C-E6BD6B5D68D9}">
  <ds:schemaRefs>
    <ds:schemaRef ds:uri="236d5e51-610d-4374-9cf8-33f28d50cc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f0bf4a-a6b2-4af4-9b30-b13867d3af2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6FFDEF-D019-436C-AFA9-A71832A8B424}">
  <ds:schemaRefs>
    <ds:schemaRef ds:uri="http://schemas.microsoft.com/sharepoint/v3/contenttype/forms"/>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1A26E87E-8FA5-4D25-ABE7-78EAD090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d5e51-610d-4374-9cf8-33f28d50cc90"/>
    <ds:schemaRef ds:uri="b5f0bf4a-a6b2-4af4-9b30-b13867d3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08F78-9243-4FCB-99FC-6F8AAD34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6EC59D2B</Template>
  <TotalTime>0</TotalTime>
  <Pages>4</Pages>
  <Words>1268</Words>
  <Characters>7230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Dierks</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Mießler</dc:creator>
  <dc:description/>
  <cp:lastModifiedBy>Heidt, Christian</cp:lastModifiedBy>
  <cp:revision>9</cp:revision>
  <dcterms:created xsi:type="dcterms:W3CDTF">2023-06-26T13:53:00Z</dcterms:created>
  <dcterms:modified xsi:type="dcterms:W3CDTF">2023-06-26T14:20:00Z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0x010100A968A7AE7205984C807C8E3C99D39571</vt:lpwstr>
  </property>
  <property fmtid="{D5CDD505-2E9C-101B-9397-08002B2CF9AE}" pid="3" name="DocLanguage">
    <vt:lpwstr>DE</vt:lpwstr>
  </property>
  <property fmtid="{D5CDD505-2E9C-101B-9397-08002B2CF9AE}" pid="4" name="DocLocation">
    <vt:lpwstr>Dierks_RA</vt:lpwstr>
  </property>
  <property fmtid="{D5CDD505-2E9C-101B-9397-08002B2CF9AE}" pid="5" name="DocNumberStyle">
    <vt:lpwstr>idDIN</vt:lpwstr>
  </property>
  <property fmtid="{D5CDD505-2E9C-101B-9397-08002B2CF9AE}" pid="6" name="DocStatus">
    <vt:lpwstr>Existing</vt:lpwstr>
  </property>
  <property fmtid="{D5CDD505-2E9C-101B-9397-08002B2CF9AE}" pid="7" name="LogoStatus">
    <vt:lpwstr>0</vt:lpwstr>
  </property>
  <property fmtid="{D5CDD505-2E9C-101B-9397-08002B2CF9AE}" pid="8" name="MediaServiceImageTags">
    <vt:lpwstr/>
  </property>
  <property fmtid="{D5CDD505-2E9C-101B-9397-08002B2CF9AE}" pid="9" name="TemplateDate">
    <vt:lpwstr>20191114</vt:lpwstr>
  </property>
  <property fmtid="{D5CDD505-2E9C-101B-9397-08002B2CF9AE}" pid="10" name="TemplateType">
    <vt:lpwstr>Blanko</vt:lpwstr>
  </property>
  <property fmtid="{D5CDD505-2E9C-101B-9397-08002B2CF9AE}" pid="11" name="TemplateVersion">
    <vt:lpwstr>1.0</vt:lpwstr>
  </property>
</Properties>
</file>