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6EA54" w14:textId="77777777" w:rsidR="00D521BF" w:rsidRPr="00267205" w:rsidRDefault="00D521BF" w:rsidP="00D521BF">
      <w:pPr>
        <w:pStyle w:val="KeinLeerraum"/>
        <w:shd w:val="clear" w:color="auto" w:fill="D9D9D9" w:themeFill="background1" w:themeFillShade="D9"/>
        <w:jc w:val="both"/>
        <w:rPr>
          <w:b/>
          <w:sz w:val="36"/>
        </w:rPr>
      </w:pPr>
      <w:r w:rsidRPr="00267205">
        <w:rPr>
          <w:b/>
          <w:sz w:val="36"/>
        </w:rPr>
        <w:t>Informationsblatt</w:t>
      </w:r>
      <w:r>
        <w:rPr>
          <w:b/>
          <w:sz w:val="36"/>
        </w:rPr>
        <w:t xml:space="preserve"> - PPiA</w:t>
      </w:r>
    </w:p>
    <w:p w14:paraId="63F8592D" w14:textId="77777777" w:rsidR="00D521BF" w:rsidRDefault="00D521BF" w:rsidP="00D521BF">
      <w:pPr>
        <w:pStyle w:val="KeinLeerraum"/>
        <w:jc w:val="both"/>
      </w:pPr>
    </w:p>
    <w:p w14:paraId="3A211B58" w14:textId="77777777" w:rsidR="00F63DA7" w:rsidRDefault="00F63DA7" w:rsidP="00D521BF">
      <w:pPr>
        <w:pStyle w:val="KeinLeerraum"/>
        <w:jc w:val="both"/>
      </w:pPr>
    </w:p>
    <w:p w14:paraId="49820A2F" w14:textId="77777777" w:rsidR="00D521BF" w:rsidRDefault="00D521BF" w:rsidP="00694286">
      <w:pPr>
        <w:pStyle w:val="KeinLeerraum"/>
        <w:jc w:val="both"/>
        <w:rPr>
          <w:b/>
          <w:sz w:val="24"/>
        </w:rPr>
      </w:pPr>
      <w:r w:rsidRPr="00AB4EA3">
        <w:rPr>
          <w:b/>
          <w:sz w:val="24"/>
        </w:rPr>
        <w:t xml:space="preserve">Name, Vorname: </w:t>
      </w:r>
    </w:p>
    <w:p w14:paraId="1CCD8A10" w14:textId="77777777" w:rsidR="00385F34" w:rsidRDefault="00385F34" w:rsidP="00694286">
      <w:pPr>
        <w:pStyle w:val="KeinLeerraum"/>
        <w:jc w:val="both"/>
        <w:rPr>
          <w:b/>
          <w:sz w:val="24"/>
        </w:rPr>
      </w:pPr>
    </w:p>
    <w:p w14:paraId="14364B40" w14:textId="77777777" w:rsidR="00385F34" w:rsidRDefault="00385F34" w:rsidP="00694286">
      <w:pPr>
        <w:pStyle w:val="KeinLeerraum"/>
        <w:jc w:val="both"/>
        <w:rPr>
          <w:b/>
          <w:sz w:val="24"/>
        </w:rPr>
      </w:pPr>
    </w:p>
    <w:p w14:paraId="01F19C03" w14:textId="77777777" w:rsidR="00385F34" w:rsidRDefault="00385F34" w:rsidP="00694286">
      <w:pPr>
        <w:pStyle w:val="KeinLeerraum"/>
        <w:jc w:val="both"/>
        <w:rPr>
          <w:b/>
          <w:sz w:val="24"/>
        </w:rPr>
      </w:pPr>
      <w:r>
        <w:rPr>
          <w:b/>
          <w:sz w:val="24"/>
        </w:rPr>
        <w:t>Geburtstag:</w:t>
      </w:r>
    </w:p>
    <w:p w14:paraId="2CFAD6B0" w14:textId="77777777" w:rsidR="00385F34" w:rsidRPr="00AB4EA3" w:rsidRDefault="00385F34" w:rsidP="00694286">
      <w:pPr>
        <w:pStyle w:val="KeinLeerraum"/>
        <w:jc w:val="both"/>
        <w:rPr>
          <w:b/>
          <w:sz w:val="24"/>
        </w:rPr>
      </w:pPr>
    </w:p>
    <w:p w14:paraId="2E0AEF3D" w14:textId="77777777" w:rsidR="00575440" w:rsidRPr="00FD3C68" w:rsidRDefault="00575440" w:rsidP="00D521BF">
      <w:pPr>
        <w:pStyle w:val="KeinLeerraum"/>
        <w:jc w:val="both"/>
        <w:rPr>
          <w:sz w:val="24"/>
        </w:rPr>
      </w:pPr>
    </w:p>
    <w:p w14:paraId="7488C4B5" w14:textId="77777777" w:rsidR="00D521BF" w:rsidRDefault="00D521BF" w:rsidP="00694286">
      <w:pPr>
        <w:pStyle w:val="KeinLeerraum"/>
        <w:jc w:val="both"/>
        <w:rPr>
          <w:b/>
          <w:sz w:val="24"/>
        </w:rPr>
      </w:pPr>
      <w:r w:rsidRPr="00AB4EA3">
        <w:rPr>
          <w:b/>
          <w:sz w:val="24"/>
        </w:rPr>
        <w:t>Adresse:</w:t>
      </w:r>
    </w:p>
    <w:p w14:paraId="3DEF53E2" w14:textId="77777777" w:rsidR="00385F34" w:rsidRPr="00AB4EA3" w:rsidRDefault="00385F34" w:rsidP="00694286">
      <w:pPr>
        <w:pStyle w:val="KeinLeerraum"/>
        <w:jc w:val="both"/>
        <w:rPr>
          <w:b/>
          <w:sz w:val="24"/>
        </w:rPr>
      </w:pPr>
    </w:p>
    <w:p w14:paraId="2171CFF5" w14:textId="77777777" w:rsidR="00575440" w:rsidRPr="00FD3C68" w:rsidRDefault="00575440" w:rsidP="00D521BF">
      <w:pPr>
        <w:pStyle w:val="KeinLeerraum"/>
        <w:jc w:val="both"/>
        <w:rPr>
          <w:sz w:val="24"/>
        </w:rPr>
      </w:pPr>
    </w:p>
    <w:p w14:paraId="2643AF17" w14:textId="77777777" w:rsidR="00D521BF" w:rsidRDefault="00D521BF" w:rsidP="00694286">
      <w:pPr>
        <w:pStyle w:val="KeinLeerraum"/>
        <w:jc w:val="both"/>
        <w:rPr>
          <w:b/>
          <w:sz w:val="24"/>
        </w:rPr>
      </w:pPr>
      <w:r w:rsidRPr="00AB4EA3">
        <w:rPr>
          <w:b/>
          <w:sz w:val="24"/>
        </w:rPr>
        <w:t>Telefonnummer:</w:t>
      </w:r>
    </w:p>
    <w:p w14:paraId="0DA0CAF8" w14:textId="77777777" w:rsidR="00385F34" w:rsidRPr="00AB4EA3" w:rsidRDefault="00385F34" w:rsidP="00694286">
      <w:pPr>
        <w:pStyle w:val="KeinLeerraum"/>
        <w:jc w:val="both"/>
        <w:rPr>
          <w:b/>
          <w:sz w:val="24"/>
        </w:rPr>
      </w:pPr>
    </w:p>
    <w:p w14:paraId="6C9735C0" w14:textId="77777777" w:rsidR="00D521BF" w:rsidRPr="00FD3C68" w:rsidRDefault="00D521BF" w:rsidP="00D521BF">
      <w:pPr>
        <w:pStyle w:val="KeinLeerraum"/>
        <w:jc w:val="both"/>
        <w:rPr>
          <w:sz w:val="24"/>
        </w:rPr>
      </w:pPr>
    </w:p>
    <w:p w14:paraId="7FF606A6" w14:textId="77777777" w:rsidR="00D521BF" w:rsidRDefault="00D521BF" w:rsidP="00694286">
      <w:pPr>
        <w:pStyle w:val="KeinLeerraum"/>
        <w:jc w:val="both"/>
        <w:rPr>
          <w:b/>
          <w:sz w:val="24"/>
        </w:rPr>
      </w:pPr>
      <w:r w:rsidRPr="00AB4EA3">
        <w:rPr>
          <w:b/>
          <w:sz w:val="24"/>
        </w:rPr>
        <w:t>Email:</w:t>
      </w:r>
    </w:p>
    <w:p w14:paraId="1C6A10E8" w14:textId="77777777" w:rsidR="00385F34" w:rsidRPr="00AB4EA3" w:rsidRDefault="00385F34" w:rsidP="00694286">
      <w:pPr>
        <w:pStyle w:val="KeinLeerraum"/>
        <w:jc w:val="both"/>
        <w:rPr>
          <w:b/>
          <w:sz w:val="24"/>
        </w:rPr>
      </w:pPr>
    </w:p>
    <w:p w14:paraId="2C175ED6" w14:textId="77777777" w:rsidR="00575440" w:rsidRDefault="00575440" w:rsidP="00D521BF">
      <w:pPr>
        <w:pStyle w:val="KeinLeerraum"/>
        <w:jc w:val="both"/>
        <w:rPr>
          <w:sz w:val="24"/>
        </w:rPr>
      </w:pPr>
    </w:p>
    <w:p w14:paraId="179E0752" w14:textId="77777777" w:rsidR="00D521BF" w:rsidRDefault="00D521BF" w:rsidP="00694286">
      <w:pPr>
        <w:pStyle w:val="KeinLeerraum"/>
        <w:jc w:val="both"/>
        <w:rPr>
          <w:b/>
          <w:sz w:val="24"/>
        </w:rPr>
      </w:pPr>
      <w:r w:rsidRPr="00AB4EA3">
        <w:rPr>
          <w:b/>
          <w:sz w:val="24"/>
        </w:rPr>
        <w:t xml:space="preserve">Ausbildungsinstitut: </w:t>
      </w:r>
    </w:p>
    <w:p w14:paraId="248B8485" w14:textId="77777777" w:rsidR="00385F34" w:rsidRDefault="00385F34" w:rsidP="00694286">
      <w:pPr>
        <w:pStyle w:val="KeinLeerraum"/>
        <w:jc w:val="both"/>
        <w:rPr>
          <w:b/>
          <w:sz w:val="24"/>
        </w:rPr>
      </w:pPr>
    </w:p>
    <w:p w14:paraId="14659EBD" w14:textId="77777777" w:rsidR="0025142C" w:rsidRPr="00AB4EA3" w:rsidRDefault="0025142C" w:rsidP="00694286">
      <w:pPr>
        <w:pStyle w:val="KeinLeerraum"/>
        <w:jc w:val="both"/>
        <w:rPr>
          <w:b/>
          <w:sz w:val="24"/>
        </w:rPr>
      </w:pPr>
    </w:p>
    <w:p w14:paraId="1767B0D8" w14:textId="77777777" w:rsidR="00575440" w:rsidRDefault="00575440" w:rsidP="00D521BF">
      <w:pPr>
        <w:pStyle w:val="KeinLeerraum"/>
        <w:jc w:val="both"/>
        <w:rPr>
          <w:sz w:val="24"/>
        </w:rPr>
      </w:pPr>
    </w:p>
    <w:p w14:paraId="06D1CFE4" w14:textId="77777777" w:rsidR="00F63DA7" w:rsidRDefault="00F63DA7" w:rsidP="00694286">
      <w:pPr>
        <w:pStyle w:val="KeinLeerraum"/>
        <w:jc w:val="both"/>
        <w:rPr>
          <w:b/>
          <w:sz w:val="24"/>
        </w:rPr>
      </w:pPr>
    </w:p>
    <w:p w14:paraId="7FF80FBA" w14:textId="77777777" w:rsidR="00D521BF" w:rsidRDefault="00D521BF" w:rsidP="00694286">
      <w:pPr>
        <w:pStyle w:val="KeinLeerraum"/>
        <w:jc w:val="both"/>
        <w:rPr>
          <w:b/>
          <w:sz w:val="24"/>
        </w:rPr>
      </w:pPr>
      <w:r w:rsidRPr="00AB4EA3">
        <w:rPr>
          <w:b/>
          <w:sz w:val="24"/>
        </w:rPr>
        <w:t xml:space="preserve">Praktikumsbeginn frühestens ab: </w:t>
      </w:r>
    </w:p>
    <w:p w14:paraId="5927D9EA" w14:textId="77777777" w:rsidR="00D521BF" w:rsidRPr="00FD3C68" w:rsidRDefault="00D521BF" w:rsidP="00694286">
      <w:pPr>
        <w:pStyle w:val="KeinLeerraum"/>
        <w:jc w:val="both"/>
        <w:rPr>
          <w:sz w:val="24"/>
        </w:rPr>
      </w:pPr>
    </w:p>
    <w:p w14:paraId="3394FCA8" w14:textId="77777777" w:rsidR="00694286" w:rsidRDefault="00694286" w:rsidP="00694286">
      <w:pPr>
        <w:pStyle w:val="KeinLeerraum"/>
        <w:jc w:val="both"/>
        <w:rPr>
          <w:sz w:val="24"/>
        </w:rPr>
      </w:pPr>
    </w:p>
    <w:p w14:paraId="20DCA2DA" w14:textId="77777777" w:rsidR="00276AE8" w:rsidRDefault="00276AE8" w:rsidP="00694286">
      <w:pPr>
        <w:pStyle w:val="KeinLeerraum"/>
        <w:jc w:val="both"/>
        <w:rPr>
          <w:sz w:val="24"/>
        </w:rPr>
      </w:pPr>
    </w:p>
    <w:p w14:paraId="75AD8AED" w14:textId="77777777" w:rsidR="00D521BF" w:rsidRPr="00AB4EA3" w:rsidRDefault="00D521BF" w:rsidP="00694286">
      <w:pPr>
        <w:pStyle w:val="KeinLeerraum"/>
        <w:jc w:val="both"/>
        <w:rPr>
          <w:b/>
          <w:sz w:val="24"/>
        </w:rPr>
      </w:pPr>
      <w:r w:rsidRPr="00AB4EA3">
        <w:rPr>
          <w:b/>
          <w:sz w:val="24"/>
        </w:rPr>
        <w:t xml:space="preserve">Ich möchte folgende Stundenanzahl gemäß §2 </w:t>
      </w:r>
      <w:proofErr w:type="spellStart"/>
      <w:r w:rsidRPr="00AB4EA3">
        <w:rPr>
          <w:b/>
          <w:sz w:val="24"/>
        </w:rPr>
        <w:t>PsychTh-AprV</w:t>
      </w:r>
      <w:proofErr w:type="spellEnd"/>
      <w:r w:rsidRPr="00AB4EA3">
        <w:rPr>
          <w:b/>
          <w:sz w:val="24"/>
        </w:rPr>
        <w:t xml:space="preserve"> Abs.2 Nr. 1 absolvieren:</w:t>
      </w:r>
    </w:p>
    <w:p w14:paraId="1DB79465" w14:textId="77777777" w:rsidR="00D521BF" w:rsidRDefault="00D521BF" w:rsidP="00694286">
      <w:pPr>
        <w:pStyle w:val="KeinLeerraum"/>
        <w:jc w:val="both"/>
        <w:rPr>
          <w:sz w:val="24"/>
        </w:rPr>
      </w:pPr>
    </w:p>
    <w:p w14:paraId="26C4A88E" w14:textId="77777777" w:rsidR="00D521BF" w:rsidRDefault="00D521BF" w:rsidP="00694286">
      <w:pPr>
        <w:pStyle w:val="KeinLeerraum"/>
        <w:tabs>
          <w:tab w:val="left" w:pos="426"/>
          <w:tab w:val="left" w:pos="4536"/>
        </w:tabs>
        <w:jc w:val="both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ab/>
        <w:t>600</w:t>
      </w:r>
      <w:r>
        <w:rPr>
          <w:sz w:val="24"/>
        </w:rPr>
        <w:tab/>
      </w:r>
      <w:r>
        <w:rPr>
          <w:sz w:val="24"/>
        </w:rPr>
        <w:sym w:font="Wingdings" w:char="F072"/>
      </w:r>
      <w:r>
        <w:rPr>
          <w:sz w:val="24"/>
        </w:rPr>
        <w:tab/>
        <w:t>1200</w:t>
      </w:r>
    </w:p>
    <w:p w14:paraId="61831C76" w14:textId="77777777" w:rsidR="00575440" w:rsidRDefault="00575440" w:rsidP="00694286">
      <w:pPr>
        <w:pStyle w:val="KeinLeerraum"/>
        <w:tabs>
          <w:tab w:val="left" w:pos="426"/>
          <w:tab w:val="left" w:pos="4536"/>
        </w:tabs>
        <w:jc w:val="both"/>
        <w:rPr>
          <w:sz w:val="24"/>
        </w:rPr>
      </w:pPr>
    </w:p>
    <w:p w14:paraId="7DE7C2A4" w14:textId="77777777" w:rsidR="00BB48A1" w:rsidRDefault="00BB48A1" w:rsidP="00694286">
      <w:pPr>
        <w:pStyle w:val="KeinLeerraum"/>
        <w:jc w:val="both"/>
        <w:rPr>
          <w:sz w:val="24"/>
        </w:rPr>
      </w:pPr>
      <w:r>
        <w:rPr>
          <w:b/>
          <w:sz w:val="24"/>
        </w:rPr>
        <w:t xml:space="preserve">Ich bin </w:t>
      </w:r>
      <w:proofErr w:type="spellStart"/>
      <w:r>
        <w:rPr>
          <w:b/>
          <w:sz w:val="24"/>
        </w:rPr>
        <w:t>MitarbeiterIn</w:t>
      </w:r>
      <w:proofErr w:type="spellEnd"/>
      <w:r>
        <w:rPr>
          <w:b/>
          <w:sz w:val="24"/>
        </w:rPr>
        <w:t xml:space="preserve"> am Universitätsklinikum Heidelberg </w:t>
      </w:r>
    </w:p>
    <w:p w14:paraId="3F22FD5F" w14:textId="77777777" w:rsidR="00BB48A1" w:rsidRDefault="00BB48A1" w:rsidP="00694286">
      <w:pPr>
        <w:pStyle w:val="KeinLeerraum"/>
        <w:tabs>
          <w:tab w:val="left" w:pos="426"/>
          <w:tab w:val="left" w:pos="1560"/>
          <w:tab w:val="left" w:pos="1985"/>
          <w:tab w:val="left" w:pos="4536"/>
        </w:tabs>
        <w:jc w:val="both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ab/>
        <w:t>nein</w:t>
      </w:r>
      <w:r>
        <w:rPr>
          <w:sz w:val="24"/>
        </w:rPr>
        <w:tab/>
      </w:r>
      <w:r>
        <w:rPr>
          <w:sz w:val="24"/>
        </w:rPr>
        <w:sym w:font="Wingdings" w:char="F072"/>
      </w:r>
      <w:r>
        <w:rPr>
          <w:sz w:val="24"/>
        </w:rPr>
        <w:tab/>
        <w:t>ja</w:t>
      </w:r>
    </w:p>
    <w:p w14:paraId="3C5EFFA7" w14:textId="77777777" w:rsidR="00BB48A1" w:rsidRDefault="00BB48A1" w:rsidP="00694286">
      <w:pPr>
        <w:pStyle w:val="KeinLeerraum"/>
        <w:tabs>
          <w:tab w:val="left" w:pos="426"/>
          <w:tab w:val="left" w:pos="4536"/>
        </w:tabs>
        <w:jc w:val="both"/>
        <w:rPr>
          <w:sz w:val="24"/>
        </w:rPr>
      </w:pPr>
    </w:p>
    <w:p w14:paraId="238270DA" w14:textId="77777777" w:rsidR="00BB48A1" w:rsidRDefault="00BB48A1" w:rsidP="00694286">
      <w:pPr>
        <w:pStyle w:val="KeinLeerraum"/>
        <w:tabs>
          <w:tab w:val="left" w:pos="426"/>
          <w:tab w:val="left" w:pos="4536"/>
        </w:tabs>
        <w:jc w:val="both"/>
        <w:rPr>
          <w:sz w:val="24"/>
        </w:rPr>
      </w:pPr>
      <w:r>
        <w:rPr>
          <w:sz w:val="24"/>
        </w:rPr>
        <w:t xml:space="preserve">falls </w:t>
      </w:r>
      <w:r w:rsidRPr="00BB48A1">
        <w:rPr>
          <w:b/>
          <w:sz w:val="24"/>
          <w:u w:val="single"/>
        </w:rPr>
        <w:t>ja</w:t>
      </w:r>
      <w:r>
        <w:rPr>
          <w:sz w:val="24"/>
        </w:rPr>
        <w:t xml:space="preserve">: </w:t>
      </w:r>
    </w:p>
    <w:p w14:paraId="5E302419" w14:textId="77777777" w:rsidR="00BB48A1" w:rsidRDefault="00BB48A1" w:rsidP="00694286">
      <w:pPr>
        <w:pStyle w:val="KeinLeerraum"/>
        <w:tabs>
          <w:tab w:val="left" w:pos="426"/>
          <w:tab w:val="left" w:pos="4536"/>
        </w:tabs>
        <w:jc w:val="both"/>
        <w:rPr>
          <w:sz w:val="24"/>
        </w:rPr>
      </w:pPr>
      <w:r>
        <w:rPr>
          <w:sz w:val="24"/>
        </w:rPr>
        <w:t xml:space="preserve">Abteilung/ Institut/ Vorgesetzte(r): </w:t>
      </w:r>
    </w:p>
    <w:p w14:paraId="77E5C92A" w14:textId="77777777" w:rsidR="00BB48A1" w:rsidRDefault="00BB48A1" w:rsidP="00694286">
      <w:pPr>
        <w:pStyle w:val="KeinLeerraum"/>
        <w:tabs>
          <w:tab w:val="left" w:pos="426"/>
          <w:tab w:val="left" w:pos="4536"/>
        </w:tabs>
        <w:jc w:val="both"/>
        <w:rPr>
          <w:sz w:val="24"/>
        </w:rPr>
      </w:pPr>
    </w:p>
    <w:p w14:paraId="45635AA6" w14:textId="77777777" w:rsidR="00575440" w:rsidRDefault="00575440" w:rsidP="00694286">
      <w:pPr>
        <w:pStyle w:val="KeinLeerraum"/>
        <w:tabs>
          <w:tab w:val="left" w:pos="426"/>
          <w:tab w:val="left" w:pos="4536"/>
        </w:tabs>
        <w:jc w:val="both"/>
        <w:rPr>
          <w:sz w:val="24"/>
        </w:rPr>
      </w:pPr>
    </w:p>
    <w:p w14:paraId="0F997F07" w14:textId="77777777" w:rsidR="00BB48A1" w:rsidRDefault="00BB48A1" w:rsidP="00694286">
      <w:pPr>
        <w:pStyle w:val="KeinLeerraum"/>
        <w:tabs>
          <w:tab w:val="left" w:pos="426"/>
          <w:tab w:val="left" w:pos="4536"/>
        </w:tabs>
        <w:jc w:val="both"/>
        <w:rPr>
          <w:sz w:val="24"/>
        </w:rPr>
      </w:pPr>
      <w:r>
        <w:rPr>
          <w:sz w:val="24"/>
        </w:rPr>
        <w:t xml:space="preserve">Ich bin klinisch oder diagnostisch tätig: </w:t>
      </w:r>
      <w:r>
        <w:rPr>
          <w:sz w:val="24"/>
        </w:rPr>
        <w:tab/>
      </w:r>
    </w:p>
    <w:p w14:paraId="0EAAF887" w14:textId="77777777" w:rsidR="00BB48A1" w:rsidRDefault="00BB48A1" w:rsidP="00694286">
      <w:pPr>
        <w:pStyle w:val="KeinLeerraum"/>
        <w:tabs>
          <w:tab w:val="left" w:pos="426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sym w:font="Wingdings" w:char="F072"/>
      </w:r>
      <w:r>
        <w:rPr>
          <w:sz w:val="24"/>
        </w:rPr>
        <w:tab/>
        <w:t>nein</w:t>
      </w:r>
    </w:p>
    <w:p w14:paraId="500D035F" w14:textId="77777777" w:rsidR="00694286" w:rsidRDefault="00BB48A1" w:rsidP="00385F34">
      <w:pPr>
        <w:pStyle w:val="KeinLeerraum"/>
        <w:tabs>
          <w:tab w:val="left" w:pos="426"/>
          <w:tab w:val="left" w:pos="1276"/>
          <w:tab w:val="left" w:pos="2835"/>
        </w:tabs>
        <w:ind w:left="1276" w:hanging="1276"/>
        <w:jc w:val="both"/>
        <w:rPr>
          <w:b/>
          <w:sz w:val="36"/>
        </w:rPr>
      </w:pPr>
      <w:r>
        <w:rPr>
          <w:sz w:val="24"/>
        </w:rPr>
        <w:sym w:font="Wingdings" w:char="F072"/>
      </w:r>
      <w:r>
        <w:rPr>
          <w:sz w:val="24"/>
        </w:rPr>
        <w:tab/>
        <w:t xml:space="preserve">ja </w:t>
      </w:r>
      <w:r>
        <w:rPr>
          <w:sz w:val="24"/>
        </w:rPr>
        <w:tab/>
      </w:r>
      <w:r w:rsidRPr="00BB48A1">
        <w:rPr>
          <w:sz w:val="24"/>
        </w:rPr>
        <w:sym w:font="Wingdings" w:char="F0E0"/>
      </w:r>
      <w:r>
        <w:rPr>
          <w:sz w:val="24"/>
        </w:rPr>
        <w:t xml:space="preserve"> Bitte fügen Sie </w:t>
      </w:r>
      <w:r w:rsidR="00DF1D76">
        <w:rPr>
          <w:sz w:val="24"/>
        </w:rPr>
        <w:t>Ihrer</w:t>
      </w:r>
      <w:r>
        <w:rPr>
          <w:sz w:val="24"/>
        </w:rPr>
        <w:t xml:space="preserve"> Bewerbung einen </w:t>
      </w:r>
      <w:r w:rsidRPr="0011196E">
        <w:rPr>
          <w:sz w:val="24"/>
          <w:u w:val="single"/>
        </w:rPr>
        <w:t>Nachweis</w:t>
      </w:r>
      <w:r>
        <w:rPr>
          <w:sz w:val="24"/>
        </w:rPr>
        <w:t xml:space="preserve"> </w:t>
      </w:r>
      <w:r w:rsidR="0011196E">
        <w:rPr>
          <w:sz w:val="24"/>
        </w:rPr>
        <w:t xml:space="preserve">(Vertragskopie, kurzes informelles Schreiben des/ der Vorgesetzen, etc.) </w:t>
      </w:r>
      <w:r>
        <w:rPr>
          <w:sz w:val="24"/>
        </w:rPr>
        <w:t xml:space="preserve">an! </w:t>
      </w:r>
      <w:r>
        <w:rPr>
          <w:sz w:val="24"/>
        </w:rPr>
        <w:tab/>
      </w:r>
      <w:r w:rsidR="00694286">
        <w:rPr>
          <w:b/>
          <w:sz w:val="36"/>
        </w:rPr>
        <w:br w:type="page"/>
      </w:r>
    </w:p>
    <w:p w14:paraId="1E47336C" w14:textId="77777777" w:rsidR="00694286" w:rsidRPr="00267205" w:rsidRDefault="00694286" w:rsidP="00694286">
      <w:pPr>
        <w:pStyle w:val="KeinLeerraum"/>
        <w:shd w:val="clear" w:color="auto" w:fill="D9D9D9" w:themeFill="background1" w:themeFillShade="D9"/>
        <w:jc w:val="both"/>
        <w:rPr>
          <w:b/>
          <w:sz w:val="36"/>
        </w:rPr>
      </w:pPr>
      <w:r>
        <w:rPr>
          <w:b/>
          <w:sz w:val="36"/>
        </w:rPr>
        <w:lastRenderedPageBreak/>
        <w:t>Weitergabe von persönlichen Daten</w:t>
      </w:r>
    </w:p>
    <w:p w14:paraId="2C8C7CE5" w14:textId="77777777" w:rsidR="00694286" w:rsidRDefault="00694286" w:rsidP="00575440"/>
    <w:p w14:paraId="24A01BAF" w14:textId="77777777" w:rsidR="007B55B7" w:rsidRDefault="007B55B7" w:rsidP="00575440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Hiermit willig ich _____________________________________________________________</w:t>
      </w:r>
    </w:p>
    <w:p w14:paraId="2D52CEC9" w14:textId="77777777" w:rsidR="00694286" w:rsidRPr="007B55B7" w:rsidRDefault="007B55B7" w:rsidP="00575440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(</w:t>
      </w:r>
      <w:r w:rsidR="00694286" w:rsidRPr="00694286">
        <w:rPr>
          <w:rFonts w:eastAsia="Times New Roman" w:cs="Arial"/>
          <w:sz w:val="24"/>
          <w:szCs w:val="24"/>
          <w:highlight w:val="yellow"/>
        </w:rPr>
        <w:t xml:space="preserve">Frau Musterfrau/ Herr </w:t>
      </w:r>
      <w:proofErr w:type="spellStart"/>
      <w:r w:rsidR="00694286" w:rsidRPr="00694286">
        <w:rPr>
          <w:rFonts w:eastAsia="Times New Roman" w:cs="Arial"/>
          <w:sz w:val="24"/>
          <w:szCs w:val="24"/>
          <w:highlight w:val="yellow"/>
        </w:rPr>
        <w:t>Mustermanm</w:t>
      </w:r>
      <w:proofErr w:type="spellEnd"/>
      <w:r w:rsidR="00694286" w:rsidRPr="00694286">
        <w:rPr>
          <w:rFonts w:eastAsia="Times New Roman" w:cs="Arial"/>
          <w:sz w:val="24"/>
          <w:szCs w:val="24"/>
          <w:highlight w:val="yellow"/>
        </w:rPr>
        <w:t xml:space="preserve"> geb. am XX.XX.XXXX</w:t>
      </w:r>
      <w:r>
        <w:rPr>
          <w:rFonts w:eastAsia="Times New Roman" w:cs="Arial"/>
          <w:sz w:val="24"/>
          <w:szCs w:val="24"/>
        </w:rPr>
        <w:t>)</w:t>
      </w:r>
      <w:r w:rsidR="00694286" w:rsidRPr="00694286">
        <w:rPr>
          <w:rFonts w:eastAsia="Times New Roman" w:cs="Arial"/>
          <w:sz w:val="24"/>
          <w:szCs w:val="24"/>
        </w:rPr>
        <w:t xml:space="preserve"> ein</w:t>
      </w:r>
      <w:r w:rsidR="00694286" w:rsidRPr="00694286">
        <w:rPr>
          <w:sz w:val="24"/>
          <w:szCs w:val="24"/>
        </w:rPr>
        <w:t xml:space="preserve">, dass folgende Daten zur Erstellung einer Warteliste auch an mein Ausbildungsinstitut weitergegeben werden dürfen: </w:t>
      </w:r>
    </w:p>
    <w:p w14:paraId="5CD3B010" w14:textId="77777777" w:rsidR="00694286" w:rsidRPr="00694286" w:rsidRDefault="00694286" w:rsidP="0069428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94286">
        <w:rPr>
          <w:sz w:val="24"/>
          <w:szCs w:val="24"/>
        </w:rPr>
        <w:t>Name, Vorname</w:t>
      </w:r>
    </w:p>
    <w:p w14:paraId="401634BF" w14:textId="77777777" w:rsidR="00694286" w:rsidRPr="00694286" w:rsidRDefault="00694286" w:rsidP="0069428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94286">
        <w:rPr>
          <w:sz w:val="24"/>
          <w:szCs w:val="24"/>
        </w:rPr>
        <w:t>Geburtsdatum</w:t>
      </w:r>
    </w:p>
    <w:p w14:paraId="2EF2628C" w14:textId="77777777" w:rsidR="00694286" w:rsidRPr="00694286" w:rsidRDefault="00694286" w:rsidP="0069428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94286">
        <w:rPr>
          <w:sz w:val="24"/>
          <w:szCs w:val="24"/>
        </w:rPr>
        <w:t>Ausbildungsjahrgang</w:t>
      </w:r>
    </w:p>
    <w:p w14:paraId="23BB6290" w14:textId="77777777" w:rsidR="00694286" w:rsidRPr="00694286" w:rsidRDefault="00694286" w:rsidP="0069428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94286">
        <w:rPr>
          <w:sz w:val="24"/>
          <w:szCs w:val="24"/>
        </w:rPr>
        <w:t>Eingang</w:t>
      </w:r>
      <w:r w:rsidR="0051203D">
        <w:rPr>
          <w:sz w:val="24"/>
          <w:szCs w:val="24"/>
        </w:rPr>
        <w:t>sdatum</w:t>
      </w:r>
      <w:r w:rsidRPr="00694286">
        <w:rPr>
          <w:sz w:val="24"/>
          <w:szCs w:val="24"/>
        </w:rPr>
        <w:t xml:space="preserve"> meiner Bewerbung für einen PPiA-Platz</w:t>
      </w:r>
    </w:p>
    <w:p w14:paraId="66C0EFA6" w14:textId="77777777" w:rsidR="00694286" w:rsidRDefault="00694286" w:rsidP="00694286"/>
    <w:p w14:paraId="12B69C22" w14:textId="77777777" w:rsidR="00694286" w:rsidRDefault="00694286" w:rsidP="00694286"/>
    <w:p w14:paraId="02907C41" w14:textId="77777777" w:rsidR="00694286" w:rsidRDefault="00694286" w:rsidP="00694286"/>
    <w:p w14:paraId="7BFB6A0E" w14:textId="77777777" w:rsidR="00694286" w:rsidRDefault="00694286" w:rsidP="00694286"/>
    <w:p w14:paraId="77208DE0" w14:textId="77777777" w:rsidR="00694286" w:rsidRDefault="00694286" w:rsidP="00694286">
      <w:pPr>
        <w:tabs>
          <w:tab w:val="left" w:pos="3969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B18A7" wp14:editId="365DA0C0">
                <wp:simplePos x="0" y="0"/>
                <wp:positionH relativeFrom="column">
                  <wp:posOffset>2519680</wp:posOffset>
                </wp:positionH>
                <wp:positionV relativeFrom="paragraph">
                  <wp:posOffset>240030</wp:posOffset>
                </wp:positionV>
                <wp:extent cx="32099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4pt,18.9pt" to="451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" strokecolor="black [3213]">
                <v:stroke dashstyle="dash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CB6AC" wp14:editId="5428C4EB">
                <wp:simplePos x="0" y="0"/>
                <wp:positionH relativeFrom="column">
                  <wp:posOffset>4445</wp:posOffset>
                </wp:positionH>
                <wp:positionV relativeFrom="paragraph">
                  <wp:posOffset>240030</wp:posOffset>
                </wp:positionV>
                <wp:extent cx="2160000" cy="0"/>
                <wp:effectExtent l="0" t="0" r="1206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8.9pt" to="170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" strokecolor="black [3213]">
                <v:stroke dashstyle="dash"/>
              </v:line>
            </w:pict>
          </mc:Fallback>
        </mc:AlternateContent>
      </w:r>
    </w:p>
    <w:p w14:paraId="36EFC5C8" w14:textId="77777777" w:rsidR="00694286" w:rsidRDefault="00694286" w:rsidP="00694286">
      <w:pPr>
        <w:tabs>
          <w:tab w:val="left" w:pos="3969"/>
        </w:tabs>
      </w:pPr>
      <w:r>
        <w:t>Ort, Datum</w:t>
      </w:r>
      <w:r>
        <w:tab/>
        <w:t>Unterschrift</w:t>
      </w:r>
    </w:p>
    <w:p w14:paraId="278369CB" w14:textId="77777777" w:rsidR="00694286" w:rsidRDefault="00694286" w:rsidP="00694286"/>
    <w:p w14:paraId="777E45F1" w14:textId="77777777" w:rsidR="00500CA1" w:rsidRDefault="00500CA1" w:rsidP="00694286"/>
    <w:p w14:paraId="424E2D68" w14:textId="77777777" w:rsidR="00500CA1" w:rsidRDefault="00500CA1" w:rsidP="00694286"/>
    <w:p w14:paraId="4C30B630" w14:textId="77777777" w:rsidR="00500CA1" w:rsidRDefault="00500CA1" w:rsidP="00694286"/>
    <w:p w14:paraId="03CA2D40" w14:textId="77777777" w:rsidR="00500CA1" w:rsidRDefault="00500CA1" w:rsidP="00694286">
      <w:r>
        <w:br w:type="page"/>
      </w:r>
    </w:p>
    <w:p w14:paraId="7E36B39B" w14:textId="77777777" w:rsidR="00500CA1" w:rsidRDefault="00500CA1" w:rsidP="00500CA1">
      <w:pPr>
        <w:pStyle w:val="KeinLeerraum"/>
        <w:shd w:val="clear" w:color="auto" w:fill="D9D9D9" w:themeFill="background1" w:themeFillShade="D9"/>
        <w:jc w:val="both"/>
        <w:rPr>
          <w:b/>
          <w:sz w:val="36"/>
        </w:rPr>
      </w:pPr>
      <w:r w:rsidRPr="00500CA1">
        <w:rPr>
          <w:b/>
          <w:sz w:val="36"/>
        </w:rPr>
        <w:lastRenderedPageBreak/>
        <w:t>Sonstige Hinweise</w:t>
      </w:r>
      <w:r>
        <w:rPr>
          <w:b/>
          <w:sz w:val="36"/>
        </w:rPr>
        <w:t xml:space="preserve"> zur Vergabe der PPiA Plätze</w:t>
      </w:r>
    </w:p>
    <w:p w14:paraId="13954CD4" w14:textId="77777777" w:rsidR="00500CA1" w:rsidRDefault="00500CA1" w:rsidP="00500CA1">
      <w:pPr>
        <w:pStyle w:val="KeinLeerraum"/>
        <w:jc w:val="both"/>
        <w:rPr>
          <w:b/>
          <w:sz w:val="24"/>
          <w:szCs w:val="24"/>
        </w:rPr>
      </w:pPr>
    </w:p>
    <w:p w14:paraId="61B11CE2" w14:textId="77777777" w:rsidR="00500CA1" w:rsidRDefault="00500CA1" w:rsidP="00500CA1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Vergabe der Plätze gestaltet sich wie folgt: </w:t>
      </w:r>
    </w:p>
    <w:p w14:paraId="62ADE8F6" w14:textId="77777777" w:rsidR="00500CA1" w:rsidRDefault="00500CA1" w:rsidP="00500CA1">
      <w:pPr>
        <w:pStyle w:val="KeinLeerraum"/>
        <w:jc w:val="both"/>
        <w:rPr>
          <w:sz w:val="24"/>
          <w:szCs w:val="24"/>
        </w:rPr>
      </w:pPr>
    </w:p>
    <w:p w14:paraId="44CEFD8F" w14:textId="77777777" w:rsidR="00500CA1" w:rsidRDefault="00500CA1" w:rsidP="00500CA1">
      <w:pPr>
        <w:pStyle w:val="KeinLeerrau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Bestätigung</w:t>
      </w:r>
    </w:p>
    <w:p w14:paraId="53E228C5" w14:textId="77777777" w:rsidR="00500CA1" w:rsidRDefault="00500CA1" w:rsidP="00500CA1">
      <w:pPr>
        <w:pStyle w:val="KeinLeerrau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nach Eingang Ihrer vollständigen Bewerbungsunterlagen erhalten Sie eine Bestätigung </w:t>
      </w:r>
    </w:p>
    <w:p w14:paraId="2642F4E5" w14:textId="77777777" w:rsidR="00500CA1" w:rsidRDefault="00500CA1" w:rsidP="00500CA1">
      <w:pPr>
        <w:pStyle w:val="KeinLeerrau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Warteliste</w:t>
      </w:r>
    </w:p>
    <w:p w14:paraId="71B9BB2C" w14:textId="77777777" w:rsidR="00500CA1" w:rsidRDefault="00500CA1" w:rsidP="00500CA1">
      <w:pPr>
        <w:pStyle w:val="KeinLeerrau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Warteliste wird nach Eingangsdatum der Bewerbung geführt und nicht nach Ausbildungsjahrgang!</w:t>
      </w:r>
    </w:p>
    <w:p w14:paraId="7D4E79D9" w14:textId="77777777" w:rsidR="00500CA1" w:rsidRDefault="00500CA1" w:rsidP="00500CA1">
      <w:pPr>
        <w:pStyle w:val="KeinLeerraum"/>
        <w:numPr>
          <w:ilvl w:val="1"/>
          <w:numId w:val="2"/>
        </w:numPr>
        <w:jc w:val="both"/>
        <w:rPr>
          <w:sz w:val="24"/>
          <w:szCs w:val="24"/>
        </w:rPr>
      </w:pPr>
      <w:r w:rsidRPr="00500CA1">
        <w:rPr>
          <w:sz w:val="24"/>
          <w:szCs w:val="24"/>
        </w:rPr>
        <w:t xml:space="preserve">bitte beachten Sie, dass wir Sie nur auf die Warteliste setzen können, wenn Sie eine Kopie des Ausbildungsvertrags </w:t>
      </w:r>
      <w:r w:rsidR="00AF4036">
        <w:rPr>
          <w:sz w:val="24"/>
          <w:szCs w:val="24"/>
        </w:rPr>
        <w:t xml:space="preserve">bzw. Vorvertrags </w:t>
      </w:r>
      <w:r w:rsidRPr="00500CA1">
        <w:rPr>
          <w:sz w:val="24"/>
          <w:szCs w:val="24"/>
        </w:rPr>
        <w:t xml:space="preserve">mit </w:t>
      </w:r>
      <w:r w:rsidR="00CE0F63">
        <w:rPr>
          <w:sz w:val="24"/>
          <w:szCs w:val="24"/>
        </w:rPr>
        <w:t>Ihrem</w:t>
      </w:r>
      <w:r w:rsidRPr="00500CA1">
        <w:rPr>
          <w:sz w:val="24"/>
          <w:szCs w:val="24"/>
        </w:rPr>
        <w:t xml:space="preserve"> Kooperationsinstitut angefügt haben. </w:t>
      </w:r>
    </w:p>
    <w:p w14:paraId="46A56534" w14:textId="77777777" w:rsidR="00500CA1" w:rsidRDefault="00500CA1" w:rsidP="00500CA1">
      <w:pPr>
        <w:pStyle w:val="KeinLeerrau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haben Sie noch keinen Ausbildungsvertrag, so können wir Sie nicht auf der Warteliste führen; sobald Sie jedoch eine Kopie des Ausbildungsvertrags nachweisen, setzen wir Sie auf die Warteliste</w:t>
      </w:r>
    </w:p>
    <w:p w14:paraId="522860F8" w14:textId="77777777" w:rsidR="00CE0F63" w:rsidRDefault="00CE0F63" w:rsidP="00500CA1">
      <w:pPr>
        <w:pStyle w:val="KeinLeerrau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Warteliste ist für die Kooperationsinstitute einsehbar</w:t>
      </w:r>
    </w:p>
    <w:p w14:paraId="721CE534" w14:textId="77777777" w:rsidR="00500CA1" w:rsidRPr="00500CA1" w:rsidRDefault="00500CA1" w:rsidP="00500CA1">
      <w:pPr>
        <w:pStyle w:val="KeinLeerrau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Bewerbungsgespräch</w:t>
      </w:r>
    </w:p>
    <w:p w14:paraId="5991F74C" w14:textId="77777777" w:rsidR="00500CA1" w:rsidRDefault="00500CA1" w:rsidP="00500CA1">
      <w:pPr>
        <w:pStyle w:val="KeinLeerrau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Sie erhalten nach Ihrer Bewerbung und ca. 4 Monate vor Beginn Ihrer PPiA Zeit einen Termin für ein Bewerbungsgespräch</w:t>
      </w:r>
    </w:p>
    <w:p w14:paraId="4FC8FEBE" w14:textId="77777777" w:rsidR="00500CA1" w:rsidRDefault="00500CA1" w:rsidP="00500CA1">
      <w:pPr>
        <w:pStyle w:val="KeinLeerrau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Vorinformation</w:t>
      </w:r>
    </w:p>
    <w:p w14:paraId="6CE19A95" w14:textId="77777777" w:rsidR="00500CA1" w:rsidRDefault="00500CA1" w:rsidP="00500CA1">
      <w:pPr>
        <w:pStyle w:val="KeinLeerrau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 erhalten in der Regel ca. 3-4 Monate vor Beginn Ihrer PPiA Zeit eine unverbindliche Information über den Beginn der PPiA Zeit und die voraussichtliche Station. </w:t>
      </w:r>
    </w:p>
    <w:p w14:paraId="25F444FC" w14:textId="77777777" w:rsidR="00500CA1" w:rsidRDefault="00500CA1" w:rsidP="00500CA1">
      <w:pPr>
        <w:pStyle w:val="KeinLeerrau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Vertrag und verbindliche Zusage</w:t>
      </w:r>
    </w:p>
    <w:p w14:paraId="27073EF5" w14:textId="77777777" w:rsidR="00500CA1" w:rsidRDefault="00500CA1" w:rsidP="00500CA1">
      <w:pPr>
        <w:pStyle w:val="KeinLeerrau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4-6 Wochen vor Beginn Ihrer PPiA Zeit erhalten Sie von uns eine verbindliche Zusage</w:t>
      </w:r>
    </w:p>
    <w:p w14:paraId="5C06F473" w14:textId="77777777" w:rsidR="00500CA1" w:rsidRDefault="00500CA1" w:rsidP="00500CA1">
      <w:pPr>
        <w:pStyle w:val="KeinLeerrau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Personalabteilung setzt sich bzgl. des Arbeitsvertrags spätestens 2-4 Wochen vor Arbeitsbeginn mit Ihnen in Verbindung</w:t>
      </w:r>
    </w:p>
    <w:p w14:paraId="11DCC981" w14:textId="77777777" w:rsidR="00500CA1" w:rsidRPr="00500CA1" w:rsidRDefault="00500CA1" w:rsidP="00CE0F63">
      <w:pPr>
        <w:pStyle w:val="KeinLeerraum"/>
        <w:jc w:val="both"/>
        <w:rPr>
          <w:sz w:val="24"/>
          <w:szCs w:val="24"/>
        </w:rPr>
      </w:pPr>
    </w:p>
    <w:sectPr w:rsidR="00500CA1" w:rsidRPr="00500C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185A"/>
    <w:multiLevelType w:val="hybridMultilevel"/>
    <w:tmpl w:val="B1BCE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E47CB"/>
    <w:multiLevelType w:val="hybridMultilevel"/>
    <w:tmpl w:val="EBCC7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BF"/>
    <w:rsid w:val="0011196E"/>
    <w:rsid w:val="00216AAE"/>
    <w:rsid w:val="0025142C"/>
    <w:rsid w:val="00276AE8"/>
    <w:rsid w:val="00385F34"/>
    <w:rsid w:val="00500CA1"/>
    <w:rsid w:val="0051203D"/>
    <w:rsid w:val="00575440"/>
    <w:rsid w:val="00694286"/>
    <w:rsid w:val="007B55B7"/>
    <w:rsid w:val="008B6940"/>
    <w:rsid w:val="00902171"/>
    <w:rsid w:val="00A80C9D"/>
    <w:rsid w:val="00AF4036"/>
    <w:rsid w:val="00B332DC"/>
    <w:rsid w:val="00BB48A1"/>
    <w:rsid w:val="00CE0F63"/>
    <w:rsid w:val="00D521BF"/>
    <w:rsid w:val="00DA68E3"/>
    <w:rsid w:val="00DF1D76"/>
    <w:rsid w:val="00F157AC"/>
    <w:rsid w:val="00F63DA7"/>
    <w:rsid w:val="00F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6A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21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521B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942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21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521B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942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53E84D89</Template>
  <TotalTime>0</TotalTime>
  <Pages>3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Bickel, Melanie</dc:creator>
  <cp:lastModifiedBy>Looks, Silke</cp:lastModifiedBy>
  <cp:revision>5</cp:revision>
  <cp:lastPrinted>2018-04-27T09:24:00Z</cp:lastPrinted>
  <dcterms:created xsi:type="dcterms:W3CDTF">2018-04-27T09:23:00Z</dcterms:created>
  <dcterms:modified xsi:type="dcterms:W3CDTF">2018-05-03T10:55:00Z</dcterms:modified>
</cp:coreProperties>
</file>