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B1C0" w14:textId="27F522EB" w:rsidR="005979F6" w:rsidRPr="00E63F97" w:rsidRDefault="00140405">
      <w:pPr>
        <w:rPr>
          <w:b/>
        </w:rPr>
      </w:pPr>
      <w:r w:rsidRPr="00E63F97"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E02F939" wp14:editId="60477999">
            <wp:simplePos x="0" y="0"/>
            <wp:positionH relativeFrom="column">
              <wp:posOffset>4952365</wp:posOffset>
            </wp:positionH>
            <wp:positionV relativeFrom="paragraph">
              <wp:posOffset>-576580</wp:posOffset>
            </wp:positionV>
            <wp:extent cx="1353185" cy="1322070"/>
            <wp:effectExtent l="0" t="0" r="0" b="0"/>
            <wp:wrapSquare wrapText="bothSides"/>
            <wp:docPr id="3" name="Grafik 3" descr="\\FSX23\HAUT-Bas\BuschmannCarmen\Eigene Bilder\S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X23\HAUT-Bas\BuschmannCarmen\Eigene Bilder\SF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F6" w:rsidRPr="00E63F97">
        <w:rPr>
          <w:b/>
        </w:rPr>
        <w:t>SFB TR156</w:t>
      </w:r>
    </w:p>
    <w:p w14:paraId="01A1BE52" w14:textId="220E6E5E" w:rsidR="005979F6" w:rsidRPr="00E63F97" w:rsidRDefault="007D2D96">
      <w:pPr>
        <w:rPr>
          <w:b/>
        </w:rPr>
      </w:pPr>
      <w:r>
        <w:rPr>
          <w:b/>
        </w:rPr>
        <w:t>8</w:t>
      </w:r>
      <w:r w:rsidR="00143566" w:rsidRPr="00E63F97">
        <w:rPr>
          <w:b/>
        </w:rPr>
        <w:t xml:space="preserve">. </w:t>
      </w:r>
      <w:r w:rsidR="00EF5C6B" w:rsidRPr="00E63F97">
        <w:rPr>
          <w:b/>
        </w:rPr>
        <w:t>Forschungsr</w:t>
      </w:r>
      <w:r w:rsidR="005979F6" w:rsidRPr="00E63F97">
        <w:rPr>
          <w:b/>
        </w:rPr>
        <w:t>etreat</w:t>
      </w:r>
    </w:p>
    <w:p w14:paraId="53C18EB0" w14:textId="0802E520" w:rsidR="005979F6" w:rsidRPr="00E63F97" w:rsidRDefault="007D2D96">
      <w:pPr>
        <w:rPr>
          <w:b/>
        </w:rPr>
      </w:pPr>
      <w:r>
        <w:rPr>
          <w:b/>
        </w:rPr>
        <w:t>27</w:t>
      </w:r>
      <w:r w:rsidR="000E37B5" w:rsidRPr="00E63F97">
        <w:rPr>
          <w:b/>
        </w:rPr>
        <w:t xml:space="preserve">. – </w:t>
      </w:r>
      <w:r>
        <w:rPr>
          <w:b/>
        </w:rPr>
        <w:t>28</w:t>
      </w:r>
      <w:r w:rsidR="000E37B5" w:rsidRPr="00E63F97">
        <w:rPr>
          <w:b/>
        </w:rPr>
        <w:t>. Juni 201</w:t>
      </w:r>
      <w:r>
        <w:rPr>
          <w:b/>
        </w:rPr>
        <w:t>9</w:t>
      </w:r>
    </w:p>
    <w:p w14:paraId="65139DF2" w14:textId="407AD978" w:rsidR="005979F6" w:rsidRPr="00E63F97" w:rsidRDefault="000E37B5">
      <w:pPr>
        <w:rPr>
          <w:b/>
        </w:rPr>
      </w:pPr>
      <w:r w:rsidRPr="00E63F97">
        <w:rPr>
          <w:b/>
        </w:rPr>
        <w:t xml:space="preserve">Kloster </w:t>
      </w:r>
      <w:proofErr w:type="spellStart"/>
      <w:r w:rsidRPr="00E63F97">
        <w:rPr>
          <w:b/>
        </w:rPr>
        <w:t>Schöntal</w:t>
      </w:r>
      <w:proofErr w:type="spellEnd"/>
    </w:p>
    <w:p w14:paraId="20D57007" w14:textId="477712D0" w:rsidR="00081B03" w:rsidRDefault="00081B03"/>
    <w:p w14:paraId="62727E17" w14:textId="77777777" w:rsidR="00D220AA" w:rsidRDefault="00D220AA" w:rsidP="005979F6">
      <w:pPr>
        <w:jc w:val="center"/>
        <w:rPr>
          <w:b/>
        </w:rPr>
      </w:pPr>
    </w:p>
    <w:p w14:paraId="2484933D" w14:textId="163BFCA7" w:rsidR="005979F6" w:rsidRPr="00621723" w:rsidRDefault="00CF618C" w:rsidP="005979F6">
      <w:pPr>
        <w:jc w:val="center"/>
        <w:rPr>
          <w:b/>
        </w:rPr>
      </w:pPr>
      <w:r>
        <w:rPr>
          <w:b/>
        </w:rPr>
        <w:t>PROGRAMM</w:t>
      </w:r>
    </w:p>
    <w:p w14:paraId="0D11574A" w14:textId="77777777" w:rsidR="005979F6" w:rsidRDefault="005979F6"/>
    <w:p w14:paraId="572B5B2A" w14:textId="47FC5A40" w:rsidR="00C548CA" w:rsidRPr="00621723" w:rsidRDefault="007D2D96" w:rsidP="005979F6">
      <w:pPr>
        <w:tabs>
          <w:tab w:val="left" w:pos="2552"/>
          <w:tab w:val="left" w:pos="6946"/>
        </w:tabs>
        <w:rPr>
          <w:b/>
        </w:rPr>
      </w:pPr>
      <w:r>
        <w:rPr>
          <w:b/>
        </w:rPr>
        <w:t>Donnerstag</w:t>
      </w:r>
      <w:r w:rsidR="00AA6A78">
        <w:rPr>
          <w:b/>
        </w:rPr>
        <w:t xml:space="preserve">, </w:t>
      </w:r>
      <w:r>
        <w:rPr>
          <w:b/>
        </w:rPr>
        <w:t>27</w:t>
      </w:r>
      <w:r w:rsidR="00245FEC">
        <w:rPr>
          <w:b/>
        </w:rPr>
        <w:t>.0</w:t>
      </w:r>
      <w:r w:rsidR="000E37B5">
        <w:rPr>
          <w:b/>
        </w:rPr>
        <w:t>6</w:t>
      </w:r>
      <w:r>
        <w:rPr>
          <w:b/>
        </w:rPr>
        <w:t>.19</w:t>
      </w:r>
    </w:p>
    <w:p w14:paraId="35554542" w14:textId="77777777" w:rsidR="005D1541" w:rsidRDefault="005D1541" w:rsidP="005979F6">
      <w:pPr>
        <w:tabs>
          <w:tab w:val="left" w:pos="2552"/>
          <w:tab w:val="left" w:pos="6946"/>
        </w:tabs>
      </w:pPr>
    </w:p>
    <w:p w14:paraId="0C96C08E" w14:textId="77777777" w:rsidR="00E63F97" w:rsidRDefault="00E63F97" w:rsidP="005979F6">
      <w:pPr>
        <w:tabs>
          <w:tab w:val="left" w:pos="2552"/>
          <w:tab w:val="left" w:pos="6946"/>
        </w:tabs>
      </w:pPr>
    </w:p>
    <w:p w14:paraId="118E5832" w14:textId="62C69495" w:rsidR="000B7FDC" w:rsidRPr="00394614" w:rsidRDefault="005D1541" w:rsidP="005979F6">
      <w:pPr>
        <w:tabs>
          <w:tab w:val="left" w:pos="2552"/>
          <w:tab w:val="left" w:pos="2835"/>
          <w:tab w:val="left" w:pos="6237"/>
          <w:tab w:val="left" w:pos="6946"/>
        </w:tabs>
        <w:rPr>
          <w:b/>
        </w:rPr>
      </w:pPr>
      <w:r w:rsidRPr="00394614">
        <w:rPr>
          <w:b/>
        </w:rPr>
        <w:t>Anreise bis 1</w:t>
      </w:r>
      <w:r w:rsidR="000E37B5">
        <w:rPr>
          <w:b/>
        </w:rPr>
        <w:t>5</w:t>
      </w:r>
      <w:r w:rsidR="005979F6" w:rsidRPr="00394614">
        <w:rPr>
          <w:b/>
        </w:rPr>
        <w:t>:</w:t>
      </w:r>
      <w:r w:rsidR="000E37B5">
        <w:rPr>
          <w:b/>
        </w:rPr>
        <w:t>0</w:t>
      </w:r>
      <w:r w:rsidRPr="00394614">
        <w:rPr>
          <w:b/>
        </w:rPr>
        <w:t>0</w:t>
      </w:r>
      <w:r w:rsidR="005979F6" w:rsidRPr="00394614">
        <w:rPr>
          <w:b/>
        </w:rPr>
        <w:t xml:space="preserve"> </w:t>
      </w:r>
      <w:r w:rsidRPr="00394614">
        <w:rPr>
          <w:b/>
        </w:rPr>
        <w:t>Uhr</w:t>
      </w:r>
      <w:r w:rsidR="00131F41" w:rsidRPr="00394614">
        <w:rPr>
          <w:b/>
        </w:rPr>
        <w:t xml:space="preserve"> - Kaffeepause</w:t>
      </w:r>
    </w:p>
    <w:p w14:paraId="167AFAC1" w14:textId="77777777" w:rsidR="005B2689" w:rsidRDefault="005B2689" w:rsidP="00623A69">
      <w:pPr>
        <w:tabs>
          <w:tab w:val="left" w:pos="2410"/>
          <w:tab w:val="left" w:pos="2835"/>
          <w:tab w:val="left" w:pos="6237"/>
          <w:tab w:val="left" w:pos="6946"/>
        </w:tabs>
      </w:pPr>
    </w:p>
    <w:p w14:paraId="465ACB3D" w14:textId="46896DDF" w:rsidR="00245FEC" w:rsidRPr="008B1902" w:rsidRDefault="005D1541" w:rsidP="00245FEC">
      <w:pPr>
        <w:tabs>
          <w:tab w:val="left" w:pos="2410"/>
          <w:tab w:val="left" w:pos="6521"/>
        </w:tabs>
      </w:pPr>
      <w:r w:rsidRPr="008B1902">
        <w:t>1</w:t>
      </w:r>
      <w:r w:rsidR="00131F41" w:rsidRPr="008B1902">
        <w:t>5</w:t>
      </w:r>
      <w:r w:rsidR="005979F6" w:rsidRPr="008B1902">
        <w:t>:</w:t>
      </w:r>
      <w:r w:rsidR="005D4E11">
        <w:t>30</w:t>
      </w:r>
      <w:r w:rsidRPr="008B1902">
        <w:t xml:space="preserve"> Uhr</w:t>
      </w:r>
      <w:r w:rsidR="005979F6" w:rsidRPr="008B1902">
        <w:tab/>
      </w:r>
      <w:r w:rsidR="00245FEC" w:rsidRPr="008B1902">
        <w:t xml:space="preserve">Willkommen </w:t>
      </w:r>
      <w:r w:rsidR="00103B03" w:rsidRPr="008B1902">
        <w:tab/>
      </w:r>
      <w:proofErr w:type="spellStart"/>
      <w:r w:rsidR="00103B03" w:rsidRPr="008B1902">
        <w:t>E</w:t>
      </w:r>
      <w:r w:rsidR="00245FEC" w:rsidRPr="008B1902">
        <w:t>nk</w:t>
      </w:r>
      <w:proofErr w:type="spellEnd"/>
    </w:p>
    <w:p w14:paraId="70DACFAD" w14:textId="77777777" w:rsidR="00245FEC" w:rsidRDefault="00245FEC" w:rsidP="00245FEC">
      <w:pPr>
        <w:tabs>
          <w:tab w:val="left" w:pos="2410"/>
          <w:tab w:val="left" w:pos="6521"/>
        </w:tabs>
      </w:pPr>
    </w:p>
    <w:p w14:paraId="1E797CFF" w14:textId="333817D0" w:rsidR="00245FEC" w:rsidRPr="008A6C9B" w:rsidRDefault="005D4E11" w:rsidP="008A6C9B">
      <w:pPr>
        <w:tabs>
          <w:tab w:val="left" w:pos="2410"/>
          <w:tab w:val="left" w:pos="6521"/>
        </w:tabs>
      </w:pPr>
      <w:r>
        <w:t>15:45</w:t>
      </w:r>
      <w:r w:rsidR="00245FEC" w:rsidRPr="008A6C9B">
        <w:t xml:space="preserve"> Uhr</w:t>
      </w:r>
      <w:r w:rsidR="00245FEC" w:rsidRPr="008A6C9B">
        <w:tab/>
      </w:r>
      <w:r w:rsidR="007D2D96">
        <w:t>KS01</w:t>
      </w:r>
      <w:r w:rsidR="007D2D96">
        <w:tab/>
      </w:r>
      <w:proofErr w:type="spellStart"/>
      <w:r w:rsidR="007D2D96">
        <w:t>Radsak</w:t>
      </w:r>
      <w:proofErr w:type="spellEnd"/>
    </w:p>
    <w:p w14:paraId="6245BA2D" w14:textId="77777777" w:rsidR="00E93557" w:rsidRDefault="00E93557" w:rsidP="00623A69">
      <w:pPr>
        <w:tabs>
          <w:tab w:val="left" w:pos="2410"/>
          <w:tab w:val="left" w:pos="6521"/>
        </w:tabs>
      </w:pPr>
    </w:p>
    <w:p w14:paraId="325C4DAC" w14:textId="1ABD03C1" w:rsidR="000E37B5" w:rsidRDefault="00E93557" w:rsidP="008A6C9B">
      <w:pPr>
        <w:tabs>
          <w:tab w:val="left" w:pos="2410"/>
          <w:tab w:val="left" w:pos="6521"/>
        </w:tabs>
      </w:pPr>
      <w:r w:rsidRPr="000E37B5">
        <w:t>1</w:t>
      </w:r>
      <w:r w:rsidR="00245FEC" w:rsidRPr="000E37B5">
        <w:t>6</w:t>
      </w:r>
      <w:r w:rsidRPr="000E37B5">
        <w:t>:</w:t>
      </w:r>
      <w:r w:rsidR="005D4E11">
        <w:t>05</w:t>
      </w:r>
      <w:r w:rsidRPr="000E37B5">
        <w:t xml:space="preserve"> Uhr</w:t>
      </w:r>
      <w:r w:rsidRPr="000E37B5">
        <w:tab/>
      </w:r>
      <w:r w:rsidR="007D2D96">
        <w:t>Z02</w:t>
      </w:r>
      <w:r w:rsidR="008A6C9B">
        <w:tab/>
      </w:r>
      <w:r w:rsidR="007D2D96">
        <w:t>Schittek</w:t>
      </w:r>
    </w:p>
    <w:p w14:paraId="6045B371" w14:textId="77777777" w:rsidR="005D4E11" w:rsidRDefault="005D4E11" w:rsidP="008A6C9B">
      <w:pPr>
        <w:tabs>
          <w:tab w:val="left" w:pos="2410"/>
          <w:tab w:val="left" w:pos="6521"/>
        </w:tabs>
      </w:pPr>
    </w:p>
    <w:p w14:paraId="6D01D5F5" w14:textId="361F9C1C" w:rsidR="005D4E11" w:rsidRDefault="005D4E11" w:rsidP="008A6C9B">
      <w:pPr>
        <w:tabs>
          <w:tab w:val="left" w:pos="2410"/>
          <w:tab w:val="left" w:pos="6521"/>
        </w:tabs>
      </w:pPr>
      <w:r>
        <w:t>16:25 Uhr</w:t>
      </w:r>
      <w:r>
        <w:tab/>
        <w:t>A08</w:t>
      </w:r>
      <w:r>
        <w:tab/>
        <w:t>Kretschmer</w:t>
      </w:r>
    </w:p>
    <w:p w14:paraId="7A7A0505" w14:textId="77777777" w:rsidR="005D4E11" w:rsidRDefault="005D4E11" w:rsidP="008A6C9B">
      <w:pPr>
        <w:tabs>
          <w:tab w:val="left" w:pos="2410"/>
          <w:tab w:val="left" w:pos="6521"/>
        </w:tabs>
      </w:pPr>
    </w:p>
    <w:p w14:paraId="75B4AB6C" w14:textId="279AC09A" w:rsidR="005D4E11" w:rsidRDefault="005D4E11" w:rsidP="008A6C9B">
      <w:pPr>
        <w:tabs>
          <w:tab w:val="left" w:pos="2410"/>
          <w:tab w:val="left" w:pos="6521"/>
        </w:tabs>
      </w:pPr>
      <w:r>
        <w:t>16:45 Uhr</w:t>
      </w:r>
      <w:r>
        <w:tab/>
        <w:t>B10</w:t>
      </w:r>
      <w:r>
        <w:tab/>
        <w:t>Cerwenka</w:t>
      </w:r>
    </w:p>
    <w:p w14:paraId="2F21327D" w14:textId="77777777" w:rsidR="005D4E11" w:rsidRDefault="005D4E11" w:rsidP="008A6C9B">
      <w:pPr>
        <w:tabs>
          <w:tab w:val="left" w:pos="2410"/>
          <w:tab w:val="left" w:pos="6521"/>
        </w:tabs>
      </w:pPr>
    </w:p>
    <w:p w14:paraId="76DB8997" w14:textId="5EBA9B93" w:rsidR="005D4E11" w:rsidRDefault="005D4E11" w:rsidP="008A6C9B">
      <w:pPr>
        <w:tabs>
          <w:tab w:val="left" w:pos="2410"/>
          <w:tab w:val="left" w:pos="6521"/>
        </w:tabs>
      </w:pPr>
      <w:r>
        <w:t>17:05 Uhr</w:t>
      </w:r>
      <w:r>
        <w:tab/>
        <w:t>C06</w:t>
      </w:r>
      <w:r>
        <w:tab/>
      </w:r>
      <w:proofErr w:type="spellStart"/>
      <w:r>
        <w:t>Sandhoff</w:t>
      </w:r>
      <w:proofErr w:type="spellEnd"/>
    </w:p>
    <w:p w14:paraId="5F3A6827" w14:textId="77777777" w:rsidR="005D4E11" w:rsidRDefault="005D4E11" w:rsidP="008A6C9B">
      <w:pPr>
        <w:tabs>
          <w:tab w:val="left" w:pos="2410"/>
          <w:tab w:val="left" w:pos="6521"/>
        </w:tabs>
      </w:pPr>
    </w:p>
    <w:p w14:paraId="37EF3676" w14:textId="6F092175" w:rsidR="005D4E11" w:rsidRPr="00CD643A" w:rsidRDefault="005D4E11" w:rsidP="008A6C9B">
      <w:pPr>
        <w:tabs>
          <w:tab w:val="left" w:pos="2410"/>
          <w:tab w:val="left" w:pos="6521"/>
        </w:tabs>
        <w:rPr>
          <w:strike/>
        </w:rPr>
      </w:pPr>
      <w:r w:rsidRPr="00CD643A">
        <w:rPr>
          <w:strike/>
        </w:rPr>
        <w:t>17:25 Uhr</w:t>
      </w:r>
      <w:r w:rsidRPr="00CD643A">
        <w:rPr>
          <w:strike/>
        </w:rPr>
        <w:tab/>
        <w:t>C08</w:t>
      </w:r>
      <w:r w:rsidRPr="00CD643A">
        <w:rPr>
          <w:strike/>
        </w:rPr>
        <w:tab/>
      </w:r>
      <w:proofErr w:type="spellStart"/>
      <w:r w:rsidRPr="00CD643A">
        <w:rPr>
          <w:strike/>
        </w:rPr>
        <w:t>Karbach</w:t>
      </w:r>
      <w:proofErr w:type="spellEnd"/>
    </w:p>
    <w:p w14:paraId="1A1C84CC" w14:textId="77777777" w:rsidR="000E37B5" w:rsidRDefault="000E37B5" w:rsidP="000E37B5">
      <w:pPr>
        <w:tabs>
          <w:tab w:val="left" w:pos="2410"/>
          <w:tab w:val="left" w:pos="6521"/>
        </w:tabs>
      </w:pPr>
    </w:p>
    <w:p w14:paraId="4C55887A" w14:textId="0793189C" w:rsidR="005D4E11" w:rsidRDefault="005D4E11" w:rsidP="000E37B5">
      <w:pPr>
        <w:tabs>
          <w:tab w:val="left" w:pos="2410"/>
          <w:tab w:val="left" w:pos="6521"/>
        </w:tabs>
      </w:pPr>
      <w:r>
        <w:t>17:45 Uhr</w:t>
      </w:r>
      <w:r>
        <w:tab/>
      </w:r>
      <w:proofErr w:type="spellStart"/>
      <w:r>
        <w:t>What’s</w:t>
      </w:r>
      <w:proofErr w:type="spellEnd"/>
      <w:r>
        <w:t xml:space="preserve"> </w:t>
      </w:r>
      <w:proofErr w:type="spellStart"/>
      <w:r>
        <w:t>new</w:t>
      </w:r>
      <w:proofErr w:type="spellEnd"/>
      <w:r>
        <w:tab/>
      </w:r>
      <w:proofErr w:type="spellStart"/>
      <w:r>
        <w:t>Enk</w:t>
      </w:r>
      <w:proofErr w:type="spellEnd"/>
    </w:p>
    <w:p w14:paraId="619761E2" w14:textId="77777777" w:rsidR="005D4E11" w:rsidRDefault="005D4E11" w:rsidP="000E37B5">
      <w:pPr>
        <w:tabs>
          <w:tab w:val="left" w:pos="2410"/>
          <w:tab w:val="left" w:pos="6521"/>
        </w:tabs>
      </w:pPr>
    </w:p>
    <w:p w14:paraId="29E9EA76" w14:textId="53A66FC2" w:rsidR="00131F41" w:rsidRPr="00340FC6" w:rsidRDefault="00245FEC" w:rsidP="00623A69">
      <w:pPr>
        <w:tabs>
          <w:tab w:val="left" w:pos="2410"/>
          <w:tab w:val="left" w:pos="6521"/>
        </w:tabs>
      </w:pPr>
      <w:r w:rsidRPr="00340FC6">
        <w:t>1</w:t>
      </w:r>
      <w:r w:rsidR="005D4E11" w:rsidRPr="00340FC6">
        <w:t>8</w:t>
      </w:r>
      <w:r w:rsidR="00131F41" w:rsidRPr="00340FC6">
        <w:t>:00 – 1</w:t>
      </w:r>
      <w:r w:rsidR="005D4E11" w:rsidRPr="00340FC6">
        <w:t>8</w:t>
      </w:r>
      <w:r w:rsidR="00131F41" w:rsidRPr="00340FC6">
        <w:t>:</w:t>
      </w:r>
      <w:r w:rsidR="00E80841" w:rsidRPr="00340FC6">
        <w:t>3</w:t>
      </w:r>
      <w:r w:rsidR="00131F41" w:rsidRPr="00340FC6">
        <w:t>0 Uhr</w:t>
      </w:r>
      <w:r w:rsidR="00131F41" w:rsidRPr="00340FC6">
        <w:tab/>
      </w:r>
      <w:r w:rsidR="007D2D96" w:rsidRPr="00340FC6">
        <w:t>Mitgliederversammlung</w:t>
      </w:r>
      <w:r w:rsidR="007D2D96" w:rsidRPr="00340FC6">
        <w:tab/>
        <w:t>Alle</w:t>
      </w:r>
      <w:r w:rsidR="005D4E11" w:rsidRPr="00340FC6">
        <w:br/>
      </w:r>
      <w:r w:rsidR="005D4E11" w:rsidRPr="00340FC6">
        <w:tab/>
        <w:t>Vorstandswahl</w:t>
      </w:r>
    </w:p>
    <w:p w14:paraId="55217E26" w14:textId="77777777" w:rsidR="00394614" w:rsidRDefault="00394614" w:rsidP="00623A69">
      <w:pPr>
        <w:tabs>
          <w:tab w:val="left" w:pos="2410"/>
          <w:tab w:val="left" w:pos="6521"/>
        </w:tabs>
      </w:pPr>
    </w:p>
    <w:p w14:paraId="1D168827" w14:textId="2A0F0F3A" w:rsidR="007D2D96" w:rsidRDefault="005D4E11" w:rsidP="00623A69">
      <w:pPr>
        <w:tabs>
          <w:tab w:val="left" w:pos="2410"/>
          <w:tab w:val="left" w:pos="6521"/>
        </w:tabs>
      </w:pPr>
      <w:r>
        <w:t>18:30 Uhr</w:t>
      </w:r>
      <w:r>
        <w:tab/>
      </w:r>
      <w:proofErr w:type="spellStart"/>
      <w:r>
        <w:t>Reception</w:t>
      </w:r>
      <w:proofErr w:type="spellEnd"/>
      <w:r>
        <w:t xml:space="preserve"> – Feier der Weiterförderung</w:t>
      </w:r>
    </w:p>
    <w:p w14:paraId="4B918E5B" w14:textId="77777777" w:rsidR="005D4E11" w:rsidRDefault="005D4E11" w:rsidP="00623A69">
      <w:pPr>
        <w:tabs>
          <w:tab w:val="left" w:pos="2410"/>
          <w:tab w:val="left" w:pos="6521"/>
        </w:tabs>
      </w:pPr>
    </w:p>
    <w:p w14:paraId="1708BE2F" w14:textId="120AF6E3" w:rsidR="00131F41" w:rsidRPr="00340FC6" w:rsidRDefault="000E37B5" w:rsidP="00623A69">
      <w:pPr>
        <w:tabs>
          <w:tab w:val="left" w:pos="2410"/>
          <w:tab w:val="left" w:pos="6521"/>
        </w:tabs>
      </w:pPr>
      <w:r w:rsidRPr="00340FC6">
        <w:t>1</w:t>
      </w:r>
      <w:r w:rsidR="005D4E11" w:rsidRPr="00340FC6">
        <w:t>9</w:t>
      </w:r>
      <w:r w:rsidRPr="00340FC6">
        <w:t>:</w:t>
      </w:r>
      <w:r w:rsidR="005D4E11" w:rsidRPr="00340FC6">
        <w:t>00 Uhr</w:t>
      </w:r>
      <w:r w:rsidR="005D4E11" w:rsidRPr="00340FC6">
        <w:tab/>
        <w:t>Grillbuffet</w:t>
      </w:r>
    </w:p>
    <w:p w14:paraId="3036D583" w14:textId="77777777" w:rsidR="00131F41" w:rsidRPr="005D4E11" w:rsidRDefault="00131F41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4435C882" w14:textId="77777777" w:rsidR="007E1EB0" w:rsidRPr="005D4E11" w:rsidRDefault="007E1EB0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6B9F1B8B" w14:textId="77777777" w:rsidR="00340FC6" w:rsidRPr="005D4E11" w:rsidRDefault="00340FC6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</w:p>
    <w:p w14:paraId="5E4AD2E5" w14:textId="433F9F99" w:rsidR="008A6C9B" w:rsidRPr="00C97C36" w:rsidRDefault="008A6C9B" w:rsidP="008A6C9B">
      <w:pPr>
        <w:tabs>
          <w:tab w:val="left" w:pos="2410"/>
          <w:tab w:val="left" w:pos="2835"/>
          <w:tab w:val="left" w:pos="6521"/>
        </w:tabs>
        <w:rPr>
          <w:b/>
        </w:rPr>
      </w:pPr>
      <w:r w:rsidRPr="00772252">
        <w:rPr>
          <w:b/>
        </w:rPr>
        <w:t xml:space="preserve">Freitag, </w:t>
      </w:r>
      <w:r w:rsidR="007D2D96">
        <w:rPr>
          <w:b/>
        </w:rPr>
        <w:t>28</w:t>
      </w:r>
      <w:r w:rsidRPr="00772252">
        <w:rPr>
          <w:b/>
        </w:rPr>
        <w:t>.0</w:t>
      </w:r>
      <w:r>
        <w:rPr>
          <w:b/>
        </w:rPr>
        <w:t>6</w:t>
      </w:r>
      <w:r w:rsidRPr="00772252">
        <w:rPr>
          <w:b/>
        </w:rPr>
        <w:t>.1</w:t>
      </w:r>
      <w:r w:rsidR="007D2D96">
        <w:rPr>
          <w:b/>
        </w:rPr>
        <w:t>9</w:t>
      </w:r>
    </w:p>
    <w:p w14:paraId="778989DC" w14:textId="77777777" w:rsidR="008A6C9B" w:rsidRPr="00772252" w:rsidRDefault="008A6C9B" w:rsidP="008A6C9B">
      <w:pPr>
        <w:tabs>
          <w:tab w:val="left" w:pos="2410"/>
          <w:tab w:val="left" w:pos="2835"/>
          <w:tab w:val="left" w:pos="6521"/>
        </w:tabs>
      </w:pPr>
    </w:p>
    <w:p w14:paraId="727AA19F" w14:textId="77777777" w:rsidR="008A6C9B" w:rsidRPr="00772252" w:rsidRDefault="008A6C9B" w:rsidP="008A6C9B">
      <w:pPr>
        <w:tabs>
          <w:tab w:val="left" w:pos="2410"/>
          <w:tab w:val="left" w:pos="2835"/>
          <w:tab w:val="left" w:pos="6521"/>
        </w:tabs>
      </w:pPr>
    </w:p>
    <w:p w14:paraId="659755C2" w14:textId="12AA53B1" w:rsidR="008A6C9B" w:rsidRPr="00542BC4" w:rsidRDefault="008A6C9B" w:rsidP="008A6C9B">
      <w:pPr>
        <w:tabs>
          <w:tab w:val="left" w:pos="2410"/>
          <w:tab w:val="left" w:pos="2835"/>
          <w:tab w:val="left" w:pos="6237"/>
          <w:tab w:val="left" w:pos="6946"/>
        </w:tabs>
        <w:rPr>
          <w:b/>
        </w:rPr>
      </w:pPr>
      <w:r w:rsidRPr="00542BC4">
        <w:rPr>
          <w:b/>
        </w:rPr>
        <w:t>7:30 Uhr</w:t>
      </w:r>
      <w:r w:rsidRPr="00542BC4">
        <w:rPr>
          <w:b/>
        </w:rPr>
        <w:tab/>
        <w:t>Frühstück</w:t>
      </w:r>
    </w:p>
    <w:p w14:paraId="79C1DD32" w14:textId="77777777" w:rsidR="008A6C9B" w:rsidRDefault="008A6C9B" w:rsidP="008A6C9B">
      <w:pPr>
        <w:tabs>
          <w:tab w:val="left" w:pos="2410"/>
          <w:tab w:val="left" w:pos="2835"/>
          <w:tab w:val="left" w:pos="6521"/>
        </w:tabs>
      </w:pPr>
    </w:p>
    <w:p w14:paraId="1D4FD2AF" w14:textId="41211C2C" w:rsidR="008A6C9B" w:rsidRDefault="005D4E11" w:rsidP="008A6C9B">
      <w:pPr>
        <w:tabs>
          <w:tab w:val="left" w:pos="2410"/>
          <w:tab w:val="left" w:pos="2835"/>
          <w:tab w:val="left" w:pos="6521"/>
        </w:tabs>
      </w:pPr>
      <w:r>
        <w:t>9</w:t>
      </w:r>
      <w:r w:rsidR="008A6C9B" w:rsidRPr="00401DBC">
        <w:t>:</w:t>
      </w:r>
      <w:r w:rsidR="00DC517D">
        <w:t>3</w:t>
      </w:r>
      <w:r w:rsidR="008A6C9B" w:rsidRPr="00401DBC">
        <w:t>0 Uhr</w:t>
      </w:r>
      <w:r w:rsidR="008A6C9B" w:rsidRPr="00401DBC">
        <w:tab/>
        <w:t xml:space="preserve">Scientific </w:t>
      </w:r>
      <w:proofErr w:type="spellStart"/>
      <w:r w:rsidR="008A6C9B" w:rsidRPr="00401DBC">
        <w:t>speed</w:t>
      </w:r>
      <w:proofErr w:type="spellEnd"/>
      <w:r w:rsidR="008A6C9B" w:rsidRPr="00401DBC">
        <w:t xml:space="preserve"> </w:t>
      </w:r>
      <w:proofErr w:type="spellStart"/>
      <w:r w:rsidR="008A6C9B" w:rsidRPr="00401DBC">
        <w:t>dating</w:t>
      </w:r>
      <w:proofErr w:type="spellEnd"/>
      <w:r w:rsidR="008A6C9B" w:rsidRPr="00401DBC">
        <w:tab/>
        <w:t>Alle</w:t>
      </w:r>
    </w:p>
    <w:p w14:paraId="3498ED51" w14:textId="77777777" w:rsidR="00CD643A" w:rsidRDefault="00CD643A" w:rsidP="008A6C9B">
      <w:pPr>
        <w:tabs>
          <w:tab w:val="left" w:pos="2410"/>
          <w:tab w:val="left" w:pos="2835"/>
          <w:tab w:val="left" w:pos="6521"/>
        </w:tabs>
      </w:pPr>
    </w:p>
    <w:p w14:paraId="69D4F9A4" w14:textId="4AC1EF70" w:rsidR="00CD643A" w:rsidRPr="00CD643A" w:rsidRDefault="00CD643A" w:rsidP="008A6C9B">
      <w:pPr>
        <w:tabs>
          <w:tab w:val="left" w:pos="2410"/>
          <w:tab w:val="left" w:pos="2835"/>
          <w:tab w:val="left" w:pos="6521"/>
        </w:tabs>
        <w:rPr>
          <w:b/>
        </w:rPr>
      </w:pPr>
      <w:r w:rsidRPr="00CD643A">
        <w:rPr>
          <w:b/>
        </w:rPr>
        <w:t>10:</w:t>
      </w:r>
      <w:r w:rsidR="00DC517D">
        <w:rPr>
          <w:b/>
        </w:rPr>
        <w:t>3</w:t>
      </w:r>
      <w:r w:rsidRPr="00CD643A">
        <w:rPr>
          <w:b/>
        </w:rPr>
        <w:t>0 Uhr</w:t>
      </w:r>
      <w:r w:rsidRPr="00CD643A">
        <w:rPr>
          <w:b/>
        </w:rPr>
        <w:tab/>
        <w:t>Kaffeepause</w:t>
      </w:r>
      <w:r w:rsidRPr="00CD643A">
        <w:rPr>
          <w:b/>
        </w:rPr>
        <w:tab/>
      </w:r>
    </w:p>
    <w:p w14:paraId="1A523F4B" w14:textId="77777777" w:rsidR="008A6C9B" w:rsidRDefault="008A6C9B" w:rsidP="008A6C9B">
      <w:pPr>
        <w:tabs>
          <w:tab w:val="left" w:pos="2410"/>
          <w:tab w:val="left" w:pos="2835"/>
          <w:tab w:val="left" w:pos="6521"/>
        </w:tabs>
      </w:pPr>
    </w:p>
    <w:p w14:paraId="6052F12B" w14:textId="559DADBF" w:rsidR="008A6C9B" w:rsidRPr="00401DBC" w:rsidRDefault="008A6C9B" w:rsidP="008A6C9B">
      <w:pPr>
        <w:tabs>
          <w:tab w:val="left" w:pos="2410"/>
          <w:tab w:val="left" w:pos="2835"/>
          <w:tab w:val="left" w:pos="6521"/>
        </w:tabs>
      </w:pPr>
      <w:r w:rsidRPr="00401DBC">
        <w:t>1</w:t>
      </w:r>
      <w:r w:rsidR="005D4E11">
        <w:t>1</w:t>
      </w:r>
      <w:r w:rsidRPr="00401DBC">
        <w:t>:</w:t>
      </w:r>
      <w:r w:rsidR="00340FC6">
        <w:t xml:space="preserve">45 </w:t>
      </w:r>
      <w:r w:rsidRPr="00401DBC">
        <w:t>Uhr</w:t>
      </w:r>
      <w:r w:rsidRPr="00401DBC">
        <w:tab/>
        <w:t>Zusammenfassung der geplanten Kollaboration</w:t>
      </w:r>
      <w:r w:rsidR="007D2D96">
        <w:t>en</w:t>
      </w:r>
    </w:p>
    <w:p w14:paraId="54B987F5" w14:textId="77777777" w:rsidR="00542BC4" w:rsidRDefault="00542BC4" w:rsidP="008A6C9B">
      <w:pPr>
        <w:tabs>
          <w:tab w:val="left" w:pos="2410"/>
          <w:tab w:val="left" w:pos="2835"/>
          <w:tab w:val="left" w:pos="6521"/>
        </w:tabs>
      </w:pPr>
    </w:p>
    <w:p w14:paraId="79E47D4C" w14:textId="685A4F3F" w:rsidR="00401DBC" w:rsidRDefault="00340FC6" w:rsidP="007D2D96">
      <w:pPr>
        <w:tabs>
          <w:tab w:val="left" w:pos="2410"/>
          <w:tab w:val="left" w:pos="2835"/>
          <w:tab w:val="left" w:pos="6521"/>
        </w:tabs>
      </w:pPr>
      <w:r>
        <w:t>12:00</w:t>
      </w:r>
      <w:r w:rsidR="008A6C9B">
        <w:t xml:space="preserve"> Uhr</w:t>
      </w:r>
      <w:r w:rsidR="008A6C9B">
        <w:tab/>
      </w:r>
      <w:bookmarkStart w:id="0" w:name="_GoBack"/>
      <w:bookmarkEnd w:id="0"/>
      <w:r w:rsidR="007D2D96">
        <w:t>Abreise</w:t>
      </w:r>
      <w:r>
        <w:t xml:space="preserve"> / fakultativ Mittagessen</w:t>
      </w:r>
    </w:p>
    <w:sectPr w:rsidR="00401DBC" w:rsidSect="007E1EB0">
      <w:pgSz w:w="11900" w:h="16840"/>
      <w:pgMar w:top="1417" w:right="126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C07"/>
    <w:multiLevelType w:val="hybridMultilevel"/>
    <w:tmpl w:val="B762A21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2D58"/>
    <w:multiLevelType w:val="hybridMultilevel"/>
    <w:tmpl w:val="FF748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D78"/>
    <w:multiLevelType w:val="hybridMultilevel"/>
    <w:tmpl w:val="B762A21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2DFC"/>
    <w:multiLevelType w:val="hybridMultilevel"/>
    <w:tmpl w:val="D63C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86"/>
    <w:rsid w:val="00021706"/>
    <w:rsid w:val="000741B1"/>
    <w:rsid w:val="00081B03"/>
    <w:rsid w:val="000B7FDC"/>
    <w:rsid w:val="000D3FB6"/>
    <w:rsid w:val="000E37B5"/>
    <w:rsid w:val="000F0DDE"/>
    <w:rsid w:val="000F37DC"/>
    <w:rsid w:val="00103B03"/>
    <w:rsid w:val="00131F41"/>
    <w:rsid w:val="00140405"/>
    <w:rsid w:val="00143566"/>
    <w:rsid w:val="0018484E"/>
    <w:rsid w:val="00190AE9"/>
    <w:rsid w:val="001A53F8"/>
    <w:rsid w:val="001E798C"/>
    <w:rsid w:val="00200886"/>
    <w:rsid w:val="002035EC"/>
    <w:rsid w:val="00245FEC"/>
    <w:rsid w:val="00253149"/>
    <w:rsid w:val="00253561"/>
    <w:rsid w:val="002A00AC"/>
    <w:rsid w:val="00340FC6"/>
    <w:rsid w:val="00362015"/>
    <w:rsid w:val="003625B9"/>
    <w:rsid w:val="00384CB7"/>
    <w:rsid w:val="003855A7"/>
    <w:rsid w:val="00394614"/>
    <w:rsid w:val="003F3682"/>
    <w:rsid w:val="00401DBC"/>
    <w:rsid w:val="00407582"/>
    <w:rsid w:val="00420F4D"/>
    <w:rsid w:val="00421E08"/>
    <w:rsid w:val="00433BFE"/>
    <w:rsid w:val="00457A0F"/>
    <w:rsid w:val="004603CB"/>
    <w:rsid w:val="004736E6"/>
    <w:rsid w:val="004D2C18"/>
    <w:rsid w:val="004F608E"/>
    <w:rsid w:val="0051548D"/>
    <w:rsid w:val="0053561D"/>
    <w:rsid w:val="00542BC4"/>
    <w:rsid w:val="00552B9F"/>
    <w:rsid w:val="00566628"/>
    <w:rsid w:val="0059731A"/>
    <w:rsid w:val="005979F6"/>
    <w:rsid w:val="005B2689"/>
    <w:rsid w:val="005D1541"/>
    <w:rsid w:val="005D4E11"/>
    <w:rsid w:val="00621723"/>
    <w:rsid w:val="00623A69"/>
    <w:rsid w:val="00671F5A"/>
    <w:rsid w:val="0067703E"/>
    <w:rsid w:val="00681FD4"/>
    <w:rsid w:val="006F2117"/>
    <w:rsid w:val="006F37F1"/>
    <w:rsid w:val="00705B19"/>
    <w:rsid w:val="00717961"/>
    <w:rsid w:val="007453D6"/>
    <w:rsid w:val="00753566"/>
    <w:rsid w:val="00772252"/>
    <w:rsid w:val="007C479E"/>
    <w:rsid w:val="007D2D96"/>
    <w:rsid w:val="007E1EB0"/>
    <w:rsid w:val="007E6241"/>
    <w:rsid w:val="007E7EE5"/>
    <w:rsid w:val="00865147"/>
    <w:rsid w:val="008930B2"/>
    <w:rsid w:val="008A3BDE"/>
    <w:rsid w:val="008A6C9B"/>
    <w:rsid w:val="008B1902"/>
    <w:rsid w:val="008B7252"/>
    <w:rsid w:val="008C4EA1"/>
    <w:rsid w:val="008E024E"/>
    <w:rsid w:val="009337DD"/>
    <w:rsid w:val="0096007E"/>
    <w:rsid w:val="00966930"/>
    <w:rsid w:val="00A056E1"/>
    <w:rsid w:val="00A237D1"/>
    <w:rsid w:val="00A3750F"/>
    <w:rsid w:val="00AA6A78"/>
    <w:rsid w:val="00AB7D2F"/>
    <w:rsid w:val="00B312BA"/>
    <w:rsid w:val="00B70C4D"/>
    <w:rsid w:val="00BB0245"/>
    <w:rsid w:val="00BE1FAD"/>
    <w:rsid w:val="00C1480F"/>
    <w:rsid w:val="00C20C60"/>
    <w:rsid w:val="00C518F9"/>
    <w:rsid w:val="00C548CA"/>
    <w:rsid w:val="00C5504A"/>
    <w:rsid w:val="00C754A8"/>
    <w:rsid w:val="00C77B48"/>
    <w:rsid w:val="00C97C36"/>
    <w:rsid w:val="00CD033B"/>
    <w:rsid w:val="00CD643A"/>
    <w:rsid w:val="00CF618C"/>
    <w:rsid w:val="00D220AA"/>
    <w:rsid w:val="00D64843"/>
    <w:rsid w:val="00D834BF"/>
    <w:rsid w:val="00DC517D"/>
    <w:rsid w:val="00DE71DE"/>
    <w:rsid w:val="00DF7AB1"/>
    <w:rsid w:val="00E15A9E"/>
    <w:rsid w:val="00E44CAA"/>
    <w:rsid w:val="00E63F97"/>
    <w:rsid w:val="00E70608"/>
    <w:rsid w:val="00E80841"/>
    <w:rsid w:val="00E93557"/>
    <w:rsid w:val="00ED5BE7"/>
    <w:rsid w:val="00EE6707"/>
    <w:rsid w:val="00EF5C6B"/>
    <w:rsid w:val="00F128F1"/>
    <w:rsid w:val="00F67821"/>
    <w:rsid w:val="00FB0082"/>
    <w:rsid w:val="00FB341B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B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077A-8F6F-4B03-BF06-D506D7FD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37E0A56B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Enk</dc:creator>
  <cp:lastModifiedBy>Buschmann, Carmen</cp:lastModifiedBy>
  <cp:revision>8</cp:revision>
  <cp:lastPrinted>2018-04-25T07:11:00Z</cp:lastPrinted>
  <dcterms:created xsi:type="dcterms:W3CDTF">2019-05-27T07:00:00Z</dcterms:created>
  <dcterms:modified xsi:type="dcterms:W3CDTF">2019-06-26T07:29:00Z</dcterms:modified>
</cp:coreProperties>
</file>