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8A4492" w:rsidRPr="00420B6C" w:rsidTr="008A5D11">
        <w:trPr>
          <w:trHeight w:val="1331"/>
        </w:trPr>
        <w:tc>
          <w:tcPr>
            <w:tcW w:w="3652" w:type="dxa"/>
            <w:shd w:val="clear" w:color="auto" w:fill="auto"/>
          </w:tcPr>
          <w:p w:rsidR="008A4492" w:rsidRPr="00420B6C" w:rsidRDefault="008A4492" w:rsidP="008A5D11">
            <w:pPr>
              <w:rPr>
                <w:rFonts w:ascii="MetaNormal-Roman" w:hAnsi="MetaNormal-Roman"/>
              </w:rPr>
            </w:pPr>
            <w:r w:rsidRPr="00420B6C">
              <w:rPr>
                <w:rFonts w:ascii="MetaNormal-Roman" w:hAnsi="MetaNormal-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190C6" wp14:editId="263BD1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813435</wp:posOffset>
                      </wp:positionV>
                      <wp:extent cx="5831205" cy="3810"/>
                      <wp:effectExtent l="0" t="0" r="0" b="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1205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4.05pt" to="460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" strokecolor="#036" strokeweight="1pt"/>
                  </w:pict>
                </mc:Fallback>
              </mc:AlternateContent>
            </w:r>
            <w:r w:rsidRPr="00420B6C">
              <w:rPr>
                <w:rFonts w:ascii="MetaNormal-Roman" w:hAnsi="MetaNormal-Roman"/>
                <w:noProof/>
                <w:lang w:eastAsia="de-DE"/>
              </w:rPr>
              <mc:AlternateContent>
                <mc:Choice Requires="wpc">
                  <w:drawing>
                    <wp:inline distT="0" distB="0" distL="0" distR="0" wp14:anchorId="5FE97F38" wp14:editId="1BC27F75">
                      <wp:extent cx="1394460" cy="727075"/>
                      <wp:effectExtent l="0" t="0" r="5715" b="6350"/>
                      <wp:docPr id="5" name="Zeichenbereich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6909" cy="727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4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545" y="104898"/>
                                  <a:ext cx="616915" cy="6170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4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79" y="3225"/>
                                  <a:ext cx="715910" cy="7194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2475" y="110778"/>
                                  <a:ext cx="606864" cy="6070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5" o:spid="_x0000_s1026" editas="canvas" style="width:109.8pt;height:57.25pt;mso-position-horizontal-relative:char;mso-position-vertical-relative:line" coordsize="13944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44;height:7270;visibility:visible;mso-wrap-style:square">
                        <v:fill o:detectmouseclick="t"/>
                        <v:path o:connecttype="none"/>
                      </v:shape>
                      <v:oval id="Oval 4" o:spid="_x0000_s1028" style="position:absolute;width:7269;height:7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DJ8EA&#10;AADaAAAADwAAAGRycy9kb3ducmV2LnhtbERPTYvCMBC9C/sfwizsRdZUD6LVKLIgeBKsFtzb0Ixt&#10;MZl0m6hdf70RBE/D433OfNlZI67U+tqxguEgAUFcOF1zqeCwX39PQPiArNE4JgX/5GG5+OjNMdXu&#10;xju6ZqEUMYR9igqqEJpUSl9UZNEPXEMcuZNrLYYI21LqFm8x3Bo5SpKxtFhzbKiwoZ+KinN2sQqM&#10;3jYTkx3zv3yzLX8vo2m/uE+V+vrsVjMQgbrwFr/cGx3nw/OV55W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wyfBAAAA2gAAAA8AAAAAAAAAAAAAAAAAmAIAAGRycy9kb3du&#10;cmV2LnhtbFBLBQYAAAAABAAEAPUAAACGAwAAAAA=&#10;" fillcolor="#004080" stroked="f" strokeweight="0"/>
                      <v:oval id="Oval 5" o:spid="_x0000_s1029" style="position:absolute;left:7775;top:1048;width:6169;height: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dUMUA&#10;AADaAAAADwAAAGRycy9kb3ducmV2LnhtbESPQWvCQBSE7wX/w/KEXopumkOJMatIoeApYFqhvT2y&#10;zyS4+zZmNxr767uFQo/DzHzDFNvJGnGlwXeOFTwvExDEtdMdNwo+3t8WGQgfkDUax6TgTh62m9lD&#10;gbl2Nz7QtQqNiBD2OSpoQ+hzKX3dkkW/dD1x9E5usBiiHBqpB7xFuDUyTZIXabHjuNBiT68t1edq&#10;tAqMLvvMVJ/Hy3FfNl9junqqv1dKPc6n3RpEoCn8h//ae60ghd8r8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V1QxQAAANoAAAAPAAAAAAAAAAAAAAAAAJgCAABkcnMv&#10;ZG93bnJldi54bWxQSwUGAAAAAAQABAD1AAAAigMAAAAA&#10;" fillcolor="#004080" stroked="f" strokeweight="0"/>
                      <v:shape id="Picture 6" o:spid="_x0000_s1030" type="#_x0000_t75" style="position:absolute;left:58;top:32;width:7159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WRjCAAAA2gAAAA8AAABkcnMvZG93bnJldi54bWxEj0GLwjAUhO+C/yE8wZumKshSjSIVYdkF&#10;d1u9eHs0z7bYvJQmatdfvxEEj8PMfMMs152pxY1aV1lWMBlHIIhzqysuFBwPu9EHCOeRNdaWScEf&#10;OViv+r0lxtreOaVb5gsRIOxiVFB638RSurwkg25sG+LgnW1r0AfZFlK3eA9wU8tpFM2lwYrDQokN&#10;JSXll+xqFCTfTqfb09f2+vNIfi13+0ime6WGg26zAOGp8+/wq/2pFczgeSXc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VkYwgAAANoAAAAPAAAAAAAAAAAAAAAAAJ8C&#10;AABkcnMvZG93bnJldi54bWxQSwUGAAAAAAQABAD3AAAAjgMAAAAA&#10;">
                        <v:imagedata r:id="rId11" o:title=""/>
                      </v:shape>
                      <v:shape id="Picture 7" o:spid="_x0000_s1031" type="#_x0000_t75" style="position:absolute;left:7824;top:1107;width:6069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Ng3CAAAA2gAAAA8AAABkcnMvZG93bnJldi54bWxEj0FrwkAUhO8F/8PyBG91kyoSUlcRpejF&#10;QqOh10f2NQnNvl2yq8Z/7wqFHoeZ+YZZrgfTiSv1vrWsIJ0mIIgrq1uuFZxPH68ZCB+QNXaWScGd&#10;PKxXo5cl5tre+IuuRahFhLDPUUETgsul9FVDBv3UOuLo/djeYIiyr6Xu8RbhppNvSbKQBluOCw06&#10;2jZU/RYXo+CYZotsZ7euLM3eYXmalZ/pt1KT8bB5BxFoCP/hv/ZBK5jD8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TYNwgAAANoAAAAPAAAAAAAAAAAAAAAAAJ8C&#10;AABkcnMvZG93bnJldi54bWxQSwUGAAAAAAQABAD3AAAAjgM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563BE" w:rsidRDefault="006665C5" w:rsidP="00B563BE">
            <w:pPr>
              <w:jc w:val="center"/>
              <w:rPr>
                <w:rFonts w:ascii="MetaNormal-Roman" w:hAnsi="MetaNormal-Roman"/>
                <w:b/>
                <w:color w:val="274E9D"/>
                <w:sz w:val="36"/>
                <w:szCs w:val="36"/>
              </w:rPr>
            </w:pPr>
            <w:r>
              <w:rPr>
                <w:rFonts w:ascii="MetaNormal-Roman" w:hAnsi="MetaNormal-Roman"/>
                <w:b/>
                <w:color w:val="274E9D"/>
                <w:sz w:val="32"/>
                <w:szCs w:val="32"/>
              </w:rPr>
              <w:t xml:space="preserve">    </w:t>
            </w:r>
            <w:r w:rsidR="00B563BE" w:rsidRPr="006665C5">
              <w:rPr>
                <w:rFonts w:ascii="MetaNormal-Roman" w:hAnsi="MetaNormal-Roman"/>
                <w:b/>
                <w:color w:val="274E9D"/>
                <w:sz w:val="32"/>
                <w:szCs w:val="32"/>
              </w:rPr>
              <w:t>Universitätsklinikum</w:t>
            </w:r>
            <w:r w:rsidR="00B563BE" w:rsidRPr="006665C5">
              <w:rPr>
                <w:rFonts w:ascii="MetaNormal-Roman" w:hAnsi="MetaNormal-Roman"/>
                <w:b/>
                <w:color w:val="274E9D"/>
                <w:sz w:val="36"/>
                <w:szCs w:val="36"/>
              </w:rPr>
              <w:t xml:space="preserve"> Heidelberg</w:t>
            </w:r>
          </w:p>
          <w:p w:rsidR="00F73AD5" w:rsidRPr="006665C5" w:rsidRDefault="00F73AD5" w:rsidP="00B563BE">
            <w:pPr>
              <w:jc w:val="center"/>
              <w:rPr>
                <w:rFonts w:ascii="MetaNormal-Roman" w:hAnsi="MetaNormal-Roman"/>
                <w:b/>
                <w:color w:val="274E9D"/>
                <w:sz w:val="36"/>
                <w:szCs w:val="36"/>
              </w:rPr>
            </w:pPr>
          </w:p>
          <w:p w:rsidR="008A4492" w:rsidRPr="00420B6C" w:rsidRDefault="008A4492" w:rsidP="007B3A94">
            <w:pPr>
              <w:jc w:val="center"/>
              <w:rPr>
                <w:rFonts w:ascii="MetaNormal-Roman" w:hAnsi="MetaNormal-Roman"/>
                <w:color w:val="274E9D"/>
                <w:sz w:val="12"/>
                <w:szCs w:val="12"/>
              </w:rPr>
            </w:pPr>
          </w:p>
        </w:tc>
      </w:tr>
    </w:tbl>
    <w:p w:rsidR="003337B4" w:rsidRPr="008818C0" w:rsidRDefault="00F73AD5" w:rsidP="008818C0">
      <w:pPr>
        <w:spacing w:after="0" w:line="240" w:lineRule="auto"/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vertAlign w:val="superscript"/>
          <w:lang w:val="en-US"/>
        </w:rPr>
      </w:pPr>
      <w:r w:rsidRPr="008818C0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Conditions </w:t>
      </w:r>
      <w:proofErr w:type="gramStart"/>
      <w:r w:rsidRPr="008818C0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Of </w:t>
      </w:r>
      <w:r w:rsidR="00993561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8818C0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>Submission</w:t>
      </w:r>
      <w:proofErr w:type="gramEnd"/>
      <w:r w:rsidRPr="008818C0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 for</w:t>
      </w:r>
      <w:r w:rsidR="003337B4" w:rsidRPr="008818C0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F22186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 xml:space="preserve">foreign health care workers </w:t>
      </w:r>
      <w:r w:rsidR="00E60171">
        <w:rPr>
          <w:rFonts w:ascii="MetaNormal-Roman" w:hAnsi="MetaNormal-Roman" w:cs="Times New Roman"/>
          <w:b/>
          <w:color w:val="548DD4" w:themeColor="text2" w:themeTint="99"/>
          <w:sz w:val="28"/>
          <w:szCs w:val="28"/>
          <w:lang w:val="en-US"/>
        </w:rPr>
        <w:t>(FSJ/BFD)</w:t>
      </w:r>
    </w:p>
    <w:p w:rsidR="000D1992" w:rsidRDefault="00F73AD5" w:rsidP="003337B4">
      <w:pPr>
        <w:spacing w:after="0" w:line="240" w:lineRule="auto"/>
        <w:jc w:val="both"/>
        <w:rPr>
          <w:rFonts w:ascii="MetaNormal-Roman" w:hAnsi="MetaNormal-Roman" w:cs="Times New Roman"/>
          <w:b/>
          <w:sz w:val="20"/>
          <w:szCs w:val="20"/>
          <w:lang w:val="en-US"/>
        </w:rPr>
      </w:pPr>
      <w:r w:rsidRPr="00C00B3A">
        <w:rPr>
          <w:rFonts w:ascii="MetaNormal-Roman" w:hAnsi="MetaNormal-Roman" w:cs="Times New Roman"/>
          <w:b/>
          <w:sz w:val="20"/>
          <w:szCs w:val="20"/>
          <w:lang w:val="en-US"/>
        </w:rPr>
        <w:t xml:space="preserve">To be completed and </w:t>
      </w:r>
      <w:r w:rsidRPr="00C00B3A">
        <w:rPr>
          <w:rFonts w:ascii="MetaNormal-Roman" w:hAnsi="MetaNormal-Roman" w:cs="Times New Roman"/>
          <w:b/>
          <w:sz w:val="20"/>
          <w:szCs w:val="20"/>
          <w:u w:val="thick"/>
          <w:lang w:val="en-US"/>
        </w:rPr>
        <w:t>si</w:t>
      </w:r>
      <w:r w:rsidR="00B45562" w:rsidRPr="00C00B3A">
        <w:rPr>
          <w:rFonts w:ascii="MetaNormal-Roman" w:hAnsi="MetaNormal-Roman" w:cs="Times New Roman"/>
          <w:b/>
          <w:sz w:val="20"/>
          <w:szCs w:val="20"/>
          <w:u w:val="thick"/>
          <w:lang w:val="en-US"/>
        </w:rPr>
        <w:t>g</w:t>
      </w:r>
      <w:r w:rsidRPr="00C00B3A">
        <w:rPr>
          <w:rFonts w:ascii="MetaNormal-Roman" w:hAnsi="MetaNormal-Roman" w:cs="Times New Roman"/>
          <w:b/>
          <w:sz w:val="20"/>
          <w:szCs w:val="20"/>
          <w:u w:val="thick"/>
          <w:lang w:val="en-US"/>
        </w:rPr>
        <w:t xml:space="preserve">ned by a qualified </w:t>
      </w:r>
      <w:proofErr w:type="spellStart"/>
      <w:r w:rsidRPr="00C00B3A">
        <w:rPr>
          <w:rFonts w:ascii="MetaNormal-Roman" w:hAnsi="MetaNormal-Roman" w:cs="Times New Roman"/>
          <w:b/>
          <w:sz w:val="20"/>
          <w:szCs w:val="20"/>
          <w:u w:val="thick"/>
          <w:lang w:val="en-US"/>
        </w:rPr>
        <w:t>physian</w:t>
      </w:r>
      <w:proofErr w:type="spellEnd"/>
      <w:r w:rsidRPr="00C00B3A">
        <w:rPr>
          <w:rFonts w:ascii="MetaNormal-Roman" w:hAnsi="MetaNormal-Roman" w:cs="Times New Roman"/>
          <w:b/>
          <w:sz w:val="20"/>
          <w:szCs w:val="20"/>
          <w:u w:val="thick"/>
          <w:lang w:val="en-US"/>
        </w:rPr>
        <w:t xml:space="preserve"> before submission</w:t>
      </w:r>
      <w:r w:rsidRPr="00C00B3A">
        <w:rPr>
          <w:rFonts w:ascii="MetaNormal-Roman" w:hAnsi="MetaNormal-Roman" w:cs="Times New Roman"/>
          <w:b/>
          <w:sz w:val="20"/>
          <w:szCs w:val="20"/>
          <w:lang w:val="en-US"/>
        </w:rPr>
        <w:t>.  All required supporting document</w:t>
      </w:r>
      <w:r w:rsidRPr="00C00B3A">
        <w:rPr>
          <w:rFonts w:ascii="MetaNormal-Roman" w:hAnsi="MetaNormal-Roman" w:cs="Times New Roman"/>
          <w:b/>
          <w:sz w:val="20"/>
          <w:szCs w:val="20"/>
          <w:lang w:val="en-US"/>
        </w:rPr>
        <w:t>a</w:t>
      </w:r>
      <w:r w:rsidRPr="00C00B3A">
        <w:rPr>
          <w:rFonts w:ascii="MetaNormal-Roman" w:hAnsi="MetaNormal-Roman" w:cs="Times New Roman"/>
          <w:b/>
          <w:sz w:val="20"/>
          <w:szCs w:val="20"/>
          <w:lang w:val="en-US"/>
        </w:rPr>
        <w:t>tion should be in English</w:t>
      </w:r>
      <w:r w:rsidR="005C6E6F" w:rsidRPr="00C00B3A">
        <w:rPr>
          <w:rFonts w:ascii="MetaNormal-Roman" w:hAnsi="MetaNormal-Roman" w:cs="Times New Roman"/>
          <w:b/>
          <w:sz w:val="20"/>
          <w:szCs w:val="20"/>
          <w:lang w:val="en-US"/>
        </w:rPr>
        <w:t>, signed dated and stamped with an official clinic stamp</w:t>
      </w:r>
      <w:r w:rsidRPr="00C00B3A">
        <w:rPr>
          <w:rFonts w:ascii="MetaNormal-Roman" w:hAnsi="MetaNormal-Roman" w:cs="Times New Roman"/>
          <w:b/>
          <w:sz w:val="20"/>
          <w:szCs w:val="20"/>
          <w:lang w:val="en-US"/>
        </w:rPr>
        <w:t xml:space="preserve">. </w:t>
      </w:r>
    </w:p>
    <w:p w:rsidR="00C00456" w:rsidRDefault="005C6E6F" w:rsidP="00B45562">
      <w:pPr>
        <w:pStyle w:val="KeinLeerraum"/>
        <w:jc w:val="both"/>
        <w:rPr>
          <w:sz w:val="20"/>
          <w:szCs w:val="20"/>
          <w:lang w:val="en-US"/>
        </w:rPr>
      </w:pPr>
      <w:r w:rsidRPr="00C00B3A">
        <w:rPr>
          <w:sz w:val="20"/>
          <w:szCs w:val="20"/>
          <w:lang w:val="en-US"/>
        </w:rPr>
        <w:t>In accordance of health guidelines the following vaccinations have to be documented. Missing vaccinations have to be completed before</w:t>
      </w:r>
      <w:r w:rsidR="00A10ADA" w:rsidRPr="00C00B3A">
        <w:rPr>
          <w:sz w:val="20"/>
          <w:szCs w:val="20"/>
          <w:lang w:val="en-US"/>
        </w:rPr>
        <w:t xml:space="preserve"> </w:t>
      </w:r>
      <w:r w:rsidR="00B45562" w:rsidRPr="00C00B3A">
        <w:rPr>
          <w:sz w:val="20"/>
          <w:szCs w:val="20"/>
          <w:lang w:val="en-US"/>
        </w:rPr>
        <w:t>submission.</w:t>
      </w:r>
      <w:r w:rsidRPr="00C00B3A">
        <w:rPr>
          <w:sz w:val="20"/>
          <w:szCs w:val="20"/>
          <w:lang w:val="en-US"/>
        </w:rPr>
        <w:t xml:space="preserve"> </w:t>
      </w:r>
      <w:r w:rsidRPr="00994B95">
        <w:rPr>
          <w:color w:val="FF0000"/>
          <w:sz w:val="20"/>
          <w:szCs w:val="20"/>
          <w:lang w:val="en-US"/>
        </w:rPr>
        <w:t xml:space="preserve">If it is required to repeat tests performed abroad, a </w:t>
      </w:r>
      <w:r w:rsidR="00980F83" w:rsidRPr="00994B95">
        <w:rPr>
          <w:color w:val="FF0000"/>
          <w:sz w:val="20"/>
          <w:szCs w:val="20"/>
          <w:lang w:val="en-US"/>
        </w:rPr>
        <w:t>fe</w:t>
      </w:r>
      <w:r w:rsidR="00B0313B" w:rsidRPr="00994B95">
        <w:rPr>
          <w:color w:val="FF0000"/>
          <w:sz w:val="20"/>
          <w:szCs w:val="20"/>
          <w:lang w:val="en-US"/>
        </w:rPr>
        <w:t>e</w:t>
      </w:r>
      <w:r w:rsidRPr="00994B95">
        <w:rPr>
          <w:color w:val="FF0000"/>
          <w:sz w:val="20"/>
          <w:szCs w:val="20"/>
          <w:lang w:val="en-US"/>
        </w:rPr>
        <w:t xml:space="preserve"> will be </w:t>
      </w:r>
      <w:r w:rsidR="00980F83" w:rsidRPr="00994B95">
        <w:rPr>
          <w:color w:val="FF0000"/>
          <w:sz w:val="20"/>
          <w:szCs w:val="20"/>
          <w:lang w:val="en-US"/>
        </w:rPr>
        <w:t>charged</w:t>
      </w:r>
      <w:r w:rsidRPr="00994B95">
        <w:rPr>
          <w:color w:val="FF0000"/>
          <w:sz w:val="20"/>
          <w:szCs w:val="20"/>
          <w:lang w:val="en-US"/>
        </w:rPr>
        <w:t xml:space="preserve"> by the “</w:t>
      </w:r>
      <w:proofErr w:type="spellStart"/>
      <w:r w:rsidRPr="00994B95">
        <w:rPr>
          <w:color w:val="FF0000"/>
          <w:sz w:val="20"/>
          <w:szCs w:val="20"/>
          <w:lang w:val="en-US"/>
        </w:rPr>
        <w:t>Betriebsärztlicher</w:t>
      </w:r>
      <w:proofErr w:type="spellEnd"/>
      <w:r w:rsidRPr="00994B95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994B95">
        <w:rPr>
          <w:color w:val="FF0000"/>
          <w:sz w:val="20"/>
          <w:szCs w:val="20"/>
          <w:lang w:val="en-US"/>
        </w:rPr>
        <w:t>Dienst</w:t>
      </w:r>
      <w:proofErr w:type="spellEnd"/>
      <w:r w:rsidRPr="00994B95">
        <w:rPr>
          <w:color w:val="FF0000"/>
          <w:sz w:val="20"/>
          <w:szCs w:val="20"/>
          <w:lang w:val="en-US"/>
        </w:rPr>
        <w:t>” to cover th</w:t>
      </w:r>
      <w:r w:rsidR="00A10ADA" w:rsidRPr="00994B95">
        <w:rPr>
          <w:color w:val="FF0000"/>
          <w:sz w:val="20"/>
          <w:szCs w:val="20"/>
          <w:lang w:val="en-US"/>
        </w:rPr>
        <w:t>e</w:t>
      </w:r>
      <w:r w:rsidRPr="00994B95">
        <w:rPr>
          <w:color w:val="FF0000"/>
          <w:sz w:val="20"/>
          <w:szCs w:val="20"/>
          <w:lang w:val="en-US"/>
        </w:rPr>
        <w:t>s</w:t>
      </w:r>
      <w:r w:rsidR="00A10ADA" w:rsidRPr="00994B95">
        <w:rPr>
          <w:color w:val="FF0000"/>
          <w:sz w:val="20"/>
          <w:szCs w:val="20"/>
          <w:lang w:val="en-US"/>
        </w:rPr>
        <w:t>e</w:t>
      </w:r>
      <w:r w:rsidRPr="00994B95">
        <w:rPr>
          <w:color w:val="FF0000"/>
          <w:sz w:val="20"/>
          <w:szCs w:val="20"/>
          <w:lang w:val="en-US"/>
        </w:rPr>
        <w:t xml:space="preserve"> costs.</w:t>
      </w:r>
      <w:r w:rsidR="00993561" w:rsidRPr="00994B95">
        <w:rPr>
          <w:color w:val="FF0000"/>
          <w:sz w:val="20"/>
          <w:szCs w:val="20"/>
          <w:lang w:val="en-US"/>
        </w:rPr>
        <w:tab/>
      </w:r>
      <w:r w:rsidRPr="00994B95">
        <w:rPr>
          <w:color w:val="FF0000"/>
          <w:sz w:val="20"/>
          <w:szCs w:val="20"/>
          <w:lang w:val="en-US"/>
        </w:rPr>
        <w:t xml:space="preserve"> </w:t>
      </w:r>
      <w:r w:rsidR="00993561" w:rsidRPr="00994B95">
        <w:rPr>
          <w:color w:val="FF0000"/>
          <w:sz w:val="20"/>
          <w:szCs w:val="20"/>
          <w:lang w:val="en-US"/>
        </w:rPr>
        <w:br/>
      </w:r>
      <w:r w:rsidR="00980F83">
        <w:rPr>
          <w:sz w:val="20"/>
          <w:szCs w:val="20"/>
          <w:lang w:val="en-US"/>
        </w:rPr>
        <w:t xml:space="preserve">Any fee required for </w:t>
      </w:r>
      <w:proofErr w:type="spellStart"/>
      <w:r w:rsidR="00980F83">
        <w:rPr>
          <w:sz w:val="20"/>
          <w:szCs w:val="20"/>
          <w:lang w:val="en-US"/>
        </w:rPr>
        <w:t>completition</w:t>
      </w:r>
      <w:proofErr w:type="spellEnd"/>
      <w:r w:rsidR="00980F83">
        <w:rPr>
          <w:sz w:val="20"/>
          <w:szCs w:val="20"/>
          <w:lang w:val="en-US"/>
        </w:rPr>
        <w:t xml:space="preserve"> of this form is the responsibility of the applicant.</w:t>
      </w:r>
    </w:p>
    <w:p w:rsidR="00DF6F45" w:rsidRPr="008818C0" w:rsidRDefault="00DF6F45" w:rsidP="00DF6F45">
      <w:pPr>
        <w:pStyle w:val="KeinLeerraum"/>
        <w:spacing w:before="120" w:after="60"/>
        <w:rPr>
          <w:sz w:val="20"/>
          <w:szCs w:val="20"/>
          <w:lang w:val="en-US"/>
        </w:rPr>
      </w:pPr>
      <w:r w:rsidRPr="00980F83">
        <w:rPr>
          <w:sz w:val="20"/>
          <w:szCs w:val="20"/>
          <w:lang w:val="en-US"/>
        </w:rPr>
        <w:t xml:space="preserve">Name: ................................................................................ </w:t>
      </w:r>
      <w:r w:rsidR="00F73AD5" w:rsidRPr="008818C0">
        <w:rPr>
          <w:sz w:val="20"/>
          <w:szCs w:val="20"/>
          <w:lang w:val="en-US"/>
        </w:rPr>
        <w:t>Sur</w:t>
      </w:r>
      <w:r w:rsidRPr="008818C0">
        <w:rPr>
          <w:sz w:val="20"/>
          <w:szCs w:val="20"/>
          <w:lang w:val="en-US"/>
        </w:rPr>
        <w:t>name: ............................................................</w:t>
      </w:r>
    </w:p>
    <w:p w:rsidR="00DF6F45" w:rsidRPr="008818C0" w:rsidRDefault="00F73AD5" w:rsidP="00DF6F45">
      <w:pPr>
        <w:pStyle w:val="KeinLeerraum"/>
        <w:spacing w:before="120" w:after="60"/>
        <w:rPr>
          <w:sz w:val="20"/>
          <w:szCs w:val="20"/>
          <w:lang w:val="en-US"/>
        </w:rPr>
      </w:pPr>
      <w:r w:rsidRPr="008818C0">
        <w:rPr>
          <w:sz w:val="20"/>
          <w:szCs w:val="20"/>
          <w:lang w:val="en-US"/>
        </w:rPr>
        <w:t>Date of birth</w:t>
      </w:r>
      <w:r w:rsidR="00DF6F45" w:rsidRPr="008818C0">
        <w:rPr>
          <w:sz w:val="20"/>
          <w:szCs w:val="20"/>
          <w:lang w:val="en-US"/>
        </w:rPr>
        <w:t>: .......................................................</w:t>
      </w:r>
      <w:r w:rsidR="005C6E6F" w:rsidRPr="008818C0">
        <w:rPr>
          <w:sz w:val="20"/>
          <w:szCs w:val="20"/>
          <w:lang w:val="en-US"/>
        </w:rPr>
        <w:t>...............Phone</w:t>
      </w:r>
      <w:r w:rsidR="00DF6F45" w:rsidRPr="008818C0">
        <w:rPr>
          <w:sz w:val="20"/>
          <w:szCs w:val="20"/>
          <w:lang w:val="en-US"/>
        </w:rPr>
        <w:t>: .</w:t>
      </w:r>
      <w:r w:rsidR="005C6E6F" w:rsidRPr="008818C0">
        <w:rPr>
          <w:sz w:val="20"/>
          <w:szCs w:val="20"/>
          <w:lang w:val="en-US"/>
        </w:rPr>
        <w:t>..</w:t>
      </w:r>
      <w:r w:rsidR="00DF6F45" w:rsidRPr="008818C0">
        <w:rPr>
          <w:sz w:val="20"/>
          <w:szCs w:val="20"/>
          <w:lang w:val="en-US"/>
        </w:rPr>
        <w:t>.............................................................</w:t>
      </w:r>
    </w:p>
    <w:p w:rsidR="00DF6F45" w:rsidRPr="008818C0" w:rsidRDefault="005C6E6F" w:rsidP="00DF6F45">
      <w:pPr>
        <w:pStyle w:val="KeinLeerraum"/>
        <w:spacing w:before="120" w:after="60"/>
        <w:rPr>
          <w:sz w:val="20"/>
          <w:szCs w:val="20"/>
          <w:lang w:val="en-US"/>
        </w:rPr>
      </w:pPr>
      <w:r w:rsidRPr="008818C0">
        <w:rPr>
          <w:sz w:val="20"/>
          <w:szCs w:val="20"/>
          <w:lang w:val="en-US"/>
        </w:rPr>
        <w:t>Contact address</w:t>
      </w:r>
      <w:r w:rsidR="00DF6F45" w:rsidRPr="008818C0">
        <w:rPr>
          <w:sz w:val="20"/>
          <w:szCs w:val="20"/>
          <w:lang w:val="en-US"/>
        </w:rPr>
        <w:t>: ............................................................................................................................................</w:t>
      </w:r>
    </w:p>
    <w:p w:rsidR="00DF6F45" w:rsidRPr="008818C0" w:rsidRDefault="005C6E6F" w:rsidP="00DF6F45">
      <w:pPr>
        <w:pStyle w:val="KeinLeerraum"/>
        <w:spacing w:before="120" w:after="60"/>
        <w:rPr>
          <w:sz w:val="20"/>
          <w:szCs w:val="20"/>
          <w:lang w:val="en-US"/>
        </w:rPr>
      </w:pPr>
      <w:r w:rsidRPr="008818C0">
        <w:rPr>
          <w:sz w:val="20"/>
          <w:szCs w:val="20"/>
          <w:lang w:val="en-US"/>
        </w:rPr>
        <w:t>Placement dates</w:t>
      </w:r>
      <w:r w:rsidR="00DF6F45" w:rsidRPr="008818C0">
        <w:rPr>
          <w:sz w:val="20"/>
          <w:szCs w:val="20"/>
          <w:lang w:val="en-US"/>
        </w:rPr>
        <w:t xml:space="preserve">: ............................................................... </w:t>
      </w:r>
      <w:r w:rsidRPr="008818C0">
        <w:rPr>
          <w:sz w:val="20"/>
          <w:szCs w:val="20"/>
          <w:lang w:val="en-US"/>
        </w:rPr>
        <w:t xml:space="preserve">Elective </w:t>
      </w:r>
      <w:proofErr w:type="spellStart"/>
      <w:r w:rsidRPr="008818C0">
        <w:rPr>
          <w:sz w:val="20"/>
          <w:szCs w:val="20"/>
          <w:lang w:val="en-US"/>
        </w:rPr>
        <w:t>Speciality</w:t>
      </w:r>
      <w:proofErr w:type="spellEnd"/>
      <w:r w:rsidR="00DF6F45" w:rsidRPr="008818C0">
        <w:rPr>
          <w:sz w:val="20"/>
          <w:szCs w:val="20"/>
          <w:lang w:val="en-US"/>
        </w:rPr>
        <w:t>: ..............................................</w:t>
      </w:r>
    </w:p>
    <w:p w:rsidR="00B45562" w:rsidRPr="00994B95" w:rsidRDefault="00B45562" w:rsidP="00DF6F45">
      <w:pPr>
        <w:pStyle w:val="KeinLeerraum"/>
        <w:spacing w:before="120" w:after="60"/>
        <w:rPr>
          <w:rFonts w:ascii="MetaNormal-Roman" w:hAnsi="MetaNormal-Roman"/>
          <w:b/>
          <w:color w:val="FF0000"/>
          <w:sz w:val="24"/>
          <w:szCs w:val="24"/>
          <w:lang w:val="en-US"/>
        </w:rPr>
      </w:pPr>
      <w:r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 xml:space="preserve">Only valid with </w:t>
      </w:r>
      <w:r w:rsidR="00980F83"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 xml:space="preserve">a </w:t>
      </w:r>
      <w:r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 xml:space="preserve">copy of immunization record </w:t>
      </w:r>
      <w:r w:rsidR="00980F83"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>and/</w:t>
      </w:r>
      <w:r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 xml:space="preserve">or copy of </w:t>
      </w:r>
      <w:r w:rsidR="00A10ADA"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>serological evidence of i</w:t>
      </w:r>
      <w:r w:rsidR="00A10ADA"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>m</w:t>
      </w:r>
      <w:r w:rsidR="00A10ADA"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>munity</w:t>
      </w:r>
      <w:r w:rsidRPr="00994B95">
        <w:rPr>
          <w:rFonts w:ascii="MetaNormal-Roman" w:hAnsi="MetaNormal-Roman"/>
          <w:b/>
          <w:color w:val="FF0000"/>
          <w:sz w:val="24"/>
          <w:szCs w:val="24"/>
          <w:lang w:val="en-US"/>
        </w:rPr>
        <w:t xml:space="preserve">!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417"/>
        <w:gridCol w:w="1309"/>
      </w:tblGrid>
      <w:tr w:rsidR="00B0313B" w:rsidTr="00FB6051">
        <w:tc>
          <w:tcPr>
            <w:tcW w:w="1668" w:type="dxa"/>
          </w:tcPr>
          <w:p w:rsidR="00B0313B" w:rsidRPr="000D70B1" w:rsidRDefault="00B0313B" w:rsidP="00083622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proofErr w:type="spellStart"/>
            <w:r>
              <w:rPr>
                <w:rFonts w:ascii="MetaNormal-Roman" w:hAnsi="MetaNormal-Roman"/>
                <w:b/>
                <w:sz w:val="18"/>
                <w:szCs w:val="18"/>
              </w:rPr>
              <w:t>Vaccination</w:t>
            </w:r>
            <w:proofErr w:type="spellEnd"/>
          </w:p>
        </w:tc>
        <w:tc>
          <w:tcPr>
            <w:tcW w:w="4961" w:type="dxa"/>
          </w:tcPr>
          <w:p w:rsidR="00B0313B" w:rsidRPr="000D70B1" w:rsidRDefault="00B0313B" w:rsidP="00B45562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r>
              <w:rPr>
                <w:rFonts w:ascii="MetaNormal-Roman" w:hAnsi="MetaNormal-Roman"/>
                <w:b/>
                <w:sz w:val="18"/>
                <w:szCs w:val="18"/>
              </w:rPr>
              <w:t>Explanation</w:t>
            </w:r>
          </w:p>
        </w:tc>
        <w:tc>
          <w:tcPr>
            <w:tcW w:w="2726" w:type="dxa"/>
            <w:gridSpan w:val="2"/>
          </w:tcPr>
          <w:p w:rsidR="00B0313B" w:rsidRPr="000D70B1" w:rsidRDefault="00B0313B" w:rsidP="00B45562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proofErr w:type="spellStart"/>
            <w:r>
              <w:rPr>
                <w:rFonts w:ascii="MetaNormal-Roman" w:hAnsi="MetaNormal-Roman"/>
                <w:b/>
                <w:sz w:val="18"/>
                <w:szCs w:val="18"/>
              </w:rPr>
              <w:t>yes</w:t>
            </w:r>
            <w:proofErr w:type="spellEnd"/>
          </w:p>
        </w:tc>
      </w:tr>
      <w:tr w:rsidR="00B0313B" w:rsidTr="008B3BBC">
        <w:tc>
          <w:tcPr>
            <w:tcW w:w="1668" w:type="dxa"/>
          </w:tcPr>
          <w:p w:rsidR="00B0313B" w:rsidRPr="000D70B1" w:rsidRDefault="00B0313B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Tetanus</w:t>
            </w:r>
          </w:p>
          <w:p w:rsidR="00B0313B" w:rsidRPr="000D70B1" w:rsidRDefault="00B0313B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proofErr w:type="spellStart"/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Diphteri</w:t>
            </w:r>
            <w:r>
              <w:rPr>
                <w:rFonts w:ascii="MetaNormalLF-Roman" w:hAnsi="MetaNormalLF-Roman"/>
                <w:b/>
                <w:sz w:val="18"/>
                <w:szCs w:val="18"/>
              </w:rPr>
              <w:t>a</w:t>
            </w:r>
            <w:proofErr w:type="spellEnd"/>
          </w:p>
          <w:p w:rsidR="00B0313B" w:rsidRPr="000D70B1" w:rsidRDefault="00B0313B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Pertussis</w:t>
            </w:r>
          </w:p>
        </w:tc>
        <w:tc>
          <w:tcPr>
            <w:tcW w:w="4961" w:type="dxa"/>
          </w:tcPr>
          <w:p w:rsidR="00B0313B" w:rsidRPr="0030497C" w:rsidRDefault="00B0313B" w:rsidP="003337B4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>Initial immunization completed</w:t>
            </w:r>
          </w:p>
          <w:p w:rsidR="00B0313B" w:rsidRPr="0030497C" w:rsidRDefault="00B0313B" w:rsidP="003337B4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Recent vaccination &lt; 10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years</w:t>
            </w:r>
          </w:p>
          <w:p w:rsidR="00B0313B" w:rsidRPr="0030497C" w:rsidRDefault="00B0313B" w:rsidP="007701E8">
            <w:pPr>
              <w:pStyle w:val="KeinLeerraum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Date of booster dose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pertussis: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>_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>_.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>__.___</w:t>
            </w:r>
            <w:r w:rsidR="006266B0">
              <w:rPr>
                <w:rFonts w:ascii="MetaNormalLF-Roman" w:hAnsi="MetaNormalLF-Roman"/>
                <w:sz w:val="18"/>
                <w:szCs w:val="18"/>
                <w:lang w:val="en-US"/>
              </w:rPr>
              <w:t>_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</w:t>
            </w:r>
            <w:r w:rsidRPr="0030497C">
              <w:rPr>
                <w:rFonts w:ascii="MetaNormalLF-Roman" w:hAnsi="MetaNormalLF-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2726" w:type="dxa"/>
            <w:gridSpan w:val="2"/>
          </w:tcPr>
          <w:p w:rsidR="00B0313B" w:rsidRPr="000D70B1" w:rsidRDefault="00B0313B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B0313B" w:rsidRPr="000D70B1" w:rsidRDefault="00B0313B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B0313B" w:rsidRPr="000D70B1" w:rsidRDefault="00B0313B" w:rsidP="00083622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</w:p>
        </w:tc>
      </w:tr>
      <w:tr w:rsidR="00B0313B" w:rsidTr="000560AD">
        <w:tc>
          <w:tcPr>
            <w:tcW w:w="1668" w:type="dxa"/>
          </w:tcPr>
          <w:p w:rsidR="00B0313B" w:rsidRPr="000D70B1" w:rsidRDefault="00B0313B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Polio</w:t>
            </w:r>
          </w:p>
        </w:tc>
        <w:tc>
          <w:tcPr>
            <w:tcW w:w="4961" w:type="dxa"/>
          </w:tcPr>
          <w:p w:rsidR="00B0313B" w:rsidRDefault="00B0313B" w:rsidP="00C00456">
            <w:pPr>
              <w:pStyle w:val="KeinLeerraum"/>
              <w:rPr>
                <w:rFonts w:ascii="MetaNormalLF-Roman" w:hAnsi="MetaNormalLF-Roman"/>
                <w:sz w:val="18"/>
                <w:szCs w:val="18"/>
              </w:rPr>
            </w:pPr>
            <w:r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>Initial immunization + 1 x booster dose has been given in adolescence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or adult age</w:t>
            </w:r>
            <w:r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>: _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____</w:t>
            </w:r>
            <w:proofErr w:type="gramStart"/>
            <w:r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>_ .</w:t>
            </w:r>
            <w:proofErr w:type="gramEnd"/>
            <w:r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____</w:t>
            </w:r>
            <w:r w:rsidRPr="000D70B1">
              <w:rPr>
                <w:rFonts w:ascii="MetaNormalLF-Roman" w:hAnsi="MetaNormalLF-Roman"/>
                <w:sz w:val="18"/>
                <w:szCs w:val="18"/>
              </w:rPr>
              <w:t xml:space="preserve">___ . _______ </w:t>
            </w:r>
          </w:p>
          <w:p w:rsidR="00B0313B" w:rsidRPr="000D70B1" w:rsidRDefault="00B0313B" w:rsidP="00C00456">
            <w:pPr>
              <w:pStyle w:val="KeinLeerraum"/>
              <w:rPr>
                <w:rFonts w:ascii="MetaNormalLF-Roman" w:hAnsi="MetaNormalLF-Roman"/>
                <w:sz w:val="18"/>
                <w:szCs w:val="18"/>
              </w:rPr>
            </w:pPr>
          </w:p>
        </w:tc>
        <w:tc>
          <w:tcPr>
            <w:tcW w:w="2726" w:type="dxa"/>
            <w:gridSpan w:val="2"/>
          </w:tcPr>
          <w:p w:rsidR="00B0313B" w:rsidRPr="000D70B1" w:rsidRDefault="00B0313B" w:rsidP="00083622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</w:tr>
      <w:tr w:rsidR="00594F0A" w:rsidTr="000D70B1">
        <w:tc>
          <w:tcPr>
            <w:tcW w:w="1668" w:type="dxa"/>
          </w:tcPr>
          <w:p w:rsidR="00594F0A" w:rsidRPr="000D70B1" w:rsidRDefault="00594F0A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proofErr w:type="spellStart"/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M</w:t>
            </w:r>
            <w:r w:rsidR="00B45562">
              <w:rPr>
                <w:rFonts w:ascii="MetaNormalLF-Roman" w:hAnsi="MetaNormalLF-Roman"/>
                <w:b/>
                <w:sz w:val="18"/>
                <w:szCs w:val="18"/>
              </w:rPr>
              <w:t>easles</w:t>
            </w:r>
            <w:proofErr w:type="spellEnd"/>
          </w:p>
          <w:p w:rsidR="00594F0A" w:rsidRPr="000D70B1" w:rsidRDefault="00594F0A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Mumps</w:t>
            </w:r>
          </w:p>
          <w:p w:rsidR="00594F0A" w:rsidRPr="000D70B1" w:rsidRDefault="00594F0A" w:rsidP="00B45562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R</w:t>
            </w:r>
            <w:r w:rsidR="00B45562">
              <w:rPr>
                <w:rFonts w:ascii="MetaNormalLF-Roman" w:hAnsi="MetaNormalLF-Roman"/>
                <w:b/>
                <w:sz w:val="18"/>
                <w:szCs w:val="18"/>
              </w:rPr>
              <w:t>ubella</w:t>
            </w:r>
          </w:p>
        </w:tc>
        <w:tc>
          <w:tcPr>
            <w:tcW w:w="4961" w:type="dxa"/>
          </w:tcPr>
          <w:p w:rsidR="007701E8" w:rsidRDefault="006E1BD5" w:rsidP="006E1BD5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</w:t>
            </w:r>
            <w:r w:rsidR="007701E8"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>All students should have documentary evidence of having</w:t>
            </w:r>
            <w:r w:rsidR="007701E8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</w:t>
            </w:r>
          </w:p>
          <w:p w:rsidR="00594F0A" w:rsidRPr="00980F83" w:rsidRDefault="007701E8" w:rsidP="006E1BD5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980F83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had two MMR </w:t>
            </w:r>
          </w:p>
          <w:p w:rsidR="00A10ADA" w:rsidRPr="00A10ADA" w:rsidRDefault="006E1BD5" w:rsidP="006E1BD5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</w:t>
            </w:r>
            <w:r w:rsidR="007701E8" w:rsidRPr="00A10ADA">
              <w:rPr>
                <w:rFonts w:ascii="MetaNormalLF-Roman" w:hAnsi="MetaNormalLF-Roman"/>
                <w:b/>
                <w:sz w:val="18"/>
                <w:szCs w:val="18"/>
                <w:lang w:val="en-US"/>
              </w:rPr>
              <w:t>or</w:t>
            </w:r>
            <w:r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="007701E8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>the</w:t>
            </w:r>
            <w:r w:rsidR="00A10ADA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>re</w:t>
            </w:r>
            <w:r w:rsidR="007701E8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="00A10ADA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is </w:t>
            </w:r>
            <w:r w:rsidR="007701E8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w:r w:rsidR="00A10ADA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documentary serological evidence of immunity </w:t>
            </w:r>
          </w:p>
          <w:p w:rsidR="006E1BD5" w:rsidRPr="00A10ADA" w:rsidRDefault="00A10ADA" w:rsidP="00A10ADA">
            <w:pPr>
              <w:pStyle w:val="KeinLeerraum"/>
              <w:spacing w:line="360" w:lineRule="auto"/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</w:pP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 </w:t>
            </w:r>
            <w:r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>to measles</w:t>
            </w:r>
            <w:r w:rsidR="00582D53">
              <w:rPr>
                <w:rFonts w:ascii="MetaNormalLF-Roman" w:hAnsi="MetaNormalLF-Roman"/>
                <w:sz w:val="18"/>
                <w:szCs w:val="18"/>
                <w:lang w:val="en-US"/>
              </w:rPr>
              <w:t>, mumps</w:t>
            </w:r>
            <w:r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and rubella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</m:t>
              </m:r>
            </m:oMath>
            <w:r w:rsidR="006E1BD5" w:rsidRPr="00A10ADA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</w:t>
            </w:r>
            <w:r w:rsidR="00C00456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m</w:t>
            </w:r>
            <w:r w:rsidRPr="00A10ADA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easles</w:t>
            </w:r>
          </w:p>
          <w:p w:rsidR="00A10ADA" w:rsidRDefault="00582D53" w:rsidP="00A10ADA">
            <w:pPr>
              <w:pStyle w:val="KeinLeerraum"/>
              <w:spacing w:line="360" w:lineRule="auto"/>
              <w:ind w:left="2443"/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</w:pPr>
            <w:r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="006E1BD5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mumps </w:t>
            </w:r>
          </w:p>
          <w:p w:rsidR="00C00456" w:rsidRPr="00A10ADA" w:rsidRDefault="00582D53" w:rsidP="00582D53">
            <w:pPr>
              <w:pStyle w:val="KeinLeerraum"/>
              <w:spacing w:line="360" w:lineRule="auto"/>
              <w:ind w:left="2443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="00C00456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r</w:t>
            </w:r>
            <w:r w:rsidRPr="00A10ADA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ubella</w:t>
            </w:r>
          </w:p>
        </w:tc>
        <w:tc>
          <w:tcPr>
            <w:tcW w:w="1417" w:type="dxa"/>
          </w:tcPr>
          <w:p w:rsidR="006E1BD5" w:rsidRPr="00A10ADA" w:rsidRDefault="00A10ADA" w:rsidP="006E1BD5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  <w:lang w:val="en-US"/>
              </w:rPr>
            </w:pPr>
            <w:r>
              <w:rPr>
                <w:rFonts w:ascii="MetaNormal-Roman" w:hAnsi="MetaNormal-Roman"/>
                <w:sz w:val="18"/>
                <w:szCs w:val="18"/>
                <w:lang w:val="en-US"/>
              </w:rPr>
              <w:t>MMR vax 1st</w:t>
            </w:r>
            <w:r w:rsidR="007701E8" w:rsidRPr="00A10ADA">
              <w:rPr>
                <w:rFonts w:ascii="MetaNormal-Roman" w:hAnsi="MetaNormal-Roman"/>
                <w:sz w:val="18"/>
                <w:szCs w:val="18"/>
                <w:lang w:val="en-US"/>
              </w:rPr>
              <w:t xml:space="preserve"> </w:t>
            </w:r>
          </w:p>
          <w:p w:rsidR="00D62565" w:rsidRPr="000D70B1" w:rsidRDefault="00A10ADA" w:rsidP="006E1BD5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__________</w:t>
            </w:r>
          </w:p>
          <w:p w:rsidR="006E1BD5" w:rsidRPr="000D70B1" w:rsidRDefault="006E1BD5" w:rsidP="006E1BD5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</w:p>
          <w:p w:rsidR="006E1BD5" w:rsidRPr="000D70B1" w:rsidRDefault="006E1BD5" w:rsidP="006E1BD5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C00456" w:rsidRDefault="00C00456" w:rsidP="004054D1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C00456" w:rsidRPr="000D70B1" w:rsidRDefault="006E1BD5" w:rsidP="00C00456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  <w:tc>
          <w:tcPr>
            <w:tcW w:w="1309" w:type="dxa"/>
          </w:tcPr>
          <w:p w:rsidR="00D62565" w:rsidRPr="000D70B1" w:rsidRDefault="00A10ADA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 xml:space="preserve">MMR </w:t>
            </w:r>
            <w:proofErr w:type="spellStart"/>
            <w:r>
              <w:rPr>
                <w:rFonts w:ascii="MetaNormal-Roman" w:hAnsi="MetaNormal-Roman"/>
                <w:sz w:val="18"/>
                <w:szCs w:val="18"/>
              </w:rPr>
              <w:t>vax</w:t>
            </w:r>
            <w:proofErr w:type="spellEnd"/>
            <w:r>
              <w:rPr>
                <w:rFonts w:ascii="MetaNormal-Roman" w:hAnsi="MetaNormal-Roman"/>
                <w:sz w:val="18"/>
                <w:szCs w:val="18"/>
              </w:rPr>
              <w:t xml:space="preserve"> 2nd</w:t>
            </w:r>
            <w:r w:rsidR="007701E8">
              <w:rPr>
                <w:rFonts w:ascii="MetaNormal-Roman" w:hAnsi="MetaNormal-Roman"/>
                <w:sz w:val="18"/>
                <w:szCs w:val="18"/>
              </w:rPr>
              <w:t xml:space="preserve"> </w:t>
            </w:r>
          </w:p>
          <w:p w:rsidR="00D62565" w:rsidRPr="000D70B1" w:rsidRDefault="00A10ADA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___________</w:t>
            </w:r>
          </w:p>
          <w:p w:rsidR="006E1BD5" w:rsidRPr="000D70B1" w:rsidRDefault="006E1BD5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</w:p>
          <w:p w:rsidR="006E1BD5" w:rsidRPr="000D70B1" w:rsidRDefault="006E1BD5" w:rsidP="0008362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C00456" w:rsidRDefault="006E1BD5" w:rsidP="004054D1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6E1BD5" w:rsidRPr="000D70B1" w:rsidRDefault="00C00456" w:rsidP="004054D1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</w:tr>
      <w:tr w:rsidR="00594F0A" w:rsidRPr="00582D53" w:rsidTr="000D70B1">
        <w:tc>
          <w:tcPr>
            <w:tcW w:w="1668" w:type="dxa"/>
          </w:tcPr>
          <w:p w:rsidR="00594F0A" w:rsidRPr="000D70B1" w:rsidRDefault="00B45562" w:rsidP="00594F0A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proofErr w:type="spellStart"/>
            <w:r>
              <w:rPr>
                <w:rFonts w:ascii="MetaNormalLF-Roman" w:hAnsi="MetaNormalLF-Roman"/>
                <w:b/>
                <w:sz w:val="18"/>
                <w:szCs w:val="18"/>
              </w:rPr>
              <w:t>Varicella</w:t>
            </w:r>
            <w:proofErr w:type="spellEnd"/>
            <w:r w:rsidR="00594F0A" w:rsidRPr="000D70B1">
              <w:rPr>
                <w:rFonts w:ascii="MetaNormalLF-Roman" w:hAnsi="MetaNormalLF-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A10ADA" w:rsidRDefault="006E1BD5" w:rsidP="00A10ADA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 </m:t>
              </m:r>
            </m:oMath>
            <w:r w:rsidR="00A10ADA" w:rsidRPr="007701E8">
              <w:rPr>
                <w:rFonts w:ascii="MetaNormalLF-Roman" w:hAnsi="MetaNormalLF-Roman"/>
                <w:sz w:val="18"/>
                <w:szCs w:val="18"/>
                <w:lang w:val="en-US"/>
              </w:rPr>
              <w:t>All students should have documentary evidence of having</w:t>
            </w:r>
            <w:r w:rsid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</w:t>
            </w:r>
          </w:p>
          <w:p w:rsidR="00F641EE" w:rsidRPr="00A10ADA" w:rsidRDefault="00A10ADA" w:rsidP="006E1BD5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</w:t>
            </w:r>
            <w:r w:rsidRPr="00980F83">
              <w:rPr>
                <w:rFonts w:ascii="MetaNormalLF-Roman" w:hAnsi="MetaNormalLF-Roman"/>
                <w:sz w:val="18"/>
                <w:szCs w:val="18"/>
                <w:lang w:val="en-US"/>
              </w:rPr>
              <w:t>had 2 varicella</w:t>
            </w:r>
            <w:r w:rsidR="00582D53" w:rsidRPr="00980F83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vaccinations</w:t>
            </w:r>
          </w:p>
          <w:p w:rsidR="00F641EE" w:rsidRPr="00A10ADA" w:rsidRDefault="006E1BD5" w:rsidP="00BE581B">
            <w:pPr>
              <w:pStyle w:val="KeinLeerraum"/>
              <w:spacing w:line="360" w:lineRule="auto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 </m:t>
              </m:r>
            </m:oMath>
            <w:r w:rsidR="00A10ADA" w:rsidRPr="00A10ADA">
              <w:rPr>
                <w:rFonts w:ascii="MetaNormalLF-Roman" w:hAnsi="MetaNormalLF-Roman"/>
                <w:sz w:val="18"/>
                <w:szCs w:val="18"/>
                <w:lang w:val="en-US"/>
              </w:rPr>
              <w:t>or serological evidence</w:t>
            </w:r>
            <w:r w:rsidR="00BE581B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VZV IgG</w:t>
            </w:r>
          </w:p>
        </w:tc>
        <w:tc>
          <w:tcPr>
            <w:tcW w:w="1417" w:type="dxa"/>
          </w:tcPr>
          <w:p w:rsidR="00594F0A" w:rsidRPr="00A10ADA" w:rsidRDefault="00A10ADA" w:rsidP="00A10ADA">
            <w:pPr>
              <w:spacing w:after="120"/>
              <w:rPr>
                <w:rFonts w:ascii="MetaNormal-Roman" w:hAnsi="MetaNormal-Roman"/>
                <w:sz w:val="16"/>
                <w:szCs w:val="16"/>
              </w:rPr>
            </w:pPr>
            <w:proofErr w:type="spellStart"/>
            <w:r w:rsidRPr="00A10ADA">
              <w:rPr>
                <w:rFonts w:ascii="MetaNormal-Roman" w:hAnsi="MetaNormal-Roman"/>
                <w:sz w:val="16"/>
                <w:szCs w:val="16"/>
              </w:rPr>
              <w:t>Varicella-Vacc</w:t>
            </w:r>
            <w:proofErr w:type="spellEnd"/>
            <w:r w:rsidR="00BE581B">
              <w:rPr>
                <w:rFonts w:ascii="MetaNormal-Roman" w:hAnsi="MetaNormal-Roman"/>
                <w:sz w:val="16"/>
                <w:szCs w:val="16"/>
              </w:rPr>
              <w:t xml:space="preserve"> 1st</w:t>
            </w:r>
          </w:p>
          <w:p w:rsidR="00F641EE" w:rsidRDefault="00A10ADA" w:rsidP="006E1BD5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___________</w:t>
            </w:r>
          </w:p>
          <w:p w:rsidR="00BE581B" w:rsidRPr="000D70B1" w:rsidRDefault="00BE581B" w:rsidP="006E1BD5">
            <w:pPr>
              <w:spacing w:after="120"/>
              <w:jc w:val="center"/>
              <w:rPr>
                <w:rFonts w:ascii="MetaNormal-Roman" w:hAnsi="MetaNormal-Roman"/>
                <w:b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  <w:tc>
          <w:tcPr>
            <w:tcW w:w="1309" w:type="dxa"/>
          </w:tcPr>
          <w:p w:rsidR="00594F0A" w:rsidRPr="00582D53" w:rsidRDefault="00A10ADA" w:rsidP="00BE581B">
            <w:pPr>
              <w:spacing w:after="120"/>
              <w:ind w:left="-108" w:right="-75"/>
              <w:rPr>
                <w:rFonts w:ascii="MetaNormal-Roman" w:hAnsi="MetaNormal-Roman"/>
                <w:sz w:val="16"/>
                <w:szCs w:val="16"/>
                <w:lang w:val="en-US"/>
              </w:rPr>
            </w:pPr>
            <w:r w:rsidRPr="00582D53">
              <w:rPr>
                <w:rFonts w:ascii="MetaNormal-Roman" w:hAnsi="MetaNormal-Roman"/>
                <w:sz w:val="16"/>
                <w:szCs w:val="16"/>
                <w:lang w:val="en-US"/>
              </w:rPr>
              <w:t>Varicella-</w:t>
            </w:r>
            <w:proofErr w:type="spellStart"/>
            <w:r w:rsidRPr="00582D53">
              <w:rPr>
                <w:rFonts w:ascii="MetaNormal-Roman" w:hAnsi="MetaNormal-Roman"/>
                <w:sz w:val="16"/>
                <w:szCs w:val="16"/>
                <w:lang w:val="en-US"/>
              </w:rPr>
              <w:t>Va</w:t>
            </w:r>
            <w:proofErr w:type="spellEnd"/>
            <w:r w:rsidRPr="00A10ADA">
              <w:rPr>
                <w:rFonts w:ascii="MetaNormal-Roman" w:hAnsi="MetaNormal-Roman"/>
                <w:sz w:val="16"/>
                <w:szCs w:val="16"/>
              </w:rPr>
              <w:t>cc</w:t>
            </w:r>
            <w:r w:rsidR="00BE581B" w:rsidRPr="00582D53">
              <w:rPr>
                <w:rFonts w:ascii="MetaNormal-Roman" w:hAnsi="MetaNormal-Roman"/>
                <w:sz w:val="16"/>
                <w:szCs w:val="16"/>
                <w:lang w:val="en-US"/>
              </w:rPr>
              <w:t xml:space="preserve"> 2nd</w:t>
            </w:r>
          </w:p>
          <w:p w:rsidR="00F641EE" w:rsidRPr="00582D53" w:rsidRDefault="00B0313B" w:rsidP="00A10ADA">
            <w:pPr>
              <w:spacing w:after="120"/>
              <w:ind w:left="-108"/>
              <w:jc w:val="center"/>
              <w:rPr>
                <w:rFonts w:ascii="MetaNormal-Roman" w:hAnsi="MetaNormal-Roman"/>
                <w:b/>
                <w:sz w:val="18"/>
                <w:szCs w:val="18"/>
                <w:lang w:val="en-US"/>
              </w:rPr>
            </w:pPr>
            <w:r>
              <w:rPr>
                <w:rFonts w:ascii="MetaNormal-Roman" w:hAnsi="MetaNormal-Roman"/>
                <w:b/>
                <w:sz w:val="18"/>
                <w:szCs w:val="18"/>
                <w:lang w:val="en-US"/>
              </w:rPr>
              <w:t>_____________</w:t>
            </w:r>
          </w:p>
          <w:p w:rsidR="00BE581B" w:rsidRPr="00582D53" w:rsidRDefault="00BE581B" w:rsidP="00A10ADA">
            <w:pPr>
              <w:spacing w:after="120"/>
              <w:ind w:left="-108"/>
              <w:jc w:val="center"/>
              <w:rPr>
                <w:rFonts w:ascii="MetaNormal-Roman" w:hAnsi="MetaNormal-Roman"/>
                <w:b/>
                <w:sz w:val="18"/>
                <w:szCs w:val="18"/>
                <w:lang w:val="en-US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</w:tr>
      <w:tr w:rsidR="00B0313B" w:rsidRPr="00993561" w:rsidTr="00F35651">
        <w:tc>
          <w:tcPr>
            <w:tcW w:w="1668" w:type="dxa"/>
          </w:tcPr>
          <w:p w:rsidR="00B0313B" w:rsidRPr="00582D53" w:rsidRDefault="00B0313B" w:rsidP="006E45C2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  <w:lang w:val="en-US"/>
              </w:rPr>
            </w:pPr>
            <w:r w:rsidRPr="00582D53">
              <w:rPr>
                <w:rFonts w:ascii="MetaNormalLF-Roman" w:hAnsi="MetaNormalLF-Roman"/>
                <w:b/>
                <w:sz w:val="18"/>
                <w:szCs w:val="18"/>
                <w:lang w:val="en-US"/>
              </w:rPr>
              <w:t>Hepatitis B</w:t>
            </w:r>
          </w:p>
        </w:tc>
        <w:tc>
          <w:tcPr>
            <w:tcW w:w="4961" w:type="dxa"/>
          </w:tcPr>
          <w:p w:rsidR="00B0313B" w:rsidRDefault="00B0313B" w:rsidP="008818C0">
            <w:pPr>
              <w:pStyle w:val="KeinLeerraum"/>
              <w:numPr>
                <w:ilvl w:val="0"/>
                <w:numId w:val="1"/>
              </w:numPr>
              <w:ind w:left="317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582D53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Student should be immune to Hepatitis B. </w:t>
            </w:r>
          </w:p>
          <w:p w:rsidR="00B0313B" w:rsidRDefault="00B0313B" w:rsidP="00582D53">
            <w:pPr>
              <w:pStyle w:val="KeinLeerraum"/>
              <w:numPr>
                <w:ilvl w:val="0"/>
                <w:numId w:val="1"/>
              </w:numPr>
              <w:ind w:left="317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v</w:t>
            </w:r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accinations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have been completed.</w:t>
            </w:r>
          </w:p>
          <w:p w:rsidR="00B0313B" w:rsidRDefault="00B0313B" w:rsidP="00582D53">
            <w:pPr>
              <w:pStyle w:val="KeinLeerraum"/>
              <w:ind w:left="-43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     Year of i</w:t>
            </w:r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>nitial immunization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: </w:t>
            </w:r>
          </w:p>
          <w:p w:rsidR="00B0313B" w:rsidRDefault="00B0313B" w:rsidP="00582D53">
            <w:pPr>
              <w:pStyle w:val="KeinLeerraum"/>
              <w:ind w:left="-43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     </w:t>
            </w:r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booster date</w:t>
            </w:r>
            <w:proofErr w:type="gramStart"/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>:_</w:t>
            </w:r>
            <w:proofErr w:type="gramEnd"/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_____</w:t>
            </w:r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>_._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_______</w:t>
            </w:r>
            <w:r w:rsidRPr="00BE581B">
              <w:rPr>
                <w:rFonts w:ascii="MetaNormalLF-Roman" w:hAnsi="MetaNormalLF-Roman"/>
                <w:sz w:val="18"/>
                <w:szCs w:val="18"/>
                <w:lang w:val="en-US"/>
              </w:rPr>
              <w:t>_.__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______</w:t>
            </w:r>
          </w:p>
          <w:p w:rsidR="00B0313B" w:rsidRPr="00582D53" w:rsidRDefault="00B0313B" w:rsidP="008818C0">
            <w:pPr>
              <w:pStyle w:val="KeinLeerraum"/>
              <w:numPr>
                <w:ilvl w:val="0"/>
                <w:numId w:val="1"/>
              </w:numPr>
              <w:ind w:left="317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582D53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Please enclose a copy of your blood test results showing immunity, dated stamped and signed by a physician. </w:t>
            </w:r>
            <w:r w:rsidR="00993561">
              <w:rPr>
                <w:rFonts w:ascii="MetaNormalLF-Roman" w:hAnsi="MetaNormalLF-Roman"/>
                <w:sz w:val="18"/>
                <w:szCs w:val="18"/>
                <w:lang w:val="en-US"/>
              </w:rPr>
              <w:br/>
            </w:r>
            <w:r w:rsidRPr="00582D53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In Germany a protective response is considered as </w:t>
            </w:r>
            <w:r w:rsidR="00993561">
              <w:rPr>
                <w:rFonts w:ascii="MetaNormalLF-Roman" w:hAnsi="MetaNormalLF-Roman"/>
                <w:sz w:val="18"/>
                <w:szCs w:val="18"/>
                <w:lang w:val="en-US"/>
              </w:rPr>
              <w:br/>
            </w:r>
            <w:r w:rsidRPr="00582D53">
              <w:rPr>
                <w:rFonts w:ascii="MetaNormalLF-Roman" w:hAnsi="MetaNormalLF-Roman"/>
                <w:sz w:val="18"/>
                <w:szCs w:val="18"/>
                <w:lang w:val="en-US"/>
              </w:rPr>
              <w:t>&gt; 100</w:t>
            </w:r>
            <w:r w:rsidR="00993561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IU</w:t>
            </w:r>
            <w:r w:rsidRPr="00582D53">
              <w:rPr>
                <w:rFonts w:ascii="MetaNormalLF-Roman" w:hAnsi="MetaNormalLF-Roman"/>
                <w:sz w:val="18"/>
                <w:szCs w:val="18"/>
                <w:lang w:val="en-US"/>
              </w:rPr>
              <w:t>/l.</w:t>
            </w:r>
          </w:p>
          <w:p w:rsidR="00B0313B" w:rsidRPr="00582D53" w:rsidRDefault="00B0313B" w:rsidP="00582D53">
            <w:pPr>
              <w:pStyle w:val="KeinLeerraum"/>
              <w:ind w:left="-43"/>
              <w:rPr>
                <w:rFonts w:ascii="MetaNormalLF-Roman" w:hAnsi="MetaNormalLF-Roman"/>
                <w:sz w:val="18"/>
                <w:szCs w:val="18"/>
                <w:lang w:val="en-US"/>
              </w:rPr>
            </w:pPr>
          </w:p>
        </w:tc>
        <w:tc>
          <w:tcPr>
            <w:tcW w:w="2726" w:type="dxa"/>
            <w:gridSpan w:val="2"/>
          </w:tcPr>
          <w:p w:rsidR="00013900" w:rsidRDefault="00013900" w:rsidP="00BE581B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</w:p>
          <w:p w:rsidR="00013900" w:rsidRDefault="00013900" w:rsidP="00BE581B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</w:p>
          <w:p w:rsidR="00B0313B" w:rsidRDefault="00B0313B" w:rsidP="00BE581B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B0313B" w:rsidRPr="00993561" w:rsidRDefault="00B0313B" w:rsidP="00BE581B">
            <w:pPr>
              <w:spacing w:after="120"/>
              <w:rPr>
                <w:rFonts w:ascii="MetaNormal-Roman" w:hAnsi="MetaNormal-Roman"/>
                <w:sz w:val="16"/>
                <w:szCs w:val="16"/>
                <w:lang w:val="en-US"/>
              </w:rPr>
            </w:pPr>
            <w:r w:rsidRPr="00993561">
              <w:rPr>
                <w:rFonts w:ascii="MetaNormal-Roman" w:hAnsi="MetaNormal-Roman"/>
                <w:sz w:val="16"/>
                <w:szCs w:val="16"/>
                <w:lang w:val="en-US"/>
              </w:rPr>
              <w:t xml:space="preserve">Hepatitis-B- antibody </w:t>
            </w:r>
            <w:r w:rsidR="00993561" w:rsidRPr="00993561">
              <w:rPr>
                <w:rFonts w:ascii="MetaNormal-Roman" w:hAnsi="MetaNormal-Roman"/>
                <w:sz w:val="16"/>
                <w:szCs w:val="16"/>
                <w:lang w:val="en-US"/>
              </w:rPr>
              <w:t xml:space="preserve">(Anti-HBs) </w:t>
            </w:r>
            <w:r w:rsidRPr="00993561">
              <w:rPr>
                <w:rFonts w:ascii="MetaNormal-Roman" w:hAnsi="MetaNormal-Roman"/>
                <w:sz w:val="16"/>
                <w:szCs w:val="16"/>
                <w:lang w:val="en-US"/>
              </w:rPr>
              <w:t>result:</w:t>
            </w:r>
          </w:p>
          <w:p w:rsidR="00B0313B" w:rsidRPr="00993561" w:rsidRDefault="00B0313B" w:rsidP="006266B0">
            <w:pPr>
              <w:spacing w:after="120"/>
              <w:rPr>
                <w:rFonts w:ascii="MetaNormal-Roman" w:hAnsi="MetaNormal-Roman"/>
                <w:b/>
                <w:sz w:val="18"/>
                <w:szCs w:val="18"/>
                <w:lang w:val="en-US"/>
              </w:rPr>
            </w:pPr>
            <w:r w:rsidRPr="00993561">
              <w:rPr>
                <w:rFonts w:ascii="MetaNormal-Roman" w:hAnsi="MetaNormal-Roman"/>
                <w:sz w:val="16"/>
                <w:szCs w:val="16"/>
                <w:lang w:val="en-US"/>
              </w:rPr>
              <w:t>_____________________________</w:t>
            </w:r>
          </w:p>
        </w:tc>
      </w:tr>
      <w:tr w:rsidR="00B0313B" w:rsidTr="00556E97">
        <w:tc>
          <w:tcPr>
            <w:tcW w:w="1668" w:type="dxa"/>
          </w:tcPr>
          <w:p w:rsidR="00B0313B" w:rsidRPr="000D70B1" w:rsidRDefault="00B0313B" w:rsidP="006E45C2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Hepatitis A</w:t>
            </w:r>
          </w:p>
        </w:tc>
        <w:tc>
          <w:tcPr>
            <w:tcW w:w="4961" w:type="dxa"/>
          </w:tcPr>
          <w:p w:rsidR="00B0313B" w:rsidRPr="00C9356D" w:rsidRDefault="00B0313B" w:rsidP="006E45C2">
            <w:pPr>
              <w:pStyle w:val="KeinLeerraum"/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</w:pPr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Only required in gynecology, pediatric or psychiat</w:t>
            </w:r>
            <w:r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r</w:t>
            </w:r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 xml:space="preserve">y  </w:t>
            </w:r>
          </w:p>
          <w:p w:rsidR="00B0313B" w:rsidRPr="000D70B1" w:rsidRDefault="00B0313B" w:rsidP="008818C0">
            <w:pPr>
              <w:pStyle w:val="KeinLeerraum"/>
              <w:rPr>
                <w:rFonts w:ascii="MetaNormalLF-Roman" w:eastAsia="Calibri" w:hAnsi="MetaNormalLF-Roman" w:cs="Times New Roman"/>
                <w:sz w:val="18"/>
                <w:szCs w:val="18"/>
              </w:rPr>
            </w:pPr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At least 1x vaccination has been giv</w:t>
            </w:r>
            <w:r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en</w:t>
            </w:r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 xml:space="preserve"> _</w:t>
            </w:r>
            <w:r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____</w:t>
            </w:r>
            <w:proofErr w:type="gramStart"/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_ .</w:t>
            </w:r>
            <w:proofErr w:type="gramEnd"/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_</w:t>
            </w:r>
            <w:r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>____</w:t>
            </w:r>
            <w:r w:rsidRPr="00C9356D">
              <w:rPr>
                <w:rFonts w:ascii="MetaNormalLF-Roman" w:eastAsia="Calibri" w:hAnsi="MetaNormalLF-Roman" w:cs="Times New Roman"/>
                <w:sz w:val="18"/>
                <w:szCs w:val="18"/>
                <w:lang w:val="en-US"/>
              </w:rPr>
              <w:t xml:space="preserve">_ </w:t>
            </w:r>
            <w:r w:rsidRPr="000D70B1">
              <w:rPr>
                <w:rFonts w:ascii="MetaNormalLF-Roman" w:eastAsia="Calibri" w:hAnsi="MetaNormalLF-Roman" w:cs="Times New Roman"/>
                <w:sz w:val="18"/>
                <w:szCs w:val="18"/>
              </w:rPr>
              <w:t>._____</w:t>
            </w:r>
          </w:p>
        </w:tc>
        <w:tc>
          <w:tcPr>
            <w:tcW w:w="2726" w:type="dxa"/>
            <w:gridSpan w:val="2"/>
          </w:tcPr>
          <w:p w:rsidR="00B0313B" w:rsidRPr="000D70B1" w:rsidRDefault="00B0313B" w:rsidP="006E45C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B0313B" w:rsidRPr="000D70B1" w:rsidRDefault="00B0313B" w:rsidP="006E45C2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013900" w:rsidTr="00674433">
        <w:tc>
          <w:tcPr>
            <w:tcW w:w="1668" w:type="dxa"/>
          </w:tcPr>
          <w:p w:rsidR="00013900" w:rsidRPr="000D70B1" w:rsidRDefault="00013900" w:rsidP="00B45562">
            <w:pPr>
              <w:pStyle w:val="KeinLeerraum"/>
              <w:rPr>
                <w:rFonts w:ascii="MetaNormalLF-Roman" w:hAnsi="MetaNormalLF-Roman"/>
                <w:b/>
                <w:sz w:val="18"/>
                <w:szCs w:val="18"/>
              </w:rPr>
            </w:pPr>
            <w:proofErr w:type="spellStart"/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Tuber</w:t>
            </w:r>
            <w:r>
              <w:rPr>
                <w:rFonts w:ascii="MetaNormalLF-Roman" w:hAnsi="MetaNormalLF-Roman"/>
                <w:b/>
                <w:sz w:val="18"/>
                <w:szCs w:val="18"/>
              </w:rPr>
              <w:t>c</w:t>
            </w:r>
            <w:r w:rsidRPr="000D70B1">
              <w:rPr>
                <w:rFonts w:ascii="MetaNormalLF-Roman" w:hAnsi="MetaNormalLF-Roman"/>
                <w:b/>
                <w:sz w:val="18"/>
                <w:szCs w:val="18"/>
              </w:rPr>
              <w:t>ulos</w:t>
            </w:r>
            <w:r>
              <w:rPr>
                <w:rFonts w:ascii="MetaNormalLF-Roman" w:hAnsi="MetaNormalLF-Roman"/>
                <w:b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4961" w:type="dxa"/>
          </w:tcPr>
          <w:p w:rsidR="00013900" w:rsidRPr="00980F83" w:rsidRDefault="00013900" w:rsidP="005523AC">
            <w:pPr>
              <w:pStyle w:val="KeinLeerraum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Students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originating or returning from a</w:t>
            </w: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country with a high incidence of TB (&gt;40/100 000</w:t>
            </w:r>
            <w:proofErr w:type="gramStart"/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>)have</w:t>
            </w:r>
            <w:proofErr w:type="gramEnd"/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to provide an interferon-gamma (IGRA) test result.  </w:t>
            </w:r>
          </w:p>
          <w:p w:rsidR="00013900" w:rsidRPr="00C9356D" w:rsidRDefault="00013900" w:rsidP="005523AC">
            <w:pPr>
              <w:pStyle w:val="KeinLeerraum"/>
              <w:spacing w:line="276" w:lineRule="auto"/>
              <w:rPr>
                <w:rFonts w:ascii="MetaNormalLF-Roman" w:hAnsi="MetaNormalLF-Roman"/>
                <w:b/>
                <w:sz w:val="18"/>
                <w:szCs w:val="18"/>
                <w:lang w:val="en-US"/>
              </w:rPr>
            </w:pP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 </m:t>
              </m:r>
            </m:oMath>
            <w:r w:rsidRPr="00C9356D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IGRA-Test</w:t>
            </w: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>negativ</w:t>
            </w:r>
            <w:proofErr w:type="spellEnd"/>
            <w:r w:rsidRPr="00C9356D">
              <w:rPr>
                <w:rFonts w:ascii="MetaNormalLF-Roman" w:hAnsi="MetaNormalLF-Roman"/>
                <w:b/>
                <w:sz w:val="18"/>
                <w:szCs w:val="18"/>
                <w:lang w:val="en-US"/>
              </w:rPr>
              <w:t xml:space="preserve">                                                        </w:t>
            </w:r>
          </w:p>
          <w:p w:rsidR="00013900" w:rsidRPr="00C9356D" w:rsidRDefault="00013900" w:rsidP="00C9356D">
            <w:pPr>
              <w:pStyle w:val="KeinLeerraum"/>
              <w:spacing w:line="276" w:lineRule="auto"/>
              <w:ind w:left="1309" w:hanging="1309"/>
              <w:rPr>
                <w:rFonts w:ascii="MetaNormalLF-Roman" w:hAnsi="MetaNormalLF-Roman"/>
                <w:sz w:val="18"/>
                <w:szCs w:val="18"/>
                <w:lang w:val="en-US"/>
              </w:rPr>
            </w:pP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C9356D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Chest-</w:t>
            </w:r>
            <w:proofErr w:type="spellStart"/>
            <w:r w:rsidRPr="00C9356D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>Xray</w:t>
            </w:r>
            <w:proofErr w:type="spellEnd"/>
            <w:r w:rsidRPr="00C9356D">
              <w:rPr>
                <w:rFonts w:ascii="MetaNormalLF-Roman" w:eastAsiaTheme="minorEastAsia" w:hAnsi="MetaNormalLF-Roman"/>
                <w:sz w:val="18"/>
                <w:szCs w:val="18"/>
                <w:lang w:val="en-US"/>
              </w:rPr>
              <w:t xml:space="preserve"> when IGRA is positive</w:t>
            </w:r>
            <w:r w:rsidRPr="00C9356D">
              <w:rPr>
                <w:rFonts w:ascii="MetaNormalLF-Roman" w:hAnsi="MetaNormalLF-Roman"/>
                <w:sz w:val="18"/>
                <w:szCs w:val="18"/>
                <w:lang w:val="en-US"/>
              </w:rPr>
              <w:t xml:space="preserve">:  </w:t>
            </w:r>
            <w:r>
              <w:rPr>
                <w:rFonts w:ascii="MetaNormalLF-Roman" w:hAnsi="MetaNormalLF-Roman"/>
                <w:sz w:val="18"/>
                <w:szCs w:val="18"/>
                <w:lang w:val="en-US"/>
              </w:rPr>
              <w:t>inconspicuous</w:t>
            </w:r>
          </w:p>
        </w:tc>
        <w:tc>
          <w:tcPr>
            <w:tcW w:w="2726" w:type="dxa"/>
            <w:gridSpan w:val="2"/>
          </w:tcPr>
          <w:p w:rsidR="00013900" w:rsidRPr="00C9356D" w:rsidRDefault="00013900" w:rsidP="005523AC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  <w:lang w:val="en-US"/>
              </w:rPr>
            </w:pPr>
          </w:p>
          <w:p w:rsidR="00013900" w:rsidRPr="00980F83" w:rsidRDefault="00013900" w:rsidP="005523AC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  <w:lang w:val="en-US"/>
              </w:rPr>
            </w:pPr>
          </w:p>
          <w:p w:rsidR="00013900" w:rsidRPr="000D70B1" w:rsidRDefault="00013900" w:rsidP="005523AC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  <w:p w:rsidR="00013900" w:rsidRPr="000D70B1" w:rsidRDefault="00013900" w:rsidP="00013900">
            <w:pPr>
              <w:spacing w:after="120"/>
              <w:jc w:val="center"/>
              <w:rPr>
                <w:rFonts w:ascii="MetaNormal-Roman" w:hAnsi="MetaNormal-Roman"/>
                <w:sz w:val="18"/>
                <w:szCs w:val="18"/>
              </w:rPr>
            </w:pPr>
            <w:r w:rsidRPr="000D70B1">
              <w:rPr>
                <w:rFonts w:ascii="MetaNormal-Roman" w:hAnsi="MetaNormal-Roman"/>
                <w:sz w:val="18"/>
                <w:szCs w:val="18"/>
              </w:rPr>
              <w:sym w:font="Wingdings" w:char="F06F"/>
            </w:r>
          </w:p>
        </w:tc>
      </w:tr>
    </w:tbl>
    <w:p w:rsidR="007B433B" w:rsidRDefault="008818C0" w:rsidP="00C431BE">
      <w:pPr>
        <w:pStyle w:val="Untertitel"/>
        <w:spacing w:after="60" w:line="240" w:lineRule="auto"/>
        <w:ind w:left="-142"/>
        <w:jc w:val="left"/>
        <w:rPr>
          <w:rFonts w:ascii="MetaNormal-Roman" w:hAnsi="MetaNormal-Roman"/>
          <w:b/>
          <w:sz w:val="22"/>
          <w:szCs w:val="22"/>
          <w:lang w:val="en-US"/>
        </w:rPr>
      </w:pPr>
      <w:r>
        <w:rPr>
          <w:rFonts w:ascii="MetaNormal-Roman" w:hAnsi="MetaNormal-Roman"/>
          <w:b/>
          <w:sz w:val="22"/>
          <w:szCs w:val="22"/>
          <w:lang w:val="en-US"/>
        </w:rPr>
        <w:t>Print n</w:t>
      </w:r>
      <w:r w:rsidRPr="008818C0">
        <w:rPr>
          <w:rFonts w:ascii="MetaNormal-Roman" w:hAnsi="MetaNormal-Roman"/>
          <w:b/>
          <w:sz w:val="22"/>
          <w:szCs w:val="22"/>
          <w:lang w:val="en-US"/>
        </w:rPr>
        <w:t>ame</w:t>
      </w:r>
      <w:r w:rsidR="007B433B" w:rsidRPr="008818C0">
        <w:rPr>
          <w:rFonts w:ascii="MetaNormal-Roman" w:hAnsi="MetaNormal-Roman"/>
          <w:b/>
          <w:sz w:val="22"/>
          <w:szCs w:val="22"/>
          <w:lang w:val="en-US"/>
        </w:rPr>
        <w:t>:</w:t>
      </w:r>
    </w:p>
    <w:p w:rsidR="008818C0" w:rsidRPr="008818C0" w:rsidRDefault="008818C0" w:rsidP="00C431BE">
      <w:pPr>
        <w:pStyle w:val="Untertitel"/>
        <w:spacing w:after="60" w:line="240" w:lineRule="auto"/>
        <w:ind w:left="-142"/>
        <w:jc w:val="left"/>
        <w:rPr>
          <w:rFonts w:ascii="MetaNormal-Roman" w:hAnsi="MetaNormal-Roman"/>
          <w:b/>
          <w:sz w:val="22"/>
          <w:szCs w:val="22"/>
          <w:lang w:val="en-US"/>
        </w:rPr>
      </w:pPr>
    </w:p>
    <w:p w:rsidR="00DE5C43" w:rsidRPr="008818C0" w:rsidRDefault="00DE5C43" w:rsidP="00224292">
      <w:pPr>
        <w:pStyle w:val="Untertitel"/>
        <w:spacing w:line="240" w:lineRule="auto"/>
        <w:jc w:val="left"/>
        <w:rPr>
          <w:rFonts w:ascii="MetaNormal-Roman" w:hAnsi="MetaNormal-Roman"/>
          <w:sz w:val="20"/>
          <w:szCs w:val="20"/>
          <w:lang w:val="en-US"/>
        </w:rPr>
      </w:pPr>
      <w:r w:rsidRPr="008818C0">
        <w:rPr>
          <w:rFonts w:ascii="MetaNormal-Roman" w:hAnsi="MetaNormal-Roman"/>
          <w:sz w:val="20"/>
          <w:szCs w:val="20"/>
          <w:lang w:val="en-US"/>
        </w:rPr>
        <w:t>_____________________</w:t>
      </w:r>
      <w:r w:rsidR="00E74952" w:rsidRPr="008818C0">
        <w:rPr>
          <w:rFonts w:ascii="MetaNormal-Roman" w:hAnsi="MetaNormal-Roman"/>
          <w:sz w:val="20"/>
          <w:szCs w:val="20"/>
          <w:lang w:val="en-US"/>
        </w:rPr>
        <w:t>___</w:t>
      </w:r>
      <w:r w:rsidRPr="008818C0">
        <w:rPr>
          <w:rFonts w:ascii="MetaNormal-Roman" w:hAnsi="MetaNormal-Roman"/>
          <w:sz w:val="20"/>
          <w:szCs w:val="20"/>
          <w:lang w:val="en-US"/>
        </w:rPr>
        <w:t>____________________________________________________</w:t>
      </w:r>
      <w:r w:rsidR="00013900">
        <w:rPr>
          <w:rFonts w:ascii="MetaNormal-Roman" w:hAnsi="MetaNormal-Roman"/>
          <w:sz w:val="20"/>
          <w:szCs w:val="20"/>
          <w:lang w:val="en-US"/>
        </w:rPr>
        <w:t>______________</w:t>
      </w:r>
      <w:r w:rsidRPr="008818C0">
        <w:rPr>
          <w:rFonts w:ascii="MetaNormal-Roman" w:hAnsi="MetaNormal-Roman"/>
          <w:sz w:val="20"/>
          <w:szCs w:val="20"/>
          <w:lang w:val="en-US"/>
        </w:rPr>
        <w:t>__</w:t>
      </w:r>
    </w:p>
    <w:p w:rsidR="006E093B" w:rsidRDefault="00DE5C43" w:rsidP="006D3BDC">
      <w:pPr>
        <w:pStyle w:val="Untertitel"/>
        <w:tabs>
          <w:tab w:val="left" w:pos="2552"/>
        </w:tabs>
        <w:spacing w:line="240" w:lineRule="auto"/>
        <w:jc w:val="left"/>
        <w:rPr>
          <w:rFonts w:ascii="MetaNormal-Roman" w:hAnsi="MetaNormal-Roman"/>
          <w:sz w:val="16"/>
          <w:szCs w:val="16"/>
          <w:lang w:val="en-US"/>
        </w:rPr>
      </w:pPr>
      <w:r w:rsidRPr="008818C0">
        <w:rPr>
          <w:rFonts w:ascii="MetaNormal-Roman" w:hAnsi="MetaNormal-Roman"/>
          <w:sz w:val="16"/>
          <w:szCs w:val="16"/>
          <w:lang w:val="en-US"/>
        </w:rPr>
        <w:t>Dat</w:t>
      </w:r>
      <w:r w:rsidR="008818C0" w:rsidRPr="008818C0">
        <w:rPr>
          <w:rFonts w:ascii="MetaNormal-Roman" w:hAnsi="MetaNormal-Roman"/>
          <w:sz w:val="16"/>
          <w:szCs w:val="16"/>
          <w:lang w:val="en-US"/>
        </w:rPr>
        <w:t>e</w:t>
      </w:r>
      <w:r w:rsidRPr="008818C0">
        <w:rPr>
          <w:rFonts w:ascii="MetaNormal-Roman" w:hAnsi="MetaNormal-Roman"/>
          <w:sz w:val="16"/>
          <w:szCs w:val="16"/>
          <w:lang w:val="en-US"/>
        </w:rPr>
        <w:t xml:space="preserve"> </w:t>
      </w:r>
      <w:r w:rsidR="009911F4" w:rsidRPr="008818C0">
        <w:rPr>
          <w:rFonts w:ascii="MetaNormal-Roman" w:hAnsi="MetaNormal-Roman"/>
          <w:sz w:val="16"/>
          <w:szCs w:val="16"/>
          <w:lang w:val="en-US"/>
        </w:rPr>
        <w:tab/>
      </w:r>
      <w:r w:rsidR="008818C0" w:rsidRPr="008818C0">
        <w:rPr>
          <w:rFonts w:ascii="MetaNormal-Roman" w:hAnsi="MetaNormal-Roman"/>
          <w:sz w:val="16"/>
          <w:szCs w:val="16"/>
          <w:lang w:val="en-US"/>
        </w:rPr>
        <w:t>Signed</w:t>
      </w:r>
      <w:r w:rsidR="009911F4" w:rsidRPr="008818C0">
        <w:rPr>
          <w:rFonts w:ascii="MetaNormal-Roman" w:hAnsi="MetaNormal-Roman"/>
          <w:sz w:val="16"/>
          <w:szCs w:val="16"/>
          <w:lang w:val="en-US"/>
        </w:rPr>
        <w:tab/>
      </w:r>
      <w:r w:rsidR="009911F4" w:rsidRPr="008818C0">
        <w:rPr>
          <w:rFonts w:ascii="MetaNormal-Roman" w:hAnsi="MetaNormal-Roman"/>
          <w:sz w:val="16"/>
          <w:szCs w:val="16"/>
          <w:lang w:val="en-US"/>
        </w:rPr>
        <w:tab/>
      </w:r>
      <w:r w:rsidR="009911F4" w:rsidRPr="008818C0">
        <w:rPr>
          <w:rFonts w:ascii="MetaNormal-Roman" w:hAnsi="MetaNormal-Roman"/>
          <w:sz w:val="16"/>
          <w:szCs w:val="16"/>
          <w:lang w:val="en-US"/>
        </w:rPr>
        <w:tab/>
      </w:r>
      <w:r w:rsidR="009911F4" w:rsidRPr="008818C0">
        <w:rPr>
          <w:rFonts w:ascii="MetaNormal-Roman" w:hAnsi="MetaNormal-Roman"/>
          <w:sz w:val="16"/>
          <w:szCs w:val="16"/>
          <w:lang w:val="en-US"/>
        </w:rPr>
        <w:tab/>
      </w:r>
      <w:r w:rsidRPr="008818C0">
        <w:rPr>
          <w:rFonts w:ascii="MetaNormal-Roman" w:hAnsi="MetaNormal-Roman"/>
          <w:sz w:val="16"/>
          <w:szCs w:val="16"/>
          <w:lang w:val="en-US"/>
        </w:rPr>
        <w:t xml:space="preserve"> </w:t>
      </w:r>
      <w:r w:rsidR="00013900">
        <w:rPr>
          <w:rFonts w:ascii="MetaNormal-Roman" w:hAnsi="MetaNormal-Roman"/>
          <w:sz w:val="16"/>
          <w:szCs w:val="16"/>
          <w:lang w:val="en-US"/>
        </w:rPr>
        <w:t xml:space="preserve">                         </w:t>
      </w:r>
      <w:r w:rsidR="008818C0" w:rsidRPr="008818C0">
        <w:rPr>
          <w:rFonts w:ascii="MetaNormal-Roman" w:hAnsi="MetaNormal-Roman"/>
          <w:sz w:val="16"/>
          <w:szCs w:val="16"/>
          <w:lang w:val="en-US"/>
        </w:rPr>
        <w:t>Practice/Doctors stamp:</w:t>
      </w:r>
    </w:p>
    <w:sectPr w:rsidR="006E093B" w:rsidSect="00224292">
      <w:footerReference w:type="default" r:id="rId13"/>
      <w:pgSz w:w="11906" w:h="16838"/>
      <w:pgMar w:top="426" w:right="1274" w:bottom="56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E8" w:rsidRDefault="00333FE8" w:rsidP="00B563BE">
      <w:pPr>
        <w:spacing w:after="0" w:line="240" w:lineRule="auto"/>
      </w:pPr>
      <w:r>
        <w:separator/>
      </w:r>
    </w:p>
  </w:endnote>
  <w:endnote w:type="continuationSeparator" w:id="0">
    <w:p w:rsidR="00333FE8" w:rsidRDefault="00333FE8" w:rsidP="00B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DE" w:rsidRPr="006665C5" w:rsidRDefault="008C105C" w:rsidP="008C105C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6665C5">
      <w:rPr>
        <w:sz w:val="16"/>
        <w:szCs w:val="16"/>
      </w:rPr>
      <w:t xml:space="preserve">aktuelles Formular unter:   </w:t>
    </w:r>
    <w:hyperlink r:id="rId1" w:history="1">
      <w:r w:rsidR="006665C5" w:rsidRPr="006C0BC1">
        <w:rPr>
          <w:rStyle w:val="Hyperlink"/>
          <w:sz w:val="16"/>
          <w:szCs w:val="16"/>
        </w:rPr>
        <w:t>www.med.uni-heidelberg.de/betriebsarzt</w:t>
      </w:r>
    </w:hyperlink>
    <w:r w:rsidRPr="006665C5">
      <w:rPr>
        <w:sz w:val="16"/>
        <w:szCs w:val="16"/>
      </w:rPr>
      <w:tab/>
    </w:r>
    <w:r w:rsidR="006665C5">
      <w:rPr>
        <w:sz w:val="16"/>
        <w:szCs w:val="16"/>
      </w:rPr>
      <w:tab/>
    </w:r>
    <w:r w:rsidR="00380A52" w:rsidRPr="006665C5">
      <w:rPr>
        <w:sz w:val="16"/>
        <w:szCs w:val="16"/>
      </w:rPr>
      <w:t xml:space="preserve">Stand </w:t>
    </w:r>
    <w:r w:rsidR="009911F4" w:rsidRPr="006665C5">
      <w:rPr>
        <w:sz w:val="16"/>
        <w:szCs w:val="16"/>
      </w:rPr>
      <w:t>0</w:t>
    </w:r>
    <w:r w:rsidR="00E60171">
      <w:rPr>
        <w:sz w:val="16"/>
        <w:szCs w:val="16"/>
      </w:rPr>
      <w:t>5</w:t>
    </w:r>
    <w:r w:rsidR="00C012DE" w:rsidRPr="006665C5">
      <w:rPr>
        <w:sz w:val="16"/>
        <w:szCs w:val="16"/>
      </w:rPr>
      <w:t>/201</w:t>
    </w:r>
    <w:r w:rsidR="00013900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E8" w:rsidRDefault="00333FE8" w:rsidP="00B563BE">
      <w:pPr>
        <w:spacing w:after="0" w:line="240" w:lineRule="auto"/>
      </w:pPr>
      <w:r>
        <w:separator/>
      </w:r>
    </w:p>
  </w:footnote>
  <w:footnote w:type="continuationSeparator" w:id="0">
    <w:p w:rsidR="00333FE8" w:rsidRDefault="00333FE8" w:rsidP="00B5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DE"/>
    <w:multiLevelType w:val="hybridMultilevel"/>
    <w:tmpl w:val="44AE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DC3"/>
    <w:multiLevelType w:val="hybridMultilevel"/>
    <w:tmpl w:val="D8E42C94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D"/>
    <w:rsid w:val="00013900"/>
    <w:rsid w:val="000433C1"/>
    <w:rsid w:val="0006428E"/>
    <w:rsid w:val="0007390A"/>
    <w:rsid w:val="00073B6A"/>
    <w:rsid w:val="00081B44"/>
    <w:rsid w:val="00083622"/>
    <w:rsid w:val="000A3D5A"/>
    <w:rsid w:val="000A5C1B"/>
    <w:rsid w:val="000B53D9"/>
    <w:rsid w:val="000B59E8"/>
    <w:rsid w:val="000D1992"/>
    <w:rsid w:val="000D5C41"/>
    <w:rsid w:val="000D70B1"/>
    <w:rsid w:val="000E0AB1"/>
    <w:rsid w:val="000F042A"/>
    <w:rsid w:val="000F73F6"/>
    <w:rsid w:val="001226BE"/>
    <w:rsid w:val="00144F0C"/>
    <w:rsid w:val="001467AB"/>
    <w:rsid w:val="00161D18"/>
    <w:rsid w:val="00185C5E"/>
    <w:rsid w:val="00190A11"/>
    <w:rsid w:val="001A29C7"/>
    <w:rsid w:val="001C141F"/>
    <w:rsid w:val="001C51DA"/>
    <w:rsid w:val="0021305C"/>
    <w:rsid w:val="002154D6"/>
    <w:rsid w:val="00222DF2"/>
    <w:rsid w:val="00224292"/>
    <w:rsid w:val="00291AA9"/>
    <w:rsid w:val="002E3007"/>
    <w:rsid w:val="002E4ED2"/>
    <w:rsid w:val="0030145A"/>
    <w:rsid w:val="0030497C"/>
    <w:rsid w:val="003265D4"/>
    <w:rsid w:val="00330AD3"/>
    <w:rsid w:val="003337B4"/>
    <w:rsid w:val="00333FE8"/>
    <w:rsid w:val="00380A52"/>
    <w:rsid w:val="0039414F"/>
    <w:rsid w:val="004054D1"/>
    <w:rsid w:val="00420B6C"/>
    <w:rsid w:val="00420F19"/>
    <w:rsid w:val="004306BC"/>
    <w:rsid w:val="004568D5"/>
    <w:rsid w:val="004853FD"/>
    <w:rsid w:val="004A4F6D"/>
    <w:rsid w:val="004C1AFA"/>
    <w:rsid w:val="005572D6"/>
    <w:rsid w:val="00557E05"/>
    <w:rsid w:val="005601F1"/>
    <w:rsid w:val="00582D53"/>
    <w:rsid w:val="00594F0A"/>
    <w:rsid w:val="005C67A7"/>
    <w:rsid w:val="005C6E6F"/>
    <w:rsid w:val="005D2917"/>
    <w:rsid w:val="005E389C"/>
    <w:rsid w:val="006266B0"/>
    <w:rsid w:val="00641681"/>
    <w:rsid w:val="006665C5"/>
    <w:rsid w:val="00680BC7"/>
    <w:rsid w:val="006A533F"/>
    <w:rsid w:val="006D2584"/>
    <w:rsid w:val="006D3BDC"/>
    <w:rsid w:val="006E093B"/>
    <w:rsid w:val="006E1BD5"/>
    <w:rsid w:val="00705DA2"/>
    <w:rsid w:val="0071314A"/>
    <w:rsid w:val="00727D02"/>
    <w:rsid w:val="007701E8"/>
    <w:rsid w:val="0077203D"/>
    <w:rsid w:val="007B3A94"/>
    <w:rsid w:val="007B433B"/>
    <w:rsid w:val="007C4962"/>
    <w:rsid w:val="007D756B"/>
    <w:rsid w:val="00800573"/>
    <w:rsid w:val="008103B3"/>
    <w:rsid w:val="008174DC"/>
    <w:rsid w:val="00820173"/>
    <w:rsid w:val="00835B95"/>
    <w:rsid w:val="00837740"/>
    <w:rsid w:val="00861A72"/>
    <w:rsid w:val="008818C0"/>
    <w:rsid w:val="00892443"/>
    <w:rsid w:val="008940A2"/>
    <w:rsid w:val="00894937"/>
    <w:rsid w:val="008A4492"/>
    <w:rsid w:val="008A5D11"/>
    <w:rsid w:val="008A7480"/>
    <w:rsid w:val="008C105C"/>
    <w:rsid w:val="00942D8E"/>
    <w:rsid w:val="00951066"/>
    <w:rsid w:val="00961127"/>
    <w:rsid w:val="00980F83"/>
    <w:rsid w:val="009911F4"/>
    <w:rsid w:val="0099187A"/>
    <w:rsid w:val="00993561"/>
    <w:rsid w:val="00994B95"/>
    <w:rsid w:val="009B1436"/>
    <w:rsid w:val="009C1533"/>
    <w:rsid w:val="009D57EE"/>
    <w:rsid w:val="00A10ADA"/>
    <w:rsid w:val="00A11017"/>
    <w:rsid w:val="00A5055A"/>
    <w:rsid w:val="00A55D14"/>
    <w:rsid w:val="00A56E82"/>
    <w:rsid w:val="00A62D87"/>
    <w:rsid w:val="00A76207"/>
    <w:rsid w:val="00A93BA8"/>
    <w:rsid w:val="00AC096F"/>
    <w:rsid w:val="00AF5F4D"/>
    <w:rsid w:val="00AF71C2"/>
    <w:rsid w:val="00B0313B"/>
    <w:rsid w:val="00B45562"/>
    <w:rsid w:val="00B54290"/>
    <w:rsid w:val="00B563BE"/>
    <w:rsid w:val="00BB4670"/>
    <w:rsid w:val="00BD3195"/>
    <w:rsid w:val="00BE581B"/>
    <w:rsid w:val="00C00456"/>
    <w:rsid w:val="00C00B3A"/>
    <w:rsid w:val="00C00F23"/>
    <w:rsid w:val="00C00F26"/>
    <w:rsid w:val="00C012DE"/>
    <w:rsid w:val="00C07764"/>
    <w:rsid w:val="00C40A16"/>
    <w:rsid w:val="00C431BE"/>
    <w:rsid w:val="00C47561"/>
    <w:rsid w:val="00C55E52"/>
    <w:rsid w:val="00C6678F"/>
    <w:rsid w:val="00C815EF"/>
    <w:rsid w:val="00C85DAA"/>
    <w:rsid w:val="00C9356D"/>
    <w:rsid w:val="00CF0A75"/>
    <w:rsid w:val="00D13833"/>
    <w:rsid w:val="00D50397"/>
    <w:rsid w:val="00D54CC9"/>
    <w:rsid w:val="00D62565"/>
    <w:rsid w:val="00D63F8B"/>
    <w:rsid w:val="00DD20F6"/>
    <w:rsid w:val="00DE4B5D"/>
    <w:rsid w:val="00DE5C43"/>
    <w:rsid w:val="00DF2B94"/>
    <w:rsid w:val="00DF68CB"/>
    <w:rsid w:val="00DF6F45"/>
    <w:rsid w:val="00E149E5"/>
    <w:rsid w:val="00E159E4"/>
    <w:rsid w:val="00E3763A"/>
    <w:rsid w:val="00E57382"/>
    <w:rsid w:val="00E60171"/>
    <w:rsid w:val="00E74952"/>
    <w:rsid w:val="00E90175"/>
    <w:rsid w:val="00EE0392"/>
    <w:rsid w:val="00F22186"/>
    <w:rsid w:val="00F26982"/>
    <w:rsid w:val="00F27D3C"/>
    <w:rsid w:val="00F324BB"/>
    <w:rsid w:val="00F331DE"/>
    <w:rsid w:val="00F4365D"/>
    <w:rsid w:val="00F641EE"/>
    <w:rsid w:val="00F73AD5"/>
    <w:rsid w:val="00F8130A"/>
    <w:rsid w:val="00FA072D"/>
    <w:rsid w:val="00FB09E4"/>
    <w:rsid w:val="00F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3BE"/>
  </w:style>
  <w:style w:type="paragraph" w:styleId="Fuzeile">
    <w:name w:val="footer"/>
    <w:basedOn w:val="Standard"/>
    <w:link w:val="Fu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3BE"/>
  </w:style>
  <w:style w:type="paragraph" w:styleId="Untertitel">
    <w:name w:val="Subtitle"/>
    <w:basedOn w:val="Standard"/>
    <w:link w:val="UntertitelZchn"/>
    <w:qFormat/>
    <w:rsid w:val="00DE5C43"/>
    <w:pPr>
      <w:spacing w:after="0" w:line="360" w:lineRule="auto"/>
      <w:jc w:val="center"/>
    </w:pPr>
    <w:rPr>
      <w:rFonts w:ascii="Verdana" w:eastAsia="Times New Roman" w:hAnsi="Verdana" w:cs="Arial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5C43"/>
    <w:rPr>
      <w:rFonts w:ascii="Verdana" w:eastAsia="Times New Roman" w:hAnsi="Verdana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F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0A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6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3BE"/>
  </w:style>
  <w:style w:type="paragraph" w:styleId="Fuzeile">
    <w:name w:val="footer"/>
    <w:basedOn w:val="Standard"/>
    <w:link w:val="Fu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3BE"/>
  </w:style>
  <w:style w:type="paragraph" w:styleId="Untertitel">
    <w:name w:val="Subtitle"/>
    <w:basedOn w:val="Standard"/>
    <w:link w:val="UntertitelZchn"/>
    <w:qFormat/>
    <w:rsid w:val="00DE5C43"/>
    <w:pPr>
      <w:spacing w:after="0" w:line="360" w:lineRule="auto"/>
      <w:jc w:val="center"/>
    </w:pPr>
    <w:rPr>
      <w:rFonts w:ascii="Verdana" w:eastAsia="Times New Roman" w:hAnsi="Verdana" w:cs="Arial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5C43"/>
    <w:rPr>
      <w:rFonts w:ascii="Verdana" w:eastAsia="Times New Roman" w:hAnsi="Verdana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F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0A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6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.uni-heidelberg.de/betriebsarz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9D96-35D7-4FC9-81BA-49CFE9D5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80648DAB.dotm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Seyfried, Cajus</dc:creator>
  <cp:lastModifiedBy>Predikant, Marion</cp:lastModifiedBy>
  <cp:revision>2</cp:revision>
  <cp:lastPrinted>2018-05-28T12:32:00Z</cp:lastPrinted>
  <dcterms:created xsi:type="dcterms:W3CDTF">2019-05-26T12:59:00Z</dcterms:created>
  <dcterms:modified xsi:type="dcterms:W3CDTF">2019-05-26T12:59:00Z</dcterms:modified>
</cp:coreProperties>
</file>