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5" w:rsidRDefault="009F24A4" w:rsidP="009F24A4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42247FD" wp14:editId="5A8ABB1F">
            <wp:extent cx="3964305" cy="136470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6749" cy="13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A3" w:rsidRPr="009F24A4" w:rsidRDefault="000078A3" w:rsidP="000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4A4">
        <w:rPr>
          <w:rFonts w:ascii="Arial" w:hAnsi="Arial" w:cs="Arial"/>
          <w:color w:val="000000"/>
        </w:rPr>
        <w:t>Das Universitätsklinikum Heidelberg betreibt seit 2009 in Heidelberg eine europaweit einmalige Beschleunigeranlage zur Tumortherapie mit hochenergetischen Protonen und Ionen. Für das</w:t>
      </w:r>
    </w:p>
    <w:p w:rsidR="000078A3" w:rsidRDefault="000078A3" w:rsidP="000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78A3" w:rsidRPr="009F24A4" w:rsidRDefault="000078A3" w:rsidP="00007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24A4">
        <w:rPr>
          <w:rFonts w:ascii="Arial" w:hAnsi="Arial" w:cs="Arial"/>
          <w:b/>
          <w:color w:val="000000"/>
          <w:sz w:val="28"/>
          <w:szCs w:val="28"/>
        </w:rPr>
        <w:t>Heidelberger Ionenstrahl-Therapiezentrum (HIT)</w:t>
      </w:r>
    </w:p>
    <w:p w:rsidR="000078A3" w:rsidRDefault="000078A3" w:rsidP="000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78A3" w:rsidRPr="009F24A4" w:rsidRDefault="000078A3" w:rsidP="000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4A4">
        <w:rPr>
          <w:rFonts w:ascii="Arial" w:hAnsi="Arial" w:cs="Arial"/>
          <w:color w:val="000000"/>
        </w:rPr>
        <w:t xml:space="preserve">suchen wir </w:t>
      </w:r>
      <w:r w:rsidRPr="00EE6564">
        <w:rPr>
          <w:rFonts w:ascii="Arial" w:hAnsi="Arial" w:cs="Arial"/>
          <w:b/>
          <w:color w:val="000000"/>
        </w:rPr>
        <w:t>zum nächstmöglichen Zeitpunkt</w:t>
      </w:r>
      <w:r w:rsidR="00826EDA">
        <w:rPr>
          <w:rFonts w:ascii="Arial" w:hAnsi="Arial" w:cs="Arial"/>
          <w:color w:val="000000"/>
        </w:rPr>
        <w:t xml:space="preserve"> eine(n) Mitarbeiter(in) mit einem Abschluss als</w:t>
      </w:r>
    </w:p>
    <w:p w:rsidR="00D17E49" w:rsidRDefault="00826EDA" w:rsidP="00116F68">
      <w:pPr>
        <w:pStyle w:val="Listenabsatz"/>
        <w:tabs>
          <w:tab w:val="left" w:pos="1134"/>
          <w:tab w:val="left" w:pos="141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Bachelor </w:t>
      </w:r>
      <w:proofErr w:type="spellStart"/>
      <w:r w:rsidR="00D17E49">
        <w:rPr>
          <w:rFonts w:ascii="Arial" w:hAnsi="Arial" w:cs="Arial"/>
          <w:b/>
          <w:bCs/>
          <w:color w:val="000000"/>
          <w:sz w:val="36"/>
          <w:szCs w:val="36"/>
        </w:rPr>
        <w:t>of</w:t>
      </w:r>
      <w:proofErr w:type="spellEnd"/>
      <w:r w:rsidR="00D17E49">
        <w:rPr>
          <w:rFonts w:ascii="Arial" w:hAnsi="Arial" w:cs="Arial"/>
          <w:b/>
          <w:bCs/>
          <w:color w:val="000000"/>
          <w:sz w:val="36"/>
          <w:szCs w:val="36"/>
        </w:rPr>
        <w:t xml:space="preserve"> Engineering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oder Techniker </w:t>
      </w:r>
    </w:p>
    <w:p w:rsidR="000078A3" w:rsidRPr="000078A3" w:rsidRDefault="00D17E49" w:rsidP="00116F68">
      <w:pPr>
        <w:pStyle w:val="Listenabsatz"/>
        <w:tabs>
          <w:tab w:val="left" w:pos="1134"/>
          <w:tab w:val="left" w:pos="141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aus dem Bereich </w:t>
      </w:r>
      <w:r w:rsidR="00826EDA">
        <w:rPr>
          <w:rFonts w:ascii="Arial" w:hAnsi="Arial" w:cs="Arial"/>
          <w:b/>
          <w:bCs/>
          <w:color w:val="000000"/>
          <w:sz w:val="36"/>
          <w:szCs w:val="36"/>
        </w:rPr>
        <w:t xml:space="preserve">der </w:t>
      </w:r>
      <w:r w:rsidR="00E05FE9">
        <w:rPr>
          <w:rFonts w:ascii="Arial" w:hAnsi="Arial" w:cs="Arial"/>
          <w:b/>
          <w:bCs/>
          <w:color w:val="000000"/>
          <w:sz w:val="36"/>
          <w:szCs w:val="36"/>
        </w:rPr>
        <w:t>Elektro</w:t>
      </w:r>
      <w:r w:rsidR="00EE6564">
        <w:rPr>
          <w:rFonts w:ascii="Arial" w:hAnsi="Arial" w:cs="Arial"/>
          <w:b/>
          <w:bCs/>
          <w:color w:val="000000"/>
          <w:sz w:val="36"/>
          <w:szCs w:val="36"/>
        </w:rPr>
        <w:t>technik</w:t>
      </w:r>
    </w:p>
    <w:p w:rsidR="000078A3" w:rsidRPr="00D17E49" w:rsidRDefault="000078A3" w:rsidP="000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4A4">
        <w:rPr>
          <w:rFonts w:ascii="Arial" w:hAnsi="Arial" w:cs="Arial"/>
          <w:color w:val="000000"/>
        </w:rPr>
        <w:t>für folgende Aufgabenbereiche:</w:t>
      </w:r>
    </w:p>
    <w:p w:rsidR="00E05FE9" w:rsidRPr="00E05FE9" w:rsidRDefault="00E05FE9" w:rsidP="00E05FE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E05FE9">
        <w:rPr>
          <w:rFonts w:ascii="Arial" w:hAnsi="Arial" w:cs="Arial"/>
        </w:rPr>
        <w:t>Wartung und Service an den Hochfrequenzanlagen: Röhrenverstärker mit bis zu 1.4 MW Leistung und den dazugehörigen Vorverstärkerstufen</w:t>
      </w:r>
    </w:p>
    <w:p w:rsidR="00D17E49" w:rsidRDefault="00E05FE9" w:rsidP="00E05FE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E05FE9">
        <w:rPr>
          <w:rFonts w:ascii="Arial" w:hAnsi="Arial" w:cs="Arial"/>
        </w:rPr>
        <w:t xml:space="preserve">Wartung und Service an den Netzgeräten: Hochspannungsgeräten mit Spannungen bis </w:t>
      </w:r>
    </w:p>
    <w:p w:rsidR="00E05FE9" w:rsidRPr="00E05FE9" w:rsidRDefault="00E05FE9" w:rsidP="00D17E49">
      <w:pPr>
        <w:pStyle w:val="Listenabsatz"/>
        <w:spacing w:line="240" w:lineRule="auto"/>
        <w:jc w:val="both"/>
        <w:rPr>
          <w:rFonts w:ascii="Arial" w:hAnsi="Arial" w:cs="Arial"/>
        </w:rPr>
      </w:pPr>
      <w:r w:rsidRPr="00E05FE9">
        <w:rPr>
          <w:rFonts w:ascii="Arial" w:hAnsi="Arial" w:cs="Arial"/>
        </w:rPr>
        <w:t xml:space="preserve">150 </w:t>
      </w:r>
      <w:proofErr w:type="spellStart"/>
      <w:r w:rsidRPr="00E05FE9">
        <w:rPr>
          <w:rFonts w:ascii="Arial" w:hAnsi="Arial" w:cs="Arial"/>
        </w:rPr>
        <w:t>kV</w:t>
      </w:r>
      <w:proofErr w:type="spellEnd"/>
      <w:r w:rsidRPr="00E05FE9">
        <w:rPr>
          <w:rFonts w:ascii="Arial" w:hAnsi="Arial" w:cs="Arial"/>
        </w:rPr>
        <w:t>, sowie Magnetstromversorgungen mit Strömen bis 4000 A</w:t>
      </w:r>
    </w:p>
    <w:p w:rsidR="00E05FE9" w:rsidRPr="00E05FE9" w:rsidRDefault="00E05FE9" w:rsidP="00E05FE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E05FE9">
        <w:rPr>
          <w:rFonts w:ascii="Arial" w:hAnsi="Arial" w:cs="Arial"/>
        </w:rPr>
        <w:t>Fehlersuche und -behebung an den oben beschriebenen Anlagen mit Oszilloskop, Strommesszangen,</w:t>
      </w:r>
      <w:r w:rsidR="00D17E49">
        <w:rPr>
          <w:rFonts w:ascii="Arial" w:hAnsi="Arial" w:cs="Arial"/>
        </w:rPr>
        <w:t xml:space="preserve"> </w:t>
      </w:r>
      <w:r w:rsidRPr="00E05FE9">
        <w:rPr>
          <w:rFonts w:ascii="Arial" w:hAnsi="Arial" w:cs="Arial"/>
        </w:rPr>
        <w:t>Hochspannungstastköpfen, Netzwerkanalysatoren, Spektrum</w:t>
      </w:r>
      <w:r w:rsidR="00D17E49">
        <w:rPr>
          <w:rFonts w:ascii="Arial" w:hAnsi="Arial" w:cs="Arial"/>
        </w:rPr>
        <w:t>-</w:t>
      </w:r>
      <w:r w:rsidRPr="00E05FE9">
        <w:rPr>
          <w:rFonts w:ascii="Arial" w:hAnsi="Arial" w:cs="Arial"/>
        </w:rPr>
        <w:t>analysatoren und Servicelaptop</w:t>
      </w:r>
    </w:p>
    <w:p w:rsidR="00E05FE9" w:rsidRPr="00E05FE9" w:rsidRDefault="00E05FE9" w:rsidP="00E05FE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E05FE9">
        <w:rPr>
          <w:rFonts w:ascii="Arial" w:hAnsi="Arial" w:cs="Arial"/>
        </w:rPr>
        <w:t>Arbeit im Wechselschichtbetrieb der Beschleunigeranlagen</w:t>
      </w:r>
    </w:p>
    <w:p w:rsidR="00E05FE9" w:rsidRPr="00E05FE9" w:rsidRDefault="00E05FE9" w:rsidP="00E05FE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E05FE9">
        <w:rPr>
          <w:rFonts w:ascii="Arial" w:hAnsi="Arial" w:cs="Arial"/>
        </w:rPr>
        <w:t>Rufbereitschaft für die Netzgeräte und HF-Anlagen</w:t>
      </w:r>
    </w:p>
    <w:p w:rsidR="00D17E49" w:rsidRPr="00D17E49" w:rsidRDefault="00EE6564" w:rsidP="00D17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6564">
        <w:rPr>
          <w:rFonts w:ascii="Arial" w:hAnsi="Arial" w:cs="Arial"/>
          <w:color w:val="000000"/>
        </w:rPr>
        <w:t xml:space="preserve">Überzeugen Sie uns durch </w:t>
      </w:r>
      <w:r w:rsidR="00925E5D">
        <w:rPr>
          <w:rFonts w:ascii="Arial" w:hAnsi="Arial" w:cs="Arial"/>
          <w:color w:val="000000"/>
        </w:rPr>
        <w:t xml:space="preserve">einen qualifizierten Abschluss einer </w:t>
      </w:r>
      <w:r w:rsidR="00D17E49">
        <w:rPr>
          <w:rFonts w:ascii="Arial" w:hAnsi="Arial" w:cs="Arial"/>
          <w:color w:val="000000"/>
        </w:rPr>
        <w:t>H</w:t>
      </w:r>
      <w:r w:rsidR="00925E5D">
        <w:rPr>
          <w:rFonts w:ascii="Arial" w:hAnsi="Arial" w:cs="Arial"/>
          <w:color w:val="000000"/>
        </w:rPr>
        <w:t>och</w:t>
      </w:r>
      <w:r w:rsidR="00D17E49">
        <w:rPr>
          <w:rFonts w:ascii="Arial" w:hAnsi="Arial" w:cs="Arial"/>
          <w:color w:val="000000"/>
        </w:rPr>
        <w:t>-</w:t>
      </w:r>
      <w:r w:rsidR="00925E5D">
        <w:rPr>
          <w:rFonts w:ascii="Arial" w:hAnsi="Arial" w:cs="Arial"/>
          <w:color w:val="000000"/>
        </w:rPr>
        <w:t xml:space="preserve"> oder </w:t>
      </w:r>
      <w:r w:rsidRPr="00EE6564">
        <w:rPr>
          <w:rFonts w:ascii="Arial" w:hAnsi="Arial" w:cs="Arial"/>
          <w:color w:val="000000"/>
        </w:rPr>
        <w:t>Technikerschule und mit nachgewiesenen guten Kenntnissen und Erfahrungen auf folgenden Gebieten:</w:t>
      </w:r>
    </w:p>
    <w:p w:rsidR="00D17E49" w:rsidRPr="00D17E49" w:rsidRDefault="00D17E49" w:rsidP="00D17E4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17E49">
        <w:rPr>
          <w:rFonts w:ascii="Arial" w:hAnsi="Arial" w:cs="Arial"/>
        </w:rPr>
        <w:t>Kenntnisse im Bereich Hochfrequenztechnik, Energietechnik, Leistungselektronik und Hochspannungstechnik</w:t>
      </w:r>
    </w:p>
    <w:p w:rsidR="00D17E49" w:rsidRPr="00D17E49" w:rsidRDefault="00D17E49" w:rsidP="00D17E4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17E49">
        <w:rPr>
          <w:rFonts w:ascii="Arial" w:hAnsi="Arial" w:cs="Arial"/>
        </w:rPr>
        <w:t>Erfahrungen in der analogen und digitalen Mess-, Steuerungs- und Regelungstechnik</w:t>
      </w:r>
    </w:p>
    <w:p w:rsidR="00D17E49" w:rsidRPr="00D17E49" w:rsidRDefault="00D17E49" w:rsidP="00D17E4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17E49">
        <w:rPr>
          <w:rFonts w:ascii="Arial" w:hAnsi="Arial" w:cs="Arial"/>
        </w:rPr>
        <w:t>Erfahrungen in der Wartung komplexer Systeme</w:t>
      </w:r>
    </w:p>
    <w:p w:rsidR="00EE6564" w:rsidRPr="00D17E49" w:rsidRDefault="00925E5D" w:rsidP="00D17E4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7E49">
        <w:rPr>
          <w:rFonts w:ascii="Arial" w:hAnsi="Arial" w:cs="Arial"/>
          <w:color w:val="000000"/>
        </w:rPr>
        <w:t>Solide Kenntnisse der englisch</w:t>
      </w:r>
      <w:r w:rsidR="00D17E49">
        <w:rPr>
          <w:rFonts w:ascii="Arial" w:hAnsi="Arial" w:cs="Arial"/>
          <w:color w:val="000000"/>
        </w:rPr>
        <w:t>en Sprache</w:t>
      </w:r>
      <w:r w:rsidRPr="00D17E49">
        <w:rPr>
          <w:rFonts w:ascii="Arial" w:hAnsi="Arial" w:cs="Arial"/>
          <w:color w:val="000000"/>
        </w:rPr>
        <w:t xml:space="preserve"> </w:t>
      </w:r>
    </w:p>
    <w:p w:rsidR="0068549C" w:rsidRPr="00D17E49" w:rsidRDefault="0068549C" w:rsidP="00D17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17E49" w:rsidRDefault="0068549C" w:rsidP="00D17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</w:t>
      </w:r>
      <w:r w:rsidRPr="0068549C">
        <w:rPr>
          <w:rFonts w:ascii="Arial" w:hAnsi="Arial" w:cs="Arial"/>
          <w:color w:val="000000"/>
        </w:rPr>
        <w:t xml:space="preserve"> selbstständige Arbeitsweise, Flexibilität, Integrationsfähigkeit und ein lösungsorientierter Arbeitsstil </w:t>
      </w:r>
      <w:r>
        <w:rPr>
          <w:rFonts w:ascii="Arial" w:hAnsi="Arial" w:cs="Arial"/>
          <w:color w:val="000000"/>
        </w:rPr>
        <w:t xml:space="preserve">runden </w:t>
      </w:r>
      <w:r w:rsidRPr="0068549C">
        <w:rPr>
          <w:rFonts w:ascii="Arial" w:hAnsi="Arial" w:cs="Arial"/>
          <w:color w:val="000000"/>
        </w:rPr>
        <w:t>Ihre Persönlichkeit ab</w:t>
      </w:r>
      <w:r>
        <w:rPr>
          <w:rFonts w:ascii="Arial" w:hAnsi="Arial" w:cs="Arial"/>
          <w:color w:val="000000"/>
        </w:rPr>
        <w:t>.</w:t>
      </w:r>
      <w:r w:rsidR="00D17E49" w:rsidRPr="00D17E49">
        <w:rPr>
          <w:rFonts w:ascii="Arial" w:hAnsi="Arial" w:cs="Arial"/>
          <w:color w:val="000000"/>
        </w:rPr>
        <w:t xml:space="preserve"> </w:t>
      </w:r>
    </w:p>
    <w:p w:rsidR="00D17E49" w:rsidRDefault="00D17E49" w:rsidP="00D17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5E5D" w:rsidRDefault="00D17E49" w:rsidP="00007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F24A4">
        <w:rPr>
          <w:rFonts w:ascii="Arial" w:hAnsi="Arial" w:cs="Arial"/>
          <w:color w:val="000000"/>
        </w:rPr>
        <w:t xml:space="preserve">Lernen Sie uns kennen im Internet unter </w:t>
      </w:r>
      <w:r w:rsidRPr="009F24A4">
        <w:rPr>
          <w:rFonts w:ascii="Arial" w:hAnsi="Arial" w:cs="Arial"/>
          <w:color w:val="0000FF"/>
        </w:rPr>
        <w:t>www.hit-centrum.de</w:t>
      </w:r>
      <w:r w:rsidRPr="009F24A4">
        <w:rPr>
          <w:rFonts w:ascii="Arial" w:hAnsi="Arial" w:cs="Arial"/>
          <w:color w:val="000000"/>
        </w:rPr>
        <w:t xml:space="preserve">. </w:t>
      </w:r>
      <w:r w:rsidR="00925E5D">
        <w:rPr>
          <w:rFonts w:ascii="Arial" w:hAnsi="Arial" w:cs="Arial"/>
          <w:color w:val="000000"/>
        </w:rPr>
        <w:t>Wir bieten Ihnen:</w:t>
      </w:r>
    </w:p>
    <w:p w:rsidR="00DA52AA" w:rsidRDefault="00DA52AA" w:rsidP="00DA52A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einen sicheren Arbeitsplatz mit einer leistungsgerechten Bezahlung</w:t>
      </w:r>
    </w:p>
    <w:p w:rsidR="00D17E49" w:rsidRDefault="00D17E49" w:rsidP="00DA52A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flexible Arbeitszeitgestaltung im Rahmen des </w:t>
      </w:r>
      <w:proofErr w:type="spellStart"/>
      <w:r>
        <w:rPr>
          <w:rFonts w:ascii="Arial" w:hAnsi="Arial" w:cs="Arial"/>
          <w:color w:val="000000"/>
        </w:rPr>
        <w:t>Wechselschichtbertriebs</w:t>
      </w:r>
      <w:proofErr w:type="spellEnd"/>
    </w:p>
    <w:p w:rsidR="00DA52AA" w:rsidRDefault="00DA52AA" w:rsidP="00DA52A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zusätzliche Vergütungen für die Schichtteilnahmen und Rufbereitschaften</w:t>
      </w:r>
    </w:p>
    <w:p w:rsidR="00DA52AA" w:rsidRDefault="00DA52AA" w:rsidP="00DA52A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betriebliche Altersversorgung</w:t>
      </w:r>
    </w:p>
    <w:p w:rsidR="000D3F19" w:rsidRPr="00D17E49" w:rsidRDefault="000D3F19" w:rsidP="000D3F1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günstiges </w:t>
      </w:r>
      <w:r w:rsidRPr="000D3F19">
        <w:rPr>
          <w:rFonts w:ascii="Arial" w:hAnsi="Arial" w:cs="Arial"/>
          <w:color w:val="000000"/>
        </w:rPr>
        <w:t>Job-Ticket für</w:t>
      </w:r>
      <w:r w:rsidRPr="00D17E49">
        <w:rPr>
          <w:rFonts w:ascii="Arial" w:hAnsi="Arial" w:cs="Arial"/>
          <w:color w:val="000000"/>
        </w:rPr>
        <w:t xml:space="preserve"> das gesamte VRN-Gebiet</w:t>
      </w:r>
    </w:p>
    <w:p w:rsidR="00D17E49" w:rsidRPr="00D17E49" w:rsidRDefault="00D17E49" w:rsidP="000D3F1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7E49">
        <w:rPr>
          <w:rFonts w:ascii="Arial" w:hAnsi="Arial" w:cs="Arial"/>
        </w:rPr>
        <w:t>Fit im Klinikum, Hochschulsport der Uni Heidelberg, Sonderkonditionen in div. Fitnessstudios</w:t>
      </w:r>
    </w:p>
    <w:p w:rsidR="00D17E49" w:rsidRPr="00DA52AA" w:rsidRDefault="00D17E49" w:rsidP="000D3F1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7E49">
        <w:rPr>
          <w:rFonts w:ascii="Arial" w:hAnsi="Arial" w:cs="Arial"/>
        </w:rPr>
        <w:t>Betriebliche Kindergärten</w:t>
      </w:r>
    </w:p>
    <w:p w:rsidR="0068549C" w:rsidRPr="009F24A4" w:rsidRDefault="0068549C" w:rsidP="00007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78A3" w:rsidRDefault="0068549C" w:rsidP="00007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549C">
        <w:rPr>
          <w:rFonts w:ascii="Arial" w:hAnsi="Arial" w:cs="Arial"/>
          <w:color w:val="000000"/>
        </w:rPr>
        <w:t>Wir freuen uns auf Ihre aussagekräftigen Bewerbungsunterlagen, die Sie bitte an</w:t>
      </w:r>
      <w:r>
        <w:rPr>
          <w:rFonts w:ascii="Arial" w:hAnsi="Arial" w:cs="Arial"/>
          <w:color w:val="000000"/>
        </w:rPr>
        <w:t xml:space="preserve"> die</w:t>
      </w:r>
      <w:r w:rsidR="000078A3" w:rsidRPr="009F24A4">
        <w:rPr>
          <w:rFonts w:ascii="Arial" w:hAnsi="Arial" w:cs="Arial"/>
          <w:b/>
          <w:bCs/>
          <w:color w:val="000000"/>
        </w:rPr>
        <w:t xml:space="preserve"> HIT Betriebs-GmbH, </w:t>
      </w:r>
      <w:r>
        <w:rPr>
          <w:rFonts w:ascii="Arial" w:hAnsi="Arial" w:cs="Arial"/>
          <w:b/>
          <w:bCs/>
          <w:color w:val="000000"/>
        </w:rPr>
        <w:t xml:space="preserve">z.Hd. Rosi Vay-Meyer, </w:t>
      </w:r>
      <w:r w:rsidR="000078A3" w:rsidRPr="009F24A4">
        <w:rPr>
          <w:rFonts w:ascii="Arial" w:hAnsi="Arial" w:cs="Arial"/>
          <w:b/>
          <w:bCs/>
          <w:color w:val="000000"/>
        </w:rPr>
        <w:t xml:space="preserve">Im </w:t>
      </w:r>
      <w:proofErr w:type="spellStart"/>
      <w:r w:rsidR="000078A3" w:rsidRPr="009F24A4">
        <w:rPr>
          <w:rFonts w:ascii="Arial" w:hAnsi="Arial" w:cs="Arial"/>
          <w:b/>
          <w:bCs/>
          <w:color w:val="000000"/>
        </w:rPr>
        <w:t>Neuenheimer</w:t>
      </w:r>
      <w:proofErr w:type="spellEnd"/>
      <w:r w:rsidR="000078A3" w:rsidRPr="009F24A4">
        <w:rPr>
          <w:rFonts w:ascii="Arial" w:hAnsi="Arial" w:cs="Arial"/>
          <w:b/>
          <w:bCs/>
          <w:color w:val="000000"/>
        </w:rPr>
        <w:t xml:space="preserve"> Feld 450, 69120 Heidelberg </w:t>
      </w:r>
      <w:r w:rsidR="000078A3" w:rsidRPr="009F24A4">
        <w:rPr>
          <w:rFonts w:ascii="Arial" w:hAnsi="Arial" w:cs="Arial"/>
          <w:color w:val="000000"/>
        </w:rPr>
        <w:t>senden</w:t>
      </w:r>
      <w:r>
        <w:rPr>
          <w:rFonts w:ascii="Arial" w:hAnsi="Arial" w:cs="Arial"/>
          <w:color w:val="000000"/>
        </w:rPr>
        <w:t xml:space="preserve"> </w:t>
      </w:r>
      <w:r w:rsidRPr="0068549C">
        <w:rPr>
          <w:rFonts w:ascii="Arial" w:hAnsi="Arial" w:cs="Arial"/>
          <w:color w:val="000000"/>
        </w:rPr>
        <w:t>oder al</w:t>
      </w:r>
      <w:r>
        <w:rPr>
          <w:rFonts w:ascii="Arial" w:hAnsi="Arial" w:cs="Arial"/>
          <w:color w:val="000000"/>
        </w:rPr>
        <w:t xml:space="preserve">s PDF-Datei per E-Mail an </w:t>
      </w:r>
      <w:hyperlink r:id="rId7" w:history="1">
        <w:r w:rsidRPr="001D7A2E">
          <w:rPr>
            <w:rStyle w:val="Hyperlink"/>
            <w:rFonts w:ascii="Arial" w:hAnsi="Arial" w:cs="Arial"/>
          </w:rPr>
          <w:t>jobs@hit-centrum.de</w:t>
        </w:r>
      </w:hyperlink>
      <w:r>
        <w:rPr>
          <w:rFonts w:ascii="Arial" w:hAnsi="Arial" w:cs="Arial"/>
          <w:color w:val="000000"/>
        </w:rPr>
        <w:t>.</w:t>
      </w:r>
    </w:p>
    <w:p w:rsidR="00D17E49" w:rsidRPr="009F24A4" w:rsidRDefault="00D17E49" w:rsidP="00007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1E4D" w:rsidRPr="008D40DA" w:rsidRDefault="000078A3" w:rsidP="009F24A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8D40DA">
        <w:rPr>
          <w:rFonts w:ascii="Arial" w:hAnsi="Arial" w:cs="Arial"/>
          <w:i/>
          <w:color w:val="000000"/>
          <w:sz w:val="24"/>
          <w:szCs w:val="24"/>
        </w:rPr>
        <w:t>Schwerbehinderte werden bei gleicher Eignung vorrangig eingestellt.</w:t>
      </w:r>
    </w:p>
    <w:sectPr w:rsidR="00CF1E4D" w:rsidRPr="008D40DA" w:rsidSect="00CF1E4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493"/>
    <w:multiLevelType w:val="hybridMultilevel"/>
    <w:tmpl w:val="E570923E"/>
    <w:lvl w:ilvl="0" w:tplc="6804F8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91E"/>
    <w:multiLevelType w:val="hybridMultilevel"/>
    <w:tmpl w:val="5730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6B42"/>
    <w:multiLevelType w:val="hybridMultilevel"/>
    <w:tmpl w:val="173E0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6355"/>
    <w:multiLevelType w:val="hybridMultilevel"/>
    <w:tmpl w:val="E1984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2BD"/>
    <w:multiLevelType w:val="hybridMultilevel"/>
    <w:tmpl w:val="249E22EE"/>
    <w:lvl w:ilvl="0" w:tplc="6804F8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3A9B"/>
    <w:multiLevelType w:val="hybridMultilevel"/>
    <w:tmpl w:val="2630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4D"/>
    <w:rsid w:val="000078A3"/>
    <w:rsid w:val="000355CC"/>
    <w:rsid w:val="000D3F19"/>
    <w:rsid w:val="00116F68"/>
    <w:rsid w:val="00315E23"/>
    <w:rsid w:val="003349D2"/>
    <w:rsid w:val="00387973"/>
    <w:rsid w:val="0068549C"/>
    <w:rsid w:val="006A34C8"/>
    <w:rsid w:val="006B1F95"/>
    <w:rsid w:val="006C231E"/>
    <w:rsid w:val="008150C5"/>
    <w:rsid w:val="00826EDA"/>
    <w:rsid w:val="008331A9"/>
    <w:rsid w:val="008D40DA"/>
    <w:rsid w:val="00925E5D"/>
    <w:rsid w:val="00936ED5"/>
    <w:rsid w:val="009F24A4"/>
    <w:rsid w:val="00A95E17"/>
    <w:rsid w:val="00B67F9F"/>
    <w:rsid w:val="00C82BAB"/>
    <w:rsid w:val="00C9494E"/>
    <w:rsid w:val="00CF1E4D"/>
    <w:rsid w:val="00D177C8"/>
    <w:rsid w:val="00D17E49"/>
    <w:rsid w:val="00D30D84"/>
    <w:rsid w:val="00DA52AA"/>
    <w:rsid w:val="00E05FE9"/>
    <w:rsid w:val="00EB27DC"/>
    <w:rsid w:val="00EC34AF"/>
    <w:rsid w:val="00E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E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0D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0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E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0D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0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hit-centr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1A3ACAB6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Peters</dc:creator>
  <cp:lastModifiedBy>Haberer, Thomas</cp:lastModifiedBy>
  <cp:revision>3</cp:revision>
  <cp:lastPrinted>2014-12-09T15:13:00Z</cp:lastPrinted>
  <dcterms:created xsi:type="dcterms:W3CDTF">2017-08-15T09:36:00Z</dcterms:created>
  <dcterms:modified xsi:type="dcterms:W3CDTF">2017-08-15T09:49:00Z</dcterms:modified>
</cp:coreProperties>
</file>