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20C1" w14:textId="77777777" w:rsidR="003A44E5" w:rsidRPr="0082148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MetaNormal-Roman" w:eastAsiaTheme="minorHAnsi" w:hAnsi="MetaNormal-Roman" w:cstheme="minorBidi"/>
          <w:b/>
          <w:sz w:val="32"/>
          <w:szCs w:val="32"/>
          <w:lang w:val="en-US" w:eastAsia="en-US"/>
        </w:rPr>
      </w:pPr>
      <w:r w:rsidRPr="00821488">
        <w:rPr>
          <w:rFonts w:ascii="MetaNormal-Roman" w:eastAsiaTheme="minorHAnsi" w:hAnsi="MetaNormal-Roman" w:cstheme="minorBidi"/>
          <w:b/>
          <w:sz w:val="32"/>
          <w:szCs w:val="32"/>
          <w:lang w:val="en-US" w:eastAsia="en-US"/>
        </w:rPr>
        <w:t>APPLICATION FORM</w:t>
      </w:r>
    </w:p>
    <w:p w14:paraId="004B6DE6" w14:textId="77777777" w:rsidR="003A44E5" w:rsidRPr="0082148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MetaNormal-Roman" w:eastAsiaTheme="minorHAnsi" w:hAnsi="MetaNormal-Roman" w:cstheme="minorBidi"/>
          <w:sz w:val="24"/>
          <w:szCs w:val="24"/>
          <w:lang w:val="en-US" w:eastAsia="en-US"/>
        </w:rPr>
      </w:pPr>
    </w:p>
    <w:p w14:paraId="68C3C5AD" w14:textId="236B82DA" w:rsidR="003A44E5" w:rsidRPr="00821488" w:rsidRDefault="003A44E5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</w:pPr>
      <w:r w:rsidRPr="00821488"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  <w:t>International</w:t>
      </w:r>
      <w:r w:rsidR="007D5DDC" w:rsidRPr="00821488"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  <w:t xml:space="preserve"> Germany </w:t>
      </w:r>
      <w:r w:rsidR="00B96AC7" w:rsidRPr="00821488"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  <w:t>a</w:t>
      </w:r>
      <w:r w:rsidRPr="00821488"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  <w:t xml:space="preserve">lumni </w:t>
      </w:r>
      <w:r w:rsidR="00B96AC7" w:rsidRPr="00821488"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  <w:t>s</w:t>
      </w:r>
      <w:r w:rsidRPr="00821488"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  <w:t>eminar 20</w:t>
      </w:r>
      <w:r w:rsidR="0037058B" w:rsidRPr="00821488"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  <w:t>2</w:t>
      </w:r>
      <w:r w:rsidR="00EC64EB" w:rsidRPr="00821488"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  <w:t>1</w:t>
      </w:r>
    </w:p>
    <w:p w14:paraId="0C89EFC5" w14:textId="3935D0EF" w:rsidR="00285CD5" w:rsidRPr="00821488" w:rsidRDefault="00285CD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</w:pPr>
      <w:r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“SUSTAINABLE NUTRITION AND PUBLIC HEALTH”</w:t>
      </w:r>
    </w:p>
    <w:p w14:paraId="77A87E5B" w14:textId="643D7769" w:rsidR="003A44E5" w:rsidRPr="00821488" w:rsidRDefault="000D542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</w:pPr>
      <w:r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10</w:t>
      </w:r>
      <w:r w:rsidR="003A44E5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 xml:space="preserve"> </w:t>
      </w:r>
      <w:r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-</w:t>
      </w:r>
      <w:r w:rsidR="003A44E5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 xml:space="preserve"> </w:t>
      </w:r>
      <w:r w:rsidR="002319B9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15</w:t>
      </w:r>
      <w:r w:rsidR="004A292D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 xml:space="preserve"> February</w:t>
      </w:r>
      <w:r w:rsidR="003A44E5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 xml:space="preserve"> 20</w:t>
      </w:r>
      <w:r w:rsidR="0037058B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2</w:t>
      </w:r>
      <w:r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1</w:t>
      </w:r>
      <w:r w:rsidR="0037058B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 xml:space="preserve"> </w:t>
      </w:r>
      <w:r w:rsidR="003A44E5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 xml:space="preserve">in </w:t>
      </w:r>
      <w:r w:rsidR="00285CD5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Heidelberg</w:t>
      </w:r>
      <w:r w:rsidR="003A44E5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, Germany</w:t>
      </w:r>
    </w:p>
    <w:p w14:paraId="16044E4A" w14:textId="77777777" w:rsidR="003A44E5" w:rsidRPr="0082148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</w:pPr>
    </w:p>
    <w:p w14:paraId="3E3C2FA5" w14:textId="684D4C12" w:rsidR="003A44E5" w:rsidRPr="00821488" w:rsidRDefault="003A44E5" w:rsidP="003A44E5">
      <w:pPr>
        <w:spacing w:before="120" w:after="120" w:line="260" w:lineRule="exact"/>
        <w:jc w:val="center"/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</w:pPr>
      <w:r w:rsidRPr="00821488"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  <w:t xml:space="preserve">Followed by the participation in the </w:t>
      </w:r>
      <w:r w:rsidR="000D5425" w:rsidRPr="00821488"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  <w:t>World´s Leading Trade Fair for Organic Food</w:t>
      </w:r>
    </w:p>
    <w:p w14:paraId="25FCA0B7" w14:textId="63774A77" w:rsidR="003A44E5" w:rsidRPr="0082148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276" w:lineRule="auto"/>
        <w:jc w:val="center"/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</w:pPr>
      <w:r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BIOFACH 20</w:t>
      </w:r>
      <w:r w:rsidR="0037058B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2</w:t>
      </w:r>
      <w:r w:rsidR="00EC64EB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1</w:t>
      </w:r>
    </w:p>
    <w:p w14:paraId="67AE42CD" w14:textId="0477983D" w:rsidR="003A44E5" w:rsidRPr="0082148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</w:pPr>
      <w:r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1</w:t>
      </w:r>
      <w:r w:rsidR="000D5425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7</w:t>
      </w:r>
      <w:r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 xml:space="preserve"> </w:t>
      </w:r>
      <w:r w:rsidR="000D5425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-</w:t>
      </w:r>
      <w:r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 xml:space="preserve"> </w:t>
      </w:r>
      <w:r w:rsidR="000D5425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20</w:t>
      </w:r>
      <w:r w:rsidR="004A292D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 xml:space="preserve"> February</w:t>
      </w:r>
      <w:r w:rsidR="006F10C8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 xml:space="preserve"> 20</w:t>
      </w:r>
      <w:r w:rsidR="0037058B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2</w:t>
      </w:r>
      <w:r w:rsidR="000D5425"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>1</w:t>
      </w:r>
      <w:r w:rsidRPr="00821488">
        <w:rPr>
          <w:rFonts w:ascii="MetaNormal-Roman" w:eastAsiaTheme="minorHAnsi" w:hAnsi="MetaNormal-Roman" w:cstheme="minorBidi"/>
          <w:b/>
          <w:sz w:val="26"/>
          <w:szCs w:val="26"/>
          <w:lang w:val="en-US" w:eastAsia="en-US"/>
        </w:rPr>
        <w:t xml:space="preserve"> in Nuremberg, Germany</w:t>
      </w:r>
    </w:p>
    <w:p w14:paraId="54ED6D56" w14:textId="77777777" w:rsidR="0067651F" w:rsidRDefault="0067651F" w:rsidP="00821488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MetaNormal-Roman" w:eastAsiaTheme="minorHAnsi" w:hAnsi="MetaNormal-Roman" w:cstheme="minorBidi"/>
          <w:sz w:val="26"/>
          <w:szCs w:val="26"/>
          <w:lang w:val="en-US" w:eastAsia="en-US"/>
        </w:rPr>
      </w:pPr>
    </w:p>
    <w:p w14:paraId="4E5210BD" w14:textId="329BC77B" w:rsidR="003A44E5" w:rsidRPr="002501AD" w:rsidRDefault="0067651F" w:rsidP="0067651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GB" w:eastAsia="da-DK"/>
        </w:rPr>
      </w:pPr>
      <w:r w:rsidRPr="0067651F">
        <w:rPr>
          <w:rFonts w:ascii="MetaNormal-Roman" w:eastAsiaTheme="minorHAnsi" w:hAnsi="MetaNormal-Roman" w:cstheme="minorBidi"/>
          <w:b/>
          <w:sz w:val="24"/>
          <w:szCs w:val="24"/>
          <w:lang w:val="en-US" w:eastAsia="en-US"/>
        </w:rPr>
        <w:t>P</w:t>
      </w:r>
      <w:r w:rsidR="003A44E5" w:rsidRPr="00821488">
        <w:rPr>
          <w:rFonts w:ascii="MetaNormal-Roman" w:eastAsiaTheme="minorHAnsi" w:hAnsi="MetaNormal-Roman" w:cstheme="minorBidi"/>
          <w:b/>
          <w:sz w:val="24"/>
          <w:szCs w:val="24"/>
          <w:lang w:val="en-US" w:eastAsia="en-US"/>
        </w:rPr>
        <w:t xml:space="preserve">lease complete this form and send it together with your application </w:t>
      </w:r>
      <w:r>
        <w:rPr>
          <w:rFonts w:ascii="MetaNormal-Roman" w:eastAsiaTheme="minorHAnsi" w:hAnsi="MetaNormal-Roman" w:cstheme="minorBidi"/>
          <w:b/>
          <w:sz w:val="24"/>
          <w:szCs w:val="24"/>
          <w:lang w:val="en-US" w:eastAsia="en-US"/>
        </w:rPr>
        <w:t xml:space="preserve">package </w:t>
      </w:r>
      <w:r w:rsidR="003A44E5" w:rsidRPr="00821488">
        <w:rPr>
          <w:rFonts w:ascii="MetaNormal-Roman" w:eastAsiaTheme="minorHAnsi" w:hAnsi="MetaNormal-Roman" w:cstheme="minorBidi"/>
          <w:b/>
          <w:sz w:val="24"/>
          <w:szCs w:val="24"/>
          <w:lang w:val="en-US" w:eastAsia="en-US"/>
        </w:rPr>
        <w:t>to:</w:t>
      </w:r>
    </w:p>
    <w:p w14:paraId="7CCBB294" w14:textId="30CBBCE6" w:rsidR="003A44E5" w:rsidRDefault="0067651F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MetaNormal-Roman" w:eastAsiaTheme="minorHAnsi" w:hAnsi="MetaNormal-Roman" w:cstheme="minorBidi"/>
          <w:color w:val="0070C0"/>
          <w:sz w:val="22"/>
          <w:szCs w:val="22"/>
          <w:lang w:val="en-US" w:eastAsia="en-US"/>
        </w:rPr>
      </w:pPr>
      <w:r>
        <w:rPr>
          <w:rFonts w:ascii="MetaNormal-Roman" w:eastAsiaTheme="minorHAnsi" w:hAnsi="MetaNormal-Roman" w:cstheme="minorBidi"/>
          <w:sz w:val="22"/>
          <w:szCs w:val="22"/>
          <w:lang w:val="en-US" w:eastAsia="en-US"/>
        </w:rPr>
        <w:t>Ms Jamila Nabieva:</w:t>
      </w:r>
      <w:r w:rsidRPr="0093116C">
        <w:rPr>
          <w:rFonts w:ascii="MetaNormal-Roman" w:eastAsiaTheme="minorHAnsi" w:hAnsi="MetaNormal-Roman" w:cstheme="minorBidi"/>
          <w:sz w:val="22"/>
          <w:szCs w:val="22"/>
          <w:lang w:val="en-US" w:eastAsia="en-US"/>
        </w:rPr>
        <w:t xml:space="preserve"> </w:t>
      </w:r>
      <w:hyperlink r:id="rId7" w:history="1">
        <w:r w:rsidR="00285CD5" w:rsidRPr="0093116C">
          <w:rPr>
            <w:rFonts w:ascii="MetaNormal-Roman" w:eastAsiaTheme="minorHAnsi" w:hAnsi="MetaNormal-Roman" w:cstheme="minorBidi"/>
            <w:color w:val="0070C0"/>
            <w:sz w:val="22"/>
            <w:szCs w:val="22"/>
            <w:lang w:val="en-US" w:eastAsia="en-US"/>
          </w:rPr>
          <w:t>jamila.nabieva@uni-heidelberg.de</w:t>
        </w:r>
      </w:hyperlink>
      <w:r w:rsidR="003A44E5" w:rsidRPr="00821488">
        <w:rPr>
          <w:rFonts w:ascii="MetaNormal-Roman" w:eastAsiaTheme="minorHAnsi" w:hAnsi="MetaNormal-Roman" w:cstheme="minorBidi"/>
          <w:color w:val="0070C0"/>
          <w:sz w:val="22"/>
          <w:szCs w:val="22"/>
          <w:lang w:val="en-US" w:eastAsia="en-US"/>
        </w:rPr>
        <w:t xml:space="preserve"> </w:t>
      </w:r>
    </w:p>
    <w:p w14:paraId="645EB03A" w14:textId="706FD6D2" w:rsidR="0067651F" w:rsidRPr="00821488" w:rsidRDefault="0067651F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MetaNormal-Roman" w:eastAsiaTheme="minorHAnsi" w:hAnsi="MetaNormal-Roman" w:cstheme="minorBidi"/>
          <w:sz w:val="22"/>
          <w:szCs w:val="22"/>
          <w:lang w:val="en-US" w:eastAsia="en-US"/>
        </w:rPr>
      </w:pPr>
      <w:r w:rsidRPr="0067651F">
        <w:rPr>
          <w:rFonts w:ascii="MetaNormal-Roman" w:eastAsiaTheme="minorHAnsi" w:hAnsi="MetaNormal-Roman" w:cstheme="minorBidi"/>
          <w:sz w:val="22"/>
          <w:szCs w:val="22"/>
          <w:lang w:val="en-US" w:eastAsia="en-US"/>
        </w:rPr>
        <w:t>Ms Anna Munz:</w:t>
      </w:r>
      <w:r>
        <w:rPr>
          <w:rFonts w:ascii="MetaNormal-Roman" w:eastAsiaTheme="minorHAnsi" w:hAnsi="MetaNormal-Roman" w:cstheme="minorBidi"/>
          <w:color w:val="0070C0"/>
          <w:sz w:val="22"/>
          <w:szCs w:val="22"/>
          <w:lang w:val="en-US" w:eastAsia="en-US"/>
        </w:rPr>
        <w:t xml:space="preserve"> anna.munz@uni-heidelberg.de</w:t>
      </w:r>
    </w:p>
    <w:p w14:paraId="0EAEB36C" w14:textId="77777777" w:rsidR="0067651F" w:rsidRDefault="0067651F" w:rsidP="0067651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MetaNormal-Roman" w:eastAsiaTheme="minorHAnsi" w:hAnsi="MetaNormal-Roman" w:cstheme="minorBidi"/>
          <w:sz w:val="22"/>
          <w:szCs w:val="22"/>
          <w:lang w:val="en-US" w:eastAsia="en-US"/>
        </w:rPr>
      </w:pPr>
    </w:p>
    <w:p w14:paraId="2A973827" w14:textId="6B27CC7F" w:rsidR="0067651F" w:rsidRPr="00821488" w:rsidRDefault="0067651F" w:rsidP="0067651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MetaNormal-Roman" w:eastAsiaTheme="minorHAnsi" w:hAnsi="MetaNormal-Roman" w:cstheme="minorBidi"/>
          <w:sz w:val="22"/>
          <w:szCs w:val="22"/>
          <w:lang w:val="en-US" w:eastAsia="en-US"/>
        </w:rPr>
      </w:pPr>
      <w:r w:rsidRPr="00821488">
        <w:rPr>
          <w:rFonts w:ascii="MetaNormal-Roman" w:eastAsiaTheme="minorHAnsi" w:hAnsi="MetaNormal-Roman" w:cstheme="minorBidi"/>
          <w:sz w:val="22"/>
          <w:szCs w:val="22"/>
          <w:lang w:val="en-US" w:eastAsia="en-US"/>
        </w:rPr>
        <w:t>Heidelberg Institute of Global Health, Heidelberg</w:t>
      </w:r>
      <w:r w:rsidR="0062398D">
        <w:rPr>
          <w:rFonts w:ascii="MetaNormal-Roman" w:eastAsiaTheme="minorHAnsi" w:hAnsi="MetaNormal-Roman" w:cstheme="minorBidi"/>
          <w:sz w:val="22"/>
          <w:szCs w:val="22"/>
          <w:lang w:val="en-US" w:eastAsia="en-US"/>
        </w:rPr>
        <w:t xml:space="preserve"> University</w:t>
      </w:r>
    </w:p>
    <w:p w14:paraId="5B146172" w14:textId="316863B6" w:rsidR="003A44E5" w:rsidRPr="00821488" w:rsidRDefault="003A44E5" w:rsidP="00FF082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MetaNormal-Roman" w:eastAsiaTheme="minorHAnsi" w:hAnsi="MetaNormal-Roman" w:cstheme="minorBidi"/>
          <w:sz w:val="22"/>
          <w:szCs w:val="22"/>
          <w:lang w:val="en-US" w:eastAsia="en-US"/>
        </w:rPr>
      </w:pPr>
      <w:r w:rsidRPr="00D80AC3">
        <w:rPr>
          <w:rFonts w:ascii="MetaNormal-Roman" w:eastAsiaTheme="minorHAnsi" w:hAnsi="MetaNormal-Roman" w:cstheme="minorBidi"/>
          <w:sz w:val="22"/>
          <w:szCs w:val="22"/>
          <w:lang w:val="en-US" w:eastAsia="en-US"/>
        </w:rPr>
        <w:t xml:space="preserve">Web: </w:t>
      </w:r>
      <w:hyperlink r:id="rId8" w:history="1"/>
      <w:r w:rsidRPr="00D80AC3">
        <w:rPr>
          <w:rFonts w:ascii="MetaNormal-Roman" w:eastAsiaTheme="minorHAnsi" w:hAnsi="MetaNormal-Roman" w:cstheme="minorBidi"/>
          <w:sz w:val="22"/>
          <w:szCs w:val="22"/>
          <w:lang w:val="en-US" w:eastAsia="en-US"/>
        </w:rPr>
        <w:t xml:space="preserve"> </w:t>
      </w:r>
      <w:hyperlink r:id="rId9" w:history="1">
        <w:r w:rsidR="0067651F" w:rsidRPr="0067651F">
          <w:rPr>
            <w:rFonts w:ascii="MetaNormal-Roman" w:eastAsiaTheme="minorHAnsi" w:hAnsi="MetaNormal-Roman" w:cstheme="minorBidi"/>
            <w:color w:val="0070C0"/>
            <w:sz w:val="22"/>
            <w:szCs w:val="22"/>
            <w:u w:val="single"/>
            <w:lang w:val="en-US" w:eastAsia="en-US"/>
          </w:rPr>
          <w:t>Heidelberg Institute of Global Health</w:t>
        </w:r>
      </w:hyperlink>
    </w:p>
    <w:p w14:paraId="37EB2B6E" w14:textId="77777777" w:rsidR="003A44E5" w:rsidRPr="007D5DDC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53EDECB5" w14:textId="5ABC8205" w:rsidR="003A44E5" w:rsidRPr="0082148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MetaNormal-Roman" w:eastAsiaTheme="minorHAnsi" w:hAnsi="MetaNormal-Roman" w:cstheme="minorBidi"/>
          <w:b/>
          <w:sz w:val="32"/>
          <w:szCs w:val="32"/>
          <w:lang w:val="en-US" w:eastAsia="en-US"/>
        </w:rPr>
      </w:pPr>
      <w:r w:rsidRPr="00821488">
        <w:rPr>
          <w:rFonts w:ascii="MetaNormal-Roman" w:eastAsiaTheme="minorHAnsi" w:hAnsi="MetaNormal-Roman" w:cstheme="minorBidi"/>
          <w:b/>
          <w:sz w:val="32"/>
          <w:szCs w:val="32"/>
          <w:lang w:val="en-US" w:eastAsia="en-US"/>
        </w:rPr>
        <w:t xml:space="preserve">Application deadline: </w:t>
      </w:r>
      <w:r w:rsidR="005C574C" w:rsidRPr="009415F1">
        <w:rPr>
          <w:rFonts w:ascii="MetaNormal-Roman" w:eastAsiaTheme="minorHAnsi" w:hAnsi="MetaNormal-Roman" w:cstheme="minorBidi"/>
          <w:b/>
          <w:sz w:val="32"/>
          <w:szCs w:val="32"/>
          <w:lang w:val="en-US" w:eastAsia="en-US"/>
        </w:rPr>
        <w:t>27 Septem</w:t>
      </w:r>
      <w:r w:rsidR="006F10C8" w:rsidRPr="009415F1">
        <w:rPr>
          <w:rFonts w:ascii="MetaNormal-Roman" w:eastAsiaTheme="minorHAnsi" w:hAnsi="MetaNormal-Roman" w:cstheme="minorBidi"/>
          <w:b/>
          <w:sz w:val="32"/>
          <w:szCs w:val="32"/>
          <w:lang w:val="en-US" w:eastAsia="en-US"/>
        </w:rPr>
        <w:t>ber</w:t>
      </w:r>
      <w:r w:rsidR="006F10C8" w:rsidRPr="00821488">
        <w:rPr>
          <w:rFonts w:ascii="MetaNormal-Roman" w:eastAsiaTheme="minorHAnsi" w:hAnsi="MetaNormal-Roman" w:cstheme="minorBidi"/>
          <w:b/>
          <w:sz w:val="32"/>
          <w:szCs w:val="32"/>
          <w:lang w:val="en-US" w:eastAsia="en-US"/>
        </w:rPr>
        <w:t xml:space="preserve"> 20</w:t>
      </w:r>
      <w:r w:rsidR="00076745" w:rsidRPr="00821488">
        <w:rPr>
          <w:rFonts w:ascii="MetaNormal-Roman" w:eastAsiaTheme="minorHAnsi" w:hAnsi="MetaNormal-Roman" w:cstheme="minorBidi"/>
          <w:b/>
          <w:sz w:val="32"/>
          <w:szCs w:val="32"/>
          <w:lang w:val="en-US" w:eastAsia="en-US"/>
        </w:rPr>
        <w:t>20</w:t>
      </w:r>
    </w:p>
    <w:p w14:paraId="699EBC1C" w14:textId="77777777" w:rsidR="003A44E5" w:rsidRPr="00D21728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lang w:val="da-DK" w:eastAsia="da-DK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3A44E5" w:rsidRPr="00D21728" w14:paraId="5DD855B4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2293D55D" w:rsidR="003A44E5" w:rsidRPr="00821488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Personal information</w:t>
            </w:r>
          </w:p>
        </w:tc>
      </w:tr>
      <w:tr w:rsidR="003A44E5" w:rsidRPr="00443278" w14:paraId="52B66F95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106A4D77" w:rsidR="003A44E5" w:rsidRPr="00821488" w:rsidRDefault="003A44E5" w:rsidP="00AE4DD8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Family name</w:t>
            </w:r>
            <w:r w:rsidR="005C574C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/s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 xml:space="preserve"> </w:t>
            </w:r>
            <w:r w:rsidRPr="00AE4DD8"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  <w:t>(as in passport):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443278" w14:paraId="157D516F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44140861" w:rsidR="003A44E5" w:rsidRPr="00821488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First</w:t>
            </w:r>
            <w:r w:rsidR="003A44E5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 xml:space="preserve"> name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/</w:t>
            </w:r>
            <w:r w:rsidR="003A44E5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 xml:space="preserve">s </w:t>
            </w:r>
            <w:r w:rsidR="003A44E5" w:rsidRPr="00AE4DD8"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  <w:t>(as in passport):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2883CE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821488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Date of birth: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443278" w14:paraId="735A98B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6DA5E360" w:rsidR="003A44E5" w:rsidRPr="00821488" w:rsidRDefault="00EC64EB" w:rsidP="00AE4DD8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 xml:space="preserve">Form of address </w:t>
            </w:r>
            <w:r w:rsidR="00AE4DD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(</w:t>
            </w:r>
            <w:r w:rsidRPr="00AE4DD8"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  <w:t>Ms/Mr</w:t>
            </w:r>
            <w:r w:rsidR="00B31C55" w:rsidRPr="00AE4DD8"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  <w:t>/none</w:t>
            </w:r>
            <w:r w:rsidRPr="00AE4DD8"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  <w:t>)</w:t>
            </w:r>
            <w:r w:rsidR="003A44E5" w:rsidRPr="00AE4DD8"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AE4DD8" w14:paraId="5C634A65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821488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Nationality: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AE4DD8" w14:paraId="39003A66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821488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Passport number: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EC64EB" w:rsidRPr="00AE4DD8" w14:paraId="5CB3D000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62B8A" w14:textId="443AE4E5" w:rsidR="00EC64EB" w:rsidRPr="00821488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 xml:space="preserve">Academic title </w:t>
            </w:r>
            <w:r w:rsidRPr="00AE4DD8"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  <w:t>(Dr, Prof):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270C" w14:textId="77777777" w:rsidR="00EC64EB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AE4DD8" w14:paraId="18306FCD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316FA182" w:rsidR="003A44E5" w:rsidRPr="00821488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Complete mailing address</w:t>
            </w:r>
          </w:p>
        </w:tc>
      </w:tr>
      <w:tr w:rsidR="003A44E5" w:rsidRPr="00D21728" w14:paraId="0C1FF90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451" w14:textId="77777777" w:rsidR="00AE4DD8" w:rsidRDefault="00EC64EB" w:rsidP="00AE4DD8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Current address</w:t>
            </w:r>
          </w:p>
          <w:p w14:paraId="153DD342" w14:textId="5CC8B84C" w:rsidR="003A44E5" w:rsidRPr="00821488" w:rsidRDefault="00AE4DD8" w:rsidP="00AE4DD8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(</w:t>
            </w:r>
            <w:r w:rsidR="00EC64EB" w:rsidRPr="00AE4DD8"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  <w:t>street + number)</w:t>
            </w:r>
            <w:r w:rsidR="003A44E5" w:rsidRPr="00AE4DD8"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02B039F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C" w14:textId="4DA73709" w:rsidR="003A44E5" w:rsidRPr="00821488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Postal code</w:t>
            </w:r>
            <w:r w:rsidR="003A44E5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51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B159EB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2543B47B" w:rsidR="003A44E5" w:rsidRPr="00821488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C</w:t>
            </w:r>
            <w:r w:rsidR="003A44E5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ity: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6E5E95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3F52D443" w:rsidR="003A44E5" w:rsidRPr="00821488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Country</w:t>
            </w:r>
            <w:r w:rsidR="00EC64EB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 xml:space="preserve"> of residence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781A9E6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21EA3F93" w:rsidR="003A44E5" w:rsidRPr="00821488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2E4B450E" w14:textId="77777777" w:rsidTr="00CF31D6">
        <w:trPr>
          <w:cantSplit/>
          <w:trHeight w:val="339"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2724" w14:textId="77777777" w:rsidR="00254095" w:rsidRPr="002501AD" w:rsidRDefault="00254095" w:rsidP="00821488">
            <w:p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Professional profile</w:t>
            </w:r>
          </w:p>
        </w:tc>
      </w:tr>
      <w:tr w:rsidR="00254095" w:rsidRPr="00443278" w14:paraId="226CC16E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EDAD" w14:textId="2FD49383" w:rsidR="00254095" w:rsidRPr="00821488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lastRenderedPageBreak/>
              <w:t>Postgraduate level</w:t>
            </w:r>
            <w:r w:rsidR="005C574C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 xml:space="preserve"> (BA, MA, </w:t>
            </w:r>
            <w:r w:rsidR="00A3487D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PhD, Postdoc, Scientist, University Lecturer, Professor)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B32F" w14:textId="77777777" w:rsidR="00254095" w:rsidRPr="002501AD" w:rsidRDefault="00254095" w:rsidP="00551C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36750434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6B02" w14:textId="77777777" w:rsidR="00254095" w:rsidRPr="00821488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Profession: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0199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443278" w14:paraId="75C09A84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0C84" w14:textId="50BF81D8" w:rsidR="00254095" w:rsidRPr="00821488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Current e</w:t>
            </w:r>
            <w:r w:rsidR="00254095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mployer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 xml:space="preserve"> (</w:t>
            </w:r>
            <w:r w:rsidR="00254095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Institution / Organi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s</w:t>
            </w:r>
            <w:r w:rsidR="00254095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ation / Company, etc.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)</w:t>
            </w:r>
            <w:r w:rsidR="00254095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04B0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6A1F7452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BE33" w14:textId="77777777" w:rsidR="00254095" w:rsidRPr="00821488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Department (if applicable):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9B4B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0F50F08F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5317" w14:textId="0ABB7C3B" w:rsidR="00254095" w:rsidRPr="00821488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Current p</w:t>
            </w:r>
            <w:r w:rsidR="00254095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osition: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8960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76AA7DB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58C5" w14:textId="77777777" w:rsidR="00254095" w:rsidRPr="00821488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Current working project: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4798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5F039B4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AE9B" w14:textId="1A12AE35" w:rsidR="00254095" w:rsidRPr="00821488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Working sector (please use one of these terms</w:t>
            </w:r>
            <w:r w:rsidR="00A3487D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)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:</w:t>
            </w:r>
          </w:p>
          <w:p w14:paraId="668515FF" w14:textId="6109D93B" w:rsidR="00254095" w:rsidRPr="00821488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Government / politics / public administration;</w:t>
            </w:r>
          </w:p>
          <w:p w14:paraId="1AA9BF7D" w14:textId="7C5FD18C" w:rsidR="00254095" w:rsidRPr="00821488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Science / research</w:t>
            </w:r>
          </w:p>
          <w:p w14:paraId="7D23EECE" w14:textId="2C08F414" w:rsidR="00254095" w:rsidRPr="00821488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Business / private sector</w:t>
            </w:r>
          </w:p>
          <w:p w14:paraId="668D5137" w14:textId="065F06EC" w:rsidR="00254095" w:rsidRPr="00821488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NGO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98E6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443278" w14:paraId="15D0AF4C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4B2F" w14:textId="77777777" w:rsidR="002C252E" w:rsidRPr="00821488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>University/universities/research organisation(s) previously visited / attended in Germany</w:t>
            </w:r>
          </w:p>
          <w:p w14:paraId="6104F24F" w14:textId="7F085EE8" w:rsidR="002C252E" w:rsidRPr="00821488" w:rsidRDefault="002C252E" w:rsidP="00551CFC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 xml:space="preserve">Please indicate the duration of each stay – </w:t>
            </w:r>
            <w:r w:rsidRPr="00821488">
              <w:rPr>
                <w:rFonts w:ascii="MetaNormal-Roman" w:eastAsiaTheme="minorHAnsi" w:hAnsi="MetaNormal-Roman" w:cstheme="minorBidi"/>
                <w:b/>
                <w:sz w:val="20"/>
                <w:u w:val="single"/>
                <w:lang w:val="en-US" w:eastAsia="en-US"/>
              </w:rPr>
              <w:t>this section is essential to verify your alumni status</w:t>
            </w:r>
            <w:r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 xml:space="preserve"> – the organi</w:t>
            </w:r>
            <w:r w:rsidR="009E1F6F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>s</w:t>
            </w:r>
            <w:r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>ers may request proof of the information provided.</w:t>
            </w:r>
          </w:p>
        </w:tc>
      </w:tr>
      <w:tr w:rsidR="002C252E" w:rsidRPr="00443278" w14:paraId="254CD87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ADFC" w14:textId="77777777" w:rsidR="002C252E" w:rsidRPr="00821488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Date and duration of stay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58F0" w14:textId="5C8145AB" w:rsidR="002C252E" w:rsidRPr="00821488" w:rsidRDefault="00B9405B" w:rsidP="00551CFC">
            <w:pPr>
              <w:spacing w:before="60" w:after="6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Host u</w:t>
            </w:r>
            <w:r w:rsidR="002C252E"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niversity / organisation and purpose of stay</w:t>
            </w:r>
          </w:p>
        </w:tc>
      </w:tr>
      <w:tr w:rsidR="002C252E" w:rsidRPr="00443278" w14:paraId="785926F0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F94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3C25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443278" w14:paraId="15A0360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BAAE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517E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443278" w14:paraId="05CBC2F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5698F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6393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443278" w14:paraId="2E89EB4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38E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A29C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443278" w14:paraId="6B071C4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5F4" w14:textId="77777777" w:rsidR="00254095" w:rsidRPr="002501AD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691" w14:textId="77777777" w:rsidR="00254095" w:rsidRPr="002501AD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443278" w14:paraId="1DFF3AA7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BC2" w14:textId="1BA8326E" w:rsidR="00B9405B" w:rsidRPr="00821488" w:rsidRDefault="00B9405B" w:rsidP="0082148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Type of scholarship/funding in Germany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 xml:space="preserve"> (B</w:t>
            </w:r>
            <w:r w:rsidR="002B50FC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S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c, M</w:t>
            </w:r>
            <w:r w:rsidR="002B50FC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S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c, PhD, research, study tour etc.):</w:t>
            </w:r>
          </w:p>
          <w:p w14:paraId="453ED734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6D2B970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D20C578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99BEDD0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EC64EB" w14:paraId="6C794616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BFE" w14:textId="77777777" w:rsidR="00B9405B" w:rsidRPr="00821488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Funding organisation</w:t>
            </w: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 xml:space="preserve"> (DAAD, AvH, University XY, private, etc.):</w:t>
            </w:r>
          </w:p>
          <w:p w14:paraId="401C866A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15D73DD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932B995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E14BBE7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443278" w14:paraId="43813BE1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D52" w14:textId="77777777" w:rsidR="00B9405B" w:rsidRPr="002B11F8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i/>
                <w:sz w:val="20"/>
                <w:lang w:val="en-GB" w:eastAsia="da-DK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Former financial support from DAAD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r w:rsidRPr="00821488">
              <w:rPr>
                <w:rFonts w:ascii="MetaNormal-Roman" w:eastAsiaTheme="minorHAnsi" w:hAnsi="MetaNormal-Roman" w:cstheme="minorBidi"/>
                <w:i/>
                <w:sz w:val="22"/>
                <w:szCs w:val="22"/>
                <w:lang w:val="en-US" w:eastAsia="en-US"/>
              </w:rPr>
              <w:t>scholarship or funding program (e.g. Development-Related Postgraduate Courses – EPOS) or other DAAD funded activities:</w:t>
            </w:r>
          </w:p>
          <w:p w14:paraId="206B9FD9" w14:textId="77777777" w:rsidR="00B9405B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BE00160" w14:textId="77777777" w:rsidR="00B9405B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3A747FC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01343" w:rsidRPr="00AE4DD8" w14:paraId="074CE2B4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9EC" w14:textId="17D0A8BA" w:rsidR="00C01343" w:rsidRPr="00821488" w:rsidRDefault="00AE4DD8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 xml:space="preserve">Your DAAD </w:t>
            </w:r>
            <w:r w:rsidR="00C01343"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Personal Ref. No. (if available):</w:t>
            </w:r>
          </w:p>
          <w:p w14:paraId="03FC7624" w14:textId="1057F6A5" w:rsidR="00C01343" w:rsidRPr="002B11F8" w:rsidRDefault="00C01343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</w:tc>
      </w:tr>
    </w:tbl>
    <w:p w14:paraId="11576646" w14:textId="77777777" w:rsidR="00B9405B" w:rsidRPr="00AE4DD8" w:rsidRDefault="00B9405B">
      <w:pPr>
        <w:rPr>
          <w:lang w:val="en-GB"/>
        </w:rPr>
      </w:pPr>
      <w:r w:rsidRPr="00AE4DD8">
        <w:rPr>
          <w:lang w:val="en-GB"/>
        </w:rPr>
        <w:br w:type="page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8"/>
        <w:gridCol w:w="3857"/>
      </w:tblGrid>
      <w:tr w:rsidR="002B11F8" w:rsidRPr="00443278" w14:paraId="13F9F6E6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10A0" w14:textId="7F8B53CE" w:rsidR="002B11F8" w:rsidRPr="00821488" w:rsidRDefault="00CF31D6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lastRenderedPageBreak/>
              <w:t>All previous attendances</w:t>
            </w:r>
            <w:r w:rsidR="002B11F8"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 xml:space="preserve"> at</w:t>
            </w:r>
            <w:r w:rsidR="00602391"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 xml:space="preserve"> DAAD</w:t>
            </w:r>
            <w:r w:rsidR="002B11F8"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 xml:space="preserve"> Alumni Special Projects</w:t>
            </w:r>
            <w:r w:rsidR="00E33379"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 xml:space="preserve"> (e.g. IFAT 2018, Hannover Messe 2019)</w:t>
            </w:r>
            <w:r w:rsidR="002B11F8"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:</w:t>
            </w:r>
          </w:p>
          <w:p w14:paraId="51F59115" w14:textId="77777777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576A738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443278" w14:paraId="6400BBCC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3C22" w14:textId="441CC675" w:rsidR="003A44E5" w:rsidRPr="00821488" w:rsidRDefault="005D7249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Special interest and expectations concerning the trade fair</w:t>
            </w:r>
            <w:r w:rsidR="0037058B"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 xml:space="preserve"> </w:t>
            </w:r>
            <w:r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/</w:t>
            </w:r>
            <w:r w:rsidR="0037058B"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 xml:space="preserve"> </w:t>
            </w:r>
            <w:r w:rsidR="00375962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congress (e.g. thematic</w:t>
            </w:r>
            <w:r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 xml:space="preserve"> focus, exhibitors, companies, institutions etc.)</w:t>
            </w:r>
            <w:r w:rsid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="00CA4BED" w:rsidRPr="00821488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– </w:t>
            </w:r>
            <w:r w:rsidR="00AE4DD8" w:rsidRPr="00AE4DD8"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  <w:t>please check</w:t>
            </w:r>
            <w:r w:rsidR="00CA4BED" w:rsidRPr="00821488">
              <w:rPr>
                <w:rFonts w:ascii="MetaNormal-Roman" w:eastAsiaTheme="minorHAnsi" w:hAnsi="MetaNormal-Roman" w:cstheme="minorBidi"/>
                <w:sz w:val="20"/>
                <w:lang w:val="en-US" w:eastAsia="en-US"/>
              </w:rPr>
              <w:t xml:space="preserve"> </w:t>
            </w:r>
            <w:r w:rsidR="00E77394" w:rsidRPr="00AE4DD8">
              <w:rPr>
                <w:rFonts w:ascii="MetaNormal-Roman" w:eastAsiaTheme="minorHAnsi" w:hAnsi="MetaNormal-Roman" w:cstheme="minorBidi"/>
                <w:color w:val="0070C0"/>
                <w:sz w:val="20"/>
                <w:u w:val="single"/>
                <w:lang w:val="en-US" w:eastAsia="en-US"/>
              </w:rPr>
              <w:t>https://www.</w:t>
            </w:r>
            <w:r w:rsidR="00CF31D6" w:rsidRPr="00AE4DD8">
              <w:rPr>
                <w:rFonts w:ascii="MetaNormal-Roman" w:eastAsiaTheme="minorHAnsi" w:hAnsi="MetaNormal-Roman" w:cstheme="minorBidi"/>
                <w:color w:val="0070C0"/>
                <w:sz w:val="20"/>
                <w:u w:val="single"/>
                <w:lang w:val="en-US" w:eastAsia="en-US"/>
              </w:rPr>
              <w:t>biofach.de/en</w:t>
            </w:r>
          </w:p>
          <w:p w14:paraId="75FF94D4" w14:textId="77777777" w:rsidR="003A44E5" w:rsidRPr="00821488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</w:p>
          <w:p w14:paraId="5EC5BAD9" w14:textId="3E967218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CA3E061" w14:textId="77777777" w:rsidR="00CF31D6" w:rsidRPr="002501AD" w:rsidRDefault="00CF31D6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29E0A5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75962" w:rsidRPr="00375962" w14:paraId="3E1D85D7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F507" w14:textId="77777777" w:rsidR="00375962" w:rsidRDefault="00375962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Short title of abstract</w:t>
            </w:r>
          </w:p>
          <w:p w14:paraId="13309C67" w14:textId="77777777" w:rsidR="00375962" w:rsidRDefault="00375962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</w:pPr>
          </w:p>
          <w:p w14:paraId="38C02378" w14:textId="40E458D4" w:rsidR="00375962" w:rsidRPr="00821488" w:rsidRDefault="00375962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</w:pPr>
          </w:p>
        </w:tc>
      </w:tr>
      <w:tr w:rsidR="00C01343" w:rsidRPr="00443278" w14:paraId="4598DF04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77777777" w:rsidR="00C01343" w:rsidRPr="00821488" w:rsidRDefault="00C01343" w:rsidP="00C01343">
            <w:pPr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2"/>
                <w:szCs w:val="22"/>
                <w:lang w:val="en-US" w:eastAsia="en-US"/>
              </w:rPr>
              <w:t>Signature of applicant</w:t>
            </w:r>
          </w:p>
          <w:p w14:paraId="47D6A48F" w14:textId="6EF53526" w:rsidR="00C01343" w:rsidRPr="00821488" w:rsidRDefault="00C01343" w:rsidP="00C01343">
            <w:pPr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 xml:space="preserve">I wish to apply for the international Germany alumni seminar in </w:t>
            </w:r>
            <w:r w:rsidR="00E83DC3"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>February</w:t>
            </w:r>
            <w:r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 xml:space="preserve"> 202</w:t>
            </w:r>
            <w:r w:rsidR="00E83DC3"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 xml:space="preserve">1 (seminar </w:t>
            </w:r>
            <w:r w:rsidR="00E83DC3" w:rsidRPr="00821488">
              <w:rPr>
                <w:rFonts w:ascii="MetaNormal-Roman" w:eastAsiaTheme="minorHAnsi" w:hAnsi="MetaNormal-Roman" w:cstheme="minorBidi"/>
                <w:b/>
                <w:sz w:val="20"/>
                <w:u w:val="single"/>
                <w:lang w:val="en-US" w:eastAsia="en-US"/>
              </w:rPr>
              <w:t xml:space="preserve">and </w:t>
            </w:r>
            <w:r w:rsidR="00E83DC3"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 xml:space="preserve">trade fair </w:t>
            </w:r>
            <w:bookmarkStart w:id="0" w:name="_GoBack"/>
            <w:bookmarkEnd w:id="0"/>
            <w:r w:rsidR="00E83DC3"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>participation)</w:t>
            </w:r>
            <w:r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 xml:space="preserve"> at </w:t>
            </w:r>
            <w:r w:rsidR="00C909D8"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>Heidelberg Institute of Global Health</w:t>
            </w:r>
            <w:r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>, Germany.</w:t>
            </w:r>
          </w:p>
          <w:p w14:paraId="1073CD55" w14:textId="77777777" w:rsidR="00C01343" w:rsidRPr="00F560B0" w:rsidRDefault="00C01343" w:rsidP="00C01343">
            <w:pPr>
              <w:rPr>
                <w:rFonts w:ascii="Arial" w:hAnsi="Arial" w:cs="Arial"/>
                <w:sz w:val="20"/>
                <w:lang w:val="en-GB"/>
              </w:rPr>
            </w:pPr>
            <w:r w:rsidRPr="00821488">
              <w:rPr>
                <w:rFonts w:ascii="MetaNormal-Roman" w:eastAsiaTheme="minorHAnsi" w:hAnsi="MetaNormal-Roman" w:cstheme="minorBidi"/>
                <w:b/>
                <w:sz w:val="20"/>
                <w:lang w:val="en-US" w:eastAsia="en-US"/>
              </w:rPr>
              <w:t>I hereby confirm that the above information is correct.</w:t>
            </w:r>
          </w:p>
        </w:tc>
      </w:tr>
      <w:tr w:rsidR="00C01343" w:rsidRPr="00AE4BC4" w14:paraId="4704C13D" w14:textId="77777777" w:rsidTr="00CF31D6">
        <w:trPr>
          <w:cantSplit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77777777" w:rsidR="00C01343" w:rsidRPr="00821488" w:rsidRDefault="00C01343" w:rsidP="00C01343">
            <w:pPr>
              <w:spacing w:before="24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Date:</w:t>
            </w:r>
          </w:p>
          <w:p w14:paraId="4F1BDF69" w14:textId="77777777" w:rsidR="00C01343" w:rsidRPr="00821488" w:rsidRDefault="00C01343" w:rsidP="00C01343">
            <w:pPr>
              <w:spacing w:before="24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C01343" w:rsidRPr="00821488" w:rsidRDefault="00C01343" w:rsidP="00C01343">
            <w:pPr>
              <w:spacing w:before="24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  <w:r w:rsidRPr="00821488"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  <w:t>Signature:</w:t>
            </w:r>
          </w:p>
          <w:p w14:paraId="463A5612" w14:textId="77777777" w:rsidR="00C01343" w:rsidRPr="00821488" w:rsidRDefault="00C01343" w:rsidP="00C01343">
            <w:pPr>
              <w:spacing w:before="240"/>
              <w:rPr>
                <w:rFonts w:ascii="MetaNormal-Roman" w:eastAsiaTheme="minorHAnsi" w:hAnsi="MetaNormal-Roman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1C760CB1" w14:textId="77777777" w:rsidR="003A44E5" w:rsidRDefault="003A44E5" w:rsidP="003A44E5">
      <w:pPr>
        <w:rPr>
          <w:lang w:val="en-GB"/>
        </w:rPr>
      </w:pPr>
    </w:p>
    <w:p w14:paraId="77D1995F" w14:textId="77777777" w:rsidR="003A44E5" w:rsidRDefault="003A44E5" w:rsidP="003A44E5">
      <w:pPr>
        <w:rPr>
          <w:lang w:val="en-GB"/>
        </w:rPr>
      </w:pPr>
    </w:p>
    <w:p w14:paraId="74A3EC05" w14:textId="23035C78" w:rsidR="003A44E5" w:rsidRPr="00821488" w:rsidRDefault="003A44E5" w:rsidP="003A44E5">
      <w:pPr>
        <w:rPr>
          <w:rFonts w:ascii="MetaNormal-Roman" w:eastAsiaTheme="minorHAnsi" w:hAnsi="MetaNormal-Roman" w:cstheme="minorBidi"/>
          <w:b/>
          <w:sz w:val="20"/>
          <w:lang w:val="en-US" w:eastAsia="en-US"/>
        </w:rPr>
      </w:pPr>
      <w:r w:rsidRPr="00821488">
        <w:rPr>
          <w:rFonts w:ascii="MetaNormal-Roman" w:eastAsiaTheme="minorHAnsi" w:hAnsi="MetaNormal-Roman" w:cstheme="minorBidi"/>
          <w:b/>
          <w:sz w:val="20"/>
          <w:lang w:val="en-US" w:eastAsia="en-US"/>
        </w:rPr>
        <w:t>Please add a passport size portrait photograph.</w:t>
      </w:r>
    </w:p>
    <w:p w14:paraId="4FA269F6" w14:textId="77777777" w:rsidR="00DD2860" w:rsidRPr="003A44E5" w:rsidRDefault="0053315E">
      <w:pPr>
        <w:rPr>
          <w:lang w:val="en-GB"/>
        </w:rPr>
      </w:pPr>
    </w:p>
    <w:sectPr w:rsidR="00DD2860" w:rsidRPr="003A44E5" w:rsidSect="00821488">
      <w:footerReference w:type="default" r:id="rId10"/>
      <w:pgSz w:w="11906" w:h="16838" w:code="9"/>
      <w:pgMar w:top="1588" w:right="851" w:bottom="990" w:left="993" w:header="73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250E" w14:textId="77777777" w:rsidR="0053315E" w:rsidRDefault="0053315E">
      <w:r>
        <w:separator/>
      </w:r>
    </w:p>
  </w:endnote>
  <w:endnote w:type="continuationSeparator" w:id="0">
    <w:p w14:paraId="5E36B064" w14:textId="77777777" w:rsidR="0053315E" w:rsidRDefault="0053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CEBB" w14:textId="4D0A62D6" w:rsidR="00D56E21" w:rsidRDefault="00D56E21">
    <w:pPr>
      <w:pStyle w:val="Fuzeile"/>
      <w:jc w:val="right"/>
    </w:pPr>
    <w:r>
      <w:t xml:space="preserve">Page </w:t>
    </w:r>
    <w:sdt>
      <w:sdtPr>
        <w:id w:val="-9839277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398D">
          <w:rPr>
            <w:noProof/>
          </w:rPr>
          <w:t>3</w:t>
        </w:r>
        <w:r>
          <w:fldChar w:fldCharType="end"/>
        </w:r>
        <w:r>
          <w:t xml:space="preserve"> of </w:t>
        </w:r>
        <w:r w:rsidR="002C252E">
          <w:t>3</w:t>
        </w:r>
      </w:sdtContent>
    </w:sdt>
  </w:p>
  <w:p w14:paraId="38021A50" w14:textId="2D666CE8" w:rsidR="002077F7" w:rsidRDefault="005331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F225" w14:textId="77777777" w:rsidR="0053315E" w:rsidRDefault="0053315E">
      <w:r>
        <w:separator/>
      </w:r>
    </w:p>
  </w:footnote>
  <w:footnote w:type="continuationSeparator" w:id="0">
    <w:p w14:paraId="484B8DF0" w14:textId="77777777" w:rsidR="0053315E" w:rsidRDefault="0053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E0715"/>
    <w:multiLevelType w:val="hybridMultilevel"/>
    <w:tmpl w:val="A208B614"/>
    <w:lvl w:ilvl="0" w:tplc="36E681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6F57"/>
    <w:multiLevelType w:val="hybridMultilevel"/>
    <w:tmpl w:val="3C2492DC"/>
    <w:lvl w:ilvl="0" w:tplc="FC7CB6C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E5"/>
    <w:rsid w:val="00076745"/>
    <w:rsid w:val="00093342"/>
    <w:rsid w:val="000948EE"/>
    <w:rsid w:val="000D5425"/>
    <w:rsid w:val="000E50B9"/>
    <w:rsid w:val="00136C72"/>
    <w:rsid w:val="00150F1F"/>
    <w:rsid w:val="00154280"/>
    <w:rsid w:val="00154C32"/>
    <w:rsid w:val="001B3ACD"/>
    <w:rsid w:val="002319B9"/>
    <w:rsid w:val="002448D7"/>
    <w:rsid w:val="00245906"/>
    <w:rsid w:val="00250D3F"/>
    <w:rsid w:val="00254095"/>
    <w:rsid w:val="00285CD5"/>
    <w:rsid w:val="002A6B4E"/>
    <w:rsid w:val="002B11F8"/>
    <w:rsid w:val="002B50FC"/>
    <w:rsid w:val="002C252E"/>
    <w:rsid w:val="002F4CEA"/>
    <w:rsid w:val="0037058B"/>
    <w:rsid w:val="00375962"/>
    <w:rsid w:val="003A44E5"/>
    <w:rsid w:val="003E2989"/>
    <w:rsid w:val="003F1076"/>
    <w:rsid w:val="00443278"/>
    <w:rsid w:val="00454BF3"/>
    <w:rsid w:val="004A292D"/>
    <w:rsid w:val="004D1E4E"/>
    <w:rsid w:val="004D4439"/>
    <w:rsid w:val="004D5B04"/>
    <w:rsid w:val="005268D0"/>
    <w:rsid w:val="0053315E"/>
    <w:rsid w:val="00555DCF"/>
    <w:rsid w:val="005B0C54"/>
    <w:rsid w:val="005C574C"/>
    <w:rsid w:val="005D7249"/>
    <w:rsid w:val="00602391"/>
    <w:rsid w:val="00613DF0"/>
    <w:rsid w:val="0062398D"/>
    <w:rsid w:val="00657AFF"/>
    <w:rsid w:val="0067651F"/>
    <w:rsid w:val="006C4882"/>
    <w:rsid w:val="006F10C8"/>
    <w:rsid w:val="00746DC6"/>
    <w:rsid w:val="00765F1A"/>
    <w:rsid w:val="007C7E7C"/>
    <w:rsid w:val="007D5DDC"/>
    <w:rsid w:val="00821488"/>
    <w:rsid w:val="0083659B"/>
    <w:rsid w:val="00850006"/>
    <w:rsid w:val="00863B85"/>
    <w:rsid w:val="00893963"/>
    <w:rsid w:val="008E090D"/>
    <w:rsid w:val="0093116C"/>
    <w:rsid w:val="009415F1"/>
    <w:rsid w:val="009B44D6"/>
    <w:rsid w:val="009B6D34"/>
    <w:rsid w:val="009E1F6F"/>
    <w:rsid w:val="00A3487D"/>
    <w:rsid w:val="00A42036"/>
    <w:rsid w:val="00A50B2E"/>
    <w:rsid w:val="00A51192"/>
    <w:rsid w:val="00A92270"/>
    <w:rsid w:val="00AE4DD8"/>
    <w:rsid w:val="00B31C55"/>
    <w:rsid w:val="00B60E98"/>
    <w:rsid w:val="00B7618C"/>
    <w:rsid w:val="00B9405B"/>
    <w:rsid w:val="00B96AC7"/>
    <w:rsid w:val="00BF00E4"/>
    <w:rsid w:val="00C01343"/>
    <w:rsid w:val="00C02E5F"/>
    <w:rsid w:val="00C47047"/>
    <w:rsid w:val="00C5683B"/>
    <w:rsid w:val="00C60EAE"/>
    <w:rsid w:val="00C76769"/>
    <w:rsid w:val="00C909D8"/>
    <w:rsid w:val="00CA4BED"/>
    <w:rsid w:val="00CE7E6A"/>
    <w:rsid w:val="00CF31D6"/>
    <w:rsid w:val="00D56E21"/>
    <w:rsid w:val="00D604C2"/>
    <w:rsid w:val="00D80AC3"/>
    <w:rsid w:val="00D84DE4"/>
    <w:rsid w:val="00DB0659"/>
    <w:rsid w:val="00DB0DC2"/>
    <w:rsid w:val="00DF600D"/>
    <w:rsid w:val="00E005FE"/>
    <w:rsid w:val="00E03D23"/>
    <w:rsid w:val="00E0554A"/>
    <w:rsid w:val="00E33379"/>
    <w:rsid w:val="00E33772"/>
    <w:rsid w:val="00E77394"/>
    <w:rsid w:val="00E83DC3"/>
    <w:rsid w:val="00EC64EB"/>
    <w:rsid w:val="00F31EA6"/>
    <w:rsid w:val="00FB5559"/>
    <w:rsid w:val="00FB5B72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79E"/>
  <w15:docId w15:val="{5EB42E5C-86AE-4383-A48A-1C3071B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A4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8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3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963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37058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7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bad-godes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ila.nabieva@uni-heidelbe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linikum.uni-heidelberg.de/heidelberger-institut-fuer-global-health/teaching/teachi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E3CC574F.dotm</Template>
  <TotalTime>0</TotalTime>
  <Pages>3</Pages>
  <Words>397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Eva Seifert</cp:lastModifiedBy>
  <cp:revision>3</cp:revision>
  <cp:lastPrinted>2018-01-25T11:47:00Z</cp:lastPrinted>
  <dcterms:created xsi:type="dcterms:W3CDTF">2020-08-14T11:38:00Z</dcterms:created>
  <dcterms:modified xsi:type="dcterms:W3CDTF">2020-08-18T07:38:00Z</dcterms:modified>
</cp:coreProperties>
</file>