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7447B" w14:textId="77777777" w:rsidR="00F8041E" w:rsidRDefault="00741A39" w:rsidP="00274A28">
      <w:pPr>
        <w:pStyle w:val="berschrift1"/>
      </w:pPr>
      <w:r>
        <w:t>Risikoabschätzung zur Auswirkung von</w:t>
      </w:r>
      <w:r w:rsidR="00C54263">
        <w:t xml:space="preserve"> COVID-19</w:t>
      </w:r>
      <w:r>
        <w:t xml:space="preserve"> auf die</w:t>
      </w:r>
      <w:r w:rsidR="00C54263">
        <w:t xml:space="preserve"> Durchführung </w:t>
      </w:r>
      <w:r>
        <w:t xml:space="preserve">der </w:t>
      </w:r>
      <w:r w:rsidR="00C54263">
        <w:t>klinische</w:t>
      </w:r>
      <w:r>
        <w:t>n</w:t>
      </w:r>
      <w:r w:rsidR="00C54263">
        <w:t xml:space="preserve"> </w:t>
      </w:r>
      <w:r>
        <w:t xml:space="preserve">Studie </w:t>
      </w:r>
      <w:sdt>
        <w:sdtPr>
          <w:id w:val="626210941"/>
          <w:placeholder>
            <w:docPart w:val="E429AF5DC8894C93BF13EE51BA16A9F6"/>
          </w:placeholder>
          <w:showingPlcHdr/>
        </w:sdtPr>
        <w:sdtEndPr/>
        <w:sdtContent>
          <w:r>
            <w:rPr>
              <w:rStyle w:val="Platzhaltertext"/>
            </w:rPr>
            <w:t>H</w:t>
          </w:r>
          <w:r w:rsidRPr="00785584">
            <w:rPr>
              <w:rStyle w:val="Platzhaltertext"/>
            </w:rPr>
            <w:t>ier</w:t>
          </w:r>
          <w:r>
            <w:rPr>
              <w:rStyle w:val="Platzhaltertext"/>
            </w:rPr>
            <w:t xml:space="preserve"> Studien-ID</w:t>
          </w:r>
          <w:r w:rsidRPr="00785584">
            <w:rPr>
              <w:rStyle w:val="Platzhaltertext"/>
            </w:rPr>
            <w:t xml:space="preserve"> eingeben.</w:t>
          </w:r>
        </w:sdtContent>
      </w:sdt>
    </w:p>
    <w:p w14:paraId="10AAFB54" w14:textId="24B90EA5" w:rsidR="002A1A2F" w:rsidRDefault="004C01B0" w:rsidP="004C01B0">
      <w:r>
        <w:t>In der EMA</w:t>
      </w:r>
      <w:proofErr w:type="gramStart"/>
      <w:r>
        <w:t>-</w:t>
      </w:r>
      <w:r w:rsidR="00F93A1C">
        <w:t>‚</w:t>
      </w:r>
      <w:proofErr w:type="gramEnd"/>
      <w:r>
        <w:t xml:space="preserve">Guidance on </w:t>
      </w:r>
      <w:proofErr w:type="spellStart"/>
      <w:r>
        <w:t>the</w:t>
      </w:r>
      <w:proofErr w:type="spellEnd"/>
      <w:r>
        <w:t xml:space="preserve"> Management </w:t>
      </w:r>
      <w:proofErr w:type="spellStart"/>
      <w:r>
        <w:t>of</w:t>
      </w:r>
      <w:proofErr w:type="spellEnd"/>
      <w:r>
        <w:t xml:space="preserve"> Clinical Trials </w:t>
      </w:r>
      <w:proofErr w:type="spellStart"/>
      <w:r>
        <w:t>during</w:t>
      </w:r>
      <w:proofErr w:type="spellEnd"/>
      <w:r>
        <w:t xml:space="preserve"> </w:t>
      </w:r>
      <w:proofErr w:type="spellStart"/>
      <w:r>
        <w:t>the</w:t>
      </w:r>
      <w:proofErr w:type="spellEnd"/>
      <w:r>
        <w:t xml:space="preserve"> COVID-19 </w:t>
      </w:r>
      <w:r w:rsidR="00AC7C25">
        <w:t xml:space="preserve">(Coronavirus) </w:t>
      </w:r>
      <w:proofErr w:type="spellStart"/>
      <w:r>
        <w:t>pandemic</w:t>
      </w:r>
      <w:proofErr w:type="spellEnd"/>
      <w:r>
        <w:t xml:space="preserve">, Version </w:t>
      </w:r>
      <w:r w:rsidR="00DA21F9">
        <w:t>2</w:t>
      </w:r>
      <w:r>
        <w:t xml:space="preserve"> (2</w:t>
      </w:r>
      <w:r w:rsidR="00DA21F9">
        <w:t>7</w:t>
      </w:r>
      <w:r>
        <w:t>/03/2020)</w:t>
      </w:r>
      <w:r w:rsidR="00F93A1C">
        <w:t>‘</w:t>
      </w:r>
      <w:r>
        <w:t xml:space="preserve">, wird vom Sponsor eine Risikoabschätzung </w:t>
      </w:r>
      <w:r w:rsidR="00AC7C25">
        <w:t xml:space="preserve">des Einflusses von COVID-19 auf die </w:t>
      </w:r>
      <w:r w:rsidR="009B09AA">
        <w:t>D</w:t>
      </w:r>
      <w:r w:rsidR="00AC7C25">
        <w:t xml:space="preserve">urchführung </w:t>
      </w:r>
      <w:r w:rsidR="009B09AA">
        <w:t xml:space="preserve">jeder einzelnen Studie </w:t>
      </w:r>
      <w:r w:rsidR="00AC7C25">
        <w:t xml:space="preserve">insbesondere im Hinblick auf die Sicherheit der Studienteilnehmer gefordert. </w:t>
      </w:r>
      <w:r w:rsidR="002A1A2F">
        <w:t xml:space="preserve">In den ergänzenden Empfehlungen des </w:t>
      </w:r>
      <w:proofErr w:type="spellStart"/>
      <w:r w:rsidR="002A1A2F">
        <w:t>BfArMs</w:t>
      </w:r>
      <w:proofErr w:type="spellEnd"/>
      <w:r w:rsidR="002A1A2F">
        <w:t xml:space="preserve"> (Version 1.0 vom 26.03.2020) werden weitere konkrete Erwartungen an das Vorgehen benannt.</w:t>
      </w:r>
    </w:p>
    <w:p w14:paraId="0A78746D" w14:textId="77777777" w:rsidR="004C01B0" w:rsidRDefault="0089400D" w:rsidP="004C01B0">
      <w:r>
        <w:t xml:space="preserve">Im Folgenden sind die Themen, die bei </w:t>
      </w:r>
      <w:r w:rsidR="002A1A2F">
        <w:t xml:space="preserve">der Risikoabschätzung </w:t>
      </w:r>
      <w:r>
        <w:t>zu berücksichtigen sind, gelistet. Beschlossene</w:t>
      </w:r>
      <w:r w:rsidR="009B09AA">
        <w:t xml:space="preserve"> und ergriffene Maßnahmen sind zu dokumentieren und einhergehend mit Aktualisierungen der Risikoabschätzung laufend an die Entwicklung anzupassen.</w:t>
      </w:r>
      <w:r w:rsidR="009B09AA" w:rsidRPr="009B09AA">
        <w:t xml:space="preserve"> </w:t>
      </w:r>
    </w:p>
    <w:p w14:paraId="63CD3C94" w14:textId="77777777" w:rsidR="00544A9D" w:rsidRDefault="00544A9D" w:rsidP="004C01B0">
      <w:r>
        <w:t>Entscheidungen werden grundsätzlich vom Sponsor, bei IITs vertreten durch den Studienleiter, getroffen. Mitentscheider bzw. angehörte Beteiligte werden bei den einzelnen Punkten in der Spalte ‚Input‘ mit ihrem Kürzel gelistet.</w:t>
      </w:r>
    </w:p>
    <w:p w14:paraId="4A1721D5" w14:textId="299F6AB4" w:rsidR="00A90E6E" w:rsidRDefault="00A90E6E" w:rsidP="004C01B0">
      <w:pPr>
        <w:rPr>
          <w:highlight w:val="yellow"/>
        </w:rPr>
      </w:pPr>
      <w:r w:rsidRPr="00A90E6E">
        <w:rPr>
          <w:highlight w:val="yellow"/>
        </w:rPr>
        <w:t xml:space="preserve">Vor Verwendung des Dokuments </w:t>
      </w:r>
      <w:proofErr w:type="gramStart"/>
      <w:r w:rsidRPr="00A90E6E">
        <w:rPr>
          <w:highlight w:val="yellow"/>
        </w:rPr>
        <w:t>zu löschender Hinweis</w:t>
      </w:r>
      <w:proofErr w:type="gramEnd"/>
      <w:r w:rsidRPr="00A90E6E">
        <w:rPr>
          <w:highlight w:val="yellow"/>
        </w:rPr>
        <w:t xml:space="preserve">: Texte in Blau sind Möglichkeiten </w:t>
      </w:r>
      <w:r>
        <w:rPr>
          <w:highlight w:val="yellow"/>
        </w:rPr>
        <w:t>oder</w:t>
      </w:r>
      <w:r w:rsidRPr="00A90E6E">
        <w:rPr>
          <w:highlight w:val="yellow"/>
        </w:rPr>
        <w:t xml:space="preserve"> Formulierungsvorschläge, die geprüft, </w:t>
      </w:r>
      <w:r>
        <w:rPr>
          <w:highlight w:val="yellow"/>
        </w:rPr>
        <w:t>verwendet, angepasst</w:t>
      </w:r>
      <w:r w:rsidRPr="00A90E6E">
        <w:rPr>
          <w:highlight w:val="yellow"/>
        </w:rPr>
        <w:t xml:space="preserve"> oder gelöscht werden sollen.</w:t>
      </w:r>
    </w:p>
    <w:tbl>
      <w:tblPr>
        <w:tblStyle w:val="Tabellenraster"/>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2835"/>
        <w:gridCol w:w="993"/>
      </w:tblGrid>
      <w:tr w:rsidR="00885752" w:rsidRPr="00885752" w14:paraId="0138EC32" w14:textId="77777777" w:rsidTr="00885752">
        <w:tc>
          <w:tcPr>
            <w:tcW w:w="6663" w:type="dxa"/>
            <w:gridSpan w:val="3"/>
            <w:vAlign w:val="center"/>
          </w:tcPr>
          <w:p w14:paraId="7479D6F8" w14:textId="77777777" w:rsidR="00885752" w:rsidRPr="00885752" w:rsidRDefault="00885752" w:rsidP="00885752">
            <w:pPr>
              <w:spacing w:before="20" w:after="20"/>
              <w:rPr>
                <w:b/>
              </w:rPr>
            </w:pPr>
            <w:r>
              <w:rPr>
                <w:b/>
              </w:rPr>
              <w:t>An den Entscheidungen Beteiligte</w:t>
            </w:r>
          </w:p>
        </w:tc>
      </w:tr>
      <w:tr w:rsidR="00885752" w:rsidRPr="00885752" w14:paraId="32734439" w14:textId="77777777" w:rsidTr="00885752">
        <w:tc>
          <w:tcPr>
            <w:tcW w:w="2835" w:type="dxa"/>
            <w:vAlign w:val="center"/>
          </w:tcPr>
          <w:p w14:paraId="7FC9F6A1" w14:textId="77777777" w:rsidR="00885752" w:rsidRPr="00885752" w:rsidRDefault="00885752" w:rsidP="00885752">
            <w:pPr>
              <w:spacing w:before="20" w:after="20"/>
              <w:rPr>
                <w:b/>
              </w:rPr>
            </w:pPr>
            <w:r w:rsidRPr="00885752">
              <w:rPr>
                <w:b/>
              </w:rPr>
              <w:t>Name</w:t>
            </w:r>
          </w:p>
        </w:tc>
        <w:tc>
          <w:tcPr>
            <w:tcW w:w="2835" w:type="dxa"/>
            <w:vAlign w:val="center"/>
          </w:tcPr>
          <w:p w14:paraId="02076EBC" w14:textId="77777777" w:rsidR="00885752" w:rsidRPr="00885752" w:rsidRDefault="00885752" w:rsidP="00885752">
            <w:pPr>
              <w:spacing w:before="20" w:after="20"/>
              <w:rPr>
                <w:b/>
              </w:rPr>
            </w:pPr>
            <w:r w:rsidRPr="00885752">
              <w:rPr>
                <w:b/>
              </w:rPr>
              <w:t>Funktion / Bereich</w:t>
            </w:r>
          </w:p>
        </w:tc>
        <w:tc>
          <w:tcPr>
            <w:tcW w:w="993" w:type="dxa"/>
          </w:tcPr>
          <w:p w14:paraId="722FE50E" w14:textId="77777777" w:rsidR="00885752" w:rsidRPr="00885752" w:rsidRDefault="00885752" w:rsidP="00885752">
            <w:pPr>
              <w:spacing w:before="20" w:after="20"/>
              <w:rPr>
                <w:b/>
              </w:rPr>
            </w:pPr>
            <w:r>
              <w:rPr>
                <w:b/>
              </w:rPr>
              <w:t>Kürzel</w:t>
            </w:r>
          </w:p>
        </w:tc>
      </w:tr>
      <w:tr w:rsidR="00885752" w14:paraId="708414AC" w14:textId="77777777" w:rsidTr="00885752">
        <w:tc>
          <w:tcPr>
            <w:tcW w:w="2835" w:type="dxa"/>
            <w:vAlign w:val="center"/>
          </w:tcPr>
          <w:p w14:paraId="0B0D0C1D" w14:textId="77777777" w:rsidR="00885752" w:rsidRDefault="00885752" w:rsidP="00885752">
            <w:pPr>
              <w:spacing w:before="20" w:after="20"/>
            </w:pPr>
          </w:p>
        </w:tc>
        <w:tc>
          <w:tcPr>
            <w:tcW w:w="2835" w:type="dxa"/>
            <w:vAlign w:val="center"/>
          </w:tcPr>
          <w:p w14:paraId="0E965A01" w14:textId="77777777" w:rsidR="00885752" w:rsidRDefault="00885752" w:rsidP="00885752">
            <w:pPr>
              <w:spacing w:before="20" w:after="20"/>
            </w:pPr>
            <w:r>
              <w:t>Studienleiter</w:t>
            </w:r>
          </w:p>
        </w:tc>
        <w:tc>
          <w:tcPr>
            <w:tcW w:w="993" w:type="dxa"/>
          </w:tcPr>
          <w:p w14:paraId="390784F2" w14:textId="77777777" w:rsidR="00885752" w:rsidRDefault="00885752" w:rsidP="00885752">
            <w:pPr>
              <w:spacing w:before="20" w:after="20"/>
            </w:pPr>
          </w:p>
        </w:tc>
      </w:tr>
      <w:tr w:rsidR="00885752" w14:paraId="40B2AD8C" w14:textId="77777777" w:rsidTr="00885752">
        <w:tc>
          <w:tcPr>
            <w:tcW w:w="2835" w:type="dxa"/>
            <w:vAlign w:val="center"/>
          </w:tcPr>
          <w:p w14:paraId="161A05BF" w14:textId="77777777" w:rsidR="00885752" w:rsidRDefault="00885752" w:rsidP="00885752">
            <w:pPr>
              <w:spacing w:before="20" w:after="20"/>
            </w:pPr>
          </w:p>
        </w:tc>
        <w:tc>
          <w:tcPr>
            <w:tcW w:w="2835" w:type="dxa"/>
            <w:vAlign w:val="center"/>
          </w:tcPr>
          <w:p w14:paraId="7F5B1C37" w14:textId="77777777" w:rsidR="00885752" w:rsidRDefault="00885752" w:rsidP="00885752">
            <w:pPr>
              <w:spacing w:before="20" w:after="20"/>
            </w:pPr>
            <w:r>
              <w:t>PM</w:t>
            </w:r>
          </w:p>
        </w:tc>
        <w:tc>
          <w:tcPr>
            <w:tcW w:w="993" w:type="dxa"/>
          </w:tcPr>
          <w:p w14:paraId="65567425" w14:textId="77777777" w:rsidR="00885752" w:rsidRDefault="00885752" w:rsidP="00885752">
            <w:pPr>
              <w:spacing w:before="20" w:after="20"/>
            </w:pPr>
          </w:p>
        </w:tc>
      </w:tr>
      <w:tr w:rsidR="00885752" w14:paraId="5C698912" w14:textId="77777777" w:rsidTr="00885752">
        <w:tc>
          <w:tcPr>
            <w:tcW w:w="2835" w:type="dxa"/>
            <w:vAlign w:val="center"/>
          </w:tcPr>
          <w:p w14:paraId="21B8A23D" w14:textId="77777777" w:rsidR="00885752" w:rsidRDefault="00885752" w:rsidP="00885752">
            <w:pPr>
              <w:spacing w:before="20" w:after="20"/>
            </w:pPr>
          </w:p>
        </w:tc>
        <w:tc>
          <w:tcPr>
            <w:tcW w:w="2835" w:type="dxa"/>
            <w:vAlign w:val="center"/>
          </w:tcPr>
          <w:p w14:paraId="4334B17C" w14:textId="77777777" w:rsidR="00885752" w:rsidRPr="00885752" w:rsidRDefault="00587CA7" w:rsidP="00885752">
            <w:pPr>
              <w:spacing w:before="20" w:after="20"/>
              <w:rPr>
                <w:color w:val="0066FF"/>
              </w:rPr>
            </w:pPr>
            <w:r>
              <w:rPr>
                <w:color w:val="0066FF"/>
              </w:rPr>
              <w:t>DSMB</w:t>
            </w:r>
          </w:p>
        </w:tc>
        <w:tc>
          <w:tcPr>
            <w:tcW w:w="993" w:type="dxa"/>
          </w:tcPr>
          <w:p w14:paraId="5789CC25" w14:textId="77777777" w:rsidR="00885752" w:rsidRDefault="00885752" w:rsidP="00885752">
            <w:pPr>
              <w:spacing w:before="20" w:after="20"/>
            </w:pPr>
          </w:p>
        </w:tc>
      </w:tr>
      <w:tr w:rsidR="00587CA7" w14:paraId="43D250DB" w14:textId="77777777" w:rsidTr="00885752">
        <w:tc>
          <w:tcPr>
            <w:tcW w:w="2835" w:type="dxa"/>
            <w:vAlign w:val="center"/>
          </w:tcPr>
          <w:p w14:paraId="57BC6B61" w14:textId="77777777" w:rsidR="00587CA7" w:rsidRDefault="00587CA7" w:rsidP="00587CA7">
            <w:pPr>
              <w:spacing w:before="20" w:after="20"/>
            </w:pPr>
          </w:p>
        </w:tc>
        <w:tc>
          <w:tcPr>
            <w:tcW w:w="2835" w:type="dxa"/>
            <w:vAlign w:val="center"/>
          </w:tcPr>
          <w:p w14:paraId="72703B08" w14:textId="77777777" w:rsidR="00587CA7" w:rsidRPr="00885752" w:rsidRDefault="00587CA7" w:rsidP="00587CA7">
            <w:pPr>
              <w:spacing w:before="20" w:after="20"/>
              <w:rPr>
                <w:color w:val="0066FF"/>
              </w:rPr>
            </w:pPr>
            <w:r w:rsidRPr="00885752">
              <w:rPr>
                <w:color w:val="0066FF"/>
              </w:rPr>
              <w:t>Biometriker</w:t>
            </w:r>
          </w:p>
        </w:tc>
        <w:tc>
          <w:tcPr>
            <w:tcW w:w="993" w:type="dxa"/>
          </w:tcPr>
          <w:p w14:paraId="56959718" w14:textId="77777777" w:rsidR="00587CA7" w:rsidRDefault="00587CA7" w:rsidP="00587CA7">
            <w:pPr>
              <w:spacing w:before="20" w:after="20"/>
            </w:pPr>
          </w:p>
        </w:tc>
      </w:tr>
      <w:tr w:rsidR="00587CA7" w14:paraId="21420DA1" w14:textId="77777777" w:rsidTr="00885752">
        <w:tc>
          <w:tcPr>
            <w:tcW w:w="2835" w:type="dxa"/>
            <w:vAlign w:val="center"/>
          </w:tcPr>
          <w:p w14:paraId="7674B2ED" w14:textId="77777777" w:rsidR="00587CA7" w:rsidRDefault="00587CA7" w:rsidP="00587CA7">
            <w:pPr>
              <w:spacing w:before="20" w:after="20"/>
            </w:pPr>
          </w:p>
        </w:tc>
        <w:tc>
          <w:tcPr>
            <w:tcW w:w="2835" w:type="dxa"/>
            <w:vAlign w:val="center"/>
          </w:tcPr>
          <w:p w14:paraId="76013856" w14:textId="77777777" w:rsidR="00587CA7" w:rsidRPr="00885752" w:rsidRDefault="00587CA7" w:rsidP="00587CA7">
            <w:pPr>
              <w:spacing w:before="20" w:after="20"/>
              <w:rPr>
                <w:color w:val="0066FF"/>
              </w:rPr>
            </w:pPr>
            <w:r w:rsidRPr="00885752">
              <w:rPr>
                <w:color w:val="0066FF"/>
              </w:rPr>
              <w:t>Hersteller</w:t>
            </w:r>
          </w:p>
        </w:tc>
        <w:tc>
          <w:tcPr>
            <w:tcW w:w="993" w:type="dxa"/>
          </w:tcPr>
          <w:p w14:paraId="27DB4064" w14:textId="77777777" w:rsidR="00587CA7" w:rsidRDefault="00587CA7" w:rsidP="00587CA7">
            <w:pPr>
              <w:spacing w:before="20" w:after="20"/>
            </w:pPr>
          </w:p>
        </w:tc>
      </w:tr>
      <w:tr w:rsidR="00587CA7" w14:paraId="4D76AC9C" w14:textId="77777777" w:rsidTr="00885752">
        <w:tc>
          <w:tcPr>
            <w:tcW w:w="2835" w:type="dxa"/>
            <w:vAlign w:val="center"/>
          </w:tcPr>
          <w:p w14:paraId="7E119008" w14:textId="77777777" w:rsidR="00587CA7" w:rsidRDefault="00587CA7" w:rsidP="00587CA7">
            <w:pPr>
              <w:spacing w:before="20" w:after="20"/>
            </w:pPr>
          </w:p>
        </w:tc>
        <w:tc>
          <w:tcPr>
            <w:tcW w:w="2835" w:type="dxa"/>
            <w:vAlign w:val="center"/>
          </w:tcPr>
          <w:p w14:paraId="02CF8C1B" w14:textId="77777777" w:rsidR="00587CA7" w:rsidRPr="00885752" w:rsidRDefault="00587CA7" w:rsidP="00587CA7">
            <w:pPr>
              <w:spacing w:before="20" w:after="20"/>
              <w:rPr>
                <w:color w:val="0066FF"/>
              </w:rPr>
            </w:pPr>
            <w:r w:rsidRPr="00885752">
              <w:rPr>
                <w:color w:val="0066FF"/>
              </w:rPr>
              <w:t>Apotheke</w:t>
            </w:r>
          </w:p>
        </w:tc>
        <w:tc>
          <w:tcPr>
            <w:tcW w:w="993" w:type="dxa"/>
          </w:tcPr>
          <w:p w14:paraId="6F3E8B66" w14:textId="77777777" w:rsidR="00587CA7" w:rsidRDefault="00587CA7" w:rsidP="00587CA7">
            <w:pPr>
              <w:spacing w:before="20" w:after="20"/>
            </w:pPr>
          </w:p>
        </w:tc>
      </w:tr>
      <w:tr w:rsidR="00587CA7" w14:paraId="6C1A69DF" w14:textId="77777777" w:rsidTr="00885752">
        <w:tc>
          <w:tcPr>
            <w:tcW w:w="2835" w:type="dxa"/>
            <w:vAlign w:val="center"/>
          </w:tcPr>
          <w:p w14:paraId="5CC8C472" w14:textId="77777777" w:rsidR="00587CA7" w:rsidRDefault="00587CA7" w:rsidP="00587CA7">
            <w:pPr>
              <w:spacing w:before="20" w:after="20"/>
            </w:pPr>
          </w:p>
        </w:tc>
        <w:tc>
          <w:tcPr>
            <w:tcW w:w="2835" w:type="dxa"/>
            <w:vAlign w:val="center"/>
          </w:tcPr>
          <w:p w14:paraId="1D253936" w14:textId="77777777" w:rsidR="00587CA7" w:rsidRPr="00885752" w:rsidRDefault="00587CA7" w:rsidP="00587CA7">
            <w:pPr>
              <w:spacing w:before="20" w:after="20"/>
              <w:rPr>
                <w:color w:val="0066FF"/>
              </w:rPr>
            </w:pPr>
            <w:r w:rsidRPr="00885752">
              <w:rPr>
                <w:color w:val="0066FF"/>
              </w:rPr>
              <w:t>Monitoring</w:t>
            </w:r>
          </w:p>
        </w:tc>
        <w:tc>
          <w:tcPr>
            <w:tcW w:w="993" w:type="dxa"/>
          </w:tcPr>
          <w:p w14:paraId="38108065" w14:textId="77777777" w:rsidR="00587CA7" w:rsidRDefault="00587CA7" w:rsidP="00587CA7">
            <w:pPr>
              <w:spacing w:before="20" w:after="20"/>
            </w:pPr>
          </w:p>
        </w:tc>
      </w:tr>
      <w:tr w:rsidR="00587CA7" w14:paraId="1AE3A0BE" w14:textId="77777777" w:rsidTr="0029049A">
        <w:tc>
          <w:tcPr>
            <w:tcW w:w="2835" w:type="dxa"/>
            <w:tcBorders>
              <w:bottom w:val="single" w:sz="4" w:space="0" w:color="auto"/>
            </w:tcBorders>
            <w:vAlign w:val="center"/>
          </w:tcPr>
          <w:p w14:paraId="4C5C7F48" w14:textId="77777777" w:rsidR="00587CA7" w:rsidRDefault="00587CA7" w:rsidP="00587CA7">
            <w:pPr>
              <w:spacing w:before="20" w:after="20"/>
            </w:pPr>
          </w:p>
        </w:tc>
        <w:tc>
          <w:tcPr>
            <w:tcW w:w="2835" w:type="dxa"/>
            <w:tcBorders>
              <w:bottom w:val="single" w:sz="4" w:space="0" w:color="auto"/>
            </w:tcBorders>
            <w:vAlign w:val="center"/>
          </w:tcPr>
          <w:p w14:paraId="138BBCF5" w14:textId="6ECC9827" w:rsidR="00587CA7" w:rsidRPr="00885752" w:rsidRDefault="00587CA7" w:rsidP="00587CA7">
            <w:pPr>
              <w:spacing w:before="20" w:after="20"/>
              <w:rPr>
                <w:color w:val="0066FF"/>
              </w:rPr>
            </w:pPr>
            <w:r w:rsidRPr="00885752">
              <w:rPr>
                <w:color w:val="0066FF"/>
              </w:rPr>
              <w:t>D</w:t>
            </w:r>
            <w:r w:rsidR="0029049A">
              <w:rPr>
                <w:color w:val="0066FF"/>
              </w:rPr>
              <w:t>atenmanagement</w:t>
            </w:r>
          </w:p>
        </w:tc>
        <w:tc>
          <w:tcPr>
            <w:tcW w:w="993" w:type="dxa"/>
            <w:tcBorders>
              <w:bottom w:val="single" w:sz="4" w:space="0" w:color="auto"/>
            </w:tcBorders>
          </w:tcPr>
          <w:p w14:paraId="72DCC7A3" w14:textId="77777777" w:rsidR="00587CA7" w:rsidRDefault="00587CA7" w:rsidP="00587CA7">
            <w:pPr>
              <w:spacing w:before="20" w:after="20"/>
            </w:pPr>
          </w:p>
        </w:tc>
      </w:tr>
      <w:tr w:rsidR="00885752" w14:paraId="531362A7" w14:textId="77777777" w:rsidTr="0029049A">
        <w:tc>
          <w:tcPr>
            <w:tcW w:w="2835" w:type="dxa"/>
            <w:tcBorders>
              <w:top w:val="single" w:sz="4" w:space="0" w:color="auto"/>
              <w:bottom w:val="single" w:sz="4" w:space="0" w:color="auto"/>
            </w:tcBorders>
            <w:vAlign w:val="center"/>
          </w:tcPr>
          <w:p w14:paraId="299A5B7D" w14:textId="77777777" w:rsidR="00885752" w:rsidRDefault="00885752" w:rsidP="00885752">
            <w:pPr>
              <w:spacing w:before="20" w:after="20"/>
            </w:pPr>
          </w:p>
        </w:tc>
        <w:tc>
          <w:tcPr>
            <w:tcW w:w="2835" w:type="dxa"/>
            <w:tcBorders>
              <w:top w:val="single" w:sz="4" w:space="0" w:color="auto"/>
              <w:bottom w:val="single" w:sz="4" w:space="0" w:color="auto"/>
            </w:tcBorders>
            <w:vAlign w:val="center"/>
          </w:tcPr>
          <w:p w14:paraId="21B4824F" w14:textId="41DC65BF" w:rsidR="00885752" w:rsidRDefault="007769B9" w:rsidP="00885752">
            <w:pPr>
              <w:spacing w:before="20" w:after="20"/>
            </w:pPr>
            <w:r w:rsidRPr="007769B9">
              <w:rPr>
                <w:color w:val="0066FF"/>
              </w:rPr>
              <w:t>P</w:t>
            </w:r>
            <w:r w:rsidR="005D3C3C">
              <w:rPr>
                <w:color w:val="0066FF"/>
              </w:rPr>
              <w:t>harmakovigilanz</w:t>
            </w:r>
          </w:p>
        </w:tc>
        <w:tc>
          <w:tcPr>
            <w:tcW w:w="993" w:type="dxa"/>
            <w:tcBorders>
              <w:top w:val="single" w:sz="4" w:space="0" w:color="auto"/>
              <w:bottom w:val="single" w:sz="4" w:space="0" w:color="auto"/>
            </w:tcBorders>
          </w:tcPr>
          <w:p w14:paraId="24F7D782" w14:textId="77777777" w:rsidR="00885752" w:rsidRDefault="00885752" w:rsidP="00885752">
            <w:pPr>
              <w:spacing w:before="20" w:after="20"/>
            </w:pPr>
          </w:p>
        </w:tc>
      </w:tr>
    </w:tbl>
    <w:p w14:paraId="29BC8500" w14:textId="77777777" w:rsidR="00885752" w:rsidRDefault="00885752" w:rsidP="004C01B0"/>
    <w:p w14:paraId="40470CCB" w14:textId="77777777" w:rsidR="00864A7B" w:rsidRDefault="00885752" w:rsidP="00885752">
      <w:pPr>
        <w:pStyle w:val="berschrift3"/>
      </w:pPr>
      <w:r>
        <w:t>Rekrutierung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4309"/>
        <w:gridCol w:w="993"/>
      </w:tblGrid>
      <w:tr w:rsidR="00155E03" w:rsidRPr="00155E03" w14:paraId="491979B9" w14:textId="77777777" w:rsidTr="00C74168">
        <w:tc>
          <w:tcPr>
            <w:tcW w:w="4309" w:type="dxa"/>
          </w:tcPr>
          <w:p w14:paraId="00C29FA4" w14:textId="77777777" w:rsidR="00155E03" w:rsidRPr="00155E03" w:rsidRDefault="00155E03" w:rsidP="00CE7408">
            <w:pPr>
              <w:spacing w:before="20" w:after="20"/>
              <w:rPr>
                <w:b/>
              </w:rPr>
            </w:pPr>
            <w:r w:rsidRPr="00155E03">
              <w:rPr>
                <w:b/>
              </w:rPr>
              <w:t>Frage</w:t>
            </w:r>
          </w:p>
        </w:tc>
        <w:tc>
          <w:tcPr>
            <w:tcW w:w="4309" w:type="dxa"/>
          </w:tcPr>
          <w:p w14:paraId="45730C87" w14:textId="77777777" w:rsidR="00155E03" w:rsidRPr="00155E03" w:rsidRDefault="00155E03" w:rsidP="00CE7408">
            <w:pPr>
              <w:spacing w:before="20" w:after="20"/>
              <w:rPr>
                <w:b/>
              </w:rPr>
            </w:pPr>
            <w:r w:rsidRPr="00155E03">
              <w:rPr>
                <w:b/>
              </w:rPr>
              <w:t>Maßnahme</w:t>
            </w:r>
          </w:p>
        </w:tc>
        <w:tc>
          <w:tcPr>
            <w:tcW w:w="993" w:type="dxa"/>
          </w:tcPr>
          <w:p w14:paraId="69B4687D" w14:textId="77777777" w:rsidR="00155E03" w:rsidRPr="00155E03" w:rsidRDefault="00155E03" w:rsidP="00CE7408">
            <w:pPr>
              <w:spacing w:before="20" w:after="20"/>
              <w:rPr>
                <w:b/>
              </w:rPr>
            </w:pPr>
            <w:r w:rsidRPr="00155E03">
              <w:rPr>
                <w:b/>
              </w:rPr>
              <w:t xml:space="preserve">Input </w:t>
            </w:r>
            <w:r w:rsidRPr="00155E03">
              <w:t>(Kürzel)</w:t>
            </w:r>
          </w:p>
        </w:tc>
      </w:tr>
      <w:tr w:rsidR="00155E03" w14:paraId="71D89F20" w14:textId="77777777" w:rsidTr="00C74168">
        <w:tc>
          <w:tcPr>
            <w:tcW w:w="4309" w:type="dxa"/>
          </w:tcPr>
          <w:p w14:paraId="715F80C6" w14:textId="7ADBA5C7" w:rsidR="00155E03" w:rsidRDefault="00A21991" w:rsidP="00CE7408">
            <w:pPr>
              <w:spacing w:before="20" w:after="20"/>
            </w:pPr>
            <w:r>
              <w:t>Können Studien-TN ohne Ab</w:t>
            </w:r>
            <w:r w:rsidR="00482EC5">
              <w:t>weichungen</w:t>
            </w:r>
            <w:r>
              <w:t xml:space="preserve"> </w:t>
            </w:r>
            <w:r w:rsidR="00482EC5">
              <w:t>vom</w:t>
            </w:r>
            <w:r>
              <w:t xml:space="preserve"> Einwilligungsprozess weiter eingeschlossen werden?</w:t>
            </w:r>
          </w:p>
          <w:p w14:paraId="77DC3293" w14:textId="77777777" w:rsidR="00A21991" w:rsidRDefault="00D5025F" w:rsidP="00A21991">
            <w:pPr>
              <w:spacing w:before="20" w:after="20"/>
            </w:pPr>
            <w:sdt>
              <w:sdtPr>
                <w:id w:val="1389232201"/>
                <w14:checkbox>
                  <w14:checked w14:val="0"/>
                  <w14:checkedState w14:val="2612" w14:font="MS Gothic"/>
                  <w14:uncheckedState w14:val="2610" w14:font="MS Gothic"/>
                </w14:checkbox>
              </w:sdtPr>
              <w:sdtEndPr/>
              <w:sdtContent>
                <w:r w:rsidR="00A21991">
                  <w:rPr>
                    <w:rFonts w:ascii="MS Gothic" w:eastAsia="MS Gothic" w:hAnsi="MS Gothic" w:hint="eastAsia"/>
                  </w:rPr>
                  <w:t>☐</w:t>
                </w:r>
              </w:sdtContent>
            </w:sdt>
            <w:r w:rsidR="00A21991">
              <w:t xml:space="preserve"> Ja</w:t>
            </w:r>
            <w:r w:rsidR="00A21991">
              <w:tab/>
            </w:r>
            <w:sdt>
              <w:sdtPr>
                <w:id w:val="1051498627"/>
                <w14:checkbox>
                  <w14:checked w14:val="0"/>
                  <w14:checkedState w14:val="2612" w14:font="MS Gothic"/>
                  <w14:uncheckedState w14:val="2610" w14:font="MS Gothic"/>
                </w14:checkbox>
              </w:sdtPr>
              <w:sdtEndPr/>
              <w:sdtContent>
                <w:r w:rsidR="00A21991">
                  <w:rPr>
                    <w:rFonts w:ascii="MS Gothic" w:eastAsia="MS Gothic" w:hAnsi="MS Gothic" w:hint="eastAsia"/>
                  </w:rPr>
                  <w:t>☐</w:t>
                </w:r>
              </w:sdtContent>
            </w:sdt>
            <w:r w:rsidR="00A21991">
              <w:t xml:space="preserve"> Nein</w:t>
            </w:r>
          </w:p>
          <w:p w14:paraId="6AB9348E" w14:textId="19EBBF15" w:rsidR="00A86BD8" w:rsidRDefault="00A21991" w:rsidP="00544A9D">
            <w:pPr>
              <w:spacing w:before="20" w:after="20"/>
            </w:pPr>
            <w:r>
              <w:t>Wenn nein, Erläuterung:</w:t>
            </w:r>
          </w:p>
          <w:p w14:paraId="040E458D" w14:textId="77777777" w:rsidR="00544A9D" w:rsidRDefault="00544A9D" w:rsidP="00544A9D">
            <w:pPr>
              <w:spacing w:before="20" w:after="20"/>
            </w:pPr>
          </w:p>
          <w:p w14:paraId="3D9C90EC" w14:textId="77777777" w:rsidR="00544A9D" w:rsidRDefault="00544A9D" w:rsidP="00544A9D">
            <w:pPr>
              <w:spacing w:before="20" w:after="20"/>
            </w:pPr>
            <w:r>
              <w:t>Betroffene Zentren:</w:t>
            </w:r>
          </w:p>
          <w:p w14:paraId="2498B968" w14:textId="47331DB5" w:rsidR="00544A9D" w:rsidRDefault="00D5025F" w:rsidP="00544A9D">
            <w:pPr>
              <w:spacing w:before="20" w:after="20"/>
            </w:pPr>
            <w:sdt>
              <w:sdtPr>
                <w:id w:val="649633068"/>
                <w14:checkbox>
                  <w14:checked w14:val="0"/>
                  <w14:checkedState w14:val="2612" w14:font="MS Gothic"/>
                  <w14:uncheckedState w14:val="2610" w14:font="MS Gothic"/>
                </w14:checkbox>
              </w:sdtPr>
              <w:sdtEndPr/>
              <w:sdtContent>
                <w:r w:rsidR="00544A9D">
                  <w:rPr>
                    <w:rFonts w:ascii="MS Gothic" w:eastAsia="MS Gothic" w:hAnsi="MS Gothic" w:hint="eastAsia"/>
                  </w:rPr>
                  <w:t>☐</w:t>
                </w:r>
              </w:sdtContent>
            </w:sdt>
            <w:r w:rsidR="00544A9D">
              <w:t xml:space="preserve"> alle</w:t>
            </w:r>
          </w:p>
          <w:p w14:paraId="605437C1" w14:textId="77777777" w:rsidR="00544A9D" w:rsidRDefault="00D5025F" w:rsidP="00544A9D">
            <w:pPr>
              <w:spacing w:before="20" w:after="20"/>
            </w:pPr>
            <w:sdt>
              <w:sdtPr>
                <w:id w:val="494073226"/>
                <w14:checkbox>
                  <w14:checked w14:val="0"/>
                  <w14:checkedState w14:val="2612" w14:font="MS Gothic"/>
                  <w14:uncheckedState w14:val="2610" w14:font="MS Gothic"/>
                </w14:checkbox>
              </w:sdtPr>
              <w:sdtEndPr/>
              <w:sdtContent>
                <w:r w:rsidR="00544A9D">
                  <w:rPr>
                    <w:rFonts w:ascii="MS Gothic" w:eastAsia="MS Gothic" w:hAnsi="MS Gothic" w:hint="eastAsia"/>
                  </w:rPr>
                  <w:t>☐</w:t>
                </w:r>
              </w:sdtContent>
            </w:sdt>
            <w:r w:rsidR="00544A9D">
              <w:t xml:space="preserve"> einzelne, und zwar:</w:t>
            </w:r>
          </w:p>
          <w:p w14:paraId="2150C01D" w14:textId="5BCCF15C" w:rsidR="00544A9D" w:rsidRDefault="00544A9D" w:rsidP="00544A9D">
            <w:pPr>
              <w:pStyle w:val="Listenabsatz"/>
              <w:numPr>
                <w:ilvl w:val="0"/>
                <w:numId w:val="3"/>
              </w:numPr>
              <w:spacing w:before="20" w:after="20"/>
              <w:ind w:left="282" w:hanging="283"/>
            </w:pPr>
          </w:p>
        </w:tc>
        <w:tc>
          <w:tcPr>
            <w:tcW w:w="4309" w:type="dxa"/>
          </w:tcPr>
          <w:p w14:paraId="31E6E377" w14:textId="77777777" w:rsidR="00155E03" w:rsidRDefault="00D5025F" w:rsidP="00CE7408">
            <w:pPr>
              <w:spacing w:before="20" w:after="20"/>
            </w:pPr>
            <w:sdt>
              <w:sdtPr>
                <w:id w:val="271522970"/>
                <w14:checkbox>
                  <w14:checked w14:val="0"/>
                  <w14:checkedState w14:val="2612" w14:font="MS Gothic"/>
                  <w14:uncheckedState w14:val="2610" w14:font="MS Gothic"/>
                </w14:checkbox>
              </w:sdtPr>
              <w:sdtEndPr/>
              <w:sdtContent>
                <w:r w:rsidR="00155E03">
                  <w:rPr>
                    <w:rFonts w:ascii="MS Gothic" w:eastAsia="MS Gothic" w:hAnsi="MS Gothic" w:hint="eastAsia"/>
                  </w:rPr>
                  <w:t>☐</w:t>
                </w:r>
              </w:sdtContent>
            </w:sdt>
            <w:r w:rsidR="00155E03">
              <w:t xml:space="preserve"> keine erforderlich</w:t>
            </w:r>
          </w:p>
          <w:p w14:paraId="113075AC" w14:textId="5C94955F" w:rsidR="00155E03" w:rsidRPr="00184920" w:rsidRDefault="00482EC5" w:rsidP="00A90E6E">
            <w:pPr>
              <w:pStyle w:val="Listenabsatz"/>
              <w:numPr>
                <w:ilvl w:val="0"/>
                <w:numId w:val="3"/>
              </w:numPr>
              <w:spacing w:before="20" w:after="20"/>
              <w:ind w:left="282" w:hanging="283"/>
            </w:pPr>
            <w:r>
              <w:rPr>
                <w:color w:val="0066FF"/>
              </w:rPr>
              <w:t xml:space="preserve">Eine Verlangsamung oder Unterbrechung der </w:t>
            </w:r>
            <w:r w:rsidR="00A90E6E" w:rsidRPr="00A90E6E">
              <w:rPr>
                <w:color w:val="0066FF"/>
              </w:rPr>
              <w:t xml:space="preserve">Rekrutierung </w:t>
            </w:r>
            <w:proofErr w:type="gramStart"/>
            <w:r w:rsidR="00A90E6E" w:rsidRPr="00A90E6E">
              <w:rPr>
                <w:color w:val="0066FF"/>
              </w:rPr>
              <w:t>wird</w:t>
            </w:r>
            <w:proofErr w:type="gramEnd"/>
            <w:r w:rsidR="00A90E6E" w:rsidRPr="00A90E6E">
              <w:rPr>
                <w:color w:val="0066FF"/>
              </w:rPr>
              <w:t xml:space="preserve"> </w:t>
            </w:r>
            <w:r>
              <w:rPr>
                <w:color w:val="0066FF"/>
              </w:rPr>
              <w:t>generell akzeptiert</w:t>
            </w:r>
          </w:p>
          <w:p w14:paraId="01B11849" w14:textId="13E89031" w:rsidR="00184920" w:rsidRDefault="00482EC5" w:rsidP="00A90E6E">
            <w:pPr>
              <w:pStyle w:val="Listenabsatz"/>
              <w:numPr>
                <w:ilvl w:val="0"/>
                <w:numId w:val="3"/>
              </w:numPr>
              <w:spacing w:before="20" w:after="20"/>
              <w:ind w:left="282" w:hanging="283"/>
            </w:pPr>
            <w:r>
              <w:rPr>
                <w:color w:val="0066FF"/>
              </w:rPr>
              <w:t xml:space="preserve">Die </w:t>
            </w:r>
            <w:r w:rsidR="00941B10" w:rsidRPr="00A90E6E">
              <w:rPr>
                <w:color w:val="0066FF"/>
              </w:rPr>
              <w:t xml:space="preserve">Rekrutierung wird </w:t>
            </w:r>
            <w:r w:rsidR="00941B10">
              <w:rPr>
                <w:color w:val="0066FF"/>
              </w:rPr>
              <w:t xml:space="preserve">an den betroffenen Zentren </w:t>
            </w:r>
            <w:r w:rsidR="00941B10" w:rsidRPr="00A90E6E">
              <w:rPr>
                <w:color w:val="0066FF"/>
              </w:rPr>
              <w:t xml:space="preserve">verlangsamt oder </w:t>
            </w:r>
            <w:r w:rsidR="00941B10">
              <w:rPr>
                <w:color w:val="0066FF"/>
              </w:rPr>
              <w:t>unterbrochen</w:t>
            </w:r>
          </w:p>
        </w:tc>
        <w:tc>
          <w:tcPr>
            <w:tcW w:w="993" w:type="dxa"/>
          </w:tcPr>
          <w:p w14:paraId="01FD6A03" w14:textId="77777777" w:rsidR="00155E03" w:rsidRDefault="00155E03" w:rsidP="00CE7408">
            <w:pPr>
              <w:spacing w:before="20" w:after="20"/>
            </w:pPr>
          </w:p>
        </w:tc>
      </w:tr>
      <w:tr w:rsidR="00155E03" w14:paraId="5987DDC2" w14:textId="77777777" w:rsidTr="00C74168">
        <w:tc>
          <w:tcPr>
            <w:tcW w:w="4309" w:type="dxa"/>
          </w:tcPr>
          <w:p w14:paraId="1E5D7BA5" w14:textId="77777777" w:rsidR="00155E03" w:rsidRDefault="00A90E6E" w:rsidP="0007460C">
            <w:pPr>
              <w:keepNext/>
              <w:spacing w:before="20" w:after="20"/>
            </w:pPr>
            <w:r>
              <w:t xml:space="preserve">Ist eine Prüfplan-konforme Behandlung </w:t>
            </w:r>
            <w:r w:rsidRPr="005560D4">
              <w:rPr>
                <w:u w:val="single"/>
              </w:rPr>
              <w:t>neuer</w:t>
            </w:r>
            <w:r>
              <w:t xml:space="preserve"> Studien-TN zu gewährleisten?</w:t>
            </w:r>
          </w:p>
          <w:p w14:paraId="035D1FDE" w14:textId="77777777" w:rsidR="00A90E6E" w:rsidRDefault="00D5025F" w:rsidP="00A90E6E">
            <w:pPr>
              <w:spacing w:before="20" w:after="20"/>
            </w:pPr>
            <w:sdt>
              <w:sdtPr>
                <w:id w:val="1969629050"/>
                <w14:checkbox>
                  <w14:checked w14:val="0"/>
                  <w14:checkedState w14:val="2612" w14:font="MS Gothic"/>
                  <w14:uncheckedState w14:val="2610" w14:font="MS Gothic"/>
                </w14:checkbox>
              </w:sdtPr>
              <w:sdtEndPr/>
              <w:sdtContent>
                <w:r w:rsidR="00A90E6E">
                  <w:rPr>
                    <w:rFonts w:ascii="MS Gothic" w:eastAsia="MS Gothic" w:hAnsi="MS Gothic" w:hint="eastAsia"/>
                  </w:rPr>
                  <w:t>☐</w:t>
                </w:r>
              </w:sdtContent>
            </w:sdt>
            <w:r w:rsidR="00A90E6E">
              <w:t xml:space="preserve"> Ja</w:t>
            </w:r>
            <w:r w:rsidR="00A90E6E">
              <w:tab/>
            </w:r>
            <w:sdt>
              <w:sdtPr>
                <w:id w:val="-1013992977"/>
                <w14:checkbox>
                  <w14:checked w14:val="0"/>
                  <w14:checkedState w14:val="2612" w14:font="MS Gothic"/>
                  <w14:uncheckedState w14:val="2610" w14:font="MS Gothic"/>
                </w14:checkbox>
              </w:sdtPr>
              <w:sdtEndPr/>
              <w:sdtContent>
                <w:r w:rsidR="00A90E6E">
                  <w:rPr>
                    <w:rFonts w:ascii="MS Gothic" w:eastAsia="MS Gothic" w:hAnsi="MS Gothic" w:hint="eastAsia"/>
                  </w:rPr>
                  <w:t>☐</w:t>
                </w:r>
              </w:sdtContent>
            </w:sdt>
            <w:r w:rsidR="00A90E6E">
              <w:t xml:space="preserve"> Nein</w:t>
            </w:r>
          </w:p>
          <w:p w14:paraId="269C4099" w14:textId="7EA3AC5C" w:rsidR="00A90E6E" w:rsidRDefault="00A90E6E" w:rsidP="005560D4">
            <w:pPr>
              <w:spacing w:before="20" w:after="20"/>
            </w:pPr>
            <w:r>
              <w:t>Wenn nein, Erläuterung:</w:t>
            </w:r>
            <w:r w:rsidR="00184920">
              <w:t xml:space="preserve"> </w:t>
            </w:r>
          </w:p>
        </w:tc>
        <w:tc>
          <w:tcPr>
            <w:tcW w:w="4309" w:type="dxa"/>
          </w:tcPr>
          <w:p w14:paraId="5366E2DB" w14:textId="77777777" w:rsidR="00155E03" w:rsidRDefault="00D5025F" w:rsidP="00CE7408">
            <w:pPr>
              <w:spacing w:before="20" w:after="20"/>
            </w:pPr>
            <w:sdt>
              <w:sdtPr>
                <w:id w:val="275533933"/>
                <w14:checkbox>
                  <w14:checked w14:val="0"/>
                  <w14:checkedState w14:val="2612" w14:font="MS Gothic"/>
                  <w14:uncheckedState w14:val="2610" w14:font="MS Gothic"/>
                </w14:checkbox>
              </w:sdtPr>
              <w:sdtEndPr/>
              <w:sdtContent>
                <w:r w:rsidR="00155E03" w:rsidRPr="00564A46">
                  <w:rPr>
                    <w:rFonts w:ascii="MS Gothic" w:eastAsia="MS Gothic" w:hAnsi="MS Gothic" w:hint="eastAsia"/>
                  </w:rPr>
                  <w:t>☐</w:t>
                </w:r>
              </w:sdtContent>
            </w:sdt>
            <w:r w:rsidR="00155E03" w:rsidRPr="00564A46">
              <w:t xml:space="preserve"> keine erforderlich</w:t>
            </w:r>
          </w:p>
          <w:p w14:paraId="3A16412E" w14:textId="77777777" w:rsidR="00155E03" w:rsidRPr="00544A9D" w:rsidRDefault="00A90E6E" w:rsidP="00A90E6E">
            <w:pPr>
              <w:pStyle w:val="Listenabsatz"/>
              <w:numPr>
                <w:ilvl w:val="0"/>
                <w:numId w:val="3"/>
              </w:numPr>
              <w:spacing w:before="20" w:after="20"/>
              <w:ind w:left="282" w:hanging="283"/>
            </w:pPr>
            <w:r w:rsidRPr="00A90E6E">
              <w:rPr>
                <w:color w:val="0066FF"/>
              </w:rPr>
              <w:t>Rekrutierung wir</w:t>
            </w:r>
            <w:r w:rsidR="00F93A1C">
              <w:rPr>
                <w:color w:val="0066FF"/>
              </w:rPr>
              <w:t>d</w:t>
            </w:r>
            <w:r w:rsidRPr="00A90E6E">
              <w:rPr>
                <w:color w:val="0066FF"/>
              </w:rPr>
              <w:t xml:space="preserve"> offiziell </w:t>
            </w:r>
            <w:r w:rsidR="00A86BD8">
              <w:rPr>
                <w:color w:val="0066FF"/>
              </w:rPr>
              <w:t>abgebr</w:t>
            </w:r>
            <w:r w:rsidR="00A96D76">
              <w:rPr>
                <w:color w:val="0066FF"/>
              </w:rPr>
              <w:t>o</w:t>
            </w:r>
            <w:r w:rsidR="00A86BD8">
              <w:rPr>
                <w:color w:val="0066FF"/>
              </w:rPr>
              <w:t>chen</w:t>
            </w:r>
            <w:r w:rsidR="00A86BD8" w:rsidRPr="00A90E6E">
              <w:rPr>
                <w:color w:val="0066FF"/>
              </w:rPr>
              <w:t xml:space="preserve"> </w:t>
            </w:r>
            <w:r w:rsidRPr="00A90E6E">
              <w:rPr>
                <w:color w:val="0066FF"/>
              </w:rPr>
              <w:t>(Meldung erfolgt)</w:t>
            </w:r>
          </w:p>
          <w:p w14:paraId="2D19CB05" w14:textId="632C6B1E" w:rsidR="00544A9D" w:rsidRDefault="00544A9D" w:rsidP="00A90E6E">
            <w:pPr>
              <w:pStyle w:val="Listenabsatz"/>
              <w:numPr>
                <w:ilvl w:val="0"/>
                <w:numId w:val="3"/>
              </w:numPr>
              <w:spacing w:before="20" w:after="20"/>
              <w:ind w:left="282" w:hanging="283"/>
            </w:pPr>
          </w:p>
        </w:tc>
        <w:tc>
          <w:tcPr>
            <w:tcW w:w="993" w:type="dxa"/>
          </w:tcPr>
          <w:p w14:paraId="518E4207" w14:textId="77777777" w:rsidR="00155E03" w:rsidRDefault="00155E03" w:rsidP="00CE7408">
            <w:pPr>
              <w:spacing w:before="20" w:after="20"/>
            </w:pPr>
          </w:p>
        </w:tc>
      </w:tr>
    </w:tbl>
    <w:p w14:paraId="6D302721" w14:textId="77777777" w:rsidR="00885752" w:rsidRDefault="00885752" w:rsidP="00155E03">
      <w:pPr>
        <w:spacing w:before="20" w:after="20"/>
      </w:pPr>
    </w:p>
    <w:p w14:paraId="0B08C7DD" w14:textId="77777777" w:rsidR="00527BE3" w:rsidRDefault="00527BE3" w:rsidP="00527BE3">
      <w:pPr>
        <w:pStyle w:val="berschrift3"/>
      </w:pPr>
      <w:r>
        <w:lastRenderedPageBreak/>
        <w:t>Zentren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309"/>
        <w:gridCol w:w="992"/>
      </w:tblGrid>
      <w:tr w:rsidR="00527BE3" w:rsidRPr="00155E03" w14:paraId="6241CEB0" w14:textId="77777777" w:rsidTr="00C74168">
        <w:tc>
          <w:tcPr>
            <w:tcW w:w="4309" w:type="dxa"/>
          </w:tcPr>
          <w:p w14:paraId="6AE832B6" w14:textId="77777777" w:rsidR="00527BE3" w:rsidRPr="00155E03" w:rsidRDefault="00527BE3" w:rsidP="00527BE3">
            <w:pPr>
              <w:spacing w:before="20" w:after="20"/>
              <w:rPr>
                <w:b/>
              </w:rPr>
            </w:pPr>
            <w:r w:rsidRPr="00155E03">
              <w:rPr>
                <w:b/>
              </w:rPr>
              <w:t>Frage</w:t>
            </w:r>
          </w:p>
        </w:tc>
        <w:tc>
          <w:tcPr>
            <w:tcW w:w="4309" w:type="dxa"/>
          </w:tcPr>
          <w:p w14:paraId="68EE709E" w14:textId="77777777" w:rsidR="00527BE3" w:rsidRPr="00155E03" w:rsidRDefault="00527BE3" w:rsidP="00527BE3">
            <w:pPr>
              <w:spacing w:before="20" w:after="20"/>
              <w:rPr>
                <w:b/>
              </w:rPr>
            </w:pPr>
            <w:r w:rsidRPr="00155E03">
              <w:rPr>
                <w:b/>
              </w:rPr>
              <w:t>Maßnahme</w:t>
            </w:r>
          </w:p>
        </w:tc>
        <w:tc>
          <w:tcPr>
            <w:tcW w:w="992" w:type="dxa"/>
          </w:tcPr>
          <w:p w14:paraId="1E634B05" w14:textId="77777777" w:rsidR="00527BE3" w:rsidRPr="00155E03" w:rsidRDefault="00527BE3" w:rsidP="00527BE3">
            <w:pPr>
              <w:spacing w:before="20" w:after="20"/>
              <w:rPr>
                <w:b/>
              </w:rPr>
            </w:pPr>
            <w:r w:rsidRPr="00155E03">
              <w:rPr>
                <w:b/>
              </w:rPr>
              <w:t xml:space="preserve">Input </w:t>
            </w:r>
            <w:r w:rsidRPr="00155E03">
              <w:t>(Kürzel)</w:t>
            </w:r>
          </w:p>
        </w:tc>
      </w:tr>
      <w:tr w:rsidR="00527BE3" w14:paraId="5104C31E" w14:textId="77777777" w:rsidTr="00C74168">
        <w:tc>
          <w:tcPr>
            <w:tcW w:w="4309" w:type="dxa"/>
          </w:tcPr>
          <w:p w14:paraId="11A327E8" w14:textId="77777777" w:rsidR="00527BE3" w:rsidRDefault="00527BE3" w:rsidP="00527BE3">
            <w:pPr>
              <w:spacing w:before="20" w:after="20"/>
            </w:pPr>
            <w:r>
              <w:t>Steht weiterhin ausreichend Personal zur Betreuung der Studien-TN zur Verfügung?</w:t>
            </w:r>
          </w:p>
          <w:p w14:paraId="3B3EAD53" w14:textId="77777777" w:rsidR="00527BE3" w:rsidRDefault="00D5025F" w:rsidP="00527BE3">
            <w:pPr>
              <w:spacing w:before="20" w:after="20"/>
            </w:pPr>
            <w:sdt>
              <w:sdtPr>
                <w:id w:val="1227796106"/>
                <w14:checkbox>
                  <w14:checked w14:val="0"/>
                  <w14:checkedState w14:val="2612" w14:font="MS Gothic"/>
                  <w14:uncheckedState w14:val="2610" w14:font="MS Gothic"/>
                </w14:checkbox>
              </w:sdtPr>
              <w:sdtEndPr/>
              <w:sdtContent>
                <w:r w:rsidR="00527BE3">
                  <w:rPr>
                    <w:rFonts w:ascii="MS Gothic" w:eastAsia="MS Gothic" w:hAnsi="MS Gothic" w:hint="eastAsia"/>
                  </w:rPr>
                  <w:t>☐</w:t>
                </w:r>
              </w:sdtContent>
            </w:sdt>
            <w:r w:rsidR="00527BE3">
              <w:t xml:space="preserve"> Ja</w:t>
            </w:r>
            <w:r w:rsidR="00527BE3">
              <w:tab/>
            </w:r>
            <w:sdt>
              <w:sdtPr>
                <w:id w:val="1373732874"/>
                <w14:checkbox>
                  <w14:checked w14:val="0"/>
                  <w14:checkedState w14:val="2612" w14:font="MS Gothic"/>
                  <w14:uncheckedState w14:val="2610" w14:font="MS Gothic"/>
                </w14:checkbox>
              </w:sdtPr>
              <w:sdtEndPr/>
              <w:sdtContent>
                <w:r w:rsidR="00527BE3">
                  <w:rPr>
                    <w:rFonts w:ascii="MS Gothic" w:eastAsia="MS Gothic" w:hAnsi="MS Gothic" w:hint="eastAsia"/>
                  </w:rPr>
                  <w:t>☐</w:t>
                </w:r>
              </w:sdtContent>
            </w:sdt>
            <w:r w:rsidR="00527BE3">
              <w:t xml:space="preserve"> Nein</w:t>
            </w:r>
          </w:p>
          <w:p w14:paraId="6E8C0BE9" w14:textId="77777777" w:rsidR="00527BE3" w:rsidRDefault="00527BE3" w:rsidP="00527BE3">
            <w:pPr>
              <w:spacing w:before="20" w:after="20"/>
            </w:pPr>
            <w:r>
              <w:t xml:space="preserve">Wenn nein, Erläuterung: </w:t>
            </w:r>
          </w:p>
        </w:tc>
        <w:tc>
          <w:tcPr>
            <w:tcW w:w="4309" w:type="dxa"/>
          </w:tcPr>
          <w:p w14:paraId="0DB1E3C8" w14:textId="77777777" w:rsidR="00527BE3" w:rsidRDefault="00D5025F" w:rsidP="00527BE3">
            <w:pPr>
              <w:spacing w:before="20" w:after="20"/>
            </w:pPr>
            <w:sdt>
              <w:sdtPr>
                <w:id w:val="-1314174340"/>
                <w14:checkbox>
                  <w14:checked w14:val="0"/>
                  <w14:checkedState w14:val="2612" w14:font="MS Gothic"/>
                  <w14:uncheckedState w14:val="2610" w14:font="MS Gothic"/>
                </w14:checkbox>
              </w:sdtPr>
              <w:sdtEndPr/>
              <w:sdtContent>
                <w:r w:rsidR="00527BE3">
                  <w:rPr>
                    <w:rFonts w:ascii="MS Gothic" w:eastAsia="MS Gothic" w:hAnsi="MS Gothic" w:hint="eastAsia"/>
                  </w:rPr>
                  <w:t>☐</w:t>
                </w:r>
              </w:sdtContent>
            </w:sdt>
            <w:r w:rsidR="00527BE3">
              <w:t xml:space="preserve"> keine erforderlich</w:t>
            </w:r>
          </w:p>
          <w:p w14:paraId="7C7C2620" w14:textId="77777777" w:rsidR="00527BE3" w:rsidRPr="00A21991" w:rsidRDefault="00527BE3" w:rsidP="00527BE3">
            <w:pPr>
              <w:pStyle w:val="Listenabsatz"/>
              <w:numPr>
                <w:ilvl w:val="0"/>
                <w:numId w:val="3"/>
              </w:numPr>
              <w:spacing w:before="20" w:after="20"/>
              <w:ind w:left="282" w:hanging="283"/>
            </w:pPr>
            <w:r w:rsidRPr="00A21991">
              <w:rPr>
                <w:color w:val="0066FF"/>
              </w:rPr>
              <w:t xml:space="preserve">Nach individueller Risiko-Nutzen-Abwägung Transfer von </w:t>
            </w:r>
            <w:r>
              <w:rPr>
                <w:color w:val="0066FF"/>
              </w:rPr>
              <w:t xml:space="preserve">einzelnen </w:t>
            </w:r>
            <w:r w:rsidRPr="00A21991">
              <w:rPr>
                <w:color w:val="0066FF"/>
              </w:rPr>
              <w:t>Studien-TN zu einem anderen Zentrum</w:t>
            </w:r>
          </w:p>
          <w:p w14:paraId="41CF9BDA" w14:textId="77777777" w:rsidR="00527BE3" w:rsidRDefault="00527BE3" w:rsidP="00527BE3">
            <w:pPr>
              <w:pStyle w:val="Listenabsatz"/>
              <w:numPr>
                <w:ilvl w:val="0"/>
                <w:numId w:val="3"/>
              </w:numPr>
              <w:spacing w:before="20" w:after="20"/>
              <w:ind w:left="282" w:hanging="283"/>
            </w:pPr>
            <w:r w:rsidRPr="00FE76ED">
              <w:rPr>
                <w:color w:val="0066FF"/>
              </w:rPr>
              <w:t>Schließung des Zentrums</w:t>
            </w:r>
            <w:r>
              <w:rPr>
                <w:color w:val="0066FF"/>
              </w:rPr>
              <w:t xml:space="preserve"> sofern die Sicherheit und das Wohlergehen der betroffenen Studien-TN gewährleistet werden kann</w:t>
            </w:r>
          </w:p>
        </w:tc>
        <w:tc>
          <w:tcPr>
            <w:tcW w:w="992" w:type="dxa"/>
          </w:tcPr>
          <w:p w14:paraId="549AC858" w14:textId="77777777" w:rsidR="00527BE3" w:rsidRDefault="00527BE3" w:rsidP="00527BE3">
            <w:pPr>
              <w:spacing w:before="20" w:after="20"/>
            </w:pPr>
          </w:p>
        </w:tc>
      </w:tr>
      <w:tr w:rsidR="00527BE3" w14:paraId="3BD6ADA0" w14:textId="77777777" w:rsidTr="00C74168">
        <w:tc>
          <w:tcPr>
            <w:tcW w:w="4309" w:type="dxa"/>
          </w:tcPr>
          <w:p w14:paraId="3EBE25FF" w14:textId="77777777" w:rsidR="00527BE3" w:rsidRDefault="00527BE3" w:rsidP="00527BE3">
            <w:pPr>
              <w:spacing w:before="20" w:after="20"/>
            </w:pPr>
            <w:r>
              <w:t>Ist zu erwarten, dass die Studien-TN weiterhin zu den Visiten kommen können?</w:t>
            </w:r>
          </w:p>
          <w:p w14:paraId="1FC48826" w14:textId="77777777" w:rsidR="00527BE3" w:rsidRDefault="00D5025F" w:rsidP="00527BE3">
            <w:pPr>
              <w:spacing w:before="20" w:after="20"/>
            </w:pPr>
            <w:sdt>
              <w:sdtPr>
                <w:id w:val="1304810978"/>
                <w14:checkbox>
                  <w14:checked w14:val="0"/>
                  <w14:checkedState w14:val="2612" w14:font="MS Gothic"/>
                  <w14:uncheckedState w14:val="2610" w14:font="MS Gothic"/>
                </w14:checkbox>
              </w:sdtPr>
              <w:sdtEndPr/>
              <w:sdtContent>
                <w:r w:rsidR="00527BE3">
                  <w:rPr>
                    <w:rFonts w:ascii="MS Gothic" w:eastAsia="MS Gothic" w:hAnsi="MS Gothic" w:hint="eastAsia"/>
                  </w:rPr>
                  <w:t>☐</w:t>
                </w:r>
              </w:sdtContent>
            </w:sdt>
            <w:r w:rsidR="00527BE3">
              <w:t xml:space="preserve"> Ja</w:t>
            </w:r>
            <w:r w:rsidR="00527BE3">
              <w:tab/>
            </w:r>
            <w:sdt>
              <w:sdtPr>
                <w:id w:val="-1414157826"/>
                <w14:checkbox>
                  <w14:checked w14:val="0"/>
                  <w14:checkedState w14:val="2612" w14:font="MS Gothic"/>
                  <w14:uncheckedState w14:val="2610" w14:font="MS Gothic"/>
                </w14:checkbox>
              </w:sdtPr>
              <w:sdtEndPr/>
              <w:sdtContent>
                <w:r w:rsidR="00527BE3">
                  <w:rPr>
                    <w:rFonts w:ascii="MS Gothic" w:eastAsia="MS Gothic" w:hAnsi="MS Gothic" w:hint="eastAsia"/>
                  </w:rPr>
                  <w:t>☐</w:t>
                </w:r>
              </w:sdtContent>
            </w:sdt>
            <w:r w:rsidR="00527BE3">
              <w:t xml:space="preserve"> Nein</w:t>
            </w:r>
          </w:p>
          <w:p w14:paraId="51A7CB7B" w14:textId="77777777" w:rsidR="00527BE3" w:rsidRDefault="00527BE3" w:rsidP="00527BE3">
            <w:pPr>
              <w:spacing w:before="20" w:after="20"/>
            </w:pPr>
            <w:r>
              <w:t>Wenn nein, Erläuterung:</w:t>
            </w:r>
          </w:p>
        </w:tc>
        <w:tc>
          <w:tcPr>
            <w:tcW w:w="4309" w:type="dxa"/>
          </w:tcPr>
          <w:p w14:paraId="2D3617EF" w14:textId="77777777" w:rsidR="00527BE3" w:rsidRDefault="00D5025F" w:rsidP="00527BE3">
            <w:pPr>
              <w:spacing w:before="20" w:after="20"/>
            </w:pPr>
            <w:sdt>
              <w:sdtPr>
                <w:id w:val="-1850863035"/>
                <w14:checkbox>
                  <w14:checked w14:val="0"/>
                  <w14:checkedState w14:val="2612" w14:font="MS Gothic"/>
                  <w14:uncheckedState w14:val="2610" w14:font="MS Gothic"/>
                </w14:checkbox>
              </w:sdtPr>
              <w:sdtEndPr/>
              <w:sdtContent>
                <w:r w:rsidR="00527BE3" w:rsidRPr="00564A46">
                  <w:rPr>
                    <w:rFonts w:ascii="MS Gothic" w:eastAsia="MS Gothic" w:hAnsi="MS Gothic" w:hint="eastAsia"/>
                  </w:rPr>
                  <w:t>☐</w:t>
                </w:r>
              </w:sdtContent>
            </w:sdt>
            <w:r w:rsidR="00527BE3" w:rsidRPr="00564A46">
              <w:t xml:space="preserve"> keine erforderlich</w:t>
            </w:r>
          </w:p>
          <w:p w14:paraId="0F40F508" w14:textId="77777777" w:rsidR="00527BE3" w:rsidRDefault="00527BE3" w:rsidP="00527BE3">
            <w:pPr>
              <w:pStyle w:val="Listenabsatz"/>
              <w:numPr>
                <w:ilvl w:val="0"/>
                <w:numId w:val="3"/>
              </w:numPr>
              <w:spacing w:before="20" w:after="20"/>
              <w:ind w:left="282" w:hanging="283"/>
            </w:pPr>
          </w:p>
        </w:tc>
        <w:tc>
          <w:tcPr>
            <w:tcW w:w="992" w:type="dxa"/>
          </w:tcPr>
          <w:p w14:paraId="4A04F924" w14:textId="77777777" w:rsidR="00527BE3" w:rsidRDefault="00527BE3" w:rsidP="00527BE3">
            <w:pPr>
              <w:spacing w:before="20" w:after="20"/>
            </w:pPr>
          </w:p>
        </w:tc>
      </w:tr>
      <w:tr w:rsidR="00527BE3" w14:paraId="69B42108" w14:textId="77777777" w:rsidTr="00C74168">
        <w:tc>
          <w:tcPr>
            <w:tcW w:w="4309" w:type="dxa"/>
          </w:tcPr>
          <w:p w14:paraId="35CF9AE8" w14:textId="77777777" w:rsidR="00527BE3" w:rsidRDefault="00527BE3" w:rsidP="00527BE3">
            <w:pPr>
              <w:spacing w:before="20" w:after="20"/>
            </w:pPr>
            <w:r>
              <w:t>Wenn Visiten verschoben oder anders als üblich durchgeführt werden (telefonisch, dezentral), ist die Sicherheitsüberwachung weiter adäquat möglich?</w:t>
            </w:r>
          </w:p>
          <w:p w14:paraId="78769091" w14:textId="77777777" w:rsidR="00527BE3" w:rsidRDefault="00D5025F" w:rsidP="00527BE3">
            <w:pPr>
              <w:spacing w:before="20" w:after="20"/>
            </w:pPr>
            <w:sdt>
              <w:sdtPr>
                <w:id w:val="1249075567"/>
                <w14:checkbox>
                  <w14:checked w14:val="0"/>
                  <w14:checkedState w14:val="2612" w14:font="MS Gothic"/>
                  <w14:uncheckedState w14:val="2610" w14:font="MS Gothic"/>
                </w14:checkbox>
              </w:sdtPr>
              <w:sdtEndPr/>
              <w:sdtContent>
                <w:r w:rsidR="00527BE3">
                  <w:rPr>
                    <w:rFonts w:ascii="MS Gothic" w:eastAsia="MS Gothic" w:hAnsi="MS Gothic" w:hint="eastAsia"/>
                  </w:rPr>
                  <w:t>☐</w:t>
                </w:r>
              </w:sdtContent>
            </w:sdt>
            <w:r w:rsidR="00527BE3">
              <w:t xml:space="preserve"> Ja</w:t>
            </w:r>
            <w:r w:rsidR="00527BE3">
              <w:tab/>
            </w:r>
            <w:sdt>
              <w:sdtPr>
                <w:id w:val="1097143357"/>
                <w14:checkbox>
                  <w14:checked w14:val="0"/>
                  <w14:checkedState w14:val="2612" w14:font="MS Gothic"/>
                  <w14:uncheckedState w14:val="2610" w14:font="MS Gothic"/>
                </w14:checkbox>
              </w:sdtPr>
              <w:sdtEndPr/>
              <w:sdtContent>
                <w:r w:rsidR="00527BE3">
                  <w:rPr>
                    <w:rFonts w:ascii="MS Gothic" w:eastAsia="MS Gothic" w:hAnsi="MS Gothic" w:hint="eastAsia"/>
                  </w:rPr>
                  <w:t>☐</w:t>
                </w:r>
              </w:sdtContent>
            </w:sdt>
            <w:r w:rsidR="00527BE3">
              <w:t xml:space="preserve"> Nein</w:t>
            </w:r>
          </w:p>
          <w:p w14:paraId="77950628" w14:textId="77777777" w:rsidR="00527BE3" w:rsidRDefault="00527BE3" w:rsidP="00527BE3">
            <w:pPr>
              <w:spacing w:before="20" w:after="20"/>
            </w:pPr>
            <w:r>
              <w:t>Wenn ja, Erläuterung:</w:t>
            </w:r>
          </w:p>
        </w:tc>
        <w:tc>
          <w:tcPr>
            <w:tcW w:w="4309" w:type="dxa"/>
          </w:tcPr>
          <w:p w14:paraId="2B1A138F" w14:textId="77777777" w:rsidR="00527BE3" w:rsidRDefault="00D5025F" w:rsidP="00527BE3">
            <w:pPr>
              <w:spacing w:before="20" w:after="20"/>
            </w:pPr>
            <w:sdt>
              <w:sdtPr>
                <w:id w:val="-867289593"/>
                <w14:checkbox>
                  <w14:checked w14:val="0"/>
                  <w14:checkedState w14:val="2612" w14:font="MS Gothic"/>
                  <w14:uncheckedState w14:val="2610" w14:font="MS Gothic"/>
                </w14:checkbox>
              </w:sdtPr>
              <w:sdtEndPr/>
              <w:sdtContent>
                <w:r w:rsidR="00527BE3" w:rsidRPr="00564A46">
                  <w:rPr>
                    <w:rFonts w:ascii="MS Gothic" w:eastAsia="MS Gothic" w:hAnsi="MS Gothic" w:hint="eastAsia"/>
                  </w:rPr>
                  <w:t>☐</w:t>
                </w:r>
              </w:sdtContent>
            </w:sdt>
            <w:r w:rsidR="00527BE3" w:rsidRPr="00564A46">
              <w:t xml:space="preserve"> keine erforderlich</w:t>
            </w:r>
          </w:p>
          <w:p w14:paraId="226D2580" w14:textId="2ADB41F2" w:rsidR="00527BE3" w:rsidRDefault="00527BE3" w:rsidP="00527BE3">
            <w:pPr>
              <w:pStyle w:val="Listenabsatz"/>
              <w:numPr>
                <w:ilvl w:val="0"/>
                <w:numId w:val="3"/>
              </w:numPr>
              <w:spacing w:before="20" w:after="20"/>
              <w:ind w:left="282" w:hanging="283"/>
            </w:pPr>
            <w:r w:rsidRPr="00527BE3">
              <w:rPr>
                <w:color w:val="0066FF"/>
              </w:rPr>
              <w:t xml:space="preserve">Unerwünschte Ereignisse werden </w:t>
            </w:r>
            <w:r w:rsidR="007F6B5E">
              <w:rPr>
                <w:color w:val="0066FF"/>
              </w:rPr>
              <w:t xml:space="preserve">zum Zeitpunkt der eigentlichen Visite </w:t>
            </w:r>
            <w:r w:rsidRPr="00527BE3">
              <w:rPr>
                <w:color w:val="0066FF"/>
              </w:rPr>
              <w:t>telefonisch erfragt</w:t>
            </w:r>
          </w:p>
        </w:tc>
        <w:tc>
          <w:tcPr>
            <w:tcW w:w="992" w:type="dxa"/>
          </w:tcPr>
          <w:p w14:paraId="50445D17" w14:textId="77777777" w:rsidR="00527BE3" w:rsidRDefault="00527BE3" w:rsidP="00527BE3">
            <w:pPr>
              <w:spacing w:before="20" w:after="20"/>
            </w:pPr>
          </w:p>
        </w:tc>
      </w:tr>
      <w:tr w:rsidR="00527BE3" w14:paraId="75337C3F" w14:textId="77777777" w:rsidTr="00C74168">
        <w:tc>
          <w:tcPr>
            <w:tcW w:w="4309" w:type="dxa"/>
          </w:tcPr>
          <w:p w14:paraId="3E641C67" w14:textId="77777777" w:rsidR="00527BE3" w:rsidRDefault="00527BE3" w:rsidP="00527BE3">
            <w:pPr>
              <w:spacing w:before="20" w:after="20"/>
            </w:pPr>
            <w:r>
              <w:t>Sind Sicherheitsmeldungen weiter gewährleistet?</w:t>
            </w:r>
          </w:p>
          <w:p w14:paraId="21A275DC" w14:textId="77777777" w:rsidR="00527BE3" w:rsidRDefault="00D5025F" w:rsidP="00527BE3">
            <w:pPr>
              <w:spacing w:before="20" w:after="20"/>
            </w:pPr>
            <w:sdt>
              <w:sdtPr>
                <w:id w:val="-962346669"/>
                <w14:checkbox>
                  <w14:checked w14:val="0"/>
                  <w14:checkedState w14:val="2612" w14:font="MS Gothic"/>
                  <w14:uncheckedState w14:val="2610" w14:font="MS Gothic"/>
                </w14:checkbox>
              </w:sdtPr>
              <w:sdtEndPr/>
              <w:sdtContent>
                <w:r w:rsidR="00527BE3">
                  <w:rPr>
                    <w:rFonts w:ascii="MS Gothic" w:eastAsia="MS Gothic" w:hAnsi="MS Gothic" w:hint="eastAsia"/>
                  </w:rPr>
                  <w:t>☐</w:t>
                </w:r>
              </w:sdtContent>
            </w:sdt>
            <w:r w:rsidR="00527BE3">
              <w:t xml:space="preserve"> Ja</w:t>
            </w:r>
            <w:r w:rsidR="00527BE3">
              <w:tab/>
            </w:r>
            <w:sdt>
              <w:sdtPr>
                <w:id w:val="60841506"/>
                <w14:checkbox>
                  <w14:checked w14:val="0"/>
                  <w14:checkedState w14:val="2612" w14:font="MS Gothic"/>
                  <w14:uncheckedState w14:val="2610" w14:font="MS Gothic"/>
                </w14:checkbox>
              </w:sdtPr>
              <w:sdtEndPr/>
              <w:sdtContent>
                <w:r w:rsidR="00527BE3">
                  <w:rPr>
                    <w:rFonts w:ascii="MS Gothic" w:eastAsia="MS Gothic" w:hAnsi="MS Gothic" w:hint="eastAsia"/>
                  </w:rPr>
                  <w:t>☐</w:t>
                </w:r>
              </w:sdtContent>
            </w:sdt>
            <w:r w:rsidR="00527BE3">
              <w:t xml:space="preserve"> Nein</w:t>
            </w:r>
          </w:p>
          <w:p w14:paraId="7090359C" w14:textId="77777777" w:rsidR="00527BE3" w:rsidRDefault="00527BE3" w:rsidP="00527BE3">
            <w:pPr>
              <w:spacing w:before="20" w:after="20"/>
            </w:pPr>
            <w:r>
              <w:t>Wenn nein, Erläuterung:</w:t>
            </w:r>
          </w:p>
        </w:tc>
        <w:tc>
          <w:tcPr>
            <w:tcW w:w="4309" w:type="dxa"/>
          </w:tcPr>
          <w:p w14:paraId="6765A6D1" w14:textId="77777777" w:rsidR="00527BE3" w:rsidRDefault="00D5025F" w:rsidP="00527BE3">
            <w:pPr>
              <w:spacing w:before="20" w:after="20"/>
            </w:pPr>
            <w:sdt>
              <w:sdtPr>
                <w:id w:val="192191051"/>
                <w14:checkbox>
                  <w14:checked w14:val="0"/>
                  <w14:checkedState w14:val="2612" w14:font="MS Gothic"/>
                  <w14:uncheckedState w14:val="2610" w14:font="MS Gothic"/>
                </w14:checkbox>
              </w:sdtPr>
              <w:sdtEndPr/>
              <w:sdtContent>
                <w:r w:rsidR="00527BE3" w:rsidRPr="00564A46">
                  <w:rPr>
                    <w:rFonts w:ascii="MS Gothic" w:eastAsia="MS Gothic" w:hAnsi="MS Gothic" w:hint="eastAsia"/>
                  </w:rPr>
                  <w:t>☐</w:t>
                </w:r>
              </w:sdtContent>
            </w:sdt>
            <w:r w:rsidR="00527BE3" w:rsidRPr="00564A46">
              <w:t xml:space="preserve"> keine erforderlich</w:t>
            </w:r>
          </w:p>
          <w:p w14:paraId="41BD9796" w14:textId="77777777" w:rsidR="00527BE3" w:rsidRDefault="00527BE3" w:rsidP="00527BE3">
            <w:pPr>
              <w:pStyle w:val="Listenabsatz"/>
              <w:numPr>
                <w:ilvl w:val="0"/>
                <w:numId w:val="3"/>
              </w:numPr>
              <w:spacing w:before="20" w:after="20"/>
              <w:ind w:left="282" w:hanging="283"/>
            </w:pPr>
          </w:p>
        </w:tc>
        <w:tc>
          <w:tcPr>
            <w:tcW w:w="992" w:type="dxa"/>
          </w:tcPr>
          <w:p w14:paraId="216D3268" w14:textId="77777777" w:rsidR="00527BE3" w:rsidRDefault="00527BE3" w:rsidP="00527BE3">
            <w:pPr>
              <w:spacing w:before="20" w:after="20"/>
            </w:pPr>
          </w:p>
        </w:tc>
      </w:tr>
    </w:tbl>
    <w:p w14:paraId="53326D21" w14:textId="77777777" w:rsidR="00527BE3" w:rsidRDefault="00527BE3" w:rsidP="00527BE3">
      <w:pPr>
        <w:spacing w:before="20" w:after="20"/>
      </w:pPr>
    </w:p>
    <w:p w14:paraId="6B5A1FE3" w14:textId="77777777" w:rsidR="008C56B2" w:rsidRDefault="008C56B2" w:rsidP="008C56B2">
      <w:pPr>
        <w:pStyle w:val="berschrift3"/>
      </w:pPr>
      <w:r>
        <w:t>Prüfplanabweichungen</w:t>
      </w:r>
    </w:p>
    <w:p w14:paraId="7B862DE3" w14:textId="5005F249" w:rsidR="008C56B2" w:rsidRPr="00AB144C" w:rsidRDefault="008C56B2" w:rsidP="002828D6">
      <w:pPr>
        <w:keepLines/>
      </w:pPr>
      <w:r>
        <w:t xml:space="preserve">Abweichungen, die z.B. nur einzelne Patienten betreffen, werden hier nicht betrachtet und müssen i.d.R. auch weder der BOB noch der EK zur Kenntnis gebracht, </w:t>
      </w:r>
      <w:r w:rsidR="000174FC">
        <w:t>sondern</w:t>
      </w:r>
      <w:r>
        <w:t xml:space="preserve"> </w:t>
      </w:r>
      <w:r w:rsidR="000174FC">
        <w:t xml:space="preserve">nur </w:t>
      </w:r>
      <w:r>
        <w:t>dokumentiert</w:t>
      </w:r>
      <w:r w:rsidR="00A86BD8">
        <w:t xml:space="preserve"> werden</w:t>
      </w:r>
      <w:r>
        <w:t>. Hier geht es um ggf. erforderliche systematische Abweichungen vom Prüfplan, die als substantial Amendment gemeldet und genehmigt werden müssen.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4309"/>
        <w:gridCol w:w="992"/>
      </w:tblGrid>
      <w:tr w:rsidR="008C56B2" w:rsidRPr="00155E03" w14:paraId="5C1BF176" w14:textId="77777777" w:rsidTr="00C74168">
        <w:tc>
          <w:tcPr>
            <w:tcW w:w="4309" w:type="dxa"/>
          </w:tcPr>
          <w:p w14:paraId="659B695B" w14:textId="77777777" w:rsidR="008C56B2" w:rsidRPr="00155E03" w:rsidRDefault="008C56B2" w:rsidP="000174FC">
            <w:pPr>
              <w:spacing w:before="20" w:after="20"/>
              <w:rPr>
                <w:b/>
              </w:rPr>
            </w:pPr>
            <w:r w:rsidRPr="00155E03">
              <w:rPr>
                <w:b/>
              </w:rPr>
              <w:t>Frage</w:t>
            </w:r>
          </w:p>
        </w:tc>
        <w:tc>
          <w:tcPr>
            <w:tcW w:w="4309" w:type="dxa"/>
          </w:tcPr>
          <w:p w14:paraId="1625A6B2" w14:textId="77777777" w:rsidR="008C56B2" w:rsidRPr="00155E03" w:rsidRDefault="008C56B2" w:rsidP="000174FC">
            <w:pPr>
              <w:spacing w:before="20" w:after="20"/>
              <w:rPr>
                <w:b/>
              </w:rPr>
            </w:pPr>
            <w:r w:rsidRPr="00155E03">
              <w:rPr>
                <w:b/>
              </w:rPr>
              <w:t>Maßnahme</w:t>
            </w:r>
          </w:p>
        </w:tc>
        <w:tc>
          <w:tcPr>
            <w:tcW w:w="992" w:type="dxa"/>
          </w:tcPr>
          <w:p w14:paraId="3D78BDF3" w14:textId="77777777" w:rsidR="008C56B2" w:rsidRPr="00155E03" w:rsidRDefault="008C56B2" w:rsidP="000174FC">
            <w:pPr>
              <w:spacing w:before="20" w:after="20"/>
              <w:rPr>
                <w:b/>
              </w:rPr>
            </w:pPr>
            <w:r w:rsidRPr="00155E03">
              <w:rPr>
                <w:b/>
              </w:rPr>
              <w:t xml:space="preserve">Input </w:t>
            </w:r>
            <w:r w:rsidRPr="00155E03">
              <w:t>(Kürzel)</w:t>
            </w:r>
          </w:p>
        </w:tc>
      </w:tr>
      <w:tr w:rsidR="008C56B2" w14:paraId="11213FE7" w14:textId="77777777" w:rsidTr="00C74168">
        <w:tc>
          <w:tcPr>
            <w:tcW w:w="4309" w:type="dxa"/>
          </w:tcPr>
          <w:p w14:paraId="370B2212" w14:textId="77777777" w:rsidR="008C56B2" w:rsidRDefault="008C56B2" w:rsidP="000174FC">
            <w:pPr>
              <w:spacing w:before="20" w:after="20"/>
            </w:pPr>
            <w:r>
              <w:t>Können Visiten ohne Risiko ausgelassen werden?</w:t>
            </w:r>
          </w:p>
          <w:p w14:paraId="4126DD16" w14:textId="77777777" w:rsidR="008C56B2" w:rsidRDefault="00D5025F" w:rsidP="000174FC">
            <w:pPr>
              <w:spacing w:before="20" w:after="20"/>
            </w:pPr>
            <w:sdt>
              <w:sdtPr>
                <w:id w:val="1819768272"/>
                <w14:checkbox>
                  <w14:checked w14:val="0"/>
                  <w14:checkedState w14:val="2612" w14:font="MS Gothic"/>
                  <w14:uncheckedState w14:val="2610" w14:font="MS Gothic"/>
                </w14:checkbox>
              </w:sdtPr>
              <w:sdtEndPr/>
              <w:sdtContent>
                <w:r w:rsidR="008C56B2">
                  <w:rPr>
                    <w:rFonts w:ascii="MS Gothic" w:eastAsia="MS Gothic" w:hAnsi="MS Gothic" w:hint="eastAsia"/>
                  </w:rPr>
                  <w:t>☐</w:t>
                </w:r>
              </w:sdtContent>
            </w:sdt>
            <w:r w:rsidR="008C56B2">
              <w:t xml:space="preserve"> Ja</w:t>
            </w:r>
            <w:r w:rsidR="008C56B2">
              <w:tab/>
            </w:r>
            <w:sdt>
              <w:sdtPr>
                <w:id w:val="-1713953458"/>
                <w14:checkbox>
                  <w14:checked w14:val="0"/>
                  <w14:checkedState w14:val="2612" w14:font="MS Gothic"/>
                  <w14:uncheckedState w14:val="2610" w14:font="MS Gothic"/>
                </w14:checkbox>
              </w:sdtPr>
              <w:sdtEndPr/>
              <w:sdtContent>
                <w:r w:rsidR="008C56B2">
                  <w:rPr>
                    <w:rFonts w:ascii="MS Gothic" w:eastAsia="MS Gothic" w:hAnsi="MS Gothic" w:hint="eastAsia"/>
                  </w:rPr>
                  <w:t>☐</w:t>
                </w:r>
              </w:sdtContent>
            </w:sdt>
            <w:r w:rsidR="008C56B2">
              <w:t xml:space="preserve"> Nein</w:t>
            </w:r>
          </w:p>
          <w:p w14:paraId="0AFC78F3" w14:textId="77777777" w:rsidR="008C56B2" w:rsidRDefault="008C56B2" w:rsidP="000174FC">
            <w:pPr>
              <w:spacing w:before="20" w:after="20"/>
            </w:pPr>
            <w:r>
              <w:t>Wenn ja, welche:</w:t>
            </w:r>
          </w:p>
        </w:tc>
        <w:tc>
          <w:tcPr>
            <w:tcW w:w="4309" w:type="dxa"/>
          </w:tcPr>
          <w:p w14:paraId="12B8C198" w14:textId="77777777" w:rsidR="008C56B2" w:rsidRDefault="00D5025F" w:rsidP="000174FC">
            <w:pPr>
              <w:spacing w:before="20" w:after="20"/>
            </w:pPr>
            <w:sdt>
              <w:sdtPr>
                <w:id w:val="-1291429234"/>
                <w14:checkbox>
                  <w14:checked w14:val="0"/>
                  <w14:checkedState w14:val="2612" w14:font="MS Gothic"/>
                  <w14:uncheckedState w14:val="2610" w14:font="MS Gothic"/>
                </w14:checkbox>
              </w:sdtPr>
              <w:sdtEndPr/>
              <w:sdtContent>
                <w:r w:rsidR="008C56B2">
                  <w:rPr>
                    <w:rFonts w:ascii="MS Gothic" w:eastAsia="MS Gothic" w:hAnsi="MS Gothic" w:hint="eastAsia"/>
                  </w:rPr>
                  <w:t>☐</w:t>
                </w:r>
              </w:sdtContent>
            </w:sdt>
            <w:r w:rsidR="008C56B2">
              <w:t xml:space="preserve"> keine erforderlich</w:t>
            </w:r>
          </w:p>
          <w:p w14:paraId="54E7AA5A" w14:textId="77777777" w:rsidR="008C56B2" w:rsidRPr="00F24447" w:rsidRDefault="008C56B2" w:rsidP="000174FC">
            <w:pPr>
              <w:pStyle w:val="Listenabsatz"/>
              <w:numPr>
                <w:ilvl w:val="0"/>
                <w:numId w:val="3"/>
              </w:numPr>
              <w:spacing w:before="20" w:after="20"/>
              <w:ind w:left="282" w:hanging="283"/>
              <w:rPr>
                <w:color w:val="0066FF"/>
              </w:rPr>
            </w:pPr>
            <w:r w:rsidRPr="00F24447">
              <w:rPr>
                <w:color w:val="0066FF"/>
              </w:rPr>
              <w:t>Einreichung als Amendment</w:t>
            </w:r>
          </w:p>
          <w:p w14:paraId="567F1922" w14:textId="77777777" w:rsidR="008C56B2" w:rsidRPr="00F24447" w:rsidRDefault="008C56B2" w:rsidP="000174FC">
            <w:pPr>
              <w:pStyle w:val="Listenabsatz"/>
              <w:numPr>
                <w:ilvl w:val="0"/>
                <w:numId w:val="3"/>
              </w:numPr>
              <w:spacing w:before="20" w:after="20"/>
              <w:ind w:left="282" w:hanging="283"/>
              <w:rPr>
                <w:color w:val="0066FF"/>
              </w:rPr>
            </w:pPr>
            <w:r w:rsidRPr="00F24447">
              <w:rPr>
                <w:color w:val="0066FF"/>
              </w:rPr>
              <w:t>Information der Zentren</w:t>
            </w:r>
          </w:p>
          <w:p w14:paraId="64F41068" w14:textId="77777777" w:rsidR="008C56B2" w:rsidRDefault="008C56B2" w:rsidP="000174FC">
            <w:pPr>
              <w:pStyle w:val="Listenabsatz"/>
              <w:numPr>
                <w:ilvl w:val="0"/>
                <w:numId w:val="3"/>
              </w:numPr>
              <w:spacing w:before="20" w:after="20"/>
              <w:ind w:left="282" w:hanging="283"/>
            </w:pPr>
          </w:p>
        </w:tc>
        <w:tc>
          <w:tcPr>
            <w:tcW w:w="992" w:type="dxa"/>
          </w:tcPr>
          <w:p w14:paraId="02264492" w14:textId="77777777" w:rsidR="008C56B2" w:rsidRDefault="008C56B2" w:rsidP="000174FC">
            <w:pPr>
              <w:spacing w:before="20" w:after="20"/>
            </w:pPr>
          </w:p>
        </w:tc>
      </w:tr>
      <w:tr w:rsidR="008C56B2" w14:paraId="78FCEED1" w14:textId="77777777" w:rsidTr="00C74168">
        <w:tc>
          <w:tcPr>
            <w:tcW w:w="4309" w:type="dxa"/>
          </w:tcPr>
          <w:p w14:paraId="439D3080" w14:textId="77777777" w:rsidR="008C56B2" w:rsidRDefault="008C56B2" w:rsidP="000174FC">
            <w:pPr>
              <w:spacing w:before="20" w:after="20"/>
            </w:pPr>
            <w:r>
              <w:t>Können Visiten ohne Risiko verschoben werden?</w:t>
            </w:r>
          </w:p>
          <w:p w14:paraId="005A7618" w14:textId="77777777" w:rsidR="00A86BD8" w:rsidRDefault="00D5025F" w:rsidP="000174FC">
            <w:pPr>
              <w:spacing w:before="20" w:after="20"/>
            </w:pPr>
            <w:sdt>
              <w:sdtPr>
                <w:id w:val="194426293"/>
                <w14:checkbox>
                  <w14:checked w14:val="0"/>
                  <w14:checkedState w14:val="2612" w14:font="MS Gothic"/>
                  <w14:uncheckedState w14:val="2610" w14:font="MS Gothic"/>
                </w14:checkbox>
              </w:sdtPr>
              <w:sdtEndPr/>
              <w:sdtContent>
                <w:r w:rsidR="008C56B2">
                  <w:rPr>
                    <w:rFonts w:ascii="MS Gothic" w:eastAsia="MS Gothic" w:hAnsi="MS Gothic" w:hint="eastAsia"/>
                  </w:rPr>
                  <w:t>☐</w:t>
                </w:r>
              </w:sdtContent>
            </w:sdt>
            <w:r w:rsidR="008C56B2">
              <w:t xml:space="preserve"> Ja</w:t>
            </w:r>
            <w:r w:rsidR="008C56B2">
              <w:tab/>
            </w:r>
            <w:sdt>
              <w:sdtPr>
                <w:id w:val="846446980"/>
                <w14:checkbox>
                  <w14:checked w14:val="0"/>
                  <w14:checkedState w14:val="2612" w14:font="MS Gothic"/>
                  <w14:uncheckedState w14:val="2610" w14:font="MS Gothic"/>
                </w14:checkbox>
              </w:sdtPr>
              <w:sdtEndPr/>
              <w:sdtContent>
                <w:r w:rsidR="008C56B2">
                  <w:rPr>
                    <w:rFonts w:ascii="MS Gothic" w:eastAsia="MS Gothic" w:hAnsi="MS Gothic" w:hint="eastAsia"/>
                  </w:rPr>
                  <w:t>☐</w:t>
                </w:r>
              </w:sdtContent>
            </w:sdt>
            <w:r w:rsidR="008C56B2">
              <w:t xml:space="preserve"> Nein</w:t>
            </w:r>
          </w:p>
          <w:p w14:paraId="775DDB76" w14:textId="0E4F1CDB" w:rsidR="00A86BD8" w:rsidRDefault="008C56B2" w:rsidP="000174FC">
            <w:pPr>
              <w:spacing w:before="20" w:after="20"/>
            </w:pPr>
            <w:r>
              <w:t>Wenn ja, welche, wie lange:</w:t>
            </w:r>
          </w:p>
        </w:tc>
        <w:tc>
          <w:tcPr>
            <w:tcW w:w="4309" w:type="dxa"/>
          </w:tcPr>
          <w:p w14:paraId="66B9359A" w14:textId="77777777" w:rsidR="008C56B2" w:rsidRDefault="00D5025F" w:rsidP="000174FC">
            <w:pPr>
              <w:spacing w:before="20" w:after="20"/>
            </w:pPr>
            <w:sdt>
              <w:sdtPr>
                <w:id w:val="1425920657"/>
                <w14:checkbox>
                  <w14:checked w14:val="0"/>
                  <w14:checkedState w14:val="2612" w14:font="MS Gothic"/>
                  <w14:uncheckedState w14:val="2610" w14:font="MS Gothic"/>
                </w14:checkbox>
              </w:sdtPr>
              <w:sdtEndPr/>
              <w:sdtContent>
                <w:r w:rsidR="008C56B2" w:rsidRPr="00564A46">
                  <w:rPr>
                    <w:rFonts w:ascii="MS Gothic" w:eastAsia="MS Gothic" w:hAnsi="MS Gothic" w:hint="eastAsia"/>
                  </w:rPr>
                  <w:t>☐</w:t>
                </w:r>
              </w:sdtContent>
            </w:sdt>
            <w:r w:rsidR="008C56B2" w:rsidRPr="00564A46">
              <w:t xml:space="preserve"> keine erforderlich</w:t>
            </w:r>
          </w:p>
          <w:p w14:paraId="14BBE485" w14:textId="77777777" w:rsidR="00184920" w:rsidRPr="00F24447" w:rsidRDefault="00184920" w:rsidP="00184920">
            <w:pPr>
              <w:pStyle w:val="Listenabsatz"/>
              <w:numPr>
                <w:ilvl w:val="0"/>
                <w:numId w:val="3"/>
              </w:numPr>
              <w:spacing w:before="20" w:after="20"/>
              <w:ind w:left="282" w:hanging="283"/>
              <w:rPr>
                <w:color w:val="0066FF"/>
              </w:rPr>
            </w:pPr>
            <w:r w:rsidRPr="00F24447">
              <w:rPr>
                <w:color w:val="0066FF"/>
              </w:rPr>
              <w:t>Einreichung als Amendment</w:t>
            </w:r>
          </w:p>
          <w:p w14:paraId="6E4A4E67" w14:textId="77777777" w:rsidR="00184920" w:rsidRPr="00F24447" w:rsidRDefault="00184920" w:rsidP="00184920">
            <w:pPr>
              <w:pStyle w:val="Listenabsatz"/>
              <w:numPr>
                <w:ilvl w:val="0"/>
                <w:numId w:val="3"/>
              </w:numPr>
              <w:spacing w:before="20" w:after="20"/>
              <w:ind w:left="282" w:hanging="283"/>
              <w:rPr>
                <w:color w:val="0066FF"/>
              </w:rPr>
            </w:pPr>
            <w:r w:rsidRPr="00F24447">
              <w:rPr>
                <w:color w:val="0066FF"/>
              </w:rPr>
              <w:t>Information der Zentren</w:t>
            </w:r>
          </w:p>
          <w:p w14:paraId="6A4A38F9" w14:textId="77777777" w:rsidR="008C56B2" w:rsidRDefault="008C56B2" w:rsidP="00EF2B40">
            <w:pPr>
              <w:pStyle w:val="Listenabsatz"/>
              <w:numPr>
                <w:ilvl w:val="0"/>
                <w:numId w:val="3"/>
              </w:numPr>
              <w:spacing w:before="20" w:after="20"/>
              <w:ind w:left="282" w:hanging="283"/>
            </w:pPr>
          </w:p>
        </w:tc>
        <w:tc>
          <w:tcPr>
            <w:tcW w:w="992" w:type="dxa"/>
          </w:tcPr>
          <w:p w14:paraId="3C78951B" w14:textId="77777777" w:rsidR="008C56B2" w:rsidRDefault="008C56B2" w:rsidP="000174FC">
            <w:pPr>
              <w:spacing w:before="20" w:after="20"/>
            </w:pPr>
          </w:p>
        </w:tc>
      </w:tr>
      <w:tr w:rsidR="008C56B2" w14:paraId="291B6EFC" w14:textId="77777777" w:rsidTr="00C74168">
        <w:tc>
          <w:tcPr>
            <w:tcW w:w="4309" w:type="dxa"/>
          </w:tcPr>
          <w:p w14:paraId="1A62C91B" w14:textId="77777777" w:rsidR="008C56B2" w:rsidRDefault="008C56B2" w:rsidP="000174FC">
            <w:pPr>
              <w:spacing w:before="20" w:after="20"/>
            </w:pPr>
            <w:r>
              <w:t>Können Visiten telefonisch durchgeführt werden?</w:t>
            </w:r>
          </w:p>
          <w:p w14:paraId="5AC9C9FA" w14:textId="77777777" w:rsidR="008C56B2" w:rsidRDefault="00D5025F" w:rsidP="000174FC">
            <w:pPr>
              <w:spacing w:before="20" w:after="20"/>
            </w:pPr>
            <w:sdt>
              <w:sdtPr>
                <w:id w:val="-1107420353"/>
                <w14:checkbox>
                  <w14:checked w14:val="0"/>
                  <w14:checkedState w14:val="2612" w14:font="MS Gothic"/>
                  <w14:uncheckedState w14:val="2610" w14:font="MS Gothic"/>
                </w14:checkbox>
              </w:sdtPr>
              <w:sdtEndPr/>
              <w:sdtContent>
                <w:r w:rsidR="008C56B2">
                  <w:rPr>
                    <w:rFonts w:ascii="MS Gothic" w:eastAsia="MS Gothic" w:hAnsi="MS Gothic" w:hint="eastAsia"/>
                  </w:rPr>
                  <w:t>☐</w:t>
                </w:r>
              </w:sdtContent>
            </w:sdt>
            <w:r w:rsidR="008C56B2">
              <w:t xml:space="preserve"> Ja</w:t>
            </w:r>
            <w:r w:rsidR="008C56B2">
              <w:tab/>
            </w:r>
            <w:sdt>
              <w:sdtPr>
                <w:id w:val="-2023315349"/>
                <w14:checkbox>
                  <w14:checked w14:val="0"/>
                  <w14:checkedState w14:val="2612" w14:font="MS Gothic"/>
                  <w14:uncheckedState w14:val="2610" w14:font="MS Gothic"/>
                </w14:checkbox>
              </w:sdtPr>
              <w:sdtEndPr/>
              <w:sdtContent>
                <w:r w:rsidR="008C56B2">
                  <w:rPr>
                    <w:rFonts w:ascii="MS Gothic" w:eastAsia="MS Gothic" w:hAnsi="MS Gothic" w:hint="eastAsia"/>
                  </w:rPr>
                  <w:t>☐</w:t>
                </w:r>
              </w:sdtContent>
            </w:sdt>
            <w:r w:rsidR="008C56B2">
              <w:t xml:space="preserve"> Nein</w:t>
            </w:r>
          </w:p>
          <w:p w14:paraId="3087FEE2" w14:textId="30BCDD26" w:rsidR="00A86BD8" w:rsidRDefault="008C56B2" w:rsidP="000174FC">
            <w:pPr>
              <w:spacing w:before="20" w:after="20"/>
            </w:pPr>
            <w:r>
              <w:t>Wenn ja, welche:</w:t>
            </w:r>
          </w:p>
        </w:tc>
        <w:tc>
          <w:tcPr>
            <w:tcW w:w="4309" w:type="dxa"/>
          </w:tcPr>
          <w:p w14:paraId="6C49E86F" w14:textId="77777777" w:rsidR="008C56B2" w:rsidRDefault="00D5025F" w:rsidP="000174FC">
            <w:pPr>
              <w:spacing w:before="20" w:after="20"/>
            </w:pPr>
            <w:sdt>
              <w:sdtPr>
                <w:id w:val="1856144738"/>
                <w14:checkbox>
                  <w14:checked w14:val="0"/>
                  <w14:checkedState w14:val="2612" w14:font="MS Gothic"/>
                  <w14:uncheckedState w14:val="2610" w14:font="MS Gothic"/>
                </w14:checkbox>
              </w:sdtPr>
              <w:sdtEndPr/>
              <w:sdtContent>
                <w:r w:rsidR="008C56B2" w:rsidRPr="00564A46">
                  <w:rPr>
                    <w:rFonts w:ascii="MS Gothic" w:eastAsia="MS Gothic" w:hAnsi="MS Gothic" w:hint="eastAsia"/>
                  </w:rPr>
                  <w:t>☐</w:t>
                </w:r>
              </w:sdtContent>
            </w:sdt>
            <w:r w:rsidR="008C56B2" w:rsidRPr="00564A46">
              <w:t xml:space="preserve"> keine erforderlich</w:t>
            </w:r>
          </w:p>
          <w:p w14:paraId="4540D29C" w14:textId="77777777" w:rsidR="00184920" w:rsidRPr="00F24447" w:rsidRDefault="00184920" w:rsidP="00184920">
            <w:pPr>
              <w:pStyle w:val="Listenabsatz"/>
              <w:numPr>
                <w:ilvl w:val="0"/>
                <w:numId w:val="3"/>
              </w:numPr>
              <w:spacing w:before="20" w:after="20"/>
              <w:ind w:left="282" w:hanging="283"/>
              <w:rPr>
                <w:color w:val="0066FF"/>
              </w:rPr>
            </w:pPr>
            <w:r w:rsidRPr="00F24447">
              <w:rPr>
                <w:color w:val="0066FF"/>
              </w:rPr>
              <w:t>Einreichung als Amendment</w:t>
            </w:r>
          </w:p>
          <w:p w14:paraId="513C8964" w14:textId="77777777" w:rsidR="00184920" w:rsidRPr="00F24447" w:rsidRDefault="00184920" w:rsidP="00184920">
            <w:pPr>
              <w:pStyle w:val="Listenabsatz"/>
              <w:numPr>
                <w:ilvl w:val="0"/>
                <w:numId w:val="3"/>
              </w:numPr>
              <w:spacing w:before="20" w:after="20"/>
              <w:ind w:left="282" w:hanging="283"/>
              <w:rPr>
                <w:color w:val="0066FF"/>
              </w:rPr>
            </w:pPr>
            <w:r w:rsidRPr="00F24447">
              <w:rPr>
                <w:color w:val="0066FF"/>
              </w:rPr>
              <w:t>Information der Zentren</w:t>
            </w:r>
          </w:p>
          <w:p w14:paraId="6A66DD56" w14:textId="77777777" w:rsidR="008C56B2" w:rsidRDefault="008C56B2" w:rsidP="00EF2B40">
            <w:pPr>
              <w:pStyle w:val="Listenabsatz"/>
              <w:numPr>
                <w:ilvl w:val="0"/>
                <w:numId w:val="3"/>
              </w:numPr>
              <w:spacing w:before="20" w:after="20"/>
              <w:ind w:left="282" w:hanging="283"/>
            </w:pPr>
          </w:p>
        </w:tc>
        <w:tc>
          <w:tcPr>
            <w:tcW w:w="992" w:type="dxa"/>
          </w:tcPr>
          <w:p w14:paraId="0746258E" w14:textId="77777777" w:rsidR="008C56B2" w:rsidRDefault="008C56B2" w:rsidP="000174FC">
            <w:pPr>
              <w:spacing w:before="20" w:after="20"/>
            </w:pPr>
          </w:p>
        </w:tc>
      </w:tr>
      <w:tr w:rsidR="000174FC" w14:paraId="232E3C9B" w14:textId="77777777" w:rsidTr="00C7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9" w:type="dxa"/>
            <w:tcBorders>
              <w:top w:val="nil"/>
              <w:left w:val="nil"/>
              <w:bottom w:val="nil"/>
              <w:right w:val="nil"/>
            </w:tcBorders>
          </w:tcPr>
          <w:p w14:paraId="1C7D8E71" w14:textId="77777777" w:rsidR="000174FC" w:rsidRDefault="000174FC" w:rsidP="000174FC">
            <w:pPr>
              <w:spacing w:before="20" w:after="20"/>
            </w:pPr>
            <w:r>
              <w:t>Sollen sicherheitsrelevante Labor- oder diagnostische Tests oder Bildgebungen</w:t>
            </w:r>
            <w:r w:rsidR="00FA391F">
              <w:t xml:space="preserve"> </w:t>
            </w:r>
            <w:r w:rsidR="00FA391F">
              <w:lastRenderedPageBreak/>
              <w:t>durch</w:t>
            </w:r>
            <w:r>
              <w:t xml:space="preserve"> lokale Einrichtungen durchgeführt werden</w:t>
            </w:r>
            <w:r w:rsidR="00FA391F">
              <w:t>?</w:t>
            </w:r>
          </w:p>
          <w:p w14:paraId="17CE572D" w14:textId="77777777" w:rsidR="00FA391F" w:rsidRDefault="00D5025F" w:rsidP="00FA391F">
            <w:pPr>
              <w:spacing w:before="20" w:after="20"/>
            </w:pPr>
            <w:sdt>
              <w:sdtPr>
                <w:id w:val="-1436280502"/>
                <w14:checkbox>
                  <w14:checked w14:val="0"/>
                  <w14:checkedState w14:val="2612" w14:font="MS Gothic"/>
                  <w14:uncheckedState w14:val="2610" w14:font="MS Gothic"/>
                </w14:checkbox>
              </w:sdtPr>
              <w:sdtEndPr/>
              <w:sdtContent>
                <w:r w:rsidR="00FA391F">
                  <w:rPr>
                    <w:rFonts w:ascii="MS Gothic" w:eastAsia="MS Gothic" w:hAnsi="MS Gothic" w:hint="eastAsia"/>
                  </w:rPr>
                  <w:t>☐</w:t>
                </w:r>
              </w:sdtContent>
            </w:sdt>
            <w:r w:rsidR="00FA391F">
              <w:t xml:space="preserve"> Ja</w:t>
            </w:r>
            <w:r w:rsidR="00FA391F">
              <w:tab/>
            </w:r>
            <w:sdt>
              <w:sdtPr>
                <w:id w:val="2096436904"/>
                <w14:checkbox>
                  <w14:checked w14:val="0"/>
                  <w14:checkedState w14:val="2612" w14:font="MS Gothic"/>
                  <w14:uncheckedState w14:val="2610" w14:font="MS Gothic"/>
                </w14:checkbox>
              </w:sdtPr>
              <w:sdtEndPr/>
              <w:sdtContent>
                <w:r w:rsidR="00FA391F">
                  <w:rPr>
                    <w:rFonts w:ascii="MS Gothic" w:eastAsia="MS Gothic" w:hAnsi="MS Gothic" w:hint="eastAsia"/>
                  </w:rPr>
                  <w:t>☐</w:t>
                </w:r>
              </w:sdtContent>
            </w:sdt>
            <w:r w:rsidR="00FA391F">
              <w:t xml:space="preserve"> Nein</w:t>
            </w:r>
          </w:p>
          <w:p w14:paraId="44B2C727" w14:textId="14DBBF09" w:rsidR="001F3402" w:rsidRDefault="00FA391F" w:rsidP="00FA391F">
            <w:pPr>
              <w:spacing w:before="20" w:after="20"/>
            </w:pPr>
            <w:r>
              <w:t>Wenn ja, Erläuterung:</w:t>
            </w:r>
          </w:p>
        </w:tc>
        <w:tc>
          <w:tcPr>
            <w:tcW w:w="4309" w:type="dxa"/>
            <w:tcBorders>
              <w:top w:val="nil"/>
              <w:left w:val="nil"/>
              <w:bottom w:val="nil"/>
              <w:right w:val="nil"/>
            </w:tcBorders>
          </w:tcPr>
          <w:p w14:paraId="198EF12C" w14:textId="77777777" w:rsidR="000174FC" w:rsidRDefault="00D5025F" w:rsidP="000174FC">
            <w:pPr>
              <w:spacing w:before="20" w:after="20"/>
            </w:pPr>
            <w:sdt>
              <w:sdtPr>
                <w:id w:val="1914961029"/>
                <w14:checkbox>
                  <w14:checked w14:val="0"/>
                  <w14:checkedState w14:val="2612" w14:font="MS Gothic"/>
                  <w14:uncheckedState w14:val="2610" w14:font="MS Gothic"/>
                </w14:checkbox>
              </w:sdtPr>
              <w:sdtEndPr/>
              <w:sdtContent>
                <w:r w:rsidR="000174FC" w:rsidRPr="00564A46">
                  <w:rPr>
                    <w:rFonts w:ascii="MS Gothic" w:eastAsia="MS Gothic" w:hAnsi="MS Gothic" w:hint="eastAsia"/>
                  </w:rPr>
                  <w:t>☐</w:t>
                </w:r>
              </w:sdtContent>
            </w:sdt>
            <w:r w:rsidR="000174FC" w:rsidRPr="00564A46">
              <w:t xml:space="preserve"> keine erforderlich</w:t>
            </w:r>
          </w:p>
          <w:p w14:paraId="62DC8E40" w14:textId="77777777" w:rsidR="00184920" w:rsidRPr="00F24447" w:rsidRDefault="00184920" w:rsidP="00184920">
            <w:pPr>
              <w:pStyle w:val="Listenabsatz"/>
              <w:numPr>
                <w:ilvl w:val="0"/>
                <w:numId w:val="3"/>
              </w:numPr>
              <w:spacing w:before="20" w:after="20"/>
              <w:ind w:left="282" w:hanging="283"/>
              <w:rPr>
                <w:color w:val="0066FF"/>
              </w:rPr>
            </w:pPr>
            <w:r w:rsidRPr="00F24447">
              <w:rPr>
                <w:color w:val="0066FF"/>
              </w:rPr>
              <w:t>Einreichung als Amendment</w:t>
            </w:r>
          </w:p>
          <w:p w14:paraId="45C8FBFE" w14:textId="77777777" w:rsidR="00184920" w:rsidRPr="00F24447" w:rsidRDefault="00184920" w:rsidP="00184920">
            <w:pPr>
              <w:pStyle w:val="Listenabsatz"/>
              <w:numPr>
                <w:ilvl w:val="0"/>
                <w:numId w:val="3"/>
              </w:numPr>
              <w:spacing w:before="20" w:after="20"/>
              <w:ind w:left="282" w:hanging="283"/>
              <w:rPr>
                <w:color w:val="0066FF"/>
              </w:rPr>
            </w:pPr>
            <w:r w:rsidRPr="00F24447">
              <w:rPr>
                <w:color w:val="0066FF"/>
              </w:rPr>
              <w:lastRenderedPageBreak/>
              <w:t>Information der Zentren</w:t>
            </w:r>
          </w:p>
          <w:p w14:paraId="1BC6DBD6" w14:textId="77777777" w:rsidR="000174FC" w:rsidRDefault="000174FC" w:rsidP="00EF2B40">
            <w:pPr>
              <w:pStyle w:val="Listenabsatz"/>
              <w:numPr>
                <w:ilvl w:val="0"/>
                <w:numId w:val="3"/>
              </w:numPr>
              <w:spacing w:before="20" w:after="20"/>
              <w:ind w:left="282" w:hanging="283"/>
            </w:pPr>
          </w:p>
        </w:tc>
        <w:tc>
          <w:tcPr>
            <w:tcW w:w="992" w:type="dxa"/>
            <w:tcBorders>
              <w:top w:val="nil"/>
              <w:left w:val="nil"/>
              <w:bottom w:val="nil"/>
              <w:right w:val="nil"/>
            </w:tcBorders>
          </w:tcPr>
          <w:p w14:paraId="36EC52B8" w14:textId="77777777" w:rsidR="000174FC" w:rsidRDefault="000174FC" w:rsidP="000174FC">
            <w:pPr>
              <w:spacing w:before="20" w:after="20"/>
            </w:pPr>
          </w:p>
        </w:tc>
      </w:tr>
      <w:tr w:rsidR="000174FC" w14:paraId="4B595AEB" w14:textId="77777777" w:rsidTr="00C7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9" w:type="dxa"/>
            <w:tcBorders>
              <w:top w:val="nil"/>
              <w:left w:val="nil"/>
              <w:bottom w:val="nil"/>
              <w:right w:val="nil"/>
            </w:tcBorders>
          </w:tcPr>
          <w:p w14:paraId="3FD7BF08" w14:textId="77777777" w:rsidR="000174FC" w:rsidRDefault="00FA391F" w:rsidP="000174FC">
            <w:pPr>
              <w:spacing w:before="20" w:after="20"/>
            </w:pPr>
            <w:r>
              <w:t>Sollen sicherheitsrelevante Untersuchungen bei Studien-TN, die nicht zu den Visiten ins Zentrum kommen können, durch den Hausarzt durchgeführt werden?</w:t>
            </w:r>
          </w:p>
          <w:p w14:paraId="52C85CA3" w14:textId="77777777" w:rsidR="00FA391F" w:rsidRDefault="00D5025F" w:rsidP="00FA391F">
            <w:pPr>
              <w:spacing w:before="20" w:after="20"/>
            </w:pPr>
            <w:sdt>
              <w:sdtPr>
                <w:id w:val="-165559193"/>
                <w14:checkbox>
                  <w14:checked w14:val="0"/>
                  <w14:checkedState w14:val="2612" w14:font="MS Gothic"/>
                  <w14:uncheckedState w14:val="2610" w14:font="MS Gothic"/>
                </w14:checkbox>
              </w:sdtPr>
              <w:sdtEndPr/>
              <w:sdtContent>
                <w:r w:rsidR="00FA391F">
                  <w:rPr>
                    <w:rFonts w:ascii="MS Gothic" w:eastAsia="MS Gothic" w:hAnsi="MS Gothic" w:hint="eastAsia"/>
                  </w:rPr>
                  <w:t>☐</w:t>
                </w:r>
              </w:sdtContent>
            </w:sdt>
            <w:r w:rsidR="00FA391F">
              <w:t xml:space="preserve"> Ja</w:t>
            </w:r>
            <w:r w:rsidR="00FA391F">
              <w:tab/>
            </w:r>
            <w:sdt>
              <w:sdtPr>
                <w:id w:val="106934081"/>
                <w14:checkbox>
                  <w14:checked w14:val="0"/>
                  <w14:checkedState w14:val="2612" w14:font="MS Gothic"/>
                  <w14:uncheckedState w14:val="2610" w14:font="MS Gothic"/>
                </w14:checkbox>
              </w:sdtPr>
              <w:sdtEndPr/>
              <w:sdtContent>
                <w:r w:rsidR="00FA391F">
                  <w:rPr>
                    <w:rFonts w:ascii="MS Gothic" w:eastAsia="MS Gothic" w:hAnsi="MS Gothic" w:hint="eastAsia"/>
                  </w:rPr>
                  <w:t>☐</w:t>
                </w:r>
              </w:sdtContent>
            </w:sdt>
            <w:r w:rsidR="00FA391F">
              <w:t xml:space="preserve"> Nein</w:t>
            </w:r>
          </w:p>
          <w:p w14:paraId="1211D2B9" w14:textId="5D4234CF" w:rsidR="001F3402" w:rsidRDefault="00FA391F" w:rsidP="00FA391F">
            <w:pPr>
              <w:spacing w:before="20" w:after="20"/>
            </w:pPr>
            <w:r>
              <w:t>Wenn ja, Erläuterung:</w:t>
            </w:r>
          </w:p>
        </w:tc>
        <w:tc>
          <w:tcPr>
            <w:tcW w:w="4309" w:type="dxa"/>
            <w:tcBorders>
              <w:top w:val="nil"/>
              <w:left w:val="nil"/>
              <w:bottom w:val="nil"/>
              <w:right w:val="nil"/>
            </w:tcBorders>
          </w:tcPr>
          <w:p w14:paraId="50CDBEC6" w14:textId="77777777" w:rsidR="000174FC" w:rsidRDefault="00D5025F" w:rsidP="000174FC">
            <w:pPr>
              <w:spacing w:before="20" w:after="20"/>
            </w:pPr>
            <w:sdt>
              <w:sdtPr>
                <w:id w:val="-1470811413"/>
                <w14:checkbox>
                  <w14:checked w14:val="0"/>
                  <w14:checkedState w14:val="2612" w14:font="MS Gothic"/>
                  <w14:uncheckedState w14:val="2610" w14:font="MS Gothic"/>
                </w14:checkbox>
              </w:sdtPr>
              <w:sdtEndPr/>
              <w:sdtContent>
                <w:r w:rsidR="000174FC" w:rsidRPr="00564A46">
                  <w:rPr>
                    <w:rFonts w:ascii="MS Gothic" w:eastAsia="MS Gothic" w:hAnsi="MS Gothic" w:hint="eastAsia"/>
                  </w:rPr>
                  <w:t>☐</w:t>
                </w:r>
              </w:sdtContent>
            </w:sdt>
            <w:r w:rsidR="000174FC" w:rsidRPr="00564A46">
              <w:t xml:space="preserve"> keine erforderlich</w:t>
            </w:r>
          </w:p>
          <w:p w14:paraId="424A1673" w14:textId="77777777" w:rsidR="00184920" w:rsidRPr="00F24447" w:rsidRDefault="00184920" w:rsidP="00184920">
            <w:pPr>
              <w:pStyle w:val="Listenabsatz"/>
              <w:numPr>
                <w:ilvl w:val="0"/>
                <w:numId w:val="3"/>
              </w:numPr>
              <w:spacing w:before="20" w:after="20"/>
              <w:ind w:left="282" w:hanging="283"/>
              <w:rPr>
                <w:color w:val="0066FF"/>
              </w:rPr>
            </w:pPr>
            <w:r w:rsidRPr="00F24447">
              <w:rPr>
                <w:color w:val="0066FF"/>
              </w:rPr>
              <w:t>Einreichung als Amendment</w:t>
            </w:r>
          </w:p>
          <w:p w14:paraId="2EA13121" w14:textId="77777777" w:rsidR="00184920" w:rsidRPr="00F24447" w:rsidRDefault="00184920" w:rsidP="00184920">
            <w:pPr>
              <w:pStyle w:val="Listenabsatz"/>
              <w:numPr>
                <w:ilvl w:val="0"/>
                <w:numId w:val="3"/>
              </w:numPr>
              <w:spacing w:before="20" w:after="20"/>
              <w:ind w:left="282" w:hanging="283"/>
              <w:rPr>
                <w:color w:val="0066FF"/>
              </w:rPr>
            </w:pPr>
            <w:r w:rsidRPr="00F24447">
              <w:rPr>
                <w:color w:val="0066FF"/>
              </w:rPr>
              <w:t>Information der Zentren</w:t>
            </w:r>
          </w:p>
          <w:p w14:paraId="001C9B48" w14:textId="77777777" w:rsidR="000174FC" w:rsidRDefault="000174FC" w:rsidP="00EF2B40">
            <w:pPr>
              <w:pStyle w:val="Listenabsatz"/>
              <w:numPr>
                <w:ilvl w:val="0"/>
                <w:numId w:val="3"/>
              </w:numPr>
              <w:spacing w:before="20" w:after="20"/>
              <w:ind w:left="282" w:hanging="283"/>
            </w:pPr>
          </w:p>
        </w:tc>
        <w:tc>
          <w:tcPr>
            <w:tcW w:w="992" w:type="dxa"/>
            <w:tcBorders>
              <w:top w:val="nil"/>
              <w:left w:val="nil"/>
              <w:bottom w:val="nil"/>
              <w:right w:val="nil"/>
            </w:tcBorders>
          </w:tcPr>
          <w:p w14:paraId="647DDB77" w14:textId="77777777" w:rsidR="000174FC" w:rsidRDefault="000174FC" w:rsidP="000174FC">
            <w:pPr>
              <w:spacing w:before="20" w:after="20"/>
            </w:pPr>
          </w:p>
        </w:tc>
      </w:tr>
      <w:tr w:rsidR="00FA391F" w14:paraId="3D89B109" w14:textId="77777777" w:rsidTr="00C7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9" w:type="dxa"/>
            <w:tcBorders>
              <w:top w:val="nil"/>
              <w:left w:val="nil"/>
              <w:bottom w:val="nil"/>
              <w:right w:val="nil"/>
            </w:tcBorders>
          </w:tcPr>
          <w:p w14:paraId="3E01C6CF" w14:textId="77777777" w:rsidR="00FA391F" w:rsidRDefault="00FA391F" w:rsidP="008A034F">
            <w:pPr>
              <w:spacing w:before="20" w:after="20"/>
            </w:pPr>
            <w:r>
              <w:t xml:space="preserve">Ist eine </w:t>
            </w:r>
            <w:r w:rsidR="001F3402">
              <w:t xml:space="preserve">erneute </w:t>
            </w:r>
            <w:r>
              <w:t>Einwilligung der Studien-TN (</w:t>
            </w:r>
            <w:proofErr w:type="spellStart"/>
            <w:r>
              <w:t>re-consent</w:t>
            </w:r>
            <w:proofErr w:type="spellEnd"/>
            <w:r>
              <w:t>) für die geplanten Änderungen erforderlich?</w:t>
            </w:r>
          </w:p>
          <w:p w14:paraId="6534BA14" w14:textId="77777777" w:rsidR="00FA391F" w:rsidRDefault="00D5025F" w:rsidP="008A034F">
            <w:pPr>
              <w:spacing w:before="20" w:after="20"/>
            </w:pPr>
            <w:sdt>
              <w:sdtPr>
                <w:id w:val="30551434"/>
                <w14:checkbox>
                  <w14:checked w14:val="0"/>
                  <w14:checkedState w14:val="2612" w14:font="MS Gothic"/>
                  <w14:uncheckedState w14:val="2610" w14:font="MS Gothic"/>
                </w14:checkbox>
              </w:sdtPr>
              <w:sdtEndPr/>
              <w:sdtContent>
                <w:r w:rsidR="00FA391F">
                  <w:rPr>
                    <w:rFonts w:ascii="MS Gothic" w:eastAsia="MS Gothic" w:hAnsi="MS Gothic" w:hint="eastAsia"/>
                  </w:rPr>
                  <w:t>☐</w:t>
                </w:r>
              </w:sdtContent>
            </w:sdt>
            <w:r w:rsidR="00FA391F">
              <w:t xml:space="preserve"> Ja</w:t>
            </w:r>
            <w:r w:rsidR="00FA391F">
              <w:tab/>
            </w:r>
            <w:sdt>
              <w:sdtPr>
                <w:id w:val="1701966725"/>
                <w14:checkbox>
                  <w14:checked w14:val="0"/>
                  <w14:checkedState w14:val="2612" w14:font="MS Gothic"/>
                  <w14:uncheckedState w14:val="2610" w14:font="MS Gothic"/>
                </w14:checkbox>
              </w:sdtPr>
              <w:sdtEndPr/>
              <w:sdtContent>
                <w:r w:rsidR="00FA391F">
                  <w:rPr>
                    <w:rFonts w:ascii="MS Gothic" w:eastAsia="MS Gothic" w:hAnsi="MS Gothic" w:hint="eastAsia"/>
                  </w:rPr>
                  <w:t>☐</w:t>
                </w:r>
              </w:sdtContent>
            </w:sdt>
            <w:r w:rsidR="00FA391F">
              <w:t xml:space="preserve"> Nein</w:t>
            </w:r>
          </w:p>
          <w:p w14:paraId="32D38B06" w14:textId="77777777" w:rsidR="00FA391F" w:rsidRDefault="00FA391F" w:rsidP="008A034F">
            <w:pPr>
              <w:spacing w:before="20" w:after="20"/>
            </w:pPr>
            <w:r>
              <w:t>Wenn nein, Erläuterung:</w:t>
            </w:r>
          </w:p>
        </w:tc>
        <w:tc>
          <w:tcPr>
            <w:tcW w:w="4309" w:type="dxa"/>
            <w:tcBorders>
              <w:top w:val="nil"/>
              <w:left w:val="nil"/>
              <w:bottom w:val="nil"/>
              <w:right w:val="nil"/>
            </w:tcBorders>
          </w:tcPr>
          <w:p w14:paraId="78894562" w14:textId="77777777" w:rsidR="00FA391F" w:rsidRDefault="00D5025F" w:rsidP="008A034F">
            <w:pPr>
              <w:spacing w:before="20" w:after="20"/>
            </w:pPr>
            <w:sdt>
              <w:sdtPr>
                <w:id w:val="1599131443"/>
                <w14:checkbox>
                  <w14:checked w14:val="0"/>
                  <w14:checkedState w14:val="2612" w14:font="MS Gothic"/>
                  <w14:uncheckedState w14:val="2610" w14:font="MS Gothic"/>
                </w14:checkbox>
              </w:sdtPr>
              <w:sdtEndPr/>
              <w:sdtContent>
                <w:r w:rsidR="00FA391F" w:rsidRPr="00564A46">
                  <w:rPr>
                    <w:rFonts w:ascii="MS Gothic" w:eastAsia="MS Gothic" w:hAnsi="MS Gothic" w:hint="eastAsia"/>
                  </w:rPr>
                  <w:t>☐</w:t>
                </w:r>
              </w:sdtContent>
            </w:sdt>
            <w:r w:rsidR="00FA391F" w:rsidRPr="00564A46">
              <w:t xml:space="preserve"> keine erforderlich</w:t>
            </w:r>
          </w:p>
          <w:p w14:paraId="2F4C1484" w14:textId="77777777" w:rsidR="00184920" w:rsidRPr="00F24447" w:rsidRDefault="00184920" w:rsidP="00184920">
            <w:pPr>
              <w:pStyle w:val="Listenabsatz"/>
              <w:numPr>
                <w:ilvl w:val="0"/>
                <w:numId w:val="3"/>
              </w:numPr>
              <w:spacing w:before="20" w:after="20"/>
              <w:ind w:left="282" w:hanging="283"/>
              <w:rPr>
                <w:color w:val="0066FF"/>
              </w:rPr>
            </w:pPr>
            <w:r w:rsidRPr="00F24447">
              <w:rPr>
                <w:color w:val="0066FF"/>
              </w:rPr>
              <w:t>Einreichung als Amendment</w:t>
            </w:r>
          </w:p>
          <w:p w14:paraId="4537C97F" w14:textId="4EA08706" w:rsidR="00FA391F" w:rsidRPr="009468E2" w:rsidRDefault="00FA391F" w:rsidP="008A034F">
            <w:pPr>
              <w:pStyle w:val="Listenabsatz"/>
              <w:numPr>
                <w:ilvl w:val="0"/>
                <w:numId w:val="3"/>
              </w:numPr>
              <w:spacing w:before="20" w:after="20"/>
              <w:ind w:left="282" w:hanging="283"/>
            </w:pPr>
            <w:r w:rsidRPr="009468E2">
              <w:rPr>
                <w:color w:val="0066FF"/>
              </w:rPr>
              <w:t>Einholung der mündlichen Einwilligung per Telefon mit anschließender E-Mail-Bestätigung des Studien-TN</w:t>
            </w:r>
            <w:r w:rsidR="007F51B4" w:rsidRPr="006C0C08">
              <w:rPr>
                <w:color w:val="0066FF"/>
              </w:rPr>
              <w:t xml:space="preserve">. </w:t>
            </w:r>
            <w:r w:rsidR="005D3246" w:rsidRPr="006C0C08">
              <w:rPr>
                <w:color w:val="0066FF"/>
              </w:rPr>
              <w:t>Aktualisierte und</w:t>
            </w:r>
            <w:r w:rsidR="005D3246">
              <w:rPr>
                <w:color w:val="0066FF"/>
              </w:rPr>
              <w:t xml:space="preserve"> genehmigte Einwilligungs</w:t>
            </w:r>
            <w:r w:rsidR="005D3246">
              <w:rPr>
                <w:color w:val="0066FF"/>
              </w:rPr>
              <w:softHyphen/>
              <w:t>erklärung wird vorab per E-Mail/Post/Kurier zugestellt.</w:t>
            </w:r>
          </w:p>
          <w:p w14:paraId="0839E196" w14:textId="77777777" w:rsidR="00FA391F" w:rsidRDefault="00FA391F" w:rsidP="008A034F">
            <w:pPr>
              <w:pStyle w:val="Listenabsatz"/>
              <w:numPr>
                <w:ilvl w:val="0"/>
                <w:numId w:val="3"/>
              </w:numPr>
              <w:spacing w:before="20" w:after="20"/>
              <w:ind w:left="282" w:hanging="283"/>
            </w:pPr>
            <w:r w:rsidRPr="009468E2">
              <w:rPr>
                <w:color w:val="0066FF"/>
              </w:rPr>
              <w:t>Nachholen der schriftlichen Einwilligung zum frühest möglichen Zeitpunkt</w:t>
            </w:r>
          </w:p>
        </w:tc>
        <w:tc>
          <w:tcPr>
            <w:tcW w:w="992" w:type="dxa"/>
            <w:tcBorders>
              <w:top w:val="nil"/>
              <w:left w:val="nil"/>
              <w:bottom w:val="nil"/>
              <w:right w:val="nil"/>
            </w:tcBorders>
          </w:tcPr>
          <w:p w14:paraId="2F8FDFCE" w14:textId="77777777" w:rsidR="00FA391F" w:rsidRDefault="00FA391F" w:rsidP="008A034F">
            <w:pPr>
              <w:spacing w:before="20" w:after="20"/>
            </w:pPr>
          </w:p>
        </w:tc>
      </w:tr>
    </w:tbl>
    <w:p w14:paraId="66597FE2" w14:textId="77777777" w:rsidR="008C56B2" w:rsidRDefault="008C56B2" w:rsidP="008C56B2">
      <w:pPr>
        <w:spacing w:before="20" w:after="20"/>
      </w:pPr>
    </w:p>
    <w:p w14:paraId="42BD2D14" w14:textId="20891410" w:rsidR="00632CDC" w:rsidRDefault="00BD0B72" w:rsidP="0007460C">
      <w:pPr>
        <w:pStyle w:val="berschrift3"/>
      </w:pPr>
      <w:r>
        <w:t>Pharmakovigilanz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4309"/>
        <w:gridCol w:w="992"/>
      </w:tblGrid>
      <w:tr w:rsidR="001C194E" w:rsidRPr="00155E03" w14:paraId="284105DA" w14:textId="77777777" w:rsidTr="00C74168">
        <w:tc>
          <w:tcPr>
            <w:tcW w:w="4309" w:type="dxa"/>
          </w:tcPr>
          <w:p w14:paraId="10CACC80" w14:textId="77777777" w:rsidR="00632CDC" w:rsidRPr="00155E03" w:rsidRDefault="00632CDC" w:rsidP="00632CDC">
            <w:pPr>
              <w:spacing w:before="20" w:after="20"/>
              <w:rPr>
                <w:b/>
              </w:rPr>
            </w:pPr>
            <w:r w:rsidRPr="00155E03">
              <w:rPr>
                <w:b/>
              </w:rPr>
              <w:t>Frage</w:t>
            </w:r>
          </w:p>
        </w:tc>
        <w:tc>
          <w:tcPr>
            <w:tcW w:w="4309" w:type="dxa"/>
          </w:tcPr>
          <w:p w14:paraId="4F13FA14" w14:textId="77777777" w:rsidR="00632CDC" w:rsidRPr="00155E03" w:rsidRDefault="00632CDC" w:rsidP="00632CDC">
            <w:pPr>
              <w:spacing w:before="20" w:after="20"/>
              <w:rPr>
                <w:b/>
              </w:rPr>
            </w:pPr>
            <w:r w:rsidRPr="00155E03">
              <w:rPr>
                <w:b/>
              </w:rPr>
              <w:t>Maßnahme</w:t>
            </w:r>
          </w:p>
        </w:tc>
        <w:tc>
          <w:tcPr>
            <w:tcW w:w="992" w:type="dxa"/>
          </w:tcPr>
          <w:p w14:paraId="4C6DB837" w14:textId="77777777" w:rsidR="00632CDC" w:rsidRPr="00155E03" w:rsidRDefault="00632CDC" w:rsidP="00632CDC">
            <w:pPr>
              <w:spacing w:before="20" w:after="20"/>
              <w:rPr>
                <w:b/>
              </w:rPr>
            </w:pPr>
            <w:r w:rsidRPr="00155E03">
              <w:rPr>
                <w:b/>
              </w:rPr>
              <w:t xml:space="preserve">Input </w:t>
            </w:r>
            <w:r w:rsidRPr="00155E03">
              <w:t>(Kürzel)</w:t>
            </w:r>
          </w:p>
        </w:tc>
      </w:tr>
      <w:tr w:rsidR="001C194E" w14:paraId="70463F06" w14:textId="77777777" w:rsidTr="00C74168">
        <w:tc>
          <w:tcPr>
            <w:tcW w:w="4309" w:type="dxa"/>
          </w:tcPr>
          <w:p w14:paraId="618A36F0" w14:textId="086ABC10" w:rsidR="00632CDC" w:rsidRDefault="00CC66E7" w:rsidP="00632CDC">
            <w:pPr>
              <w:spacing w:before="20" w:after="20"/>
            </w:pPr>
            <w:r>
              <w:t>Erfassung und Bearbeitung von SAEs</w:t>
            </w:r>
            <w:r w:rsidR="006C0C08">
              <w:t xml:space="preserve"> gemäß Regularien </w:t>
            </w:r>
            <w:r>
              <w:t>sind</w:t>
            </w:r>
            <w:r w:rsidR="006C0C08">
              <w:t xml:space="preserve"> weiter gewährleistet</w:t>
            </w:r>
          </w:p>
          <w:p w14:paraId="0E6A7E9D" w14:textId="77777777" w:rsidR="00632CDC" w:rsidRDefault="00D5025F" w:rsidP="00632CDC">
            <w:pPr>
              <w:spacing w:before="20" w:after="20"/>
            </w:pPr>
            <w:sdt>
              <w:sdtPr>
                <w:id w:val="720091582"/>
                <w14:checkbox>
                  <w14:checked w14:val="0"/>
                  <w14:checkedState w14:val="2612" w14:font="MS Gothic"/>
                  <w14:uncheckedState w14:val="2610" w14:font="MS Gothic"/>
                </w14:checkbox>
              </w:sdtPr>
              <w:sdtEndPr/>
              <w:sdtContent>
                <w:r w:rsidR="00632CDC">
                  <w:rPr>
                    <w:rFonts w:ascii="MS Gothic" w:eastAsia="MS Gothic" w:hAnsi="MS Gothic" w:hint="eastAsia"/>
                  </w:rPr>
                  <w:t>☐</w:t>
                </w:r>
              </w:sdtContent>
            </w:sdt>
            <w:r w:rsidR="00632CDC">
              <w:t xml:space="preserve"> Ja</w:t>
            </w:r>
            <w:r w:rsidR="00632CDC">
              <w:tab/>
            </w:r>
            <w:sdt>
              <w:sdtPr>
                <w:id w:val="608552328"/>
                <w14:checkbox>
                  <w14:checked w14:val="0"/>
                  <w14:checkedState w14:val="2612" w14:font="MS Gothic"/>
                  <w14:uncheckedState w14:val="2610" w14:font="MS Gothic"/>
                </w14:checkbox>
              </w:sdtPr>
              <w:sdtEndPr/>
              <w:sdtContent>
                <w:r w:rsidR="00632CDC">
                  <w:rPr>
                    <w:rFonts w:ascii="MS Gothic" w:eastAsia="MS Gothic" w:hAnsi="MS Gothic" w:hint="eastAsia"/>
                  </w:rPr>
                  <w:t>☐</w:t>
                </w:r>
              </w:sdtContent>
            </w:sdt>
            <w:r w:rsidR="00632CDC">
              <w:t xml:space="preserve"> Nein</w:t>
            </w:r>
          </w:p>
          <w:p w14:paraId="26881651" w14:textId="1DC838FB" w:rsidR="00632CDC" w:rsidRDefault="00632CDC" w:rsidP="00632CDC">
            <w:pPr>
              <w:spacing w:before="20" w:after="20"/>
            </w:pPr>
            <w:r>
              <w:t>Erläuterung:</w:t>
            </w:r>
          </w:p>
        </w:tc>
        <w:tc>
          <w:tcPr>
            <w:tcW w:w="4309" w:type="dxa"/>
          </w:tcPr>
          <w:p w14:paraId="4DCCEDA1" w14:textId="77777777" w:rsidR="00632CDC" w:rsidRDefault="00D5025F" w:rsidP="00632CDC">
            <w:pPr>
              <w:spacing w:before="20" w:after="20"/>
            </w:pPr>
            <w:sdt>
              <w:sdtPr>
                <w:id w:val="1658184751"/>
                <w14:checkbox>
                  <w14:checked w14:val="0"/>
                  <w14:checkedState w14:val="2612" w14:font="MS Gothic"/>
                  <w14:uncheckedState w14:val="2610" w14:font="MS Gothic"/>
                </w14:checkbox>
              </w:sdtPr>
              <w:sdtEndPr/>
              <w:sdtContent>
                <w:r w:rsidR="00632CDC">
                  <w:rPr>
                    <w:rFonts w:ascii="MS Gothic" w:eastAsia="MS Gothic" w:hAnsi="MS Gothic" w:hint="eastAsia"/>
                  </w:rPr>
                  <w:t>☐</w:t>
                </w:r>
              </w:sdtContent>
            </w:sdt>
            <w:r w:rsidR="00632CDC">
              <w:t xml:space="preserve"> keine erforderlich</w:t>
            </w:r>
          </w:p>
          <w:p w14:paraId="592B0864" w14:textId="77777777" w:rsidR="00632CDC" w:rsidRPr="002F3508" w:rsidRDefault="006C0C08" w:rsidP="00632CDC">
            <w:pPr>
              <w:pStyle w:val="Listenabsatz"/>
              <w:numPr>
                <w:ilvl w:val="0"/>
                <w:numId w:val="3"/>
              </w:numPr>
              <w:spacing w:before="20" w:after="20"/>
              <w:ind w:left="282" w:hanging="283"/>
            </w:pPr>
            <w:r w:rsidRPr="006C0C08">
              <w:rPr>
                <w:color w:val="0066FF"/>
              </w:rPr>
              <w:t>Wenn Visiten ausfallen oder verschoben werden, werden AEs telefonisch erfragt</w:t>
            </w:r>
          </w:p>
          <w:p w14:paraId="49C508E9" w14:textId="175BF63E" w:rsidR="002F3508" w:rsidRDefault="002F3508" w:rsidP="00632CDC">
            <w:pPr>
              <w:pStyle w:val="Listenabsatz"/>
              <w:numPr>
                <w:ilvl w:val="0"/>
                <w:numId w:val="3"/>
              </w:numPr>
              <w:spacing w:before="20" w:after="20"/>
              <w:ind w:left="282" w:hanging="283"/>
            </w:pPr>
            <w:r w:rsidRPr="002F3508">
              <w:rPr>
                <w:color w:val="0066FF"/>
              </w:rPr>
              <w:t xml:space="preserve">Um eine zeitgerechte Zweitbewertung </w:t>
            </w:r>
            <w:r w:rsidR="00BE3AE3">
              <w:rPr>
                <w:color w:val="0066FF"/>
              </w:rPr>
              <w:t xml:space="preserve">von SAEs </w:t>
            </w:r>
            <w:r w:rsidRPr="002F3508">
              <w:rPr>
                <w:color w:val="0066FF"/>
              </w:rPr>
              <w:t xml:space="preserve">auch bei </w:t>
            </w:r>
            <w:r w:rsidR="001C194E">
              <w:rPr>
                <w:color w:val="0066FF"/>
              </w:rPr>
              <w:t>Verfügbarkeits</w:t>
            </w:r>
            <w:r w:rsidR="00BE3AE3">
              <w:rPr>
                <w:color w:val="0066FF"/>
              </w:rPr>
              <w:softHyphen/>
            </w:r>
            <w:r w:rsidR="001C194E">
              <w:rPr>
                <w:color w:val="0066FF"/>
              </w:rPr>
              <w:t>einschränkungen/</w:t>
            </w:r>
            <w:r w:rsidRPr="002F3508">
              <w:rPr>
                <w:color w:val="0066FF"/>
              </w:rPr>
              <w:t xml:space="preserve">Ausfällen sicherzustellen, </w:t>
            </w:r>
            <w:r w:rsidR="00BE3AE3">
              <w:rPr>
                <w:color w:val="0066FF"/>
              </w:rPr>
              <w:t>werden</w:t>
            </w:r>
            <w:r w:rsidRPr="002F3508">
              <w:rPr>
                <w:color w:val="0066FF"/>
              </w:rPr>
              <w:t xml:space="preserve"> zusätzliche</w:t>
            </w:r>
            <w:r>
              <w:rPr>
                <w:color w:val="0066FF"/>
              </w:rPr>
              <w:t>, entsprechend qualifizierte</w:t>
            </w:r>
            <w:r w:rsidRPr="002F3508">
              <w:rPr>
                <w:color w:val="0066FF"/>
              </w:rPr>
              <w:t xml:space="preserve"> Person</w:t>
            </w:r>
            <w:r w:rsidR="00CC66E7">
              <w:rPr>
                <w:color w:val="0066FF"/>
              </w:rPr>
              <w:t>/</w:t>
            </w:r>
            <w:r w:rsidRPr="002F3508">
              <w:rPr>
                <w:color w:val="0066FF"/>
              </w:rPr>
              <w:t>en für diese Aufgabe benannt</w:t>
            </w:r>
          </w:p>
        </w:tc>
        <w:tc>
          <w:tcPr>
            <w:tcW w:w="992" w:type="dxa"/>
          </w:tcPr>
          <w:p w14:paraId="26F3C12A" w14:textId="77777777" w:rsidR="00632CDC" w:rsidRDefault="00632CDC" w:rsidP="00632CDC">
            <w:pPr>
              <w:spacing w:before="20" w:after="20"/>
            </w:pPr>
          </w:p>
        </w:tc>
      </w:tr>
      <w:tr w:rsidR="001C194E" w14:paraId="3583DB46" w14:textId="77777777" w:rsidTr="00C74168">
        <w:tc>
          <w:tcPr>
            <w:tcW w:w="4309" w:type="dxa"/>
          </w:tcPr>
          <w:p w14:paraId="51ECB00E" w14:textId="36A3AE5B" w:rsidR="00632CDC" w:rsidRDefault="00CC66E7" w:rsidP="00CC66E7">
            <w:pPr>
              <w:keepLines/>
              <w:spacing w:before="20" w:after="20"/>
            </w:pPr>
            <w:r>
              <w:t xml:space="preserve">Kann das Auftreten von SARS-CoV-2-Infektionen bei Studien-TN Auswirkungen auf </w:t>
            </w:r>
            <w:r w:rsidR="00BD0B72">
              <w:t>die</w:t>
            </w:r>
            <w:r>
              <w:t xml:space="preserve"> Nutzen-Risiko-</w:t>
            </w:r>
            <w:r w:rsidR="00BD0B72">
              <w:t>Bewertung</w:t>
            </w:r>
            <w:r>
              <w:t xml:space="preserve"> der Studie haben?</w:t>
            </w:r>
          </w:p>
          <w:p w14:paraId="002AF211" w14:textId="77777777" w:rsidR="00632CDC" w:rsidRDefault="00D5025F" w:rsidP="00632CDC">
            <w:pPr>
              <w:spacing w:before="20" w:after="20"/>
            </w:pPr>
            <w:sdt>
              <w:sdtPr>
                <w:id w:val="1358156668"/>
                <w14:checkbox>
                  <w14:checked w14:val="0"/>
                  <w14:checkedState w14:val="2612" w14:font="MS Gothic"/>
                  <w14:uncheckedState w14:val="2610" w14:font="MS Gothic"/>
                </w14:checkbox>
              </w:sdtPr>
              <w:sdtEndPr/>
              <w:sdtContent>
                <w:r w:rsidR="00632CDC">
                  <w:rPr>
                    <w:rFonts w:ascii="MS Gothic" w:eastAsia="MS Gothic" w:hAnsi="MS Gothic" w:hint="eastAsia"/>
                  </w:rPr>
                  <w:t>☐</w:t>
                </w:r>
              </w:sdtContent>
            </w:sdt>
            <w:r w:rsidR="00632CDC">
              <w:t xml:space="preserve"> Ja</w:t>
            </w:r>
            <w:r w:rsidR="00632CDC">
              <w:tab/>
            </w:r>
            <w:sdt>
              <w:sdtPr>
                <w:id w:val="-1757892497"/>
                <w14:checkbox>
                  <w14:checked w14:val="0"/>
                  <w14:checkedState w14:val="2612" w14:font="MS Gothic"/>
                  <w14:uncheckedState w14:val="2610" w14:font="MS Gothic"/>
                </w14:checkbox>
              </w:sdtPr>
              <w:sdtEndPr/>
              <w:sdtContent>
                <w:r w:rsidR="00632CDC">
                  <w:rPr>
                    <w:rFonts w:ascii="MS Gothic" w:eastAsia="MS Gothic" w:hAnsi="MS Gothic" w:hint="eastAsia"/>
                  </w:rPr>
                  <w:t>☐</w:t>
                </w:r>
              </w:sdtContent>
            </w:sdt>
            <w:r w:rsidR="00632CDC">
              <w:t xml:space="preserve"> Nein</w:t>
            </w:r>
          </w:p>
          <w:p w14:paraId="0A9515A6" w14:textId="77777777" w:rsidR="00632CDC" w:rsidRDefault="00632CDC" w:rsidP="00632CDC">
            <w:pPr>
              <w:spacing w:before="20" w:after="20"/>
            </w:pPr>
            <w:r>
              <w:t>Erläuterung:</w:t>
            </w:r>
          </w:p>
        </w:tc>
        <w:tc>
          <w:tcPr>
            <w:tcW w:w="4309" w:type="dxa"/>
          </w:tcPr>
          <w:p w14:paraId="146C3FE0" w14:textId="77777777" w:rsidR="00632CDC" w:rsidRDefault="00D5025F" w:rsidP="00632CDC">
            <w:pPr>
              <w:spacing w:before="20" w:after="20"/>
            </w:pPr>
            <w:sdt>
              <w:sdtPr>
                <w:id w:val="114182458"/>
                <w14:checkbox>
                  <w14:checked w14:val="0"/>
                  <w14:checkedState w14:val="2612" w14:font="MS Gothic"/>
                  <w14:uncheckedState w14:val="2610" w14:font="MS Gothic"/>
                </w14:checkbox>
              </w:sdtPr>
              <w:sdtEndPr/>
              <w:sdtContent>
                <w:r w:rsidR="00632CDC" w:rsidRPr="00564A46">
                  <w:rPr>
                    <w:rFonts w:ascii="MS Gothic" w:eastAsia="MS Gothic" w:hAnsi="MS Gothic" w:hint="eastAsia"/>
                  </w:rPr>
                  <w:t>☐</w:t>
                </w:r>
              </w:sdtContent>
            </w:sdt>
            <w:r w:rsidR="00632CDC" w:rsidRPr="00564A46">
              <w:t xml:space="preserve"> keine erforderlich</w:t>
            </w:r>
          </w:p>
          <w:p w14:paraId="17DB2991" w14:textId="537EC316" w:rsidR="00632CDC" w:rsidRDefault="00CC66E7" w:rsidP="00632CDC">
            <w:pPr>
              <w:pStyle w:val="Listenabsatz"/>
              <w:numPr>
                <w:ilvl w:val="0"/>
                <w:numId w:val="3"/>
              </w:numPr>
              <w:spacing w:before="20" w:after="20"/>
              <w:ind w:left="282" w:hanging="283"/>
            </w:pPr>
            <w:r w:rsidRPr="00CC66E7">
              <w:rPr>
                <w:color w:val="0066FF"/>
              </w:rPr>
              <w:t>Um eine laufende Einschätzung zu ermöglichen, werden SARS-CoV-2-Infektionen als SAE gemeldet</w:t>
            </w:r>
            <w:r w:rsidR="00BD0B72">
              <w:rPr>
                <w:color w:val="0066FF"/>
              </w:rPr>
              <w:t xml:space="preserve"> (‚</w:t>
            </w:r>
            <w:proofErr w:type="spellStart"/>
            <w:r w:rsidR="00BD0B72" w:rsidRPr="00BD0B72">
              <w:rPr>
                <w:color w:val="0066FF"/>
              </w:rPr>
              <w:t>otherwise</w:t>
            </w:r>
            <w:proofErr w:type="spellEnd"/>
            <w:r w:rsidR="00BD0B72" w:rsidRPr="00BD0B72">
              <w:rPr>
                <w:color w:val="0066FF"/>
              </w:rPr>
              <w:t xml:space="preserve"> </w:t>
            </w:r>
            <w:proofErr w:type="spellStart"/>
            <w:r w:rsidR="00BD0B72" w:rsidRPr="00BD0B72">
              <w:rPr>
                <w:color w:val="0066FF"/>
              </w:rPr>
              <w:t>medically</w:t>
            </w:r>
            <w:proofErr w:type="spellEnd"/>
            <w:r w:rsidR="00BD0B72" w:rsidRPr="00BD0B72">
              <w:rPr>
                <w:color w:val="0066FF"/>
              </w:rPr>
              <w:t xml:space="preserve"> relevant </w:t>
            </w:r>
            <w:proofErr w:type="spellStart"/>
            <w:r w:rsidR="00BD0B72" w:rsidRPr="00BD0B72">
              <w:rPr>
                <w:color w:val="0066FF"/>
              </w:rPr>
              <w:t>event</w:t>
            </w:r>
            <w:proofErr w:type="spellEnd"/>
            <w:r w:rsidR="00BD0B72">
              <w:rPr>
                <w:color w:val="0066FF"/>
              </w:rPr>
              <w:t>‘)</w:t>
            </w:r>
          </w:p>
        </w:tc>
        <w:tc>
          <w:tcPr>
            <w:tcW w:w="992" w:type="dxa"/>
          </w:tcPr>
          <w:p w14:paraId="4DD668EB" w14:textId="77777777" w:rsidR="00632CDC" w:rsidRDefault="00632CDC" w:rsidP="00632CDC">
            <w:pPr>
              <w:spacing w:before="20" w:after="20"/>
            </w:pPr>
          </w:p>
        </w:tc>
      </w:tr>
    </w:tbl>
    <w:p w14:paraId="78B93B3A" w14:textId="77777777" w:rsidR="00632CDC" w:rsidRPr="00632CDC" w:rsidRDefault="00632CDC" w:rsidP="00632CDC"/>
    <w:p w14:paraId="01533710" w14:textId="2CE405BF" w:rsidR="0007460C" w:rsidRDefault="0007460C" w:rsidP="0007460C">
      <w:pPr>
        <w:pStyle w:val="berschrift3"/>
      </w:pPr>
      <w:r>
        <w:t>Prüfpräparat/e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4309"/>
        <w:gridCol w:w="992"/>
      </w:tblGrid>
      <w:tr w:rsidR="0007460C" w:rsidRPr="00155E03" w14:paraId="19307FF8" w14:textId="77777777" w:rsidTr="00C74168">
        <w:tc>
          <w:tcPr>
            <w:tcW w:w="4309" w:type="dxa"/>
          </w:tcPr>
          <w:p w14:paraId="70741556" w14:textId="77777777" w:rsidR="0007460C" w:rsidRPr="00155E03" w:rsidRDefault="0007460C" w:rsidP="008E6FCF">
            <w:pPr>
              <w:spacing w:before="20" w:after="20"/>
              <w:rPr>
                <w:b/>
              </w:rPr>
            </w:pPr>
            <w:r w:rsidRPr="00155E03">
              <w:rPr>
                <w:b/>
              </w:rPr>
              <w:t>Frage</w:t>
            </w:r>
          </w:p>
        </w:tc>
        <w:tc>
          <w:tcPr>
            <w:tcW w:w="4309" w:type="dxa"/>
          </w:tcPr>
          <w:p w14:paraId="30636ABF" w14:textId="77777777" w:rsidR="0007460C" w:rsidRPr="00155E03" w:rsidRDefault="0007460C" w:rsidP="008E6FCF">
            <w:pPr>
              <w:spacing w:before="20" w:after="20"/>
              <w:rPr>
                <w:b/>
              </w:rPr>
            </w:pPr>
            <w:r w:rsidRPr="00155E03">
              <w:rPr>
                <w:b/>
              </w:rPr>
              <w:t>Maßnahme</w:t>
            </w:r>
          </w:p>
        </w:tc>
        <w:tc>
          <w:tcPr>
            <w:tcW w:w="992" w:type="dxa"/>
          </w:tcPr>
          <w:p w14:paraId="7102F2FB" w14:textId="77777777" w:rsidR="0007460C" w:rsidRPr="00155E03" w:rsidRDefault="0007460C" w:rsidP="008E6FCF">
            <w:pPr>
              <w:spacing w:before="20" w:after="20"/>
              <w:rPr>
                <w:b/>
              </w:rPr>
            </w:pPr>
            <w:r w:rsidRPr="00155E03">
              <w:rPr>
                <w:b/>
              </w:rPr>
              <w:t xml:space="preserve">Input </w:t>
            </w:r>
            <w:r w:rsidRPr="00155E03">
              <w:t>(Kürzel)</w:t>
            </w:r>
          </w:p>
        </w:tc>
      </w:tr>
      <w:tr w:rsidR="0007460C" w14:paraId="7764A4E0" w14:textId="77777777" w:rsidTr="00C74168">
        <w:tc>
          <w:tcPr>
            <w:tcW w:w="4309" w:type="dxa"/>
          </w:tcPr>
          <w:p w14:paraId="74AA1F70" w14:textId="77777777" w:rsidR="0007460C" w:rsidRDefault="0007460C" w:rsidP="008E6FCF">
            <w:pPr>
              <w:spacing w:before="20" w:after="20"/>
            </w:pPr>
            <w:r>
              <w:t>Ist die Gabe des Prüfpräparats weiter vertretbar (Berücksichtigung z.B. einer immunsuppressiven Wirkung)?</w:t>
            </w:r>
          </w:p>
          <w:p w14:paraId="3D84FD6E" w14:textId="77777777" w:rsidR="0007460C" w:rsidRDefault="00D5025F" w:rsidP="008E6FCF">
            <w:pPr>
              <w:spacing w:before="20" w:after="20"/>
            </w:pPr>
            <w:sdt>
              <w:sdtPr>
                <w:id w:val="766735255"/>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Ja</w:t>
            </w:r>
            <w:r w:rsidR="0007460C">
              <w:tab/>
            </w:r>
            <w:sdt>
              <w:sdtPr>
                <w:id w:val="-1014296030"/>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Nein</w:t>
            </w:r>
          </w:p>
          <w:p w14:paraId="31FB349C" w14:textId="77777777" w:rsidR="0007460C" w:rsidRDefault="0007460C" w:rsidP="008E6FCF">
            <w:pPr>
              <w:spacing w:before="20" w:after="20"/>
            </w:pPr>
            <w:r>
              <w:t>Erläuterung:</w:t>
            </w:r>
          </w:p>
        </w:tc>
        <w:tc>
          <w:tcPr>
            <w:tcW w:w="4309" w:type="dxa"/>
          </w:tcPr>
          <w:p w14:paraId="0D1E21BC" w14:textId="77777777" w:rsidR="0007460C" w:rsidRDefault="00D5025F" w:rsidP="008E6FCF">
            <w:pPr>
              <w:spacing w:before="20" w:after="20"/>
            </w:pPr>
            <w:sdt>
              <w:sdtPr>
                <w:id w:val="-1810629494"/>
                <w14:checkbox>
                  <w14:checked w14:val="0"/>
                  <w14:checkedState w14:val="2612" w14:font="MS Gothic"/>
                  <w14:uncheckedState w14:val="2610" w14:font="MS Gothic"/>
                </w14:checkbox>
              </w:sdtPr>
              <w:sdtEndPr/>
              <w:sdtContent>
                <w:r w:rsidR="0007460C" w:rsidRPr="00564A46">
                  <w:rPr>
                    <w:rFonts w:ascii="MS Gothic" w:eastAsia="MS Gothic" w:hAnsi="MS Gothic" w:hint="eastAsia"/>
                  </w:rPr>
                  <w:t>☐</w:t>
                </w:r>
              </w:sdtContent>
            </w:sdt>
            <w:r w:rsidR="0007460C" w:rsidRPr="00564A46">
              <w:t xml:space="preserve"> keine erforderlich</w:t>
            </w:r>
          </w:p>
          <w:p w14:paraId="5800F3B3" w14:textId="77777777" w:rsidR="0007460C" w:rsidRDefault="0007460C" w:rsidP="008E6FCF">
            <w:pPr>
              <w:pStyle w:val="Listenabsatz"/>
              <w:numPr>
                <w:ilvl w:val="0"/>
                <w:numId w:val="3"/>
              </w:numPr>
              <w:spacing w:before="20" w:after="20"/>
              <w:ind w:left="282" w:hanging="283"/>
            </w:pPr>
          </w:p>
        </w:tc>
        <w:tc>
          <w:tcPr>
            <w:tcW w:w="992" w:type="dxa"/>
          </w:tcPr>
          <w:p w14:paraId="37920207" w14:textId="77777777" w:rsidR="0007460C" w:rsidRDefault="0007460C" w:rsidP="008E6FCF">
            <w:pPr>
              <w:spacing w:before="20" w:after="20"/>
            </w:pPr>
          </w:p>
        </w:tc>
      </w:tr>
      <w:tr w:rsidR="0007460C" w14:paraId="44CC57E2" w14:textId="77777777" w:rsidTr="00C74168">
        <w:tc>
          <w:tcPr>
            <w:tcW w:w="4309" w:type="dxa"/>
          </w:tcPr>
          <w:p w14:paraId="6B161983" w14:textId="77777777" w:rsidR="0007460C" w:rsidRDefault="0007460C" w:rsidP="008E6FCF">
            <w:pPr>
              <w:spacing w:before="20" w:after="20"/>
            </w:pPr>
            <w:r>
              <w:lastRenderedPageBreak/>
              <w:t>Ist die Verfügbarkeit gesichert (Vorrat/Lieferkette</w:t>
            </w:r>
            <w:proofErr w:type="gramStart"/>
            <w:r>
              <w:t>/..</w:t>
            </w:r>
            <w:proofErr w:type="gramEnd"/>
            <w:r>
              <w:t>)?</w:t>
            </w:r>
          </w:p>
          <w:p w14:paraId="49DDA569" w14:textId="77777777" w:rsidR="0007460C" w:rsidRDefault="00D5025F" w:rsidP="008E6FCF">
            <w:pPr>
              <w:spacing w:before="20" w:after="20"/>
            </w:pPr>
            <w:sdt>
              <w:sdtPr>
                <w:id w:val="-178893952"/>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Ja</w:t>
            </w:r>
            <w:r w:rsidR="0007460C">
              <w:tab/>
            </w:r>
            <w:sdt>
              <w:sdtPr>
                <w:id w:val="-1237398244"/>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Nein</w:t>
            </w:r>
          </w:p>
          <w:p w14:paraId="571F797F" w14:textId="77777777" w:rsidR="0007460C" w:rsidRDefault="0007460C" w:rsidP="008E6FCF">
            <w:pPr>
              <w:spacing w:before="20" w:after="20"/>
            </w:pPr>
            <w:r>
              <w:t>Wenn nein, Erläuterung:</w:t>
            </w:r>
          </w:p>
        </w:tc>
        <w:tc>
          <w:tcPr>
            <w:tcW w:w="4309" w:type="dxa"/>
          </w:tcPr>
          <w:p w14:paraId="6D84DA7F" w14:textId="77777777" w:rsidR="0007460C" w:rsidRDefault="00D5025F" w:rsidP="008E6FCF">
            <w:pPr>
              <w:spacing w:before="20" w:after="20"/>
            </w:pPr>
            <w:sdt>
              <w:sdtPr>
                <w:id w:val="-1719506021"/>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keine erforderlich</w:t>
            </w:r>
          </w:p>
          <w:p w14:paraId="1CBF206B" w14:textId="77777777" w:rsidR="0007460C" w:rsidRDefault="0007460C" w:rsidP="008E6FCF">
            <w:pPr>
              <w:pStyle w:val="Listenabsatz"/>
              <w:numPr>
                <w:ilvl w:val="0"/>
                <w:numId w:val="3"/>
              </w:numPr>
              <w:spacing w:before="20" w:after="20"/>
              <w:ind w:left="282" w:hanging="283"/>
            </w:pPr>
          </w:p>
        </w:tc>
        <w:tc>
          <w:tcPr>
            <w:tcW w:w="992" w:type="dxa"/>
          </w:tcPr>
          <w:p w14:paraId="6B4B5A19" w14:textId="77777777" w:rsidR="0007460C" w:rsidRDefault="0007460C" w:rsidP="008E6FCF">
            <w:pPr>
              <w:spacing w:before="20" w:after="20"/>
            </w:pPr>
          </w:p>
        </w:tc>
      </w:tr>
      <w:tr w:rsidR="0007460C" w14:paraId="12AD9113" w14:textId="77777777" w:rsidTr="00C7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9" w:type="dxa"/>
            <w:tcBorders>
              <w:top w:val="nil"/>
              <w:left w:val="nil"/>
              <w:bottom w:val="nil"/>
              <w:right w:val="nil"/>
            </w:tcBorders>
          </w:tcPr>
          <w:p w14:paraId="6E545B08" w14:textId="77777777" w:rsidR="0007460C" w:rsidRDefault="0007460C" w:rsidP="008E6FCF">
            <w:pPr>
              <w:spacing w:before="20" w:after="20"/>
            </w:pPr>
            <w:r>
              <w:t>Müssen Prüfpräparate von einem Zentrum zum anderen transferiert werden?</w:t>
            </w:r>
          </w:p>
          <w:p w14:paraId="35352B42" w14:textId="77777777" w:rsidR="0007460C" w:rsidRDefault="00D5025F" w:rsidP="008E6FCF">
            <w:pPr>
              <w:spacing w:before="20" w:after="20"/>
            </w:pPr>
            <w:sdt>
              <w:sdtPr>
                <w:id w:val="2100289370"/>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Ja</w:t>
            </w:r>
            <w:r w:rsidR="0007460C">
              <w:tab/>
            </w:r>
            <w:sdt>
              <w:sdtPr>
                <w:id w:val="-70116659"/>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Nein</w:t>
            </w:r>
          </w:p>
          <w:p w14:paraId="53C94570" w14:textId="77777777" w:rsidR="0007460C" w:rsidRDefault="0007460C" w:rsidP="008E6FCF">
            <w:pPr>
              <w:spacing w:before="20" w:after="20"/>
            </w:pPr>
            <w:r>
              <w:t>Wenn ja, Erläuterung:</w:t>
            </w:r>
          </w:p>
        </w:tc>
        <w:tc>
          <w:tcPr>
            <w:tcW w:w="4309" w:type="dxa"/>
            <w:tcBorders>
              <w:top w:val="nil"/>
              <w:left w:val="nil"/>
              <w:bottom w:val="nil"/>
              <w:right w:val="nil"/>
            </w:tcBorders>
          </w:tcPr>
          <w:p w14:paraId="5C778E3F" w14:textId="77777777" w:rsidR="003C2839" w:rsidRDefault="00D5025F" w:rsidP="003C2839">
            <w:pPr>
              <w:spacing w:before="20" w:after="20"/>
            </w:pPr>
            <w:sdt>
              <w:sdtPr>
                <w:id w:val="386066073"/>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keine erforderlich</w:t>
            </w:r>
          </w:p>
          <w:p w14:paraId="3792AC16" w14:textId="356AC796" w:rsidR="0007460C" w:rsidRDefault="0007460C" w:rsidP="003C2839">
            <w:pPr>
              <w:pStyle w:val="Listenabsatz"/>
              <w:numPr>
                <w:ilvl w:val="0"/>
                <w:numId w:val="3"/>
              </w:numPr>
              <w:spacing w:before="20" w:after="20"/>
              <w:ind w:left="282" w:hanging="283"/>
            </w:pPr>
            <w:r w:rsidRPr="00EF2B40">
              <w:rPr>
                <w:color w:val="0066FF"/>
              </w:rPr>
              <w:t>Die GMP-Bestimmungen (</w:t>
            </w:r>
            <w:proofErr w:type="spellStart"/>
            <w:r w:rsidRPr="00EF2B40">
              <w:rPr>
                <w:color w:val="0066FF"/>
              </w:rPr>
              <w:t>annex</w:t>
            </w:r>
            <w:proofErr w:type="spellEnd"/>
            <w:r w:rsidRPr="00EF2B40">
              <w:rPr>
                <w:color w:val="0066FF"/>
              </w:rPr>
              <w:t xml:space="preserve"> 13, </w:t>
            </w:r>
            <w:proofErr w:type="spellStart"/>
            <w:r w:rsidRPr="00EF2B40">
              <w:rPr>
                <w:color w:val="0066FF"/>
              </w:rPr>
              <w:t>section</w:t>
            </w:r>
            <w:proofErr w:type="spellEnd"/>
            <w:r w:rsidRPr="00EF2B40">
              <w:rPr>
                <w:color w:val="0066FF"/>
              </w:rPr>
              <w:t xml:space="preserve"> 47</w:t>
            </w:r>
            <w:r w:rsidR="00D72632">
              <w:rPr>
                <w:rStyle w:val="Funotenzeichen"/>
                <w:color w:val="0066FF"/>
              </w:rPr>
              <w:footnoteReference w:id="1"/>
            </w:r>
            <w:r w:rsidRPr="00EF2B40">
              <w:rPr>
                <w:color w:val="0066FF"/>
              </w:rPr>
              <w:t>) werden eingehalten</w:t>
            </w:r>
          </w:p>
        </w:tc>
        <w:tc>
          <w:tcPr>
            <w:tcW w:w="992" w:type="dxa"/>
            <w:tcBorders>
              <w:top w:val="nil"/>
              <w:left w:val="nil"/>
              <w:bottom w:val="nil"/>
              <w:right w:val="nil"/>
            </w:tcBorders>
          </w:tcPr>
          <w:p w14:paraId="10E0947F" w14:textId="77777777" w:rsidR="0007460C" w:rsidRDefault="0007460C" w:rsidP="008E6FCF">
            <w:pPr>
              <w:spacing w:before="20" w:after="20"/>
            </w:pPr>
          </w:p>
        </w:tc>
      </w:tr>
      <w:tr w:rsidR="0007460C" w14:paraId="31517B5E" w14:textId="77777777" w:rsidTr="00C74168">
        <w:tc>
          <w:tcPr>
            <w:tcW w:w="4309" w:type="dxa"/>
          </w:tcPr>
          <w:p w14:paraId="27A33D93" w14:textId="77777777" w:rsidR="0007460C" w:rsidRDefault="0007460C" w:rsidP="008E6FCF">
            <w:pPr>
              <w:spacing w:before="20" w:after="20"/>
            </w:pPr>
            <w:r>
              <w:t>Können die Zentren wie üblich beliefert werden?</w:t>
            </w:r>
          </w:p>
          <w:p w14:paraId="3C7E08AB" w14:textId="77777777" w:rsidR="0007460C" w:rsidRDefault="00D5025F" w:rsidP="008E6FCF">
            <w:pPr>
              <w:spacing w:before="20" w:after="20"/>
            </w:pPr>
            <w:sdt>
              <w:sdtPr>
                <w:id w:val="568691939"/>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Ja</w:t>
            </w:r>
            <w:r w:rsidR="0007460C">
              <w:tab/>
            </w:r>
            <w:sdt>
              <w:sdtPr>
                <w:id w:val="1149940675"/>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Nein</w:t>
            </w:r>
          </w:p>
          <w:p w14:paraId="4A1F60E9" w14:textId="77777777" w:rsidR="0007460C" w:rsidRDefault="0007460C" w:rsidP="008E6FCF">
            <w:pPr>
              <w:spacing w:before="20" w:after="20"/>
            </w:pPr>
            <w:r>
              <w:t>Wenn nein, Erläuterung:</w:t>
            </w:r>
          </w:p>
        </w:tc>
        <w:tc>
          <w:tcPr>
            <w:tcW w:w="4309" w:type="dxa"/>
          </w:tcPr>
          <w:p w14:paraId="30D5ADDA" w14:textId="77777777" w:rsidR="0007460C" w:rsidRDefault="00D5025F" w:rsidP="008E6FCF">
            <w:pPr>
              <w:spacing w:before="20" w:after="20"/>
            </w:pPr>
            <w:sdt>
              <w:sdtPr>
                <w:id w:val="1854843246"/>
                <w14:checkbox>
                  <w14:checked w14:val="0"/>
                  <w14:checkedState w14:val="2612" w14:font="MS Gothic"/>
                  <w14:uncheckedState w14:val="2610" w14:font="MS Gothic"/>
                </w14:checkbox>
              </w:sdtPr>
              <w:sdtEndPr/>
              <w:sdtContent>
                <w:r w:rsidR="0007460C" w:rsidRPr="00564A46">
                  <w:rPr>
                    <w:rFonts w:ascii="MS Gothic" w:eastAsia="MS Gothic" w:hAnsi="MS Gothic" w:hint="eastAsia"/>
                  </w:rPr>
                  <w:t>☐</w:t>
                </w:r>
              </w:sdtContent>
            </w:sdt>
            <w:r w:rsidR="0007460C" w:rsidRPr="00564A46">
              <w:t xml:space="preserve"> keine erforderlich</w:t>
            </w:r>
          </w:p>
          <w:p w14:paraId="107B4A8E" w14:textId="77777777" w:rsidR="0007460C" w:rsidRDefault="0007460C" w:rsidP="008E6FCF">
            <w:pPr>
              <w:pStyle w:val="Listenabsatz"/>
              <w:numPr>
                <w:ilvl w:val="0"/>
                <w:numId w:val="3"/>
              </w:numPr>
              <w:spacing w:before="20" w:after="20"/>
              <w:ind w:left="282" w:hanging="283"/>
            </w:pPr>
          </w:p>
        </w:tc>
        <w:tc>
          <w:tcPr>
            <w:tcW w:w="992" w:type="dxa"/>
          </w:tcPr>
          <w:p w14:paraId="64E7F290" w14:textId="77777777" w:rsidR="0007460C" w:rsidRDefault="0007460C" w:rsidP="008E6FCF">
            <w:pPr>
              <w:spacing w:before="20" w:after="20"/>
            </w:pPr>
          </w:p>
        </w:tc>
      </w:tr>
      <w:tr w:rsidR="0007460C" w14:paraId="2DB3E1E1" w14:textId="77777777" w:rsidTr="00C74168">
        <w:tc>
          <w:tcPr>
            <w:tcW w:w="4309" w:type="dxa"/>
          </w:tcPr>
          <w:p w14:paraId="1DF6A50F" w14:textId="77777777" w:rsidR="0007460C" w:rsidRDefault="0007460C" w:rsidP="008E6FCF">
            <w:pPr>
              <w:spacing w:before="20" w:after="20"/>
            </w:pPr>
            <w:r>
              <w:t>Ist die Ausgabe an die Studien-TN wie üblich möglich?</w:t>
            </w:r>
          </w:p>
          <w:p w14:paraId="1A26F71C" w14:textId="77777777" w:rsidR="0007460C" w:rsidRDefault="00D5025F" w:rsidP="008E6FCF">
            <w:pPr>
              <w:spacing w:before="20" w:after="20"/>
            </w:pPr>
            <w:sdt>
              <w:sdtPr>
                <w:id w:val="-1834671089"/>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Ja</w:t>
            </w:r>
            <w:r w:rsidR="0007460C">
              <w:tab/>
            </w:r>
            <w:sdt>
              <w:sdtPr>
                <w:id w:val="-1844470336"/>
                <w14:checkbox>
                  <w14:checked w14:val="0"/>
                  <w14:checkedState w14:val="2612" w14:font="MS Gothic"/>
                  <w14:uncheckedState w14:val="2610" w14:font="MS Gothic"/>
                </w14:checkbox>
              </w:sdtPr>
              <w:sdtEndPr/>
              <w:sdtContent>
                <w:r w:rsidR="0007460C">
                  <w:rPr>
                    <w:rFonts w:ascii="MS Gothic" w:eastAsia="MS Gothic" w:hAnsi="MS Gothic" w:hint="eastAsia"/>
                  </w:rPr>
                  <w:t>☐</w:t>
                </w:r>
              </w:sdtContent>
            </w:sdt>
            <w:r w:rsidR="0007460C">
              <w:t xml:space="preserve"> Nein</w:t>
            </w:r>
          </w:p>
          <w:p w14:paraId="63E2ABA9" w14:textId="77777777" w:rsidR="0007460C" w:rsidRDefault="0007460C" w:rsidP="008E6FCF">
            <w:pPr>
              <w:spacing w:before="20" w:after="20"/>
            </w:pPr>
            <w:r>
              <w:t>Wenn nein, Erläuterung:</w:t>
            </w:r>
          </w:p>
        </w:tc>
        <w:tc>
          <w:tcPr>
            <w:tcW w:w="4309" w:type="dxa"/>
          </w:tcPr>
          <w:p w14:paraId="09E05EF8" w14:textId="77777777" w:rsidR="0007460C" w:rsidRDefault="00D5025F" w:rsidP="008E6FCF">
            <w:pPr>
              <w:spacing w:before="20" w:after="20"/>
            </w:pPr>
            <w:sdt>
              <w:sdtPr>
                <w:id w:val="1318226259"/>
                <w14:checkbox>
                  <w14:checked w14:val="0"/>
                  <w14:checkedState w14:val="2612" w14:font="MS Gothic"/>
                  <w14:uncheckedState w14:val="2610" w14:font="MS Gothic"/>
                </w14:checkbox>
              </w:sdtPr>
              <w:sdtEndPr/>
              <w:sdtContent>
                <w:r w:rsidR="0007460C" w:rsidRPr="00564A46">
                  <w:rPr>
                    <w:rFonts w:ascii="MS Gothic" w:eastAsia="MS Gothic" w:hAnsi="MS Gothic" w:hint="eastAsia"/>
                  </w:rPr>
                  <w:t>☐</w:t>
                </w:r>
              </w:sdtContent>
            </w:sdt>
            <w:r w:rsidR="0007460C" w:rsidRPr="00564A46">
              <w:t xml:space="preserve"> keine erforderlich</w:t>
            </w:r>
          </w:p>
          <w:p w14:paraId="7FA80B22" w14:textId="77777777" w:rsidR="0007460C" w:rsidRPr="00A21991" w:rsidRDefault="0007460C" w:rsidP="008E6FCF">
            <w:pPr>
              <w:pStyle w:val="Listenabsatz"/>
              <w:numPr>
                <w:ilvl w:val="0"/>
                <w:numId w:val="3"/>
              </w:numPr>
              <w:spacing w:before="20" w:after="20"/>
              <w:ind w:left="282" w:hanging="283"/>
            </w:pPr>
            <w:r w:rsidRPr="00A21991">
              <w:rPr>
                <w:color w:val="0066FF"/>
              </w:rPr>
              <w:t>Prüfpräparat wird vom Zentrum an den Studien-TN versandt. Der Prozess wird schriftl. festgelegt und als Amendment eingereicht.</w:t>
            </w:r>
          </w:p>
          <w:p w14:paraId="6CC01CA6" w14:textId="77777777" w:rsidR="0007460C" w:rsidRDefault="0007460C" w:rsidP="008E6FCF">
            <w:pPr>
              <w:pStyle w:val="Listenabsatz"/>
              <w:numPr>
                <w:ilvl w:val="0"/>
                <w:numId w:val="3"/>
              </w:numPr>
              <w:spacing w:before="20" w:after="20"/>
              <w:ind w:left="282" w:hanging="283"/>
            </w:pPr>
          </w:p>
        </w:tc>
        <w:tc>
          <w:tcPr>
            <w:tcW w:w="992" w:type="dxa"/>
          </w:tcPr>
          <w:p w14:paraId="2117EB8A" w14:textId="77777777" w:rsidR="0007460C" w:rsidRDefault="0007460C" w:rsidP="008E6FCF">
            <w:pPr>
              <w:spacing w:before="20" w:after="20"/>
            </w:pPr>
          </w:p>
        </w:tc>
      </w:tr>
      <w:tr w:rsidR="008E6FCF" w14:paraId="5DE40273" w14:textId="77777777" w:rsidTr="00C7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9" w:type="dxa"/>
            <w:tcBorders>
              <w:top w:val="nil"/>
              <w:left w:val="nil"/>
              <w:bottom w:val="nil"/>
              <w:right w:val="nil"/>
            </w:tcBorders>
          </w:tcPr>
          <w:p w14:paraId="347F53CC" w14:textId="1A65A1A9" w:rsidR="008E6FCF" w:rsidRDefault="00DF0546" w:rsidP="008E6FCF">
            <w:pPr>
              <w:spacing w:before="20" w:after="20"/>
            </w:pPr>
            <w:r>
              <w:t>Kann bei alternativen Ausgabemethoden die Bilanzierung sichergestellt werden?</w:t>
            </w:r>
          </w:p>
          <w:p w14:paraId="13BE8B62" w14:textId="77777777" w:rsidR="008E6FCF" w:rsidRDefault="00D5025F" w:rsidP="008E6FCF">
            <w:pPr>
              <w:spacing w:before="20" w:after="20"/>
            </w:pPr>
            <w:sdt>
              <w:sdtPr>
                <w:id w:val="-1312084584"/>
                <w14:checkbox>
                  <w14:checked w14:val="0"/>
                  <w14:checkedState w14:val="2612" w14:font="MS Gothic"/>
                  <w14:uncheckedState w14:val="2610" w14:font="MS Gothic"/>
                </w14:checkbox>
              </w:sdtPr>
              <w:sdtEndPr/>
              <w:sdtContent>
                <w:r w:rsidR="008E6FCF">
                  <w:rPr>
                    <w:rFonts w:ascii="MS Gothic" w:eastAsia="MS Gothic" w:hAnsi="MS Gothic" w:hint="eastAsia"/>
                  </w:rPr>
                  <w:t>☐</w:t>
                </w:r>
              </w:sdtContent>
            </w:sdt>
            <w:r w:rsidR="008E6FCF">
              <w:t xml:space="preserve"> Ja</w:t>
            </w:r>
            <w:r w:rsidR="008E6FCF">
              <w:tab/>
            </w:r>
            <w:sdt>
              <w:sdtPr>
                <w:id w:val="1989973445"/>
                <w14:checkbox>
                  <w14:checked w14:val="0"/>
                  <w14:checkedState w14:val="2612" w14:font="MS Gothic"/>
                  <w14:uncheckedState w14:val="2610" w14:font="MS Gothic"/>
                </w14:checkbox>
              </w:sdtPr>
              <w:sdtEndPr/>
              <w:sdtContent>
                <w:r w:rsidR="008E6FCF">
                  <w:rPr>
                    <w:rFonts w:ascii="MS Gothic" w:eastAsia="MS Gothic" w:hAnsi="MS Gothic" w:hint="eastAsia"/>
                  </w:rPr>
                  <w:t>☐</w:t>
                </w:r>
              </w:sdtContent>
            </w:sdt>
            <w:r w:rsidR="008E6FCF">
              <w:t xml:space="preserve"> Nein</w:t>
            </w:r>
          </w:p>
          <w:p w14:paraId="0FF5F304" w14:textId="77777777" w:rsidR="008E6FCF" w:rsidRDefault="008E6FCF" w:rsidP="008E6FCF">
            <w:pPr>
              <w:spacing w:before="20" w:after="20"/>
            </w:pPr>
            <w:r>
              <w:t>Wenn nein, Erläuterung:</w:t>
            </w:r>
          </w:p>
        </w:tc>
        <w:tc>
          <w:tcPr>
            <w:tcW w:w="4309" w:type="dxa"/>
            <w:tcBorders>
              <w:top w:val="nil"/>
              <w:left w:val="nil"/>
              <w:bottom w:val="nil"/>
              <w:right w:val="nil"/>
            </w:tcBorders>
          </w:tcPr>
          <w:p w14:paraId="50E14DDE" w14:textId="42CFAD6D" w:rsidR="008E6FCF" w:rsidRPr="00A21991" w:rsidRDefault="00DF0546" w:rsidP="008E6FCF">
            <w:pPr>
              <w:pStyle w:val="Listenabsatz"/>
              <w:numPr>
                <w:ilvl w:val="0"/>
                <w:numId w:val="3"/>
              </w:numPr>
              <w:spacing w:before="20" w:after="20"/>
              <w:ind w:left="282" w:hanging="283"/>
            </w:pPr>
            <w:r>
              <w:rPr>
                <w:color w:val="0066FF"/>
              </w:rPr>
              <w:t>Lieferung per Kurier, Abgabe ausschließlich an Studien-TN</w:t>
            </w:r>
            <w:r w:rsidR="006F7734">
              <w:rPr>
                <w:color w:val="0066FF"/>
              </w:rPr>
              <w:t>,</w:t>
            </w:r>
            <w:r>
              <w:rPr>
                <w:color w:val="0066FF"/>
              </w:rPr>
              <w:t xml:space="preserve"> </w:t>
            </w:r>
            <w:r w:rsidR="006F7734">
              <w:rPr>
                <w:color w:val="0066FF"/>
              </w:rPr>
              <w:t>ggf.</w:t>
            </w:r>
            <w:r>
              <w:rPr>
                <w:color w:val="0066FF"/>
              </w:rPr>
              <w:t xml:space="preserve"> Betreuer, </w:t>
            </w:r>
            <w:r w:rsidR="006F7734">
              <w:rPr>
                <w:color w:val="0066FF"/>
              </w:rPr>
              <w:t xml:space="preserve">mit </w:t>
            </w:r>
            <w:r>
              <w:rPr>
                <w:color w:val="0066FF"/>
              </w:rPr>
              <w:t>Empfangsbestätigung</w:t>
            </w:r>
          </w:p>
          <w:p w14:paraId="6E7513D0" w14:textId="77777777" w:rsidR="008E6FCF" w:rsidRDefault="008E6FCF" w:rsidP="008E6FCF">
            <w:pPr>
              <w:pStyle w:val="Listenabsatz"/>
              <w:numPr>
                <w:ilvl w:val="0"/>
                <w:numId w:val="3"/>
              </w:numPr>
              <w:spacing w:before="20" w:after="20"/>
              <w:ind w:left="282" w:hanging="283"/>
            </w:pPr>
          </w:p>
        </w:tc>
        <w:tc>
          <w:tcPr>
            <w:tcW w:w="992" w:type="dxa"/>
            <w:tcBorders>
              <w:top w:val="nil"/>
              <w:left w:val="nil"/>
              <w:bottom w:val="nil"/>
              <w:right w:val="nil"/>
            </w:tcBorders>
          </w:tcPr>
          <w:p w14:paraId="1C860E6C" w14:textId="77777777" w:rsidR="008E6FCF" w:rsidRDefault="008E6FCF" w:rsidP="008E6FCF">
            <w:pPr>
              <w:spacing w:before="20" w:after="20"/>
            </w:pPr>
          </w:p>
        </w:tc>
      </w:tr>
    </w:tbl>
    <w:p w14:paraId="68ED38EC" w14:textId="77777777" w:rsidR="0007460C" w:rsidRDefault="0007460C" w:rsidP="0007460C">
      <w:pPr>
        <w:spacing w:before="20" w:after="20"/>
      </w:pPr>
    </w:p>
    <w:p w14:paraId="128BE43C" w14:textId="77777777" w:rsidR="00CE7408" w:rsidRDefault="00CE7408" w:rsidP="00CE7408">
      <w:pPr>
        <w:pStyle w:val="berschrift3"/>
      </w:pPr>
      <w:r>
        <w:t>Monitoring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4309"/>
        <w:gridCol w:w="992"/>
      </w:tblGrid>
      <w:tr w:rsidR="00CE7408" w:rsidRPr="00155E03" w14:paraId="2E215635" w14:textId="77777777" w:rsidTr="00C74168">
        <w:tc>
          <w:tcPr>
            <w:tcW w:w="4309" w:type="dxa"/>
          </w:tcPr>
          <w:p w14:paraId="1BBF9130" w14:textId="77777777" w:rsidR="00CE7408" w:rsidRPr="00155E03" w:rsidRDefault="00CE7408" w:rsidP="00CE7408">
            <w:pPr>
              <w:spacing w:before="20" w:after="20"/>
              <w:rPr>
                <w:b/>
              </w:rPr>
            </w:pPr>
            <w:r w:rsidRPr="00155E03">
              <w:rPr>
                <w:b/>
              </w:rPr>
              <w:t>Frage</w:t>
            </w:r>
          </w:p>
        </w:tc>
        <w:tc>
          <w:tcPr>
            <w:tcW w:w="4309" w:type="dxa"/>
          </w:tcPr>
          <w:p w14:paraId="1F31AB8B" w14:textId="77777777" w:rsidR="00CE7408" w:rsidRPr="00155E03" w:rsidRDefault="00CE7408" w:rsidP="00CE7408">
            <w:pPr>
              <w:spacing w:before="20" w:after="20"/>
              <w:rPr>
                <w:b/>
              </w:rPr>
            </w:pPr>
            <w:r w:rsidRPr="00155E03">
              <w:rPr>
                <w:b/>
              </w:rPr>
              <w:t>Maßnahme</w:t>
            </w:r>
          </w:p>
        </w:tc>
        <w:tc>
          <w:tcPr>
            <w:tcW w:w="992" w:type="dxa"/>
          </w:tcPr>
          <w:p w14:paraId="4F8EA373" w14:textId="77777777" w:rsidR="00CE7408" w:rsidRPr="00155E03" w:rsidRDefault="00CE7408" w:rsidP="00CE7408">
            <w:pPr>
              <w:spacing w:before="20" w:after="20"/>
              <w:rPr>
                <w:b/>
              </w:rPr>
            </w:pPr>
            <w:r w:rsidRPr="00155E03">
              <w:rPr>
                <w:b/>
              </w:rPr>
              <w:t xml:space="preserve">Input </w:t>
            </w:r>
            <w:r w:rsidRPr="00155E03">
              <w:t>(Kürzel)</w:t>
            </w:r>
          </w:p>
        </w:tc>
      </w:tr>
      <w:tr w:rsidR="00CE7408" w14:paraId="005439F0" w14:textId="77777777" w:rsidTr="00C74168">
        <w:tc>
          <w:tcPr>
            <w:tcW w:w="4309" w:type="dxa"/>
          </w:tcPr>
          <w:p w14:paraId="4FF50A84" w14:textId="77777777" w:rsidR="00CE7408" w:rsidRDefault="00301AEC" w:rsidP="00CE7408">
            <w:pPr>
              <w:spacing w:before="20" w:after="20"/>
            </w:pPr>
            <w:r>
              <w:t xml:space="preserve">Können </w:t>
            </w:r>
            <w:r w:rsidR="009468E2">
              <w:t>Mo-</w:t>
            </w:r>
            <w:r>
              <w:t>Visiten verschoben oder ausgelassen werden?</w:t>
            </w:r>
          </w:p>
          <w:p w14:paraId="06A14CF0" w14:textId="77777777" w:rsidR="00301AEC" w:rsidRDefault="00D5025F" w:rsidP="00301AEC">
            <w:pPr>
              <w:spacing w:before="20" w:after="20"/>
            </w:pPr>
            <w:sdt>
              <w:sdtPr>
                <w:id w:val="52819270"/>
                <w14:checkbox>
                  <w14:checked w14:val="0"/>
                  <w14:checkedState w14:val="2612" w14:font="MS Gothic"/>
                  <w14:uncheckedState w14:val="2610" w14:font="MS Gothic"/>
                </w14:checkbox>
              </w:sdtPr>
              <w:sdtEndPr/>
              <w:sdtContent>
                <w:r w:rsidR="00FA391F">
                  <w:rPr>
                    <w:rFonts w:ascii="MS Gothic" w:eastAsia="MS Gothic" w:hAnsi="MS Gothic" w:hint="eastAsia"/>
                  </w:rPr>
                  <w:t>☐</w:t>
                </w:r>
              </w:sdtContent>
            </w:sdt>
            <w:r w:rsidR="00301AEC">
              <w:t xml:space="preserve"> Ja</w:t>
            </w:r>
            <w:r w:rsidR="00301AEC">
              <w:tab/>
            </w:r>
            <w:sdt>
              <w:sdtPr>
                <w:id w:val="-625388639"/>
                <w14:checkbox>
                  <w14:checked w14:val="0"/>
                  <w14:checkedState w14:val="2612" w14:font="MS Gothic"/>
                  <w14:uncheckedState w14:val="2610" w14:font="MS Gothic"/>
                </w14:checkbox>
              </w:sdtPr>
              <w:sdtEndPr/>
              <w:sdtContent>
                <w:r w:rsidR="00301AEC">
                  <w:rPr>
                    <w:rFonts w:ascii="MS Gothic" w:eastAsia="MS Gothic" w:hAnsi="MS Gothic" w:hint="eastAsia"/>
                  </w:rPr>
                  <w:t>☐</w:t>
                </w:r>
              </w:sdtContent>
            </w:sdt>
            <w:r w:rsidR="00301AEC">
              <w:t xml:space="preserve"> Nein</w:t>
            </w:r>
          </w:p>
          <w:p w14:paraId="32831CEC" w14:textId="5A1D7CA7" w:rsidR="001F3402" w:rsidRDefault="00301AEC" w:rsidP="00F93A1C">
            <w:pPr>
              <w:spacing w:before="20" w:after="20"/>
            </w:pPr>
            <w:r>
              <w:t xml:space="preserve">Wenn </w:t>
            </w:r>
            <w:r w:rsidR="00876561">
              <w:t>ja</w:t>
            </w:r>
            <w:r>
              <w:t>, Erläuterung:</w:t>
            </w:r>
          </w:p>
        </w:tc>
        <w:tc>
          <w:tcPr>
            <w:tcW w:w="4309" w:type="dxa"/>
          </w:tcPr>
          <w:p w14:paraId="6AF95F60" w14:textId="77777777" w:rsidR="00CE7408" w:rsidRDefault="00D5025F" w:rsidP="00CE7408">
            <w:pPr>
              <w:spacing w:before="20" w:after="20"/>
            </w:pPr>
            <w:sdt>
              <w:sdtPr>
                <w:id w:val="-1966035552"/>
                <w14:checkbox>
                  <w14:checked w14:val="0"/>
                  <w14:checkedState w14:val="2612" w14:font="MS Gothic"/>
                  <w14:uncheckedState w14:val="2610" w14:font="MS Gothic"/>
                </w14:checkbox>
              </w:sdtPr>
              <w:sdtEndPr/>
              <w:sdtContent>
                <w:r w:rsidR="00CE7408">
                  <w:rPr>
                    <w:rFonts w:ascii="MS Gothic" w:eastAsia="MS Gothic" w:hAnsi="MS Gothic" w:hint="eastAsia"/>
                  </w:rPr>
                  <w:t>☐</w:t>
                </w:r>
              </w:sdtContent>
            </w:sdt>
            <w:r w:rsidR="00CE7408">
              <w:t xml:space="preserve"> keine erforderlich</w:t>
            </w:r>
          </w:p>
          <w:p w14:paraId="7BCCD750" w14:textId="1DAFF134" w:rsidR="00CE7408" w:rsidRDefault="00C717D6" w:rsidP="00EF2B40">
            <w:pPr>
              <w:pStyle w:val="Listenabsatz"/>
              <w:numPr>
                <w:ilvl w:val="0"/>
                <w:numId w:val="3"/>
              </w:numPr>
              <w:spacing w:before="20" w:after="20"/>
              <w:ind w:left="282" w:hanging="283"/>
            </w:pPr>
            <w:r>
              <w:rPr>
                <w:color w:val="0066FF"/>
              </w:rPr>
              <w:t xml:space="preserve">Der </w:t>
            </w:r>
            <w:r w:rsidRPr="008C56B2">
              <w:rPr>
                <w:color w:val="0066FF"/>
              </w:rPr>
              <w:t>Monitoring</w:t>
            </w:r>
            <w:r>
              <w:rPr>
                <w:color w:val="0066FF"/>
              </w:rPr>
              <w:t>-P</w:t>
            </w:r>
            <w:r w:rsidRPr="008C56B2">
              <w:rPr>
                <w:color w:val="0066FF"/>
              </w:rPr>
              <w:t>lan wird entsprechend geändert</w:t>
            </w:r>
            <w:r>
              <w:rPr>
                <w:color w:val="0066FF"/>
              </w:rPr>
              <w:t xml:space="preserve"> (Addendum)</w:t>
            </w:r>
          </w:p>
        </w:tc>
        <w:tc>
          <w:tcPr>
            <w:tcW w:w="992" w:type="dxa"/>
          </w:tcPr>
          <w:p w14:paraId="7C6D1890" w14:textId="77777777" w:rsidR="00CE7408" w:rsidRDefault="00CE7408" w:rsidP="00CE7408">
            <w:pPr>
              <w:spacing w:before="20" w:after="20"/>
            </w:pPr>
          </w:p>
        </w:tc>
      </w:tr>
      <w:tr w:rsidR="00CE7408" w14:paraId="06FDF24F" w14:textId="77777777" w:rsidTr="00C74168">
        <w:tc>
          <w:tcPr>
            <w:tcW w:w="4309" w:type="dxa"/>
          </w:tcPr>
          <w:p w14:paraId="3A3F55C6" w14:textId="77777777" w:rsidR="00CE7408" w:rsidRDefault="00301AEC" w:rsidP="00CE7408">
            <w:pPr>
              <w:spacing w:before="20" w:after="20"/>
            </w:pPr>
            <w:r>
              <w:t xml:space="preserve">Können </w:t>
            </w:r>
            <w:r w:rsidR="009468E2">
              <w:t>Mo-</w:t>
            </w:r>
            <w:r>
              <w:t>Visiten telefonisch erfolgen?</w:t>
            </w:r>
          </w:p>
          <w:p w14:paraId="2ACA5F81" w14:textId="77777777" w:rsidR="00301AEC" w:rsidRDefault="00D5025F" w:rsidP="00301AEC">
            <w:pPr>
              <w:spacing w:before="20" w:after="20"/>
            </w:pPr>
            <w:sdt>
              <w:sdtPr>
                <w:id w:val="-1708020558"/>
                <w14:checkbox>
                  <w14:checked w14:val="0"/>
                  <w14:checkedState w14:val="2612" w14:font="MS Gothic"/>
                  <w14:uncheckedState w14:val="2610" w14:font="MS Gothic"/>
                </w14:checkbox>
              </w:sdtPr>
              <w:sdtEndPr/>
              <w:sdtContent>
                <w:r w:rsidR="00301AEC">
                  <w:rPr>
                    <w:rFonts w:ascii="MS Gothic" w:eastAsia="MS Gothic" w:hAnsi="MS Gothic" w:hint="eastAsia"/>
                  </w:rPr>
                  <w:t>☐</w:t>
                </w:r>
              </w:sdtContent>
            </w:sdt>
            <w:r w:rsidR="00301AEC">
              <w:t xml:space="preserve"> Ja</w:t>
            </w:r>
            <w:r w:rsidR="00301AEC">
              <w:tab/>
            </w:r>
            <w:sdt>
              <w:sdtPr>
                <w:id w:val="-2079115979"/>
                <w14:checkbox>
                  <w14:checked w14:val="0"/>
                  <w14:checkedState w14:val="2612" w14:font="MS Gothic"/>
                  <w14:uncheckedState w14:val="2610" w14:font="MS Gothic"/>
                </w14:checkbox>
              </w:sdtPr>
              <w:sdtEndPr/>
              <w:sdtContent>
                <w:r w:rsidR="00301AEC">
                  <w:rPr>
                    <w:rFonts w:ascii="MS Gothic" w:eastAsia="MS Gothic" w:hAnsi="MS Gothic" w:hint="eastAsia"/>
                  </w:rPr>
                  <w:t>☐</w:t>
                </w:r>
              </w:sdtContent>
            </w:sdt>
            <w:r w:rsidR="00301AEC">
              <w:t xml:space="preserve"> Nein</w:t>
            </w:r>
          </w:p>
        </w:tc>
        <w:tc>
          <w:tcPr>
            <w:tcW w:w="4309" w:type="dxa"/>
          </w:tcPr>
          <w:p w14:paraId="30BEA02C" w14:textId="77777777" w:rsidR="00CE7408" w:rsidRDefault="00D5025F" w:rsidP="00CE7408">
            <w:pPr>
              <w:spacing w:before="20" w:after="20"/>
            </w:pPr>
            <w:sdt>
              <w:sdtPr>
                <w:id w:val="933248582"/>
                <w14:checkbox>
                  <w14:checked w14:val="0"/>
                  <w14:checkedState w14:val="2612" w14:font="MS Gothic"/>
                  <w14:uncheckedState w14:val="2610" w14:font="MS Gothic"/>
                </w14:checkbox>
              </w:sdtPr>
              <w:sdtEndPr/>
              <w:sdtContent>
                <w:r w:rsidR="00CE7408" w:rsidRPr="00564A46">
                  <w:rPr>
                    <w:rFonts w:ascii="MS Gothic" w:eastAsia="MS Gothic" w:hAnsi="MS Gothic" w:hint="eastAsia"/>
                  </w:rPr>
                  <w:t>☐</w:t>
                </w:r>
              </w:sdtContent>
            </w:sdt>
            <w:r w:rsidR="00CE7408" w:rsidRPr="00564A46">
              <w:t xml:space="preserve"> keine erforderlich</w:t>
            </w:r>
          </w:p>
          <w:p w14:paraId="31AF2CCA" w14:textId="52D10296" w:rsidR="001F3402" w:rsidRDefault="00EF2B40" w:rsidP="00F93A1C">
            <w:pPr>
              <w:pStyle w:val="Listenabsatz"/>
              <w:numPr>
                <w:ilvl w:val="0"/>
                <w:numId w:val="3"/>
              </w:numPr>
              <w:spacing w:before="20" w:after="20"/>
              <w:ind w:left="282" w:hanging="283"/>
            </w:pPr>
            <w:r>
              <w:rPr>
                <w:color w:val="0066FF"/>
              </w:rPr>
              <w:t xml:space="preserve">Der </w:t>
            </w:r>
            <w:r w:rsidR="008C56B2" w:rsidRPr="008C56B2">
              <w:rPr>
                <w:color w:val="0066FF"/>
              </w:rPr>
              <w:t>Monitoring</w:t>
            </w:r>
            <w:r>
              <w:rPr>
                <w:color w:val="0066FF"/>
              </w:rPr>
              <w:t>-P</w:t>
            </w:r>
            <w:r w:rsidR="008C56B2" w:rsidRPr="008C56B2">
              <w:rPr>
                <w:color w:val="0066FF"/>
              </w:rPr>
              <w:t xml:space="preserve">lan wird entsprechend </w:t>
            </w:r>
            <w:proofErr w:type="gramStart"/>
            <w:r w:rsidR="008C56B2" w:rsidRPr="008C56B2">
              <w:rPr>
                <w:color w:val="0066FF"/>
              </w:rPr>
              <w:t>geändert</w:t>
            </w:r>
            <w:r w:rsidR="00C717D6">
              <w:rPr>
                <w:color w:val="0066FF"/>
              </w:rPr>
              <w:t>(</w:t>
            </w:r>
            <w:proofErr w:type="gramEnd"/>
            <w:r w:rsidR="00C717D6">
              <w:rPr>
                <w:color w:val="0066FF"/>
              </w:rPr>
              <w:t>Addendum)</w:t>
            </w:r>
          </w:p>
        </w:tc>
        <w:tc>
          <w:tcPr>
            <w:tcW w:w="992" w:type="dxa"/>
          </w:tcPr>
          <w:p w14:paraId="285604AC" w14:textId="77777777" w:rsidR="00CE7408" w:rsidRDefault="00CE7408" w:rsidP="00CE7408">
            <w:pPr>
              <w:spacing w:before="20" w:after="20"/>
            </w:pPr>
          </w:p>
        </w:tc>
      </w:tr>
      <w:tr w:rsidR="00CE7408" w14:paraId="1E19EC48" w14:textId="77777777" w:rsidTr="00C74168">
        <w:tc>
          <w:tcPr>
            <w:tcW w:w="4309" w:type="dxa"/>
          </w:tcPr>
          <w:p w14:paraId="57458089" w14:textId="77777777" w:rsidR="00CE7408" w:rsidRDefault="00301AEC" w:rsidP="00CE7408">
            <w:pPr>
              <w:spacing w:before="20" w:after="20"/>
            </w:pPr>
            <w:r>
              <w:t xml:space="preserve">Können </w:t>
            </w:r>
            <w:r w:rsidR="009468E2">
              <w:t>Mo-</w:t>
            </w:r>
            <w:r>
              <w:t>Visiten per Video erfolgen?</w:t>
            </w:r>
          </w:p>
          <w:p w14:paraId="2060FEAF" w14:textId="77777777" w:rsidR="00301AEC" w:rsidRDefault="00D5025F" w:rsidP="00301AEC">
            <w:pPr>
              <w:spacing w:before="20" w:after="20"/>
            </w:pPr>
            <w:sdt>
              <w:sdtPr>
                <w:id w:val="-1909831535"/>
                <w14:checkbox>
                  <w14:checked w14:val="0"/>
                  <w14:checkedState w14:val="2612" w14:font="MS Gothic"/>
                  <w14:uncheckedState w14:val="2610" w14:font="MS Gothic"/>
                </w14:checkbox>
              </w:sdtPr>
              <w:sdtEndPr/>
              <w:sdtContent>
                <w:r w:rsidR="00301AEC">
                  <w:rPr>
                    <w:rFonts w:ascii="MS Gothic" w:eastAsia="MS Gothic" w:hAnsi="MS Gothic" w:hint="eastAsia"/>
                  </w:rPr>
                  <w:t>☐</w:t>
                </w:r>
              </w:sdtContent>
            </w:sdt>
            <w:r w:rsidR="00301AEC">
              <w:t xml:space="preserve"> Ja</w:t>
            </w:r>
            <w:r w:rsidR="00301AEC">
              <w:tab/>
            </w:r>
            <w:sdt>
              <w:sdtPr>
                <w:id w:val="803893258"/>
                <w14:checkbox>
                  <w14:checked w14:val="0"/>
                  <w14:checkedState w14:val="2612" w14:font="MS Gothic"/>
                  <w14:uncheckedState w14:val="2610" w14:font="MS Gothic"/>
                </w14:checkbox>
              </w:sdtPr>
              <w:sdtEndPr/>
              <w:sdtContent>
                <w:r w:rsidR="00301AEC">
                  <w:rPr>
                    <w:rFonts w:ascii="MS Gothic" w:eastAsia="MS Gothic" w:hAnsi="MS Gothic" w:hint="eastAsia"/>
                  </w:rPr>
                  <w:t>☐</w:t>
                </w:r>
              </w:sdtContent>
            </w:sdt>
            <w:r w:rsidR="00301AEC">
              <w:t xml:space="preserve"> Nein</w:t>
            </w:r>
          </w:p>
        </w:tc>
        <w:tc>
          <w:tcPr>
            <w:tcW w:w="4309" w:type="dxa"/>
          </w:tcPr>
          <w:p w14:paraId="44173D2A" w14:textId="77777777" w:rsidR="00CE7408" w:rsidRDefault="00D5025F" w:rsidP="00CE7408">
            <w:pPr>
              <w:spacing w:before="20" w:after="20"/>
            </w:pPr>
            <w:sdt>
              <w:sdtPr>
                <w:id w:val="1123811576"/>
                <w14:checkbox>
                  <w14:checked w14:val="0"/>
                  <w14:checkedState w14:val="2612" w14:font="MS Gothic"/>
                  <w14:uncheckedState w14:val="2610" w14:font="MS Gothic"/>
                </w14:checkbox>
              </w:sdtPr>
              <w:sdtEndPr/>
              <w:sdtContent>
                <w:r w:rsidR="00CE7408" w:rsidRPr="00564A46">
                  <w:rPr>
                    <w:rFonts w:ascii="MS Gothic" w:eastAsia="MS Gothic" w:hAnsi="MS Gothic" w:hint="eastAsia"/>
                  </w:rPr>
                  <w:t>☐</w:t>
                </w:r>
              </w:sdtContent>
            </w:sdt>
            <w:r w:rsidR="00CE7408" w:rsidRPr="00564A46">
              <w:t xml:space="preserve"> keine erforderlich</w:t>
            </w:r>
          </w:p>
          <w:p w14:paraId="4A9259EF" w14:textId="77777777" w:rsidR="00301AEC" w:rsidRPr="00876561" w:rsidRDefault="00301AEC" w:rsidP="00301AEC">
            <w:pPr>
              <w:pStyle w:val="Listenabsatz"/>
              <w:numPr>
                <w:ilvl w:val="0"/>
                <w:numId w:val="3"/>
              </w:numPr>
              <w:spacing w:before="20" w:after="20"/>
              <w:ind w:left="282" w:hanging="283"/>
              <w:rPr>
                <w:color w:val="0066FF"/>
              </w:rPr>
            </w:pPr>
            <w:r w:rsidRPr="00876561">
              <w:rPr>
                <w:color w:val="0066FF"/>
              </w:rPr>
              <w:t>Techn. Voraussetzungen in den Zentren werden geprüft</w:t>
            </w:r>
          </w:p>
          <w:p w14:paraId="6B911251" w14:textId="77777777" w:rsidR="00CE7408" w:rsidRPr="00876561" w:rsidRDefault="00301AEC" w:rsidP="00301AEC">
            <w:pPr>
              <w:pStyle w:val="Listenabsatz"/>
              <w:numPr>
                <w:ilvl w:val="0"/>
                <w:numId w:val="3"/>
              </w:numPr>
              <w:spacing w:before="20" w:after="20"/>
              <w:ind w:left="282" w:hanging="283"/>
              <w:rPr>
                <w:color w:val="0066FF"/>
              </w:rPr>
            </w:pPr>
            <w:r w:rsidRPr="00876561">
              <w:rPr>
                <w:color w:val="0066FF"/>
              </w:rPr>
              <w:t>Verwendung eines DSGVO konformen Systems</w:t>
            </w:r>
          </w:p>
          <w:p w14:paraId="3778AE3A" w14:textId="77777777" w:rsidR="00301AEC" w:rsidRDefault="00301AEC" w:rsidP="00301AEC">
            <w:pPr>
              <w:pStyle w:val="Listenabsatz"/>
              <w:numPr>
                <w:ilvl w:val="0"/>
                <w:numId w:val="3"/>
              </w:numPr>
              <w:spacing w:before="20" w:after="20"/>
              <w:ind w:left="282" w:hanging="283"/>
            </w:pPr>
            <w:r w:rsidRPr="00876561">
              <w:rPr>
                <w:color w:val="0066FF"/>
              </w:rPr>
              <w:t xml:space="preserve">Aufnahme in das Verfahrensverzeichnis der </w:t>
            </w:r>
            <w:r w:rsidR="00876561" w:rsidRPr="00876561">
              <w:rPr>
                <w:color w:val="0066FF"/>
              </w:rPr>
              <w:t>Einrichtung</w:t>
            </w:r>
          </w:p>
        </w:tc>
        <w:tc>
          <w:tcPr>
            <w:tcW w:w="992" w:type="dxa"/>
          </w:tcPr>
          <w:p w14:paraId="2BC0CA34" w14:textId="77777777" w:rsidR="00CE7408" w:rsidRDefault="00CE7408" w:rsidP="00CE7408">
            <w:pPr>
              <w:spacing w:before="20" w:after="20"/>
            </w:pPr>
          </w:p>
        </w:tc>
      </w:tr>
    </w:tbl>
    <w:p w14:paraId="638A5341" w14:textId="77777777" w:rsidR="00CE7408" w:rsidRDefault="00CE7408" w:rsidP="00CE7408">
      <w:pPr>
        <w:spacing w:before="20" w:after="20"/>
      </w:pPr>
    </w:p>
    <w:p w14:paraId="00FA804C" w14:textId="77777777" w:rsidR="00CE7408" w:rsidRDefault="00CE7408" w:rsidP="00CE7408">
      <w:pPr>
        <w:pStyle w:val="berschrift3"/>
      </w:pPr>
      <w:r>
        <w:lastRenderedPageBreak/>
        <w:t>Kosten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4309"/>
        <w:gridCol w:w="992"/>
      </w:tblGrid>
      <w:tr w:rsidR="00CE7408" w:rsidRPr="00155E03" w14:paraId="00CC75F3" w14:textId="77777777" w:rsidTr="00C74168">
        <w:tc>
          <w:tcPr>
            <w:tcW w:w="4309" w:type="dxa"/>
          </w:tcPr>
          <w:p w14:paraId="25189524" w14:textId="77777777" w:rsidR="00CE7408" w:rsidRPr="00155E03" w:rsidRDefault="00CE7408" w:rsidP="00CE7408">
            <w:pPr>
              <w:spacing w:before="20" w:after="20"/>
              <w:rPr>
                <w:b/>
              </w:rPr>
            </w:pPr>
            <w:r w:rsidRPr="00155E03">
              <w:rPr>
                <w:b/>
              </w:rPr>
              <w:t>Frage</w:t>
            </w:r>
          </w:p>
        </w:tc>
        <w:tc>
          <w:tcPr>
            <w:tcW w:w="4309" w:type="dxa"/>
          </w:tcPr>
          <w:p w14:paraId="3B1E3C07" w14:textId="77777777" w:rsidR="00CE7408" w:rsidRPr="00155E03" w:rsidRDefault="00CE7408" w:rsidP="00CE7408">
            <w:pPr>
              <w:spacing w:before="20" w:after="20"/>
              <w:rPr>
                <w:b/>
              </w:rPr>
            </w:pPr>
            <w:r w:rsidRPr="00155E03">
              <w:rPr>
                <w:b/>
              </w:rPr>
              <w:t>Maßnahme</w:t>
            </w:r>
          </w:p>
        </w:tc>
        <w:tc>
          <w:tcPr>
            <w:tcW w:w="992" w:type="dxa"/>
          </w:tcPr>
          <w:p w14:paraId="11F1B57F" w14:textId="77777777" w:rsidR="00CE7408" w:rsidRPr="00155E03" w:rsidRDefault="00CE7408" w:rsidP="00CE7408">
            <w:pPr>
              <w:spacing w:before="20" w:after="20"/>
              <w:rPr>
                <w:b/>
              </w:rPr>
            </w:pPr>
            <w:r w:rsidRPr="00155E03">
              <w:rPr>
                <w:b/>
              </w:rPr>
              <w:t xml:space="preserve">Input </w:t>
            </w:r>
            <w:r w:rsidRPr="00155E03">
              <w:t>(Kürzel)</w:t>
            </w:r>
          </w:p>
        </w:tc>
      </w:tr>
      <w:tr w:rsidR="00CE7408" w14:paraId="56587295" w14:textId="77777777" w:rsidTr="00C74168">
        <w:tc>
          <w:tcPr>
            <w:tcW w:w="4309" w:type="dxa"/>
          </w:tcPr>
          <w:p w14:paraId="3ED59038" w14:textId="77777777" w:rsidR="00CE7408" w:rsidRDefault="008C56B2" w:rsidP="00CE7408">
            <w:pPr>
              <w:spacing w:before="20" w:after="20"/>
            </w:pPr>
            <w:r>
              <w:t>Werden zusätzliche Kosten z.B. für Kurierdienste bei den Studien-TN oder den Zentren anfallen?</w:t>
            </w:r>
          </w:p>
          <w:p w14:paraId="220A7CE1" w14:textId="77777777" w:rsidR="008C56B2" w:rsidRDefault="00D5025F" w:rsidP="008C56B2">
            <w:pPr>
              <w:spacing w:before="20" w:after="20"/>
            </w:pPr>
            <w:sdt>
              <w:sdtPr>
                <w:id w:val="1563989120"/>
                <w14:checkbox>
                  <w14:checked w14:val="0"/>
                  <w14:checkedState w14:val="2612" w14:font="MS Gothic"/>
                  <w14:uncheckedState w14:val="2610" w14:font="MS Gothic"/>
                </w14:checkbox>
              </w:sdtPr>
              <w:sdtEndPr/>
              <w:sdtContent>
                <w:r w:rsidR="003402DE">
                  <w:rPr>
                    <w:rFonts w:ascii="MS Gothic" w:eastAsia="MS Gothic" w:hAnsi="MS Gothic" w:hint="eastAsia"/>
                  </w:rPr>
                  <w:t>☐</w:t>
                </w:r>
              </w:sdtContent>
            </w:sdt>
            <w:r w:rsidR="008C56B2">
              <w:t xml:space="preserve"> Ja</w:t>
            </w:r>
            <w:r w:rsidR="008C56B2">
              <w:tab/>
            </w:r>
            <w:sdt>
              <w:sdtPr>
                <w:id w:val="1568458216"/>
                <w14:checkbox>
                  <w14:checked w14:val="0"/>
                  <w14:checkedState w14:val="2612" w14:font="MS Gothic"/>
                  <w14:uncheckedState w14:val="2610" w14:font="MS Gothic"/>
                </w14:checkbox>
              </w:sdtPr>
              <w:sdtEndPr/>
              <w:sdtContent>
                <w:r w:rsidR="008C56B2">
                  <w:rPr>
                    <w:rFonts w:ascii="MS Gothic" w:eastAsia="MS Gothic" w:hAnsi="MS Gothic" w:hint="eastAsia"/>
                  </w:rPr>
                  <w:t>☐</w:t>
                </w:r>
              </w:sdtContent>
            </w:sdt>
            <w:r w:rsidR="008C56B2">
              <w:t xml:space="preserve"> Nein</w:t>
            </w:r>
          </w:p>
          <w:p w14:paraId="07657C17" w14:textId="77777777" w:rsidR="008C56B2" w:rsidRDefault="008C56B2" w:rsidP="008C56B2">
            <w:pPr>
              <w:spacing w:before="20" w:after="20"/>
            </w:pPr>
            <w:r>
              <w:t>Wenn ja, Erläuterung:</w:t>
            </w:r>
          </w:p>
        </w:tc>
        <w:tc>
          <w:tcPr>
            <w:tcW w:w="4309" w:type="dxa"/>
          </w:tcPr>
          <w:p w14:paraId="5B56223F" w14:textId="77777777" w:rsidR="00CE7408" w:rsidRDefault="00D5025F" w:rsidP="00CE7408">
            <w:pPr>
              <w:spacing w:before="20" w:after="20"/>
            </w:pPr>
            <w:sdt>
              <w:sdtPr>
                <w:id w:val="644244445"/>
                <w14:checkbox>
                  <w14:checked w14:val="0"/>
                  <w14:checkedState w14:val="2612" w14:font="MS Gothic"/>
                  <w14:uncheckedState w14:val="2610" w14:font="MS Gothic"/>
                </w14:checkbox>
              </w:sdtPr>
              <w:sdtEndPr/>
              <w:sdtContent>
                <w:r w:rsidR="00CE7408">
                  <w:rPr>
                    <w:rFonts w:ascii="MS Gothic" w:eastAsia="MS Gothic" w:hAnsi="MS Gothic" w:hint="eastAsia"/>
                  </w:rPr>
                  <w:t>☐</w:t>
                </w:r>
              </w:sdtContent>
            </w:sdt>
            <w:r w:rsidR="00CE7408">
              <w:t xml:space="preserve"> keine erforderlich</w:t>
            </w:r>
          </w:p>
          <w:p w14:paraId="126CA4F4" w14:textId="77777777" w:rsidR="00CE7408" w:rsidRDefault="008C56B2" w:rsidP="008C56B2">
            <w:pPr>
              <w:pStyle w:val="Listenabsatz"/>
              <w:numPr>
                <w:ilvl w:val="0"/>
                <w:numId w:val="3"/>
              </w:numPr>
              <w:spacing w:before="20" w:after="20"/>
              <w:ind w:left="282" w:hanging="283"/>
            </w:pPr>
            <w:r w:rsidRPr="008C56B2">
              <w:rPr>
                <w:color w:val="0066FF"/>
              </w:rPr>
              <w:t>Rückerstattung durch den Sponsor</w:t>
            </w:r>
          </w:p>
        </w:tc>
        <w:tc>
          <w:tcPr>
            <w:tcW w:w="992" w:type="dxa"/>
          </w:tcPr>
          <w:p w14:paraId="6D00E4DA" w14:textId="77777777" w:rsidR="00CE7408" w:rsidRDefault="00CE7408" w:rsidP="00CE7408">
            <w:pPr>
              <w:spacing w:before="20" w:after="20"/>
            </w:pPr>
          </w:p>
        </w:tc>
      </w:tr>
    </w:tbl>
    <w:p w14:paraId="33E2BDE8" w14:textId="77777777" w:rsidR="00CE7408" w:rsidRDefault="00CE7408" w:rsidP="00CE7408">
      <w:pPr>
        <w:spacing w:before="20" w:after="20"/>
      </w:pPr>
    </w:p>
    <w:p w14:paraId="1C9C3E48" w14:textId="74E90EDF" w:rsidR="00CE7408" w:rsidRDefault="00EF2B40" w:rsidP="00CE7408">
      <w:pPr>
        <w:pStyle w:val="berschrift3"/>
      </w:pPr>
      <w:r>
        <w:t xml:space="preserve">Weitere </w:t>
      </w:r>
      <w:r w:rsidR="00046324" w:rsidRPr="00046324">
        <w:rPr>
          <w:color w:val="0066FF"/>
        </w:rPr>
        <w:t>studienspezifische</w:t>
      </w:r>
      <w:r w:rsidR="00046324">
        <w:t xml:space="preserve"> </w:t>
      </w:r>
      <w:r>
        <w:t>Punkte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4309"/>
        <w:gridCol w:w="992"/>
      </w:tblGrid>
      <w:tr w:rsidR="00CE7408" w:rsidRPr="00155E03" w14:paraId="29C49277" w14:textId="77777777" w:rsidTr="00C74168">
        <w:tc>
          <w:tcPr>
            <w:tcW w:w="4309" w:type="dxa"/>
          </w:tcPr>
          <w:p w14:paraId="310E1132" w14:textId="77777777" w:rsidR="00CE7408" w:rsidRPr="00155E03" w:rsidRDefault="00CE7408" w:rsidP="00CE7408">
            <w:pPr>
              <w:spacing w:before="20" w:after="20"/>
              <w:rPr>
                <w:b/>
              </w:rPr>
            </w:pPr>
            <w:r w:rsidRPr="00155E03">
              <w:rPr>
                <w:b/>
              </w:rPr>
              <w:t>Frage</w:t>
            </w:r>
          </w:p>
        </w:tc>
        <w:tc>
          <w:tcPr>
            <w:tcW w:w="4309" w:type="dxa"/>
          </w:tcPr>
          <w:p w14:paraId="03B6781F" w14:textId="77777777" w:rsidR="00CE7408" w:rsidRPr="00155E03" w:rsidRDefault="00CE7408" w:rsidP="00CE7408">
            <w:pPr>
              <w:spacing w:before="20" w:after="20"/>
              <w:rPr>
                <w:b/>
              </w:rPr>
            </w:pPr>
            <w:r w:rsidRPr="00155E03">
              <w:rPr>
                <w:b/>
              </w:rPr>
              <w:t>Maßnahme</w:t>
            </w:r>
          </w:p>
        </w:tc>
        <w:tc>
          <w:tcPr>
            <w:tcW w:w="992" w:type="dxa"/>
          </w:tcPr>
          <w:p w14:paraId="0A2ADF48" w14:textId="77777777" w:rsidR="00CE7408" w:rsidRPr="00155E03" w:rsidRDefault="00CE7408" w:rsidP="00CE7408">
            <w:pPr>
              <w:spacing w:before="20" w:after="20"/>
              <w:rPr>
                <w:b/>
              </w:rPr>
            </w:pPr>
            <w:r w:rsidRPr="00155E03">
              <w:rPr>
                <w:b/>
              </w:rPr>
              <w:t xml:space="preserve">Input </w:t>
            </w:r>
            <w:r w:rsidRPr="00155E03">
              <w:t>(Kürzel)</w:t>
            </w:r>
          </w:p>
        </w:tc>
      </w:tr>
      <w:tr w:rsidR="00CE7408" w14:paraId="7CF453C2" w14:textId="77777777" w:rsidTr="00C74168">
        <w:tc>
          <w:tcPr>
            <w:tcW w:w="4309" w:type="dxa"/>
          </w:tcPr>
          <w:p w14:paraId="7533B9BE" w14:textId="77777777" w:rsidR="003402DE" w:rsidRDefault="003402DE" w:rsidP="003402DE">
            <w:pPr>
              <w:spacing w:before="20" w:after="20"/>
            </w:pPr>
          </w:p>
          <w:p w14:paraId="5C69980C" w14:textId="77777777" w:rsidR="003402DE" w:rsidRDefault="00D5025F" w:rsidP="003402DE">
            <w:pPr>
              <w:spacing w:before="20" w:after="20"/>
            </w:pPr>
            <w:sdt>
              <w:sdtPr>
                <w:id w:val="1178543621"/>
                <w14:checkbox>
                  <w14:checked w14:val="0"/>
                  <w14:checkedState w14:val="2612" w14:font="MS Gothic"/>
                  <w14:uncheckedState w14:val="2610" w14:font="MS Gothic"/>
                </w14:checkbox>
              </w:sdtPr>
              <w:sdtEndPr/>
              <w:sdtContent>
                <w:r w:rsidR="003402DE">
                  <w:rPr>
                    <w:rFonts w:ascii="MS Gothic" w:eastAsia="MS Gothic" w:hAnsi="MS Gothic" w:hint="eastAsia"/>
                  </w:rPr>
                  <w:t>☐</w:t>
                </w:r>
              </w:sdtContent>
            </w:sdt>
            <w:r w:rsidR="003402DE">
              <w:t xml:space="preserve"> Ja</w:t>
            </w:r>
            <w:r w:rsidR="003402DE">
              <w:tab/>
            </w:r>
            <w:sdt>
              <w:sdtPr>
                <w:id w:val="-502507733"/>
                <w14:checkbox>
                  <w14:checked w14:val="0"/>
                  <w14:checkedState w14:val="2612" w14:font="MS Gothic"/>
                  <w14:uncheckedState w14:val="2610" w14:font="MS Gothic"/>
                </w14:checkbox>
              </w:sdtPr>
              <w:sdtEndPr/>
              <w:sdtContent>
                <w:r w:rsidR="003402DE">
                  <w:rPr>
                    <w:rFonts w:ascii="MS Gothic" w:eastAsia="MS Gothic" w:hAnsi="MS Gothic" w:hint="eastAsia"/>
                  </w:rPr>
                  <w:t>☐</w:t>
                </w:r>
              </w:sdtContent>
            </w:sdt>
            <w:r w:rsidR="003402DE">
              <w:t xml:space="preserve"> Nein</w:t>
            </w:r>
          </w:p>
          <w:p w14:paraId="59FADF19" w14:textId="77777777" w:rsidR="00CE7408" w:rsidRDefault="003402DE" w:rsidP="003402DE">
            <w:pPr>
              <w:spacing w:before="20" w:after="20"/>
            </w:pPr>
            <w:r>
              <w:t>Erläuterung:</w:t>
            </w:r>
          </w:p>
        </w:tc>
        <w:tc>
          <w:tcPr>
            <w:tcW w:w="4309" w:type="dxa"/>
          </w:tcPr>
          <w:p w14:paraId="084D9AA7" w14:textId="77777777" w:rsidR="00CE7408" w:rsidRDefault="00D5025F" w:rsidP="00CE7408">
            <w:pPr>
              <w:spacing w:before="20" w:after="20"/>
            </w:pPr>
            <w:sdt>
              <w:sdtPr>
                <w:id w:val="1130907005"/>
                <w14:checkbox>
                  <w14:checked w14:val="0"/>
                  <w14:checkedState w14:val="2612" w14:font="MS Gothic"/>
                  <w14:uncheckedState w14:val="2610" w14:font="MS Gothic"/>
                </w14:checkbox>
              </w:sdtPr>
              <w:sdtEndPr/>
              <w:sdtContent>
                <w:r w:rsidR="00CE7408">
                  <w:rPr>
                    <w:rFonts w:ascii="MS Gothic" w:eastAsia="MS Gothic" w:hAnsi="MS Gothic" w:hint="eastAsia"/>
                  </w:rPr>
                  <w:t>☐</w:t>
                </w:r>
              </w:sdtContent>
            </w:sdt>
            <w:r w:rsidR="00CE7408">
              <w:t xml:space="preserve"> keine erforderlich</w:t>
            </w:r>
          </w:p>
          <w:p w14:paraId="2432A09B" w14:textId="77777777" w:rsidR="00CE7408" w:rsidRDefault="00CE7408" w:rsidP="003402DE">
            <w:pPr>
              <w:pStyle w:val="Listenabsatz"/>
              <w:numPr>
                <w:ilvl w:val="0"/>
                <w:numId w:val="3"/>
              </w:numPr>
              <w:spacing w:before="20" w:after="20"/>
              <w:ind w:left="282" w:hanging="283"/>
            </w:pPr>
          </w:p>
        </w:tc>
        <w:tc>
          <w:tcPr>
            <w:tcW w:w="992" w:type="dxa"/>
          </w:tcPr>
          <w:p w14:paraId="45482D08" w14:textId="77777777" w:rsidR="00CE7408" w:rsidRDefault="00CE7408" w:rsidP="00CE7408">
            <w:pPr>
              <w:spacing w:before="20" w:after="20"/>
            </w:pPr>
          </w:p>
        </w:tc>
      </w:tr>
      <w:tr w:rsidR="00CE7408" w14:paraId="1C43493C" w14:textId="77777777" w:rsidTr="00C74168">
        <w:tc>
          <w:tcPr>
            <w:tcW w:w="4309" w:type="dxa"/>
          </w:tcPr>
          <w:p w14:paraId="443E4119" w14:textId="77777777" w:rsidR="003402DE" w:rsidRDefault="003402DE" w:rsidP="003402DE">
            <w:pPr>
              <w:spacing w:before="20" w:after="20"/>
            </w:pPr>
          </w:p>
          <w:p w14:paraId="23542D3B" w14:textId="77777777" w:rsidR="003402DE" w:rsidRDefault="00D5025F" w:rsidP="003402DE">
            <w:pPr>
              <w:spacing w:before="20" w:after="20"/>
            </w:pPr>
            <w:sdt>
              <w:sdtPr>
                <w:id w:val="1912649655"/>
                <w14:checkbox>
                  <w14:checked w14:val="0"/>
                  <w14:checkedState w14:val="2612" w14:font="MS Gothic"/>
                  <w14:uncheckedState w14:val="2610" w14:font="MS Gothic"/>
                </w14:checkbox>
              </w:sdtPr>
              <w:sdtEndPr/>
              <w:sdtContent>
                <w:r w:rsidR="003402DE">
                  <w:rPr>
                    <w:rFonts w:ascii="MS Gothic" w:eastAsia="MS Gothic" w:hAnsi="MS Gothic" w:hint="eastAsia"/>
                  </w:rPr>
                  <w:t>☐</w:t>
                </w:r>
              </w:sdtContent>
            </w:sdt>
            <w:r w:rsidR="003402DE">
              <w:t xml:space="preserve"> Ja</w:t>
            </w:r>
            <w:r w:rsidR="003402DE">
              <w:tab/>
            </w:r>
            <w:sdt>
              <w:sdtPr>
                <w:id w:val="1102535361"/>
                <w14:checkbox>
                  <w14:checked w14:val="0"/>
                  <w14:checkedState w14:val="2612" w14:font="MS Gothic"/>
                  <w14:uncheckedState w14:val="2610" w14:font="MS Gothic"/>
                </w14:checkbox>
              </w:sdtPr>
              <w:sdtEndPr/>
              <w:sdtContent>
                <w:r w:rsidR="003402DE">
                  <w:rPr>
                    <w:rFonts w:ascii="MS Gothic" w:eastAsia="MS Gothic" w:hAnsi="MS Gothic" w:hint="eastAsia"/>
                  </w:rPr>
                  <w:t>☐</w:t>
                </w:r>
              </w:sdtContent>
            </w:sdt>
            <w:r w:rsidR="003402DE">
              <w:t xml:space="preserve"> Nein</w:t>
            </w:r>
          </w:p>
          <w:p w14:paraId="6F57FF68" w14:textId="77777777" w:rsidR="00CE7408" w:rsidRDefault="003402DE" w:rsidP="003402DE">
            <w:pPr>
              <w:spacing w:before="20" w:after="20"/>
            </w:pPr>
            <w:r>
              <w:t>Erläuterung:</w:t>
            </w:r>
          </w:p>
        </w:tc>
        <w:tc>
          <w:tcPr>
            <w:tcW w:w="4309" w:type="dxa"/>
          </w:tcPr>
          <w:p w14:paraId="1DEE23DB" w14:textId="77777777" w:rsidR="00CE7408" w:rsidRDefault="00D5025F" w:rsidP="00CE7408">
            <w:pPr>
              <w:spacing w:before="20" w:after="20"/>
            </w:pPr>
            <w:sdt>
              <w:sdtPr>
                <w:id w:val="776538435"/>
                <w14:checkbox>
                  <w14:checked w14:val="0"/>
                  <w14:checkedState w14:val="2612" w14:font="MS Gothic"/>
                  <w14:uncheckedState w14:val="2610" w14:font="MS Gothic"/>
                </w14:checkbox>
              </w:sdtPr>
              <w:sdtEndPr/>
              <w:sdtContent>
                <w:r w:rsidR="00CE7408" w:rsidRPr="00564A46">
                  <w:rPr>
                    <w:rFonts w:ascii="MS Gothic" w:eastAsia="MS Gothic" w:hAnsi="MS Gothic" w:hint="eastAsia"/>
                  </w:rPr>
                  <w:t>☐</w:t>
                </w:r>
              </w:sdtContent>
            </w:sdt>
            <w:r w:rsidR="00CE7408" w:rsidRPr="00564A46">
              <w:t xml:space="preserve"> keine erforderlich</w:t>
            </w:r>
          </w:p>
          <w:p w14:paraId="53E251C3" w14:textId="77777777" w:rsidR="00CE7408" w:rsidRDefault="00CE7408" w:rsidP="003402DE">
            <w:pPr>
              <w:pStyle w:val="Listenabsatz"/>
              <w:numPr>
                <w:ilvl w:val="0"/>
                <w:numId w:val="3"/>
              </w:numPr>
              <w:spacing w:before="20" w:after="20"/>
              <w:ind w:left="282" w:hanging="283"/>
            </w:pPr>
          </w:p>
        </w:tc>
        <w:tc>
          <w:tcPr>
            <w:tcW w:w="992" w:type="dxa"/>
          </w:tcPr>
          <w:p w14:paraId="2C679170" w14:textId="77777777" w:rsidR="00CE7408" w:rsidRDefault="00CE7408" w:rsidP="00CE7408">
            <w:pPr>
              <w:spacing w:before="20" w:after="20"/>
            </w:pPr>
          </w:p>
        </w:tc>
      </w:tr>
      <w:tr w:rsidR="00CE7408" w14:paraId="70CF7B3E" w14:textId="77777777" w:rsidTr="00C74168">
        <w:tc>
          <w:tcPr>
            <w:tcW w:w="4309" w:type="dxa"/>
          </w:tcPr>
          <w:p w14:paraId="5C5D4A94" w14:textId="77777777" w:rsidR="003402DE" w:rsidRDefault="003402DE" w:rsidP="003402DE">
            <w:pPr>
              <w:spacing w:before="20" w:after="20"/>
            </w:pPr>
          </w:p>
          <w:p w14:paraId="0202EA0F" w14:textId="77777777" w:rsidR="003402DE" w:rsidRDefault="00D5025F" w:rsidP="003402DE">
            <w:pPr>
              <w:spacing w:before="20" w:after="20"/>
            </w:pPr>
            <w:sdt>
              <w:sdtPr>
                <w:id w:val="-382872746"/>
                <w14:checkbox>
                  <w14:checked w14:val="0"/>
                  <w14:checkedState w14:val="2612" w14:font="MS Gothic"/>
                  <w14:uncheckedState w14:val="2610" w14:font="MS Gothic"/>
                </w14:checkbox>
              </w:sdtPr>
              <w:sdtEndPr/>
              <w:sdtContent>
                <w:r w:rsidR="003402DE">
                  <w:rPr>
                    <w:rFonts w:ascii="MS Gothic" w:eastAsia="MS Gothic" w:hAnsi="MS Gothic" w:hint="eastAsia"/>
                  </w:rPr>
                  <w:t>☐</w:t>
                </w:r>
              </w:sdtContent>
            </w:sdt>
            <w:r w:rsidR="003402DE">
              <w:t xml:space="preserve"> Ja</w:t>
            </w:r>
            <w:r w:rsidR="003402DE">
              <w:tab/>
            </w:r>
            <w:sdt>
              <w:sdtPr>
                <w:id w:val="-147444119"/>
                <w14:checkbox>
                  <w14:checked w14:val="0"/>
                  <w14:checkedState w14:val="2612" w14:font="MS Gothic"/>
                  <w14:uncheckedState w14:val="2610" w14:font="MS Gothic"/>
                </w14:checkbox>
              </w:sdtPr>
              <w:sdtEndPr/>
              <w:sdtContent>
                <w:r w:rsidR="003402DE">
                  <w:rPr>
                    <w:rFonts w:ascii="MS Gothic" w:eastAsia="MS Gothic" w:hAnsi="MS Gothic" w:hint="eastAsia"/>
                  </w:rPr>
                  <w:t>☐</w:t>
                </w:r>
              </w:sdtContent>
            </w:sdt>
            <w:r w:rsidR="003402DE">
              <w:t xml:space="preserve"> Nein</w:t>
            </w:r>
          </w:p>
          <w:p w14:paraId="44D9F034" w14:textId="77777777" w:rsidR="00CE7408" w:rsidRDefault="003402DE" w:rsidP="003402DE">
            <w:pPr>
              <w:spacing w:before="20" w:after="20"/>
            </w:pPr>
            <w:r>
              <w:t>Erläuterung:</w:t>
            </w:r>
          </w:p>
        </w:tc>
        <w:tc>
          <w:tcPr>
            <w:tcW w:w="4309" w:type="dxa"/>
          </w:tcPr>
          <w:p w14:paraId="77E0E1EB" w14:textId="77777777" w:rsidR="00CE7408" w:rsidRDefault="00D5025F" w:rsidP="00CE7408">
            <w:pPr>
              <w:spacing w:before="20" w:after="20"/>
            </w:pPr>
            <w:sdt>
              <w:sdtPr>
                <w:id w:val="-1757739690"/>
                <w14:checkbox>
                  <w14:checked w14:val="0"/>
                  <w14:checkedState w14:val="2612" w14:font="MS Gothic"/>
                  <w14:uncheckedState w14:val="2610" w14:font="MS Gothic"/>
                </w14:checkbox>
              </w:sdtPr>
              <w:sdtEndPr/>
              <w:sdtContent>
                <w:r w:rsidR="00CE7408" w:rsidRPr="00564A46">
                  <w:rPr>
                    <w:rFonts w:ascii="MS Gothic" w:eastAsia="MS Gothic" w:hAnsi="MS Gothic" w:hint="eastAsia"/>
                  </w:rPr>
                  <w:t>☐</w:t>
                </w:r>
              </w:sdtContent>
            </w:sdt>
            <w:r w:rsidR="00CE7408" w:rsidRPr="00564A46">
              <w:t xml:space="preserve"> keine erforderlich</w:t>
            </w:r>
          </w:p>
          <w:p w14:paraId="0947DBDA" w14:textId="77777777" w:rsidR="00CE7408" w:rsidRDefault="00CE7408" w:rsidP="003402DE">
            <w:pPr>
              <w:pStyle w:val="Listenabsatz"/>
              <w:numPr>
                <w:ilvl w:val="0"/>
                <w:numId w:val="3"/>
              </w:numPr>
              <w:spacing w:before="20" w:after="20"/>
              <w:ind w:left="282" w:hanging="283"/>
            </w:pPr>
          </w:p>
        </w:tc>
        <w:tc>
          <w:tcPr>
            <w:tcW w:w="992" w:type="dxa"/>
          </w:tcPr>
          <w:p w14:paraId="24C9E7D4" w14:textId="77777777" w:rsidR="00CE7408" w:rsidRDefault="00CE7408" w:rsidP="00CE7408">
            <w:pPr>
              <w:spacing w:before="20" w:after="20"/>
            </w:pPr>
          </w:p>
        </w:tc>
      </w:tr>
      <w:tr w:rsidR="00CE7408" w14:paraId="42769C46" w14:textId="77777777" w:rsidTr="00C74168">
        <w:tc>
          <w:tcPr>
            <w:tcW w:w="4309" w:type="dxa"/>
          </w:tcPr>
          <w:p w14:paraId="62B7E172" w14:textId="77777777" w:rsidR="003402DE" w:rsidRDefault="003402DE" w:rsidP="003402DE">
            <w:pPr>
              <w:spacing w:before="20" w:after="20"/>
            </w:pPr>
          </w:p>
          <w:p w14:paraId="4350D038" w14:textId="77777777" w:rsidR="003402DE" w:rsidRDefault="00D5025F" w:rsidP="003402DE">
            <w:pPr>
              <w:spacing w:before="20" w:after="20"/>
            </w:pPr>
            <w:sdt>
              <w:sdtPr>
                <w:id w:val="-1343704097"/>
                <w14:checkbox>
                  <w14:checked w14:val="0"/>
                  <w14:checkedState w14:val="2612" w14:font="MS Gothic"/>
                  <w14:uncheckedState w14:val="2610" w14:font="MS Gothic"/>
                </w14:checkbox>
              </w:sdtPr>
              <w:sdtEndPr/>
              <w:sdtContent>
                <w:r w:rsidR="003402DE">
                  <w:rPr>
                    <w:rFonts w:ascii="MS Gothic" w:eastAsia="MS Gothic" w:hAnsi="MS Gothic" w:hint="eastAsia"/>
                  </w:rPr>
                  <w:t>☐</w:t>
                </w:r>
              </w:sdtContent>
            </w:sdt>
            <w:r w:rsidR="003402DE">
              <w:t xml:space="preserve"> Ja</w:t>
            </w:r>
            <w:r w:rsidR="003402DE">
              <w:tab/>
            </w:r>
            <w:sdt>
              <w:sdtPr>
                <w:id w:val="-948547600"/>
                <w14:checkbox>
                  <w14:checked w14:val="0"/>
                  <w14:checkedState w14:val="2612" w14:font="MS Gothic"/>
                  <w14:uncheckedState w14:val="2610" w14:font="MS Gothic"/>
                </w14:checkbox>
              </w:sdtPr>
              <w:sdtEndPr/>
              <w:sdtContent>
                <w:r w:rsidR="003402DE">
                  <w:rPr>
                    <w:rFonts w:ascii="MS Gothic" w:eastAsia="MS Gothic" w:hAnsi="MS Gothic" w:hint="eastAsia"/>
                  </w:rPr>
                  <w:t>☐</w:t>
                </w:r>
              </w:sdtContent>
            </w:sdt>
            <w:r w:rsidR="003402DE">
              <w:t xml:space="preserve"> Nein</w:t>
            </w:r>
          </w:p>
          <w:p w14:paraId="0E50CD36" w14:textId="77777777" w:rsidR="00CE7408" w:rsidRDefault="003402DE" w:rsidP="003402DE">
            <w:pPr>
              <w:spacing w:before="20" w:after="20"/>
            </w:pPr>
            <w:r>
              <w:t>Erläuterung:</w:t>
            </w:r>
          </w:p>
        </w:tc>
        <w:tc>
          <w:tcPr>
            <w:tcW w:w="4309" w:type="dxa"/>
          </w:tcPr>
          <w:p w14:paraId="4CDD546D" w14:textId="77777777" w:rsidR="00CE7408" w:rsidRDefault="00D5025F" w:rsidP="00CE7408">
            <w:pPr>
              <w:spacing w:before="20" w:after="20"/>
            </w:pPr>
            <w:sdt>
              <w:sdtPr>
                <w:id w:val="278527214"/>
                <w14:checkbox>
                  <w14:checked w14:val="0"/>
                  <w14:checkedState w14:val="2612" w14:font="MS Gothic"/>
                  <w14:uncheckedState w14:val="2610" w14:font="MS Gothic"/>
                </w14:checkbox>
              </w:sdtPr>
              <w:sdtEndPr/>
              <w:sdtContent>
                <w:r w:rsidR="00CE7408" w:rsidRPr="00564A46">
                  <w:rPr>
                    <w:rFonts w:ascii="MS Gothic" w:eastAsia="MS Gothic" w:hAnsi="MS Gothic" w:hint="eastAsia"/>
                  </w:rPr>
                  <w:t>☐</w:t>
                </w:r>
              </w:sdtContent>
            </w:sdt>
            <w:r w:rsidR="00CE7408" w:rsidRPr="00564A46">
              <w:t xml:space="preserve"> keine erforderlich</w:t>
            </w:r>
          </w:p>
          <w:p w14:paraId="61FCC232" w14:textId="77777777" w:rsidR="00CE7408" w:rsidRDefault="00CE7408" w:rsidP="003402DE">
            <w:pPr>
              <w:pStyle w:val="Listenabsatz"/>
              <w:numPr>
                <w:ilvl w:val="0"/>
                <w:numId w:val="3"/>
              </w:numPr>
              <w:spacing w:before="20" w:after="20"/>
              <w:ind w:left="282" w:hanging="283"/>
            </w:pPr>
          </w:p>
        </w:tc>
        <w:tc>
          <w:tcPr>
            <w:tcW w:w="992" w:type="dxa"/>
          </w:tcPr>
          <w:p w14:paraId="38B2E7E2" w14:textId="77777777" w:rsidR="00CE7408" w:rsidRDefault="00CE7408" w:rsidP="00CE7408">
            <w:pPr>
              <w:spacing w:before="20" w:after="20"/>
            </w:pPr>
          </w:p>
        </w:tc>
      </w:tr>
    </w:tbl>
    <w:p w14:paraId="5B55F4BB" w14:textId="77777777" w:rsidR="00CE7408" w:rsidRDefault="00CE7408" w:rsidP="00CE7408">
      <w:pPr>
        <w:spacing w:before="20" w:after="20"/>
      </w:pPr>
    </w:p>
    <w:p w14:paraId="0B9A98D5" w14:textId="77777777" w:rsidR="00650683" w:rsidRDefault="00D5025F" w:rsidP="00A63FA2">
      <w:sdt>
        <w:sdtPr>
          <w:id w:val="-194316005"/>
          <w14:checkbox>
            <w14:checked w14:val="0"/>
            <w14:checkedState w14:val="2612" w14:font="MS Gothic"/>
            <w14:uncheckedState w14:val="2610" w14:font="MS Gothic"/>
          </w14:checkbox>
        </w:sdtPr>
        <w:sdtEndPr/>
        <w:sdtContent>
          <w:r w:rsidR="00A63FA2">
            <w:rPr>
              <w:rFonts w:ascii="MS Gothic" w:eastAsia="MS Gothic" w:hAnsi="MS Gothic" w:hint="eastAsia"/>
            </w:rPr>
            <w:t>☐</w:t>
          </w:r>
        </w:sdtContent>
      </w:sdt>
      <w:r w:rsidR="00A63FA2">
        <w:t xml:space="preserve"> Das Nutzen-Risiko-Verhältnis ist weiter positiv, die Studie kann – mit Umsetzung der beschlossenen Maßnahmen – weiter fortgeführt werden.</w:t>
      </w:r>
    </w:p>
    <w:p w14:paraId="5472796D" w14:textId="77777777" w:rsidR="00046324" w:rsidRDefault="00D5025F" w:rsidP="000D1677">
      <w:pPr>
        <w:spacing w:after="0"/>
      </w:pPr>
      <w:sdt>
        <w:sdtPr>
          <w:id w:val="-341321294"/>
          <w14:checkbox>
            <w14:checked w14:val="0"/>
            <w14:checkedState w14:val="2612" w14:font="MS Gothic"/>
            <w14:uncheckedState w14:val="2610" w14:font="MS Gothic"/>
          </w14:checkbox>
        </w:sdtPr>
        <w:sdtEndPr/>
        <w:sdtContent>
          <w:r w:rsidR="000972F6">
            <w:rPr>
              <w:rFonts w:ascii="MS Gothic" w:eastAsia="MS Gothic" w:hAnsi="MS Gothic" w:hint="eastAsia"/>
            </w:rPr>
            <w:t>☐</w:t>
          </w:r>
        </w:sdtContent>
      </w:sdt>
      <w:r w:rsidR="00A63FA2">
        <w:t xml:space="preserve"> Die Sicherheit der Studienteilnehmer und</w:t>
      </w:r>
      <w:r w:rsidR="000972F6">
        <w:t>/</w:t>
      </w:r>
      <w:r w:rsidR="00A63FA2">
        <w:t xml:space="preserve">oder die Integrität der Daten bzw. ihre Auswertbarkeit kann nicht mehr im erforderlichen Maß gewährleistet werden oder die Durchführung der Studie ist organisatorisch nicht mehr möglich. Die Studie wird deshalb </w:t>
      </w:r>
    </w:p>
    <w:p w14:paraId="633DBEF8" w14:textId="4E748508" w:rsidR="00046324" w:rsidRDefault="00D5025F" w:rsidP="000D1677">
      <w:pPr>
        <w:spacing w:after="0"/>
        <w:ind w:left="397"/>
      </w:pPr>
      <w:sdt>
        <w:sdtPr>
          <w:id w:val="1036314350"/>
          <w14:checkbox>
            <w14:checked w14:val="0"/>
            <w14:checkedState w14:val="2612" w14:font="MS Gothic"/>
            <w14:uncheckedState w14:val="2610" w14:font="MS Gothic"/>
          </w14:checkbox>
        </w:sdtPr>
        <w:sdtEndPr/>
        <w:sdtContent>
          <w:r w:rsidR="000D1677">
            <w:rPr>
              <w:rFonts w:ascii="MS Gothic" w:eastAsia="MS Gothic" w:hAnsi="MS Gothic" w:hint="eastAsia"/>
            </w:rPr>
            <w:t>☐</w:t>
          </w:r>
        </w:sdtContent>
      </w:sdt>
      <w:r w:rsidR="00046324">
        <w:t xml:space="preserve"> unterbrochen</w:t>
      </w:r>
    </w:p>
    <w:p w14:paraId="44E5D043" w14:textId="7A0CE976" w:rsidR="00A63FA2" w:rsidRDefault="00D5025F" w:rsidP="005A2377">
      <w:pPr>
        <w:spacing w:after="0"/>
        <w:ind w:left="397"/>
      </w:pPr>
      <w:sdt>
        <w:sdtPr>
          <w:id w:val="-1338615143"/>
          <w14:checkbox>
            <w14:checked w14:val="0"/>
            <w14:checkedState w14:val="2612" w14:font="MS Gothic"/>
            <w14:uncheckedState w14:val="2610" w14:font="MS Gothic"/>
          </w14:checkbox>
        </w:sdtPr>
        <w:sdtEndPr/>
        <w:sdtContent>
          <w:r w:rsidR="000D1677">
            <w:rPr>
              <w:rFonts w:ascii="MS Gothic" w:eastAsia="MS Gothic" w:hAnsi="MS Gothic" w:hint="eastAsia"/>
            </w:rPr>
            <w:t>☐</w:t>
          </w:r>
        </w:sdtContent>
      </w:sdt>
      <w:r w:rsidR="00046324">
        <w:t xml:space="preserve"> </w:t>
      </w:r>
      <w:r w:rsidR="00A63FA2">
        <w:t>abgebrochen</w:t>
      </w:r>
      <w:r w:rsidR="000972F6">
        <w:t>.</w:t>
      </w:r>
    </w:p>
    <w:p w14:paraId="3F736C9D" w14:textId="24A0E766" w:rsidR="000972F6" w:rsidRDefault="005A2377" w:rsidP="00A63FA2">
      <w:r>
        <w:t>Falls die Studie unter- oder abgebrochen wird,</w:t>
      </w:r>
      <w:r w:rsidR="000972F6">
        <w:t xml:space="preserve"> wird </w:t>
      </w:r>
      <w:r>
        <w:t xml:space="preserve">dies </w:t>
      </w:r>
      <w:r w:rsidR="000972F6">
        <w:t>der Bundesoberbehörde und Ethikkommission gemeldet. Die adäquate Weiterbehandlung der Studienteilnehmer ist gesichert.</w:t>
      </w:r>
    </w:p>
    <w:tbl>
      <w:tblPr>
        <w:tblW w:w="5670" w:type="dxa"/>
        <w:tblLook w:val="01E0" w:firstRow="1" w:lastRow="1" w:firstColumn="1" w:lastColumn="1" w:noHBand="0" w:noVBand="0"/>
      </w:tblPr>
      <w:tblGrid>
        <w:gridCol w:w="2093"/>
        <w:gridCol w:w="283"/>
        <w:gridCol w:w="3294"/>
      </w:tblGrid>
      <w:tr w:rsidR="00B9749F" w14:paraId="309FB20F" w14:textId="77777777" w:rsidTr="005F56E3">
        <w:trPr>
          <w:trHeight w:val="919"/>
        </w:trPr>
        <w:tc>
          <w:tcPr>
            <w:tcW w:w="2093" w:type="dxa"/>
            <w:tcBorders>
              <w:bottom w:val="single" w:sz="4" w:space="0" w:color="auto"/>
            </w:tcBorders>
            <w:shd w:val="clear" w:color="auto" w:fill="auto"/>
          </w:tcPr>
          <w:p w14:paraId="4A1A8772" w14:textId="77777777" w:rsidR="00B9749F" w:rsidRPr="00161BB9" w:rsidRDefault="00B9749F" w:rsidP="00B9749F">
            <w:pPr>
              <w:tabs>
                <w:tab w:val="left" w:pos="4536"/>
              </w:tabs>
              <w:spacing w:line="360" w:lineRule="auto"/>
            </w:pPr>
          </w:p>
        </w:tc>
        <w:tc>
          <w:tcPr>
            <w:tcW w:w="283" w:type="dxa"/>
            <w:shd w:val="clear" w:color="auto" w:fill="auto"/>
          </w:tcPr>
          <w:p w14:paraId="76CAF408" w14:textId="77777777" w:rsidR="00B9749F" w:rsidRPr="00161BB9" w:rsidRDefault="00B9749F" w:rsidP="00B9749F">
            <w:pPr>
              <w:tabs>
                <w:tab w:val="left" w:pos="4536"/>
              </w:tabs>
              <w:spacing w:line="360" w:lineRule="auto"/>
            </w:pPr>
          </w:p>
        </w:tc>
        <w:tc>
          <w:tcPr>
            <w:tcW w:w="3294" w:type="dxa"/>
            <w:tcBorders>
              <w:bottom w:val="single" w:sz="4" w:space="0" w:color="auto"/>
            </w:tcBorders>
            <w:shd w:val="clear" w:color="auto" w:fill="auto"/>
          </w:tcPr>
          <w:p w14:paraId="6300CC04" w14:textId="77777777" w:rsidR="00B9749F" w:rsidRPr="00161BB9" w:rsidRDefault="00B9749F" w:rsidP="00B9749F">
            <w:pPr>
              <w:tabs>
                <w:tab w:val="left" w:pos="4536"/>
              </w:tabs>
              <w:spacing w:line="360" w:lineRule="auto"/>
            </w:pPr>
          </w:p>
        </w:tc>
      </w:tr>
      <w:tr w:rsidR="00B9749F" w14:paraId="1FA8B304" w14:textId="77777777" w:rsidTr="005F56E3">
        <w:tc>
          <w:tcPr>
            <w:tcW w:w="2093" w:type="dxa"/>
            <w:tcBorders>
              <w:top w:val="single" w:sz="4" w:space="0" w:color="auto"/>
            </w:tcBorders>
            <w:shd w:val="clear" w:color="auto" w:fill="auto"/>
          </w:tcPr>
          <w:p w14:paraId="797EC5E8" w14:textId="77777777" w:rsidR="00B9749F" w:rsidRPr="00161BB9" w:rsidRDefault="00B9749F" w:rsidP="00B9749F">
            <w:pPr>
              <w:tabs>
                <w:tab w:val="left" w:pos="4536"/>
              </w:tabs>
              <w:spacing w:after="0"/>
            </w:pPr>
            <w:r>
              <w:t>Datum</w:t>
            </w:r>
          </w:p>
        </w:tc>
        <w:tc>
          <w:tcPr>
            <w:tcW w:w="283" w:type="dxa"/>
            <w:shd w:val="clear" w:color="auto" w:fill="auto"/>
          </w:tcPr>
          <w:p w14:paraId="0F7B5B08" w14:textId="77777777" w:rsidR="00B9749F" w:rsidRPr="00161BB9" w:rsidRDefault="00B9749F" w:rsidP="00B9749F">
            <w:pPr>
              <w:tabs>
                <w:tab w:val="left" w:pos="4536"/>
              </w:tabs>
              <w:spacing w:after="0"/>
            </w:pPr>
          </w:p>
        </w:tc>
        <w:tc>
          <w:tcPr>
            <w:tcW w:w="3294" w:type="dxa"/>
            <w:tcBorders>
              <w:top w:val="single" w:sz="4" w:space="0" w:color="auto"/>
            </w:tcBorders>
            <w:shd w:val="clear" w:color="auto" w:fill="auto"/>
          </w:tcPr>
          <w:p w14:paraId="0A5FFE3A" w14:textId="77777777" w:rsidR="00B9749F" w:rsidRPr="00161BB9" w:rsidRDefault="00B9749F" w:rsidP="00B9749F">
            <w:pPr>
              <w:tabs>
                <w:tab w:val="left" w:pos="4536"/>
              </w:tabs>
              <w:spacing w:after="0"/>
            </w:pPr>
            <w:r>
              <w:t>Unterschrift Studienleiter</w:t>
            </w:r>
          </w:p>
        </w:tc>
      </w:tr>
    </w:tbl>
    <w:p w14:paraId="25E85FEB" w14:textId="77777777" w:rsidR="00CE7408" w:rsidRDefault="00CE7408" w:rsidP="00CE7408">
      <w:pPr>
        <w:spacing w:before="20" w:after="20"/>
      </w:pPr>
    </w:p>
    <w:tbl>
      <w:tblPr>
        <w:tblW w:w="5670" w:type="dxa"/>
        <w:tblLook w:val="01E0" w:firstRow="1" w:lastRow="1" w:firstColumn="1" w:lastColumn="1" w:noHBand="0" w:noVBand="0"/>
      </w:tblPr>
      <w:tblGrid>
        <w:gridCol w:w="2093"/>
        <w:gridCol w:w="283"/>
        <w:gridCol w:w="3294"/>
      </w:tblGrid>
      <w:tr w:rsidR="00B9749F" w14:paraId="760C310A" w14:textId="77777777" w:rsidTr="005F56E3">
        <w:trPr>
          <w:trHeight w:val="919"/>
        </w:trPr>
        <w:tc>
          <w:tcPr>
            <w:tcW w:w="2093" w:type="dxa"/>
            <w:tcBorders>
              <w:bottom w:val="single" w:sz="4" w:space="0" w:color="auto"/>
            </w:tcBorders>
            <w:shd w:val="clear" w:color="auto" w:fill="auto"/>
          </w:tcPr>
          <w:p w14:paraId="5EB48E70" w14:textId="77777777" w:rsidR="00B9749F" w:rsidRPr="00161BB9" w:rsidRDefault="00B9749F" w:rsidP="00B9749F">
            <w:pPr>
              <w:tabs>
                <w:tab w:val="left" w:pos="4536"/>
              </w:tabs>
              <w:spacing w:line="360" w:lineRule="auto"/>
            </w:pPr>
          </w:p>
        </w:tc>
        <w:tc>
          <w:tcPr>
            <w:tcW w:w="283" w:type="dxa"/>
            <w:shd w:val="clear" w:color="auto" w:fill="auto"/>
          </w:tcPr>
          <w:p w14:paraId="4FC9573F" w14:textId="77777777" w:rsidR="00B9749F" w:rsidRPr="00161BB9" w:rsidRDefault="00B9749F" w:rsidP="00B9749F">
            <w:pPr>
              <w:tabs>
                <w:tab w:val="left" w:pos="4536"/>
              </w:tabs>
              <w:spacing w:line="360" w:lineRule="auto"/>
            </w:pPr>
          </w:p>
        </w:tc>
        <w:tc>
          <w:tcPr>
            <w:tcW w:w="3294" w:type="dxa"/>
            <w:tcBorders>
              <w:bottom w:val="single" w:sz="4" w:space="0" w:color="auto"/>
            </w:tcBorders>
            <w:shd w:val="clear" w:color="auto" w:fill="auto"/>
          </w:tcPr>
          <w:p w14:paraId="7A24EFB0" w14:textId="77777777" w:rsidR="00B9749F" w:rsidRPr="00161BB9" w:rsidRDefault="00B9749F" w:rsidP="00B9749F">
            <w:pPr>
              <w:tabs>
                <w:tab w:val="left" w:pos="4536"/>
              </w:tabs>
              <w:spacing w:line="360" w:lineRule="auto"/>
            </w:pPr>
          </w:p>
        </w:tc>
      </w:tr>
      <w:tr w:rsidR="00B9749F" w14:paraId="7758B6D9" w14:textId="77777777" w:rsidTr="005F56E3">
        <w:tc>
          <w:tcPr>
            <w:tcW w:w="2093" w:type="dxa"/>
            <w:tcBorders>
              <w:top w:val="single" w:sz="4" w:space="0" w:color="auto"/>
            </w:tcBorders>
            <w:shd w:val="clear" w:color="auto" w:fill="auto"/>
          </w:tcPr>
          <w:p w14:paraId="4CC24172" w14:textId="77777777" w:rsidR="00B9749F" w:rsidRPr="005F56E3" w:rsidRDefault="00B9749F" w:rsidP="00B9749F">
            <w:pPr>
              <w:tabs>
                <w:tab w:val="left" w:pos="4536"/>
              </w:tabs>
              <w:spacing w:after="0"/>
              <w:rPr>
                <w:color w:val="0066FF"/>
              </w:rPr>
            </w:pPr>
            <w:r w:rsidRPr="005F56E3">
              <w:rPr>
                <w:color w:val="0066FF"/>
              </w:rPr>
              <w:t>Datum</w:t>
            </w:r>
          </w:p>
        </w:tc>
        <w:tc>
          <w:tcPr>
            <w:tcW w:w="283" w:type="dxa"/>
            <w:shd w:val="clear" w:color="auto" w:fill="auto"/>
          </w:tcPr>
          <w:p w14:paraId="53559325" w14:textId="77777777" w:rsidR="00B9749F" w:rsidRPr="005F56E3" w:rsidRDefault="00B9749F" w:rsidP="00B9749F">
            <w:pPr>
              <w:tabs>
                <w:tab w:val="left" w:pos="4536"/>
              </w:tabs>
              <w:spacing w:after="0"/>
              <w:rPr>
                <w:color w:val="0066FF"/>
              </w:rPr>
            </w:pPr>
          </w:p>
        </w:tc>
        <w:tc>
          <w:tcPr>
            <w:tcW w:w="3294" w:type="dxa"/>
            <w:tcBorders>
              <w:top w:val="single" w:sz="4" w:space="0" w:color="auto"/>
            </w:tcBorders>
            <w:shd w:val="clear" w:color="auto" w:fill="auto"/>
          </w:tcPr>
          <w:p w14:paraId="764BD490" w14:textId="77777777" w:rsidR="00B9749F" w:rsidRDefault="00B9749F" w:rsidP="00B9749F">
            <w:pPr>
              <w:tabs>
                <w:tab w:val="left" w:pos="4536"/>
              </w:tabs>
              <w:spacing w:after="0"/>
              <w:rPr>
                <w:color w:val="0066FF"/>
              </w:rPr>
            </w:pPr>
            <w:r w:rsidRPr="005F56E3">
              <w:rPr>
                <w:color w:val="0066FF"/>
              </w:rPr>
              <w:t>Unterschrift PM / DSMB / ...</w:t>
            </w:r>
          </w:p>
          <w:p w14:paraId="14FADF64" w14:textId="1C60B6C7" w:rsidR="005F56E3" w:rsidRPr="005F56E3" w:rsidRDefault="005F56E3" w:rsidP="00B9749F">
            <w:pPr>
              <w:tabs>
                <w:tab w:val="left" w:pos="4536"/>
              </w:tabs>
              <w:spacing w:after="0"/>
              <w:rPr>
                <w:color w:val="0066FF"/>
              </w:rPr>
            </w:pPr>
            <w:r>
              <w:rPr>
                <w:color w:val="0066FF"/>
              </w:rPr>
              <w:t xml:space="preserve">Wenn sinnvoll oder erforderlich </w:t>
            </w:r>
          </w:p>
        </w:tc>
      </w:tr>
    </w:tbl>
    <w:p w14:paraId="216B9387" w14:textId="77777777" w:rsidR="00B9749F" w:rsidRDefault="00B9749F" w:rsidP="00CE7408">
      <w:pPr>
        <w:spacing w:before="20" w:after="20"/>
      </w:pPr>
    </w:p>
    <w:sectPr w:rsidR="00B9749F" w:rsidSect="00BD0B7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9EE22" w14:textId="77777777" w:rsidR="00BD0B72" w:rsidRDefault="00BD0B72" w:rsidP="00BD5AC6">
      <w:pPr>
        <w:spacing w:after="0"/>
      </w:pPr>
      <w:r>
        <w:separator/>
      </w:r>
    </w:p>
  </w:endnote>
  <w:endnote w:type="continuationSeparator" w:id="0">
    <w:p w14:paraId="5F2230A3" w14:textId="77777777" w:rsidR="00BD0B72" w:rsidRDefault="00BD0B72" w:rsidP="00BD5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9292" w14:textId="77777777" w:rsidR="00CC4303" w:rsidRDefault="00CC43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69EA" w14:textId="797BE9FA" w:rsidR="00BD0B72" w:rsidRPr="00BD5AC6" w:rsidRDefault="00BD0B72">
    <w:pPr>
      <w:pStyle w:val="Fuzeile"/>
      <w:rPr>
        <w:sz w:val="18"/>
        <w:szCs w:val="18"/>
      </w:rPr>
    </w:pPr>
    <w:r w:rsidRPr="00BD5AC6">
      <w:rPr>
        <w:noProof/>
        <w:sz w:val="18"/>
        <w:szCs w:val="18"/>
      </w:rPr>
      <w:drawing>
        <wp:inline distT="0" distB="0" distL="0" distR="0" wp14:anchorId="56C497CD" wp14:editId="4F0067FE">
          <wp:extent cx="622240" cy="432208"/>
          <wp:effectExtent l="0" t="0" r="698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S_LOGO_Positiv_RGB_PC-Darstlg.jpg"/>
                  <pic:cNvPicPr/>
                </pic:nvPicPr>
                <pic:blipFill>
                  <a:blip r:embed="rId1">
                    <a:extLst>
                      <a:ext uri="{28A0092B-C50C-407E-A947-70E740481C1C}">
                        <a14:useLocalDpi xmlns:a14="http://schemas.microsoft.com/office/drawing/2010/main" val="0"/>
                      </a:ext>
                    </a:extLst>
                  </a:blip>
                  <a:stretch>
                    <a:fillRect/>
                  </a:stretch>
                </pic:blipFill>
                <pic:spPr>
                  <a:xfrm>
                    <a:off x="0" y="0"/>
                    <a:ext cx="645869" cy="448620"/>
                  </a:xfrm>
                  <a:prstGeom prst="rect">
                    <a:avLst/>
                  </a:prstGeom>
                </pic:spPr>
              </pic:pic>
            </a:graphicData>
          </a:graphic>
        </wp:inline>
      </w:drawing>
    </w:r>
    <w:r w:rsidRPr="00BD5AC6">
      <w:rPr>
        <w:sz w:val="18"/>
        <w:szCs w:val="18"/>
      </w:rPr>
      <w:tab/>
    </w:r>
    <w:r w:rsidR="006E7D50">
      <w:rPr>
        <w:sz w:val="18"/>
        <w:szCs w:val="18"/>
      </w:rPr>
      <w:t>V</w:t>
    </w:r>
    <w:bookmarkStart w:id="0" w:name="_GoBack"/>
    <w:bookmarkEnd w:id="0"/>
    <w:r w:rsidR="006E7D50">
      <w:rPr>
        <w:sz w:val="18"/>
        <w:szCs w:val="18"/>
      </w:rPr>
      <w:t xml:space="preserve">2 </w:t>
    </w:r>
    <w:r w:rsidR="006E7D50">
      <w:rPr>
        <w:sz w:val="18"/>
        <w:szCs w:val="18"/>
      </w:rPr>
      <w:t>zur Herausgabe über HP, Britta Schröder</w:t>
    </w:r>
    <w:r w:rsidRPr="00BD5AC6">
      <w:rPr>
        <w:sz w:val="18"/>
        <w:szCs w:val="18"/>
      </w:rPr>
      <w:tab/>
      <w:t xml:space="preserve">Seite </w:t>
    </w:r>
    <w:r w:rsidRPr="00537E2A">
      <w:rPr>
        <w:sz w:val="18"/>
        <w:szCs w:val="18"/>
      </w:rPr>
      <w:fldChar w:fldCharType="begin"/>
    </w:r>
    <w:r w:rsidRPr="00537E2A">
      <w:rPr>
        <w:sz w:val="18"/>
        <w:szCs w:val="18"/>
      </w:rPr>
      <w:instrText>PAGE   \* MERGEFORMAT</w:instrText>
    </w:r>
    <w:r w:rsidRPr="00537E2A">
      <w:rPr>
        <w:sz w:val="18"/>
        <w:szCs w:val="18"/>
      </w:rPr>
      <w:fldChar w:fldCharType="separate"/>
    </w:r>
    <w:r w:rsidRPr="00537E2A">
      <w:rPr>
        <w:sz w:val="18"/>
        <w:szCs w:val="18"/>
      </w:rPr>
      <w:t>1</w:t>
    </w:r>
    <w:r w:rsidRPr="00537E2A">
      <w:rPr>
        <w:sz w:val="18"/>
        <w:szCs w:val="18"/>
      </w:rPr>
      <w:fldChar w:fldCharType="end"/>
    </w:r>
    <w:r>
      <w:rPr>
        <w:sz w:val="18"/>
        <w:szCs w:val="18"/>
      </w:rPr>
      <w:t xml:space="preserve"> /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8DFF" w14:textId="77777777" w:rsidR="00CC4303" w:rsidRDefault="00CC43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6465D" w14:textId="77777777" w:rsidR="00BD0B72" w:rsidRDefault="00BD0B72" w:rsidP="00BD5AC6">
      <w:pPr>
        <w:spacing w:after="0"/>
      </w:pPr>
      <w:r>
        <w:separator/>
      </w:r>
    </w:p>
  </w:footnote>
  <w:footnote w:type="continuationSeparator" w:id="0">
    <w:p w14:paraId="75F64A79" w14:textId="77777777" w:rsidR="00BD0B72" w:rsidRDefault="00BD0B72" w:rsidP="00BD5AC6">
      <w:pPr>
        <w:spacing w:after="0"/>
      </w:pPr>
      <w:r>
        <w:continuationSeparator/>
      </w:r>
    </w:p>
  </w:footnote>
  <w:footnote w:id="1">
    <w:p w14:paraId="645F0AB1" w14:textId="77777777" w:rsidR="00BD0B72" w:rsidRPr="00632CDC" w:rsidRDefault="00BD0B72" w:rsidP="00ED042A">
      <w:pPr>
        <w:pStyle w:val="Funotentext"/>
        <w:jc w:val="both"/>
        <w:rPr>
          <w:lang w:val="en-GB"/>
        </w:rPr>
      </w:pPr>
      <w:r>
        <w:rPr>
          <w:rStyle w:val="Funotenzeichen"/>
        </w:rPr>
        <w:footnoteRef/>
      </w:r>
      <w:r w:rsidRPr="00632CDC">
        <w:rPr>
          <w:lang w:val="en-GB"/>
        </w:rPr>
        <w:t xml:space="preserve"> EU Guidelines to Good Manufacturing Practice, Medicinal Products for Human and Veterinary Use, Annex 13 (03.02.2010): </w:t>
      </w:r>
    </w:p>
    <w:p w14:paraId="0E2DB951" w14:textId="1DDD07D9" w:rsidR="00BD0B72" w:rsidRDefault="00BD0B72" w:rsidP="00ED042A">
      <w:pPr>
        <w:pStyle w:val="Funotentext"/>
        <w:jc w:val="both"/>
      </w:pPr>
      <w:r w:rsidRPr="00632CDC">
        <w:rPr>
          <w:lang w:val="en-GB"/>
        </w:rPr>
        <w:t xml:space="preserve">47. </w:t>
      </w:r>
      <w:r w:rsidRPr="001A687E">
        <w:rPr>
          <w:lang w:val="en-GB"/>
        </w:rPr>
        <w:t xml:space="preserve">Transfers of investigational medicinal products from one trial site to another should remain the exception. Such transfers should be covered by standard operating procedures. The product history while outside of the control of the manufacturer, through for example, trial monitoring reports and records of storage conditions at the original trial site should be reviewed as part of the assessment of the product’s suitability for transfer and the advice of the Qualified </w:t>
      </w:r>
      <w:r>
        <w:rPr>
          <w:lang w:val="en-GB"/>
        </w:rPr>
        <w:t>P</w:t>
      </w:r>
      <w:r w:rsidRPr="001A687E">
        <w:rPr>
          <w:lang w:val="en-GB"/>
        </w:rPr>
        <w:t>erson should be sought. The product should be returned to the manufacturer, or another authorised manufacturer, for re-labelling, if necessary, and certification by a Qualified Person. Records should be retained and full traceability ensured.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4C80" w14:textId="77777777" w:rsidR="00CC4303" w:rsidRDefault="00CC43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0BB1" w14:textId="77777777" w:rsidR="00BD0B72" w:rsidRPr="00741A39" w:rsidRDefault="00BD0B72">
    <w:pPr>
      <w:pStyle w:val="Kopfzeile"/>
      <w:rPr>
        <w:sz w:val="18"/>
        <w:szCs w:val="18"/>
      </w:rPr>
    </w:pPr>
    <w:r w:rsidRPr="00741A39">
      <w:rPr>
        <w:sz w:val="18"/>
        <w:szCs w:val="18"/>
      </w:rPr>
      <w:t xml:space="preserve">Risikoabschätzung zur Auswirkung von COVID-19 auf die Durchführung der Studie </w:t>
    </w:r>
    <w:sdt>
      <w:sdtPr>
        <w:rPr>
          <w:sz w:val="18"/>
          <w:szCs w:val="18"/>
        </w:rPr>
        <w:id w:val="-632103714"/>
        <w:placeholder>
          <w:docPart w:val="91F7F2C2CECB4D52A690CFDFE33BB27A"/>
        </w:placeholder>
        <w:showingPlcHdr/>
      </w:sdtPr>
      <w:sdtEndPr/>
      <w:sdtContent>
        <w:r w:rsidRPr="00741A39">
          <w:rPr>
            <w:rStyle w:val="Platzhaltertext"/>
            <w:sz w:val="18"/>
            <w:szCs w:val="18"/>
          </w:rPr>
          <w:t>Hier Studien-ID eingeben.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0D4F" w14:textId="77777777" w:rsidR="00CC4303" w:rsidRDefault="00CC43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4F23"/>
    <w:multiLevelType w:val="hybridMultilevel"/>
    <w:tmpl w:val="5C9AF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393960"/>
    <w:multiLevelType w:val="hybridMultilevel"/>
    <w:tmpl w:val="4C5CC276"/>
    <w:lvl w:ilvl="0" w:tplc="9E0E25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F4C7B"/>
    <w:multiLevelType w:val="hybridMultilevel"/>
    <w:tmpl w:val="8618C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63"/>
    <w:rsid w:val="000174FC"/>
    <w:rsid w:val="00046324"/>
    <w:rsid w:val="00051D3F"/>
    <w:rsid w:val="0007460C"/>
    <w:rsid w:val="00095853"/>
    <w:rsid w:val="000972F6"/>
    <w:rsid w:val="000D1677"/>
    <w:rsid w:val="0010143D"/>
    <w:rsid w:val="00155E03"/>
    <w:rsid w:val="00161BD1"/>
    <w:rsid w:val="00176D11"/>
    <w:rsid w:val="00184920"/>
    <w:rsid w:val="001A687E"/>
    <w:rsid w:val="001B7910"/>
    <w:rsid w:val="001C194E"/>
    <w:rsid w:val="001F3402"/>
    <w:rsid w:val="0020682F"/>
    <w:rsid w:val="00274A28"/>
    <w:rsid w:val="002828D6"/>
    <w:rsid w:val="0029049A"/>
    <w:rsid w:val="00292B0E"/>
    <w:rsid w:val="002A1A2F"/>
    <w:rsid w:val="002C56A5"/>
    <w:rsid w:val="002F3508"/>
    <w:rsid w:val="00301AEC"/>
    <w:rsid w:val="003402DE"/>
    <w:rsid w:val="00353DAE"/>
    <w:rsid w:val="003C2839"/>
    <w:rsid w:val="003F47A7"/>
    <w:rsid w:val="00482EC5"/>
    <w:rsid w:val="004C01B0"/>
    <w:rsid w:val="005014A0"/>
    <w:rsid w:val="00502112"/>
    <w:rsid w:val="00527BE3"/>
    <w:rsid w:val="00534423"/>
    <w:rsid w:val="00537E2A"/>
    <w:rsid w:val="00544655"/>
    <w:rsid w:val="00544A9D"/>
    <w:rsid w:val="005560D4"/>
    <w:rsid w:val="005872DF"/>
    <w:rsid w:val="00587CA7"/>
    <w:rsid w:val="005A2377"/>
    <w:rsid w:val="005D3246"/>
    <w:rsid w:val="005D3C3C"/>
    <w:rsid w:val="005D74B6"/>
    <w:rsid w:val="005F56E3"/>
    <w:rsid w:val="006074AB"/>
    <w:rsid w:val="00632CDC"/>
    <w:rsid w:val="00650683"/>
    <w:rsid w:val="00651487"/>
    <w:rsid w:val="006A4238"/>
    <w:rsid w:val="006C0C08"/>
    <w:rsid w:val="006E7D50"/>
    <w:rsid w:val="006F644C"/>
    <w:rsid w:val="006F7734"/>
    <w:rsid w:val="00741A39"/>
    <w:rsid w:val="00765D92"/>
    <w:rsid w:val="007704DC"/>
    <w:rsid w:val="007769B9"/>
    <w:rsid w:val="007F51B4"/>
    <w:rsid w:val="007F6B5E"/>
    <w:rsid w:val="00807EE2"/>
    <w:rsid w:val="00864A7B"/>
    <w:rsid w:val="00872C72"/>
    <w:rsid w:val="00876561"/>
    <w:rsid w:val="00885752"/>
    <w:rsid w:val="0089400D"/>
    <w:rsid w:val="008A034F"/>
    <w:rsid w:val="008A0786"/>
    <w:rsid w:val="008C56B2"/>
    <w:rsid w:val="008E6FCF"/>
    <w:rsid w:val="00941B10"/>
    <w:rsid w:val="009468E2"/>
    <w:rsid w:val="00960E68"/>
    <w:rsid w:val="00960EB5"/>
    <w:rsid w:val="00963467"/>
    <w:rsid w:val="009A337F"/>
    <w:rsid w:val="009B09AA"/>
    <w:rsid w:val="00A21991"/>
    <w:rsid w:val="00A63FA2"/>
    <w:rsid w:val="00A86BD8"/>
    <w:rsid w:val="00A90E6E"/>
    <w:rsid w:val="00A96D76"/>
    <w:rsid w:val="00AB144C"/>
    <w:rsid w:val="00AB724F"/>
    <w:rsid w:val="00AC7C25"/>
    <w:rsid w:val="00B61C27"/>
    <w:rsid w:val="00B9749F"/>
    <w:rsid w:val="00BD0B72"/>
    <w:rsid w:val="00BD5AC6"/>
    <w:rsid w:val="00BE3AE3"/>
    <w:rsid w:val="00C54263"/>
    <w:rsid w:val="00C65DBD"/>
    <w:rsid w:val="00C717D6"/>
    <w:rsid w:val="00C74168"/>
    <w:rsid w:val="00C768CD"/>
    <w:rsid w:val="00CC0D93"/>
    <w:rsid w:val="00CC4303"/>
    <w:rsid w:val="00CC4513"/>
    <w:rsid w:val="00CC66E7"/>
    <w:rsid w:val="00CD5462"/>
    <w:rsid w:val="00CE07FF"/>
    <w:rsid w:val="00CE7408"/>
    <w:rsid w:val="00D27258"/>
    <w:rsid w:val="00D5025F"/>
    <w:rsid w:val="00D72632"/>
    <w:rsid w:val="00DA21F9"/>
    <w:rsid w:val="00DF0546"/>
    <w:rsid w:val="00E24AF7"/>
    <w:rsid w:val="00E24F76"/>
    <w:rsid w:val="00EA3397"/>
    <w:rsid w:val="00ED042A"/>
    <w:rsid w:val="00EE4A60"/>
    <w:rsid w:val="00EF2B40"/>
    <w:rsid w:val="00F24447"/>
    <w:rsid w:val="00F8041E"/>
    <w:rsid w:val="00F93A1C"/>
    <w:rsid w:val="00FA31CA"/>
    <w:rsid w:val="00FA391F"/>
    <w:rsid w:val="00FC0B1D"/>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071273"/>
  <w15:chartTrackingRefBased/>
  <w15:docId w15:val="{6D0320DC-A189-46AC-B2DE-A29876A5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5462"/>
    <w:pPr>
      <w:spacing w:after="120" w:line="240" w:lineRule="auto"/>
    </w:pPr>
    <w:rPr>
      <w:rFonts w:ascii="Arial" w:hAnsi="Arial"/>
    </w:rPr>
  </w:style>
  <w:style w:type="paragraph" w:styleId="berschrift1">
    <w:name w:val="heading 1"/>
    <w:basedOn w:val="berschrift2"/>
    <w:next w:val="Standard"/>
    <w:link w:val="berschrift1Zchn"/>
    <w:uiPriority w:val="9"/>
    <w:qFormat/>
    <w:rsid w:val="00CD5462"/>
    <w:pPr>
      <w:spacing w:before="240" w:after="240"/>
      <w:outlineLvl w:val="0"/>
    </w:pPr>
    <w:rPr>
      <w:sz w:val="32"/>
    </w:rPr>
  </w:style>
  <w:style w:type="paragraph" w:styleId="berschrift2">
    <w:name w:val="heading 2"/>
    <w:basedOn w:val="Standard"/>
    <w:next w:val="Standard"/>
    <w:link w:val="berschrift2Zchn"/>
    <w:uiPriority w:val="9"/>
    <w:unhideWhenUsed/>
    <w:qFormat/>
    <w:rsid w:val="00CD5462"/>
    <w:pPr>
      <w:keepNext/>
      <w:keepLines/>
      <w:spacing w:before="12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CD5462"/>
    <w:pPr>
      <w:keepNext/>
      <w:keepLines/>
      <w:spacing w:before="12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CD5462"/>
    <w:pPr>
      <w:keepNext/>
      <w:keepLines/>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5462"/>
    <w:rPr>
      <w:rFonts w:ascii="Arial" w:eastAsiaTheme="majorEastAsia" w:hAnsi="Arial" w:cstheme="majorBidi"/>
      <w:b/>
      <w:bCs/>
      <w:sz w:val="32"/>
      <w:szCs w:val="26"/>
    </w:rPr>
  </w:style>
  <w:style w:type="character" w:customStyle="1" w:styleId="berschrift2Zchn">
    <w:name w:val="Überschrift 2 Zchn"/>
    <w:basedOn w:val="Absatz-Standardschriftart"/>
    <w:link w:val="berschrift2"/>
    <w:uiPriority w:val="9"/>
    <w:rsid w:val="00CD5462"/>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CD5462"/>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rsid w:val="00CD5462"/>
    <w:rPr>
      <w:rFonts w:ascii="Arial" w:eastAsiaTheme="majorEastAsia" w:hAnsi="Arial" w:cstheme="majorBidi"/>
      <w:b/>
      <w:bCs/>
      <w:iCs/>
    </w:rPr>
  </w:style>
  <w:style w:type="paragraph" w:styleId="Listenabsatz">
    <w:name w:val="List Paragraph"/>
    <w:basedOn w:val="Standard"/>
    <w:uiPriority w:val="34"/>
    <w:qFormat/>
    <w:rsid w:val="00C54263"/>
    <w:pPr>
      <w:ind w:left="720"/>
      <w:contextualSpacing/>
    </w:pPr>
  </w:style>
  <w:style w:type="paragraph" w:styleId="Kopfzeile">
    <w:name w:val="header"/>
    <w:basedOn w:val="Standard"/>
    <w:link w:val="KopfzeileZchn"/>
    <w:uiPriority w:val="99"/>
    <w:unhideWhenUsed/>
    <w:rsid w:val="00BD5AC6"/>
    <w:pPr>
      <w:tabs>
        <w:tab w:val="center" w:pos="4536"/>
        <w:tab w:val="right" w:pos="9072"/>
      </w:tabs>
      <w:spacing w:after="0"/>
    </w:pPr>
  </w:style>
  <w:style w:type="character" w:customStyle="1" w:styleId="KopfzeileZchn">
    <w:name w:val="Kopfzeile Zchn"/>
    <w:basedOn w:val="Absatz-Standardschriftart"/>
    <w:link w:val="Kopfzeile"/>
    <w:uiPriority w:val="99"/>
    <w:rsid w:val="00BD5AC6"/>
    <w:rPr>
      <w:rFonts w:ascii="Arial" w:hAnsi="Arial"/>
    </w:rPr>
  </w:style>
  <w:style w:type="paragraph" w:styleId="Fuzeile">
    <w:name w:val="footer"/>
    <w:basedOn w:val="Standard"/>
    <w:link w:val="FuzeileZchn"/>
    <w:uiPriority w:val="99"/>
    <w:unhideWhenUsed/>
    <w:rsid w:val="00BD5AC6"/>
    <w:pPr>
      <w:tabs>
        <w:tab w:val="center" w:pos="4536"/>
        <w:tab w:val="right" w:pos="9072"/>
      </w:tabs>
      <w:spacing w:after="0"/>
    </w:pPr>
  </w:style>
  <w:style w:type="character" w:customStyle="1" w:styleId="FuzeileZchn">
    <w:name w:val="Fußzeile Zchn"/>
    <w:basedOn w:val="Absatz-Standardschriftart"/>
    <w:link w:val="Fuzeile"/>
    <w:uiPriority w:val="99"/>
    <w:rsid w:val="00BD5AC6"/>
    <w:rPr>
      <w:rFonts w:ascii="Arial" w:hAnsi="Arial"/>
    </w:rPr>
  </w:style>
  <w:style w:type="character" w:styleId="Hyperlink">
    <w:name w:val="Hyperlink"/>
    <w:basedOn w:val="Absatz-Standardschriftart"/>
    <w:uiPriority w:val="99"/>
    <w:unhideWhenUsed/>
    <w:rsid w:val="00537E2A"/>
    <w:rPr>
      <w:color w:val="0000FF" w:themeColor="hyperlink"/>
      <w:u w:val="single"/>
    </w:rPr>
  </w:style>
  <w:style w:type="character" w:styleId="NichtaufgelsteErwhnung">
    <w:name w:val="Unresolved Mention"/>
    <w:basedOn w:val="Absatz-Standardschriftart"/>
    <w:uiPriority w:val="99"/>
    <w:semiHidden/>
    <w:unhideWhenUsed/>
    <w:rsid w:val="00537E2A"/>
    <w:rPr>
      <w:color w:val="605E5C"/>
      <w:shd w:val="clear" w:color="auto" w:fill="E1DFDD"/>
    </w:rPr>
  </w:style>
  <w:style w:type="character" w:styleId="BesuchterLink">
    <w:name w:val="FollowedHyperlink"/>
    <w:basedOn w:val="Absatz-Standardschriftart"/>
    <w:uiPriority w:val="99"/>
    <w:semiHidden/>
    <w:unhideWhenUsed/>
    <w:rsid w:val="00292B0E"/>
    <w:rPr>
      <w:color w:val="800080" w:themeColor="followedHyperlink"/>
      <w:u w:val="single"/>
    </w:rPr>
  </w:style>
  <w:style w:type="character" w:styleId="Platzhaltertext">
    <w:name w:val="Placeholder Text"/>
    <w:basedOn w:val="Absatz-Standardschriftart"/>
    <w:uiPriority w:val="99"/>
    <w:semiHidden/>
    <w:rsid w:val="00741A39"/>
    <w:rPr>
      <w:color w:val="808080"/>
    </w:rPr>
  </w:style>
  <w:style w:type="table" w:styleId="Tabellenraster">
    <w:name w:val="Table Grid"/>
    <w:basedOn w:val="NormaleTabelle"/>
    <w:uiPriority w:val="59"/>
    <w:rsid w:val="0088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5DB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DBD"/>
    <w:rPr>
      <w:rFonts w:ascii="Segoe UI" w:hAnsi="Segoe UI" w:cs="Segoe UI"/>
      <w:sz w:val="18"/>
      <w:szCs w:val="18"/>
    </w:rPr>
  </w:style>
  <w:style w:type="character" w:styleId="Kommentarzeichen">
    <w:name w:val="annotation reference"/>
    <w:basedOn w:val="Absatz-Standardschriftart"/>
    <w:uiPriority w:val="99"/>
    <w:semiHidden/>
    <w:unhideWhenUsed/>
    <w:rsid w:val="00A86BD8"/>
    <w:rPr>
      <w:sz w:val="16"/>
      <w:szCs w:val="16"/>
    </w:rPr>
  </w:style>
  <w:style w:type="paragraph" w:styleId="Kommentartext">
    <w:name w:val="annotation text"/>
    <w:basedOn w:val="Standard"/>
    <w:link w:val="KommentartextZchn"/>
    <w:uiPriority w:val="99"/>
    <w:semiHidden/>
    <w:unhideWhenUsed/>
    <w:rsid w:val="00A86BD8"/>
    <w:rPr>
      <w:sz w:val="20"/>
      <w:szCs w:val="20"/>
    </w:rPr>
  </w:style>
  <w:style w:type="character" w:customStyle="1" w:styleId="KommentartextZchn">
    <w:name w:val="Kommentartext Zchn"/>
    <w:basedOn w:val="Absatz-Standardschriftart"/>
    <w:link w:val="Kommentartext"/>
    <w:uiPriority w:val="99"/>
    <w:semiHidden/>
    <w:rsid w:val="00A86BD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6BD8"/>
    <w:rPr>
      <w:b/>
      <w:bCs/>
    </w:rPr>
  </w:style>
  <w:style w:type="character" w:customStyle="1" w:styleId="KommentarthemaZchn">
    <w:name w:val="Kommentarthema Zchn"/>
    <w:basedOn w:val="KommentartextZchn"/>
    <w:link w:val="Kommentarthema"/>
    <w:uiPriority w:val="99"/>
    <w:semiHidden/>
    <w:rsid w:val="00A86BD8"/>
    <w:rPr>
      <w:rFonts w:ascii="Arial" w:hAnsi="Arial"/>
      <w:b/>
      <w:bCs/>
      <w:sz w:val="20"/>
      <w:szCs w:val="20"/>
    </w:rPr>
  </w:style>
  <w:style w:type="paragraph" w:styleId="Funotentext">
    <w:name w:val="footnote text"/>
    <w:basedOn w:val="Standard"/>
    <w:link w:val="FunotentextZchn"/>
    <w:uiPriority w:val="99"/>
    <w:semiHidden/>
    <w:unhideWhenUsed/>
    <w:rsid w:val="00D72632"/>
    <w:pPr>
      <w:spacing w:after="0"/>
    </w:pPr>
    <w:rPr>
      <w:sz w:val="20"/>
      <w:szCs w:val="20"/>
    </w:rPr>
  </w:style>
  <w:style w:type="character" w:customStyle="1" w:styleId="FunotentextZchn">
    <w:name w:val="Fußnotentext Zchn"/>
    <w:basedOn w:val="Absatz-Standardschriftart"/>
    <w:link w:val="Funotentext"/>
    <w:uiPriority w:val="99"/>
    <w:semiHidden/>
    <w:rsid w:val="00D72632"/>
    <w:rPr>
      <w:rFonts w:ascii="Arial" w:hAnsi="Arial"/>
      <w:sz w:val="20"/>
      <w:szCs w:val="20"/>
    </w:rPr>
  </w:style>
  <w:style w:type="character" w:styleId="Funotenzeichen">
    <w:name w:val="footnote reference"/>
    <w:basedOn w:val="Absatz-Standardschriftart"/>
    <w:uiPriority w:val="99"/>
    <w:semiHidden/>
    <w:unhideWhenUsed/>
    <w:rsid w:val="00D72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F7F2C2CECB4D52A690CFDFE33BB27A"/>
        <w:category>
          <w:name w:val="Allgemein"/>
          <w:gallery w:val="placeholder"/>
        </w:category>
        <w:types>
          <w:type w:val="bbPlcHdr"/>
        </w:types>
        <w:behaviors>
          <w:behavior w:val="content"/>
        </w:behaviors>
        <w:guid w:val="{1FB5C2E1-33C8-4C8E-9E97-DF502EF0A045}"/>
      </w:docPartPr>
      <w:docPartBody>
        <w:p w:rsidR="009545A0" w:rsidRDefault="00A10FDD" w:rsidP="00A10FDD">
          <w:pPr>
            <w:pStyle w:val="91F7F2C2CECB4D52A690CFDFE33BB27A8"/>
          </w:pPr>
          <w:r w:rsidRPr="00741A39">
            <w:rPr>
              <w:rStyle w:val="Platzhaltertext"/>
              <w:sz w:val="18"/>
              <w:szCs w:val="18"/>
            </w:rPr>
            <w:t>Hier Studien-ID eingeben.</w:t>
          </w:r>
        </w:p>
      </w:docPartBody>
    </w:docPart>
    <w:docPart>
      <w:docPartPr>
        <w:name w:val="E429AF5DC8894C93BF13EE51BA16A9F6"/>
        <w:category>
          <w:name w:val="Allgemein"/>
          <w:gallery w:val="placeholder"/>
        </w:category>
        <w:types>
          <w:type w:val="bbPlcHdr"/>
        </w:types>
        <w:behaviors>
          <w:behavior w:val="content"/>
        </w:behaviors>
        <w:guid w:val="{C793059C-049F-4A2C-834A-479BE135364C}"/>
      </w:docPartPr>
      <w:docPartBody>
        <w:p w:rsidR="009545A0" w:rsidRDefault="00A10FDD" w:rsidP="00A10FDD">
          <w:pPr>
            <w:pStyle w:val="E429AF5DC8894C93BF13EE51BA16A9F67"/>
          </w:pPr>
          <w:r>
            <w:rPr>
              <w:rStyle w:val="Platzhaltertext"/>
            </w:rPr>
            <w:t>H</w:t>
          </w:r>
          <w:r w:rsidRPr="00785584">
            <w:rPr>
              <w:rStyle w:val="Platzhaltertext"/>
            </w:rPr>
            <w:t>ier</w:t>
          </w:r>
          <w:r>
            <w:rPr>
              <w:rStyle w:val="Platzhaltertext"/>
            </w:rPr>
            <w:t xml:space="preserve"> Studien-ID</w:t>
          </w:r>
          <w:r w:rsidRPr="00785584">
            <w:rPr>
              <w:rStyle w:val="Platzhaltertext"/>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A0"/>
    <w:rsid w:val="00365FB5"/>
    <w:rsid w:val="00411031"/>
    <w:rsid w:val="0083301B"/>
    <w:rsid w:val="009545A0"/>
    <w:rsid w:val="00A10FDD"/>
    <w:rsid w:val="00BC1979"/>
    <w:rsid w:val="00E72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0FDD"/>
    <w:rPr>
      <w:color w:val="808080"/>
    </w:rPr>
  </w:style>
  <w:style w:type="paragraph" w:customStyle="1" w:styleId="91F7F2C2CECB4D52A690CFDFE33BB27A">
    <w:name w:val="91F7F2C2CECB4D52A690CFDFE33BB27A"/>
    <w:rsid w:val="009545A0"/>
    <w:pPr>
      <w:tabs>
        <w:tab w:val="center" w:pos="4536"/>
        <w:tab w:val="right" w:pos="9072"/>
      </w:tabs>
      <w:spacing w:after="0" w:line="240" w:lineRule="auto"/>
    </w:pPr>
    <w:rPr>
      <w:rFonts w:ascii="Arial" w:eastAsiaTheme="minorHAnsi" w:hAnsi="Arial"/>
    </w:rPr>
  </w:style>
  <w:style w:type="paragraph" w:customStyle="1" w:styleId="E429AF5DC8894C93BF13EE51BA16A9F6">
    <w:name w:val="E429AF5DC8894C93BF13EE51BA16A9F6"/>
    <w:rsid w:val="009545A0"/>
    <w:pPr>
      <w:keepNext/>
      <w:keepLines/>
      <w:spacing w:before="240" w:after="240" w:line="240" w:lineRule="auto"/>
      <w:outlineLvl w:val="0"/>
    </w:pPr>
    <w:rPr>
      <w:rFonts w:ascii="Arial" w:eastAsiaTheme="majorEastAsia" w:hAnsi="Arial" w:cstheme="majorBidi"/>
      <w:b/>
      <w:bCs/>
      <w:sz w:val="32"/>
      <w:szCs w:val="26"/>
    </w:rPr>
  </w:style>
  <w:style w:type="paragraph" w:customStyle="1" w:styleId="91F7F2C2CECB4D52A690CFDFE33BB27A1">
    <w:name w:val="91F7F2C2CECB4D52A690CFDFE33BB27A1"/>
    <w:rsid w:val="009545A0"/>
    <w:pPr>
      <w:tabs>
        <w:tab w:val="center" w:pos="4536"/>
        <w:tab w:val="right" w:pos="9072"/>
      </w:tabs>
      <w:spacing w:after="0" w:line="240" w:lineRule="auto"/>
    </w:pPr>
    <w:rPr>
      <w:rFonts w:ascii="Arial" w:eastAsiaTheme="minorHAnsi" w:hAnsi="Arial"/>
    </w:rPr>
  </w:style>
  <w:style w:type="paragraph" w:customStyle="1" w:styleId="E429AF5DC8894C93BF13EE51BA16A9F61">
    <w:name w:val="E429AF5DC8894C93BF13EE51BA16A9F61"/>
    <w:rsid w:val="00365FB5"/>
    <w:pPr>
      <w:keepNext/>
      <w:keepLines/>
      <w:spacing w:before="240" w:after="240" w:line="240" w:lineRule="auto"/>
      <w:outlineLvl w:val="0"/>
    </w:pPr>
    <w:rPr>
      <w:rFonts w:ascii="Arial" w:eastAsiaTheme="majorEastAsia" w:hAnsi="Arial" w:cstheme="majorBidi"/>
      <w:b/>
      <w:bCs/>
      <w:sz w:val="32"/>
      <w:szCs w:val="26"/>
    </w:rPr>
  </w:style>
  <w:style w:type="paragraph" w:customStyle="1" w:styleId="91F7F2C2CECB4D52A690CFDFE33BB27A2">
    <w:name w:val="91F7F2C2CECB4D52A690CFDFE33BB27A2"/>
    <w:rsid w:val="00365FB5"/>
    <w:pPr>
      <w:tabs>
        <w:tab w:val="center" w:pos="4536"/>
        <w:tab w:val="right" w:pos="9072"/>
      </w:tabs>
      <w:spacing w:after="0" w:line="240" w:lineRule="auto"/>
    </w:pPr>
    <w:rPr>
      <w:rFonts w:ascii="Arial" w:eastAsiaTheme="minorHAnsi" w:hAnsi="Arial"/>
    </w:rPr>
  </w:style>
  <w:style w:type="paragraph" w:customStyle="1" w:styleId="E429AF5DC8894C93BF13EE51BA16A9F62">
    <w:name w:val="E429AF5DC8894C93BF13EE51BA16A9F62"/>
    <w:rsid w:val="00365FB5"/>
    <w:pPr>
      <w:keepNext/>
      <w:keepLines/>
      <w:spacing w:before="240" w:after="240" w:line="240" w:lineRule="auto"/>
      <w:outlineLvl w:val="0"/>
    </w:pPr>
    <w:rPr>
      <w:rFonts w:ascii="Arial" w:eastAsiaTheme="majorEastAsia" w:hAnsi="Arial" w:cstheme="majorBidi"/>
      <w:b/>
      <w:bCs/>
      <w:sz w:val="32"/>
      <w:szCs w:val="26"/>
    </w:rPr>
  </w:style>
  <w:style w:type="paragraph" w:customStyle="1" w:styleId="91F7F2C2CECB4D52A690CFDFE33BB27A3">
    <w:name w:val="91F7F2C2CECB4D52A690CFDFE33BB27A3"/>
    <w:rsid w:val="00365FB5"/>
    <w:pPr>
      <w:tabs>
        <w:tab w:val="center" w:pos="4536"/>
        <w:tab w:val="right" w:pos="9072"/>
      </w:tabs>
      <w:spacing w:after="0" w:line="240" w:lineRule="auto"/>
    </w:pPr>
    <w:rPr>
      <w:rFonts w:ascii="Arial" w:eastAsiaTheme="minorHAnsi" w:hAnsi="Arial"/>
    </w:rPr>
  </w:style>
  <w:style w:type="paragraph" w:customStyle="1" w:styleId="E429AF5DC8894C93BF13EE51BA16A9F63">
    <w:name w:val="E429AF5DC8894C93BF13EE51BA16A9F63"/>
    <w:rsid w:val="00365FB5"/>
    <w:pPr>
      <w:keepNext/>
      <w:keepLines/>
      <w:spacing w:before="240" w:after="240" w:line="240" w:lineRule="auto"/>
      <w:outlineLvl w:val="0"/>
    </w:pPr>
    <w:rPr>
      <w:rFonts w:ascii="Arial" w:eastAsiaTheme="majorEastAsia" w:hAnsi="Arial" w:cstheme="majorBidi"/>
      <w:b/>
      <w:bCs/>
      <w:sz w:val="32"/>
      <w:szCs w:val="26"/>
    </w:rPr>
  </w:style>
  <w:style w:type="paragraph" w:customStyle="1" w:styleId="91F7F2C2CECB4D52A690CFDFE33BB27A4">
    <w:name w:val="91F7F2C2CECB4D52A690CFDFE33BB27A4"/>
    <w:rsid w:val="00365FB5"/>
    <w:pPr>
      <w:tabs>
        <w:tab w:val="center" w:pos="4536"/>
        <w:tab w:val="right" w:pos="9072"/>
      </w:tabs>
      <w:spacing w:after="0" w:line="240" w:lineRule="auto"/>
    </w:pPr>
    <w:rPr>
      <w:rFonts w:ascii="Arial" w:eastAsiaTheme="minorHAnsi" w:hAnsi="Arial"/>
    </w:rPr>
  </w:style>
  <w:style w:type="paragraph" w:customStyle="1" w:styleId="E429AF5DC8894C93BF13EE51BA16A9F64">
    <w:name w:val="E429AF5DC8894C93BF13EE51BA16A9F64"/>
    <w:rsid w:val="00365FB5"/>
    <w:pPr>
      <w:keepNext/>
      <w:keepLines/>
      <w:spacing w:before="240" w:after="240" w:line="240" w:lineRule="auto"/>
      <w:outlineLvl w:val="0"/>
    </w:pPr>
    <w:rPr>
      <w:rFonts w:ascii="Arial" w:eastAsiaTheme="majorEastAsia" w:hAnsi="Arial" w:cstheme="majorBidi"/>
      <w:b/>
      <w:bCs/>
      <w:sz w:val="32"/>
      <w:szCs w:val="26"/>
    </w:rPr>
  </w:style>
  <w:style w:type="paragraph" w:customStyle="1" w:styleId="91F7F2C2CECB4D52A690CFDFE33BB27A5">
    <w:name w:val="91F7F2C2CECB4D52A690CFDFE33BB27A5"/>
    <w:rsid w:val="00365FB5"/>
    <w:pPr>
      <w:tabs>
        <w:tab w:val="center" w:pos="4536"/>
        <w:tab w:val="right" w:pos="9072"/>
      </w:tabs>
      <w:spacing w:after="0" w:line="240" w:lineRule="auto"/>
    </w:pPr>
    <w:rPr>
      <w:rFonts w:ascii="Arial" w:eastAsiaTheme="minorHAnsi" w:hAnsi="Arial"/>
    </w:rPr>
  </w:style>
  <w:style w:type="paragraph" w:customStyle="1" w:styleId="E429AF5DC8894C93BF13EE51BA16A9F65">
    <w:name w:val="E429AF5DC8894C93BF13EE51BA16A9F65"/>
    <w:rsid w:val="00365FB5"/>
    <w:pPr>
      <w:keepNext/>
      <w:keepLines/>
      <w:spacing w:before="240" w:after="240" w:line="240" w:lineRule="auto"/>
      <w:outlineLvl w:val="0"/>
    </w:pPr>
    <w:rPr>
      <w:rFonts w:ascii="Arial" w:eastAsiaTheme="majorEastAsia" w:hAnsi="Arial" w:cstheme="majorBidi"/>
      <w:b/>
      <w:bCs/>
      <w:sz w:val="32"/>
      <w:szCs w:val="26"/>
    </w:rPr>
  </w:style>
  <w:style w:type="paragraph" w:customStyle="1" w:styleId="91F7F2C2CECB4D52A690CFDFE33BB27A6">
    <w:name w:val="91F7F2C2CECB4D52A690CFDFE33BB27A6"/>
    <w:rsid w:val="00365FB5"/>
    <w:pPr>
      <w:tabs>
        <w:tab w:val="center" w:pos="4536"/>
        <w:tab w:val="right" w:pos="9072"/>
      </w:tabs>
      <w:spacing w:after="0" w:line="240" w:lineRule="auto"/>
    </w:pPr>
    <w:rPr>
      <w:rFonts w:ascii="Arial" w:eastAsiaTheme="minorHAnsi" w:hAnsi="Arial"/>
    </w:rPr>
  </w:style>
  <w:style w:type="paragraph" w:customStyle="1" w:styleId="E429AF5DC8894C93BF13EE51BA16A9F66">
    <w:name w:val="E429AF5DC8894C93BF13EE51BA16A9F66"/>
    <w:rsid w:val="00A10FDD"/>
    <w:pPr>
      <w:keepNext/>
      <w:keepLines/>
      <w:spacing w:before="240" w:after="240" w:line="240" w:lineRule="auto"/>
      <w:outlineLvl w:val="0"/>
    </w:pPr>
    <w:rPr>
      <w:rFonts w:ascii="Arial" w:eastAsiaTheme="majorEastAsia" w:hAnsi="Arial" w:cstheme="majorBidi"/>
      <w:b/>
      <w:bCs/>
      <w:sz w:val="32"/>
      <w:szCs w:val="26"/>
    </w:rPr>
  </w:style>
  <w:style w:type="paragraph" w:customStyle="1" w:styleId="91F7F2C2CECB4D52A690CFDFE33BB27A7">
    <w:name w:val="91F7F2C2CECB4D52A690CFDFE33BB27A7"/>
    <w:rsid w:val="00A10FDD"/>
    <w:pPr>
      <w:tabs>
        <w:tab w:val="center" w:pos="4536"/>
        <w:tab w:val="right" w:pos="9072"/>
      </w:tabs>
      <w:spacing w:after="0" w:line="240" w:lineRule="auto"/>
    </w:pPr>
    <w:rPr>
      <w:rFonts w:ascii="Arial" w:eastAsiaTheme="minorHAnsi" w:hAnsi="Arial"/>
    </w:rPr>
  </w:style>
  <w:style w:type="paragraph" w:customStyle="1" w:styleId="E429AF5DC8894C93BF13EE51BA16A9F67">
    <w:name w:val="E429AF5DC8894C93BF13EE51BA16A9F67"/>
    <w:rsid w:val="00A10FDD"/>
    <w:pPr>
      <w:keepNext/>
      <w:keepLines/>
      <w:spacing w:before="240" w:after="240" w:line="240" w:lineRule="auto"/>
      <w:outlineLvl w:val="0"/>
    </w:pPr>
    <w:rPr>
      <w:rFonts w:ascii="Arial" w:eastAsiaTheme="majorEastAsia" w:hAnsi="Arial" w:cstheme="majorBidi"/>
      <w:b/>
      <w:bCs/>
      <w:sz w:val="32"/>
      <w:szCs w:val="26"/>
    </w:rPr>
  </w:style>
  <w:style w:type="paragraph" w:customStyle="1" w:styleId="91F7F2C2CECB4D52A690CFDFE33BB27A8">
    <w:name w:val="91F7F2C2CECB4D52A690CFDFE33BB27A8"/>
    <w:rsid w:val="00A10FDD"/>
    <w:pPr>
      <w:tabs>
        <w:tab w:val="center" w:pos="4536"/>
        <w:tab w:val="right" w:pos="9072"/>
      </w:tabs>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8796-4C7B-475B-BA9C-EEA466A8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88F87D79.dotm</Template>
  <TotalTime>0</TotalTime>
  <Pages>5</Pages>
  <Words>1169</Words>
  <Characters>7367</Characters>
  <Application>Microsoft Office Word</Application>
  <DocSecurity>2</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Britta</dc:creator>
  <cp:keywords/>
  <dc:description/>
  <cp:lastModifiedBy>Schröder, Britta</cp:lastModifiedBy>
  <cp:revision>3</cp:revision>
  <cp:lastPrinted>2020-03-30T10:56:00Z</cp:lastPrinted>
  <dcterms:created xsi:type="dcterms:W3CDTF">2020-04-06T12:57:00Z</dcterms:created>
  <dcterms:modified xsi:type="dcterms:W3CDTF">2020-04-06T12:58:00Z</dcterms:modified>
</cp:coreProperties>
</file>