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50EF" w14:textId="77777777" w:rsidR="00CB6DE6" w:rsidRDefault="00CB6DE6" w:rsidP="00B13F37">
      <w:pPr>
        <w:ind w:right="1551"/>
        <w:rPr>
          <w:color w:val="545455"/>
        </w:rPr>
      </w:pPr>
    </w:p>
    <w:p w14:paraId="45494E1F" w14:textId="77777777" w:rsidR="00BB5D08" w:rsidRDefault="00BB5D08" w:rsidP="00B13F37">
      <w:pPr>
        <w:ind w:right="1551"/>
        <w:rPr>
          <w:color w:val="545455"/>
        </w:rPr>
      </w:pPr>
    </w:p>
    <w:p w14:paraId="2846C824" w14:textId="77777777" w:rsidR="00BB5D08" w:rsidRDefault="00BB5D08" w:rsidP="00B13F37">
      <w:pPr>
        <w:ind w:right="1551"/>
        <w:rPr>
          <w:color w:val="545455"/>
        </w:rPr>
      </w:pPr>
    </w:p>
    <w:p w14:paraId="3E78CE7E" w14:textId="77777777" w:rsidR="00BB5D08" w:rsidRPr="005134FD" w:rsidRDefault="00BB5D08" w:rsidP="00B13F37">
      <w:pPr>
        <w:ind w:right="1551"/>
        <w:rPr>
          <w:color w:val="545455"/>
        </w:rPr>
      </w:pPr>
    </w:p>
    <w:p w14:paraId="0F7ACAC7" w14:textId="77777777" w:rsidR="008826BD" w:rsidRPr="005134FD" w:rsidRDefault="008826BD" w:rsidP="00B13F37">
      <w:pPr>
        <w:ind w:right="1551"/>
        <w:rPr>
          <w:color w:val="545455"/>
        </w:rPr>
      </w:pPr>
    </w:p>
    <w:p w14:paraId="1C9D0C85" w14:textId="77777777" w:rsidR="00482610" w:rsidRPr="005134FD" w:rsidRDefault="00482610" w:rsidP="00B13F37">
      <w:pPr>
        <w:ind w:right="1551"/>
        <w:rPr>
          <w:rFonts w:asciiTheme="majorHAnsi" w:hAnsiTheme="majorHAnsi"/>
          <w:b/>
          <w:color w:val="545455"/>
          <w:sz w:val="20"/>
        </w:rPr>
        <w:sectPr w:rsidR="00482610" w:rsidRPr="005134FD" w:rsidSect="00B96DB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418" w:bottom="1560" w:left="1418" w:header="227" w:footer="709" w:gutter="0"/>
          <w:cols w:space="708"/>
          <w:docGrid w:linePitch="360"/>
        </w:sectPr>
      </w:pPr>
    </w:p>
    <w:p w14:paraId="3738C40E" w14:textId="77777777" w:rsidR="00E235FF" w:rsidRPr="00F97052" w:rsidRDefault="00E235FF" w:rsidP="00E235FF">
      <w:pPr>
        <w:rPr>
          <w:rFonts w:asciiTheme="majorHAnsi" w:hAnsiTheme="majorHAnsi"/>
          <w:color w:val="545455"/>
          <w:sz w:val="18"/>
          <w:szCs w:val="20"/>
        </w:rPr>
      </w:pPr>
    </w:p>
    <w:p w14:paraId="4EEFAA9C" w14:textId="77777777" w:rsidR="00832706" w:rsidRPr="00F97052" w:rsidRDefault="00832706" w:rsidP="00832706">
      <w:pPr>
        <w:jc w:val="center"/>
        <w:rPr>
          <w:rFonts w:ascii="MetaBold-Roman" w:hAnsi="MetaBold-Roman"/>
          <w:sz w:val="36"/>
          <w:szCs w:val="40"/>
        </w:rPr>
      </w:pPr>
      <w:r w:rsidRPr="00F97052">
        <w:rPr>
          <w:rFonts w:ascii="MetaBold-Roman" w:hAnsi="MetaBold-Roman"/>
          <w:sz w:val="36"/>
          <w:szCs w:val="40"/>
        </w:rPr>
        <w:t>Wissenschaftliche Hilfskraft (ungeprüft)</w:t>
      </w:r>
    </w:p>
    <w:p w14:paraId="5B70F158" w14:textId="77777777" w:rsidR="00832706" w:rsidRPr="00F97052" w:rsidRDefault="00832706" w:rsidP="003D5A51">
      <w:pPr>
        <w:pStyle w:val="Listenabsatz"/>
        <w:numPr>
          <w:ilvl w:val="0"/>
          <w:numId w:val="6"/>
        </w:numPr>
        <w:jc w:val="center"/>
        <w:rPr>
          <w:rFonts w:ascii="MetaBold-Roman" w:hAnsi="MetaBold-Roman"/>
          <w:szCs w:val="28"/>
        </w:rPr>
      </w:pPr>
    </w:p>
    <w:p w14:paraId="16E7B289" w14:textId="3058E0A8" w:rsidR="00832706" w:rsidRPr="00F97052" w:rsidRDefault="00832706" w:rsidP="00832706">
      <w:pPr>
        <w:jc w:val="center"/>
        <w:rPr>
          <w:rFonts w:ascii="MetaBold-Roman" w:hAnsi="MetaBold-Roman"/>
          <w:sz w:val="28"/>
          <w:szCs w:val="32"/>
        </w:rPr>
      </w:pPr>
      <w:r w:rsidRPr="00F97052">
        <w:rPr>
          <w:rFonts w:ascii="MetaBold-Roman" w:hAnsi="MetaBold-Roman"/>
          <w:sz w:val="28"/>
          <w:szCs w:val="32"/>
        </w:rPr>
        <w:t>(</w:t>
      </w:r>
      <w:proofErr w:type="spellStart"/>
      <w:r w:rsidRPr="00F97052">
        <w:rPr>
          <w:rFonts w:ascii="MetaBold-Roman" w:hAnsi="MetaBold-Roman"/>
          <w:sz w:val="28"/>
          <w:szCs w:val="32"/>
        </w:rPr>
        <w:t>StudentIn</w:t>
      </w:r>
      <w:proofErr w:type="spellEnd"/>
      <w:r w:rsidRPr="00F97052">
        <w:rPr>
          <w:rFonts w:ascii="MetaBold-Roman" w:hAnsi="MetaBold-Roman"/>
          <w:sz w:val="28"/>
          <w:szCs w:val="32"/>
        </w:rPr>
        <w:t xml:space="preserve"> der Psychologie</w:t>
      </w:r>
      <w:r w:rsidR="005C57D0">
        <w:rPr>
          <w:rFonts w:ascii="MetaBold-Roman" w:hAnsi="MetaBold-Roman"/>
          <w:sz w:val="28"/>
          <w:szCs w:val="32"/>
        </w:rPr>
        <w:t xml:space="preserve"> oder Medizin</w:t>
      </w:r>
      <w:bookmarkStart w:id="0" w:name="_GoBack"/>
      <w:bookmarkEnd w:id="0"/>
      <w:r w:rsidR="00BB5D08" w:rsidRPr="00F97052">
        <w:rPr>
          <w:rFonts w:ascii="MetaBold-Roman" w:hAnsi="MetaBold-Roman"/>
          <w:sz w:val="28"/>
          <w:szCs w:val="32"/>
        </w:rPr>
        <w:t>, w/m/d</w:t>
      </w:r>
      <w:r w:rsidRPr="00F97052">
        <w:rPr>
          <w:rFonts w:ascii="MetaBold-Roman" w:hAnsi="MetaBold-Roman"/>
          <w:sz w:val="28"/>
          <w:szCs w:val="32"/>
        </w:rPr>
        <w:t>)</w:t>
      </w:r>
    </w:p>
    <w:p w14:paraId="51B8E505" w14:textId="77777777" w:rsidR="00832706" w:rsidRPr="00F97052" w:rsidRDefault="00832706" w:rsidP="00832706">
      <w:pPr>
        <w:jc w:val="center"/>
        <w:rPr>
          <w:rFonts w:ascii="MetaBold-Roman" w:hAnsi="MetaBold-Roman"/>
          <w:szCs w:val="28"/>
        </w:rPr>
      </w:pPr>
    </w:p>
    <w:p w14:paraId="3D36D3F2" w14:textId="632880A8" w:rsidR="00832706" w:rsidRPr="00F97052" w:rsidRDefault="003D5A51" w:rsidP="00832706">
      <w:pPr>
        <w:jc w:val="center"/>
        <w:rPr>
          <w:rFonts w:ascii="MetaBold-Roman" w:hAnsi="MetaBold-Roman"/>
          <w:sz w:val="28"/>
          <w:szCs w:val="32"/>
        </w:rPr>
      </w:pPr>
      <w:r w:rsidRPr="00F97052">
        <w:rPr>
          <w:rFonts w:ascii="MetaBold-Roman" w:hAnsi="MetaBold-Roman"/>
          <w:sz w:val="28"/>
          <w:szCs w:val="32"/>
        </w:rPr>
        <w:t>längerfristig ab 1</w:t>
      </w:r>
      <w:r w:rsidR="00832706" w:rsidRPr="00F97052">
        <w:rPr>
          <w:rFonts w:ascii="MetaBold-Roman" w:hAnsi="MetaBold-Roman"/>
          <w:sz w:val="28"/>
          <w:szCs w:val="32"/>
        </w:rPr>
        <w:t xml:space="preserve">. </w:t>
      </w:r>
      <w:r w:rsidR="00D07079" w:rsidRPr="00F97052">
        <w:rPr>
          <w:rFonts w:ascii="MetaBold-Roman" w:hAnsi="MetaBold-Roman"/>
          <w:sz w:val="28"/>
          <w:szCs w:val="32"/>
        </w:rPr>
        <w:t>A</w:t>
      </w:r>
      <w:r w:rsidRPr="00F97052">
        <w:rPr>
          <w:rFonts w:ascii="MetaBold-Roman" w:hAnsi="MetaBold-Roman"/>
          <w:sz w:val="28"/>
          <w:szCs w:val="32"/>
        </w:rPr>
        <w:t>ugust</w:t>
      </w:r>
      <w:r w:rsidR="00832706" w:rsidRPr="00F97052">
        <w:rPr>
          <w:rFonts w:ascii="MetaBold-Roman" w:hAnsi="MetaBold-Roman"/>
          <w:sz w:val="28"/>
          <w:szCs w:val="32"/>
        </w:rPr>
        <w:t xml:space="preserve"> 201</w:t>
      </w:r>
      <w:r w:rsidR="00D07079" w:rsidRPr="00F97052">
        <w:rPr>
          <w:rFonts w:ascii="MetaBold-Roman" w:hAnsi="MetaBold-Roman"/>
          <w:sz w:val="28"/>
          <w:szCs w:val="32"/>
        </w:rPr>
        <w:t>9</w:t>
      </w:r>
    </w:p>
    <w:p w14:paraId="7B6DD0AA" w14:textId="77777777" w:rsidR="00832706" w:rsidRPr="00F97052" w:rsidRDefault="00832706" w:rsidP="00832706">
      <w:pPr>
        <w:jc w:val="center"/>
        <w:rPr>
          <w:rFonts w:ascii="MetaBold-Roman" w:hAnsi="MetaBold-Roman"/>
          <w:sz w:val="22"/>
        </w:rPr>
      </w:pPr>
    </w:p>
    <w:p w14:paraId="3EEAFD39" w14:textId="69EB1864" w:rsidR="00832706" w:rsidRPr="00F97052" w:rsidRDefault="00832706" w:rsidP="00832706">
      <w:pPr>
        <w:jc w:val="center"/>
        <w:rPr>
          <w:rFonts w:ascii="MetaBold-Roman" w:hAnsi="MetaBold-Roman"/>
          <w:sz w:val="28"/>
          <w:szCs w:val="32"/>
        </w:rPr>
      </w:pPr>
      <w:r w:rsidRPr="00F97052">
        <w:rPr>
          <w:rFonts w:ascii="MetaBold-Roman" w:hAnsi="MetaBold-Roman"/>
          <w:sz w:val="28"/>
          <w:szCs w:val="32"/>
        </w:rPr>
        <w:t xml:space="preserve">für </w:t>
      </w:r>
      <w:r w:rsidR="00D07079" w:rsidRPr="00F97052">
        <w:rPr>
          <w:rFonts w:ascii="MetaBold-Roman" w:hAnsi="MetaBold-Roman"/>
          <w:sz w:val="28"/>
          <w:szCs w:val="32"/>
        </w:rPr>
        <w:t>2</w:t>
      </w:r>
      <w:r w:rsidRPr="00F97052">
        <w:rPr>
          <w:rFonts w:ascii="MetaBold-Roman" w:hAnsi="MetaBold-Roman"/>
          <w:sz w:val="28"/>
          <w:szCs w:val="32"/>
        </w:rPr>
        <w:t xml:space="preserve">0 Stunden im Monat </w:t>
      </w:r>
    </w:p>
    <w:p w14:paraId="3C5D4063" w14:textId="77777777" w:rsidR="00293D48" w:rsidRPr="00F97052" w:rsidRDefault="00832706" w:rsidP="00293D48">
      <w:pPr>
        <w:jc w:val="center"/>
        <w:rPr>
          <w:rFonts w:ascii="MetaBold-Roman" w:hAnsi="MetaBold-Roman"/>
          <w:sz w:val="28"/>
          <w:szCs w:val="32"/>
        </w:rPr>
      </w:pPr>
      <w:r w:rsidRPr="00F97052">
        <w:rPr>
          <w:rFonts w:ascii="MetaBold-Roman" w:hAnsi="MetaBold-Roman"/>
          <w:sz w:val="28"/>
          <w:szCs w:val="32"/>
        </w:rPr>
        <w:t>gesucht</w:t>
      </w:r>
    </w:p>
    <w:p w14:paraId="0D890510" w14:textId="77777777" w:rsidR="00293D48" w:rsidRPr="00F97052" w:rsidRDefault="00293D48" w:rsidP="00293D48">
      <w:pPr>
        <w:jc w:val="center"/>
        <w:rPr>
          <w:rFonts w:ascii="MetaBold-Roman" w:hAnsi="MetaBold-Roman"/>
          <w:sz w:val="18"/>
          <w:szCs w:val="32"/>
        </w:rPr>
      </w:pPr>
    </w:p>
    <w:p w14:paraId="2CD32E14" w14:textId="77777777" w:rsidR="003D5A51" w:rsidRPr="00F97052" w:rsidRDefault="00832706" w:rsidP="003D5A51">
      <w:p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  <w:u w:val="single"/>
        </w:rPr>
        <w:t>Aufgabe</w:t>
      </w:r>
      <w:r w:rsidR="00293D48" w:rsidRPr="00F97052">
        <w:rPr>
          <w:rFonts w:ascii="MetaNormal-Roman" w:hAnsi="MetaNormal-Roman"/>
          <w:szCs w:val="26"/>
          <w:u w:val="single"/>
        </w:rPr>
        <w:t>n</w:t>
      </w:r>
      <w:r w:rsidRPr="00F97052">
        <w:rPr>
          <w:rFonts w:ascii="MetaNormal-Roman" w:hAnsi="MetaNormal-Roman"/>
          <w:szCs w:val="26"/>
        </w:rPr>
        <w:t>:</w:t>
      </w:r>
      <w:r w:rsidRPr="00F97052">
        <w:rPr>
          <w:rFonts w:ascii="MetaNormal-Roman" w:hAnsi="MetaNormal-Roman"/>
          <w:szCs w:val="26"/>
        </w:rPr>
        <w:tab/>
      </w:r>
      <w:r w:rsidR="00B0088E" w:rsidRPr="00F97052">
        <w:rPr>
          <w:rFonts w:ascii="MetaNormal-Roman" w:hAnsi="MetaNormal-Roman"/>
          <w:szCs w:val="26"/>
        </w:rPr>
        <w:t xml:space="preserve"> </w:t>
      </w:r>
    </w:p>
    <w:p w14:paraId="562C182F" w14:textId="77777777" w:rsidR="003D5A51" w:rsidRPr="00F97052" w:rsidRDefault="00832706" w:rsidP="003D5A51">
      <w:pPr>
        <w:pStyle w:val="Listenabsatz"/>
        <w:numPr>
          <w:ilvl w:val="0"/>
          <w:numId w:val="3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 xml:space="preserve">Betreuung der </w:t>
      </w:r>
      <w:r w:rsidR="00293D48" w:rsidRPr="00F97052">
        <w:rPr>
          <w:rFonts w:ascii="MetaNormal-Roman" w:hAnsi="MetaNormal-Roman"/>
          <w:szCs w:val="26"/>
        </w:rPr>
        <w:t xml:space="preserve">Psychosomatischen </w:t>
      </w:r>
      <w:r w:rsidRPr="00F97052">
        <w:rPr>
          <w:rFonts w:ascii="MetaNormal-Roman" w:hAnsi="MetaNormal-Roman"/>
          <w:szCs w:val="26"/>
        </w:rPr>
        <w:t>Basisdokumentation (</w:t>
      </w:r>
      <w:r w:rsidR="00293D48" w:rsidRPr="00F97052">
        <w:rPr>
          <w:rFonts w:ascii="MetaNormal-Roman" w:hAnsi="MetaNormal-Roman"/>
          <w:szCs w:val="26"/>
        </w:rPr>
        <w:t>Unterstützung von Patienten beim Ausfüllen von Fragebögen</w:t>
      </w:r>
      <w:r w:rsidR="00312407" w:rsidRPr="00F97052">
        <w:rPr>
          <w:rFonts w:ascii="MetaNormal-Roman" w:hAnsi="MetaNormal-Roman"/>
          <w:szCs w:val="26"/>
        </w:rPr>
        <w:t>,</w:t>
      </w:r>
      <w:r w:rsidR="00293D48" w:rsidRPr="00F97052">
        <w:rPr>
          <w:rFonts w:ascii="MetaNormal-Roman" w:hAnsi="MetaNormal-Roman"/>
          <w:szCs w:val="26"/>
        </w:rPr>
        <w:t xml:space="preserve"> </w:t>
      </w:r>
      <w:r w:rsidR="00312407" w:rsidRPr="00F97052">
        <w:rPr>
          <w:rFonts w:ascii="MetaNormal-Roman" w:hAnsi="MetaNormal-Roman"/>
          <w:szCs w:val="26"/>
        </w:rPr>
        <w:t xml:space="preserve">computerbasiert und </w:t>
      </w:r>
      <w:r w:rsidR="00293D48" w:rsidRPr="00F97052">
        <w:rPr>
          <w:rFonts w:ascii="MetaNormal-Roman" w:hAnsi="MetaNormal-Roman"/>
          <w:szCs w:val="26"/>
        </w:rPr>
        <w:t xml:space="preserve">in Papierform, </w:t>
      </w:r>
      <w:r w:rsidR="00312407" w:rsidRPr="00F97052">
        <w:rPr>
          <w:rFonts w:ascii="MetaNormal-Roman" w:hAnsi="MetaNormal-Roman"/>
          <w:szCs w:val="26"/>
        </w:rPr>
        <w:t>Datene</w:t>
      </w:r>
      <w:r w:rsidR="00293D48" w:rsidRPr="00F97052">
        <w:rPr>
          <w:rFonts w:ascii="MetaNormal-Roman" w:hAnsi="MetaNormal-Roman"/>
          <w:szCs w:val="26"/>
        </w:rPr>
        <w:t>ingabe und Auswertung</w:t>
      </w:r>
      <w:r w:rsidRPr="00F97052">
        <w:rPr>
          <w:rFonts w:ascii="MetaNormal-Roman" w:hAnsi="MetaNormal-Roman"/>
          <w:szCs w:val="26"/>
        </w:rPr>
        <w:t>)</w:t>
      </w:r>
    </w:p>
    <w:p w14:paraId="51ADD688" w14:textId="77777777" w:rsidR="003D5A51" w:rsidRPr="00F97052" w:rsidRDefault="00312407" w:rsidP="003D5A51">
      <w:pPr>
        <w:pStyle w:val="Listenabsatz"/>
        <w:numPr>
          <w:ilvl w:val="0"/>
          <w:numId w:val="3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>Literaturrecherchen</w:t>
      </w:r>
    </w:p>
    <w:p w14:paraId="0A1691A0" w14:textId="17E78208" w:rsidR="00293D48" w:rsidRPr="00F97052" w:rsidRDefault="00832706" w:rsidP="003D5A51">
      <w:pPr>
        <w:pStyle w:val="Listenabsatz"/>
        <w:numPr>
          <w:ilvl w:val="0"/>
          <w:numId w:val="3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 xml:space="preserve">und andere allgemeine </w:t>
      </w:r>
      <w:proofErr w:type="spellStart"/>
      <w:r w:rsidRPr="00F97052">
        <w:rPr>
          <w:rFonts w:ascii="MetaNormal-Roman" w:hAnsi="MetaNormal-Roman"/>
          <w:szCs w:val="26"/>
        </w:rPr>
        <w:t>Hiwitätigkeiten</w:t>
      </w:r>
      <w:proofErr w:type="spellEnd"/>
    </w:p>
    <w:p w14:paraId="7576B601" w14:textId="77777777" w:rsidR="00832706" w:rsidRPr="00F97052" w:rsidRDefault="00832706" w:rsidP="00832706">
      <w:pPr>
        <w:tabs>
          <w:tab w:val="left" w:pos="1134"/>
        </w:tabs>
        <w:ind w:left="1418" w:hanging="1418"/>
        <w:rPr>
          <w:rFonts w:ascii="MetaNormal-Roman" w:hAnsi="MetaNormal-Roman"/>
          <w:sz w:val="8"/>
          <w:szCs w:val="26"/>
        </w:rPr>
      </w:pPr>
    </w:p>
    <w:p w14:paraId="544B132F" w14:textId="77777777" w:rsidR="003D5A51" w:rsidRPr="00F97052" w:rsidRDefault="00832706" w:rsidP="003D5A51">
      <w:pPr>
        <w:tabs>
          <w:tab w:val="left" w:pos="1134"/>
        </w:tabs>
        <w:ind w:left="1418" w:hanging="1418"/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  <w:u w:val="single"/>
        </w:rPr>
        <w:t>Erwartet werden</w:t>
      </w:r>
      <w:r w:rsidRPr="00F97052">
        <w:rPr>
          <w:rFonts w:ascii="MetaNormal-Roman" w:hAnsi="MetaNormal-Roman"/>
          <w:szCs w:val="26"/>
        </w:rPr>
        <w:t xml:space="preserve">: </w:t>
      </w:r>
    </w:p>
    <w:p w14:paraId="075BA368" w14:textId="77777777" w:rsidR="00436556" w:rsidRPr="00F97052" w:rsidRDefault="00436556" w:rsidP="00436556">
      <w:pPr>
        <w:pStyle w:val="Listenabsatz"/>
        <w:numPr>
          <w:ilvl w:val="0"/>
          <w:numId w:val="8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>Sehr gute Deutschkenntnisse</w:t>
      </w:r>
    </w:p>
    <w:p w14:paraId="61988966" w14:textId="77777777" w:rsidR="00436556" w:rsidRPr="00F97052" w:rsidRDefault="00436556" w:rsidP="00436556">
      <w:pPr>
        <w:pStyle w:val="Listenabsatz"/>
        <w:numPr>
          <w:ilvl w:val="0"/>
          <w:numId w:val="8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>Freundlicher Umgang mit Patienten</w:t>
      </w:r>
    </w:p>
    <w:p w14:paraId="33DBE5DF" w14:textId="77777777" w:rsidR="00436556" w:rsidRPr="00F97052" w:rsidRDefault="00436556" w:rsidP="00436556">
      <w:pPr>
        <w:pStyle w:val="Listenabsatz"/>
        <w:numPr>
          <w:ilvl w:val="0"/>
          <w:numId w:val="8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>Zuverlässigkeit und Selbstständigkeit</w:t>
      </w:r>
    </w:p>
    <w:p w14:paraId="160E715C" w14:textId="77777777" w:rsidR="00436556" w:rsidRPr="00F97052" w:rsidRDefault="00436556" w:rsidP="00436556">
      <w:pPr>
        <w:pStyle w:val="Listenabsatz"/>
        <w:numPr>
          <w:ilvl w:val="0"/>
          <w:numId w:val="8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>regelmäßige Anwesenheit 2mal/Woche</w:t>
      </w:r>
    </w:p>
    <w:p w14:paraId="34C82684" w14:textId="5F2BD713" w:rsidR="003D5A51" w:rsidRPr="00F97052" w:rsidRDefault="00832706" w:rsidP="003D5A51">
      <w:pPr>
        <w:pStyle w:val="Listenabsatz"/>
        <w:numPr>
          <w:ilvl w:val="0"/>
          <w:numId w:val="8"/>
        </w:numPr>
        <w:tabs>
          <w:tab w:val="left" w:pos="1134"/>
        </w:tabs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szCs w:val="26"/>
        </w:rPr>
        <w:t>Sicherer Umgang mit dem PC (spezielle Einarbeitung erfolgt durch uns)</w:t>
      </w:r>
      <w:r w:rsidR="003D5A51" w:rsidRPr="00F97052">
        <w:rPr>
          <w:rFonts w:ascii="MetaNormal-Roman" w:hAnsi="MetaNormal-Roman"/>
          <w:szCs w:val="26"/>
        </w:rPr>
        <w:t xml:space="preserve"> </w:t>
      </w:r>
    </w:p>
    <w:p w14:paraId="4BA76EC0" w14:textId="77777777" w:rsidR="00BB5D08" w:rsidRPr="00F97052" w:rsidRDefault="00BB5D08" w:rsidP="00BB5D08">
      <w:pPr>
        <w:pStyle w:val="Listenabsatz"/>
        <w:tabs>
          <w:tab w:val="left" w:pos="1134"/>
        </w:tabs>
        <w:rPr>
          <w:rFonts w:ascii="MetaNormal-Roman" w:hAnsi="MetaNormal-Roman"/>
          <w:sz w:val="12"/>
          <w:szCs w:val="26"/>
        </w:rPr>
      </w:pPr>
    </w:p>
    <w:p w14:paraId="3ECC6CB5" w14:textId="1A08F08F" w:rsidR="00F97052" w:rsidRDefault="00F97052" w:rsidP="00F97052">
      <w:pPr>
        <w:jc w:val="both"/>
        <w:rPr>
          <w:rFonts w:ascii="MetaNormal-Roman" w:hAnsi="MetaNormal-Roman"/>
          <w:szCs w:val="26"/>
        </w:rPr>
      </w:pPr>
      <w:r w:rsidRPr="00F97052">
        <w:rPr>
          <w:rFonts w:ascii="MetaNormal-Roman" w:hAnsi="MetaNormal-Roman"/>
          <w:b/>
          <w:bCs/>
          <w:szCs w:val="26"/>
        </w:rPr>
        <w:t>Haben wir Ihr Interesse geweckt?</w:t>
      </w:r>
      <w:r w:rsidRPr="00F97052">
        <w:rPr>
          <w:rFonts w:ascii="MetaNormal-Roman" w:hAnsi="MetaNormal-Roman"/>
          <w:szCs w:val="26"/>
        </w:rPr>
        <w:t xml:space="preserve"> Wir freuen uns auf Ihre Bewerbung (max. 2 MB) bis zum</w:t>
      </w:r>
      <w:r>
        <w:rPr>
          <w:rFonts w:ascii="MetaNormal-Roman" w:hAnsi="MetaNormal-Roman"/>
          <w:szCs w:val="26"/>
        </w:rPr>
        <w:t xml:space="preserve"> </w:t>
      </w:r>
      <w:r w:rsidRPr="00F97052">
        <w:rPr>
          <w:rFonts w:ascii="MetaNormal-Roman" w:hAnsi="MetaNormal-Roman"/>
          <w:b/>
          <w:bCs/>
          <w:szCs w:val="26"/>
        </w:rPr>
        <w:t xml:space="preserve">21.06.2019 </w:t>
      </w:r>
      <w:r w:rsidRPr="00F97052">
        <w:rPr>
          <w:rFonts w:ascii="MetaNormal-Roman" w:hAnsi="MetaNormal-Roman"/>
          <w:szCs w:val="26"/>
        </w:rPr>
        <w:t xml:space="preserve">bevorzugt per E-Mail an: </w:t>
      </w:r>
      <w:hyperlink r:id="rId14" w:history="1">
        <w:r w:rsidRPr="00F97052">
          <w:rPr>
            <w:rStyle w:val="Hyperlink"/>
            <w:rFonts w:ascii="MetaNormal-Roman" w:hAnsi="MetaNormal-Roman"/>
            <w:szCs w:val="26"/>
          </w:rPr>
          <w:t>Christiane.Bieber@med.uni-heidelberg.de</w:t>
        </w:r>
      </w:hyperlink>
    </w:p>
    <w:p w14:paraId="7FAED911" w14:textId="77777777" w:rsidR="00F97052" w:rsidRPr="00F97052" w:rsidRDefault="00F97052" w:rsidP="00F97052">
      <w:pPr>
        <w:jc w:val="both"/>
        <w:rPr>
          <w:rFonts w:ascii="MetaNormal-Roman" w:hAnsi="MetaNormal-Roman"/>
          <w:sz w:val="10"/>
          <w:szCs w:val="26"/>
        </w:rPr>
      </w:pPr>
    </w:p>
    <w:p w14:paraId="2763BDA0" w14:textId="386E6F41" w:rsidR="00F97052" w:rsidRPr="00F97052" w:rsidRDefault="00F97052" w:rsidP="00F97052">
      <w:pPr>
        <w:jc w:val="both"/>
        <w:rPr>
          <w:rFonts w:ascii="MetaNormal-Roman" w:hAnsi="MetaNormal-Roman"/>
          <w:szCs w:val="26"/>
        </w:rPr>
      </w:pPr>
      <w:r>
        <w:rPr>
          <w:rFonts w:ascii="MetaNormal-Roman" w:hAnsi="MetaNormal-Roman"/>
          <w:szCs w:val="26"/>
        </w:rPr>
        <w:t>oder</w:t>
      </w:r>
    </w:p>
    <w:p w14:paraId="695F1D10" w14:textId="77777777" w:rsidR="00BB5D08" w:rsidRPr="00F97052" w:rsidRDefault="00BB5D08" w:rsidP="00832706">
      <w:pPr>
        <w:rPr>
          <w:rFonts w:ascii="MetaNormal-Roman" w:hAnsi="MetaNormal-Roman"/>
          <w:sz w:val="12"/>
          <w:szCs w:val="26"/>
        </w:rPr>
      </w:pPr>
    </w:p>
    <w:p w14:paraId="2C35C0E7" w14:textId="77777777" w:rsidR="00F97052" w:rsidRDefault="00D07079" w:rsidP="00832706">
      <w:pPr>
        <w:rPr>
          <w:rFonts w:ascii="MetaNormal-Roman" w:hAnsi="MetaNormal-Roman"/>
          <w:szCs w:val="26"/>
          <w:lang w:val="en-US"/>
        </w:rPr>
      </w:pPr>
      <w:r w:rsidRPr="005C57D0">
        <w:rPr>
          <w:rFonts w:ascii="MetaNormal-Roman" w:hAnsi="MetaNormal-Roman"/>
          <w:szCs w:val="26"/>
        </w:rPr>
        <w:t xml:space="preserve">Frau Prof. Dr. med. </w:t>
      </w:r>
      <w:r w:rsidRPr="00F97052">
        <w:rPr>
          <w:rFonts w:ascii="MetaNormal-Roman" w:hAnsi="MetaNormal-Roman"/>
          <w:szCs w:val="26"/>
        </w:rPr>
        <w:t>Christiane Bieber</w:t>
      </w:r>
      <w:r w:rsidR="00F97052" w:rsidRPr="00F97052">
        <w:rPr>
          <w:rFonts w:ascii="MetaNormal-Roman" w:hAnsi="MetaNormal-Roman"/>
          <w:szCs w:val="26"/>
        </w:rPr>
        <w:t xml:space="preserve">, Klinik für Allgemeine Innere Medizin und Psychosomatik, Universitätsklinikum Heidelberg, </w:t>
      </w:r>
      <w:proofErr w:type="spellStart"/>
      <w:r w:rsidR="00F97052" w:rsidRPr="00F97052">
        <w:rPr>
          <w:rFonts w:ascii="MetaNormal-Roman" w:hAnsi="MetaNormal-Roman"/>
          <w:szCs w:val="26"/>
        </w:rPr>
        <w:t>Thibautstr</w:t>
      </w:r>
      <w:proofErr w:type="spellEnd"/>
      <w:r w:rsidR="00F97052" w:rsidRPr="00F97052">
        <w:rPr>
          <w:rFonts w:ascii="MetaNormal-Roman" w:hAnsi="MetaNormal-Roman"/>
          <w:szCs w:val="26"/>
        </w:rPr>
        <w:t xml:space="preserve">. </w:t>
      </w:r>
      <w:r w:rsidR="00F97052" w:rsidRPr="00F97052">
        <w:rPr>
          <w:rFonts w:ascii="MetaNormal-Roman" w:hAnsi="MetaNormal-Roman"/>
          <w:szCs w:val="26"/>
          <w:lang w:val="en-US"/>
        </w:rPr>
        <w:t>4</w:t>
      </w:r>
      <w:r w:rsidR="00F97052">
        <w:rPr>
          <w:rFonts w:ascii="MetaNormal-Roman" w:hAnsi="MetaNormal-Roman"/>
          <w:szCs w:val="26"/>
          <w:lang w:val="en-US"/>
        </w:rPr>
        <w:t>, 69115 Heidelberg</w:t>
      </w:r>
    </w:p>
    <w:p w14:paraId="3A333004" w14:textId="1F5BA656" w:rsidR="00832706" w:rsidRPr="00F97052" w:rsidRDefault="00832706" w:rsidP="00832706">
      <w:pPr>
        <w:rPr>
          <w:rFonts w:ascii="MetaNormal-Roman" w:hAnsi="MetaNormal-Roman"/>
          <w:szCs w:val="26"/>
          <w:lang w:val="en-US"/>
        </w:rPr>
      </w:pPr>
      <w:r w:rsidRPr="00F97052">
        <w:rPr>
          <w:rFonts w:ascii="MetaNormal-Roman" w:hAnsi="MetaNormal-Roman"/>
          <w:szCs w:val="26"/>
          <w:lang w:val="en-US"/>
        </w:rPr>
        <w:t>Tel.: 06221/56-</w:t>
      </w:r>
      <w:r w:rsidR="00D07079" w:rsidRPr="00F97052">
        <w:rPr>
          <w:rFonts w:ascii="MetaNormal-Roman" w:hAnsi="MetaNormal-Roman"/>
          <w:szCs w:val="26"/>
          <w:lang w:val="en-US"/>
        </w:rPr>
        <w:t>38657</w:t>
      </w:r>
      <w:r w:rsidRPr="00F97052">
        <w:rPr>
          <w:rFonts w:ascii="MetaNormal-Roman" w:hAnsi="MetaNormal-Roman"/>
          <w:szCs w:val="26"/>
          <w:lang w:val="en-US"/>
        </w:rPr>
        <w:t xml:space="preserve"> </w:t>
      </w:r>
    </w:p>
    <w:sectPr w:rsidR="00832706" w:rsidRPr="00F97052" w:rsidSect="00985C0F">
      <w:headerReference w:type="default" r:id="rId15"/>
      <w:footerReference w:type="default" r:id="rId16"/>
      <w:type w:val="continuous"/>
      <w:pgSz w:w="11900" w:h="16840" w:code="9"/>
      <w:pgMar w:top="2835" w:right="1134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1D15" w14:textId="77777777" w:rsidR="001F504A" w:rsidRDefault="001F504A" w:rsidP="00D0399C">
      <w:r>
        <w:separator/>
      </w:r>
    </w:p>
  </w:endnote>
  <w:endnote w:type="continuationSeparator" w:id="0">
    <w:p w14:paraId="1A6E7885" w14:textId="77777777" w:rsidR="001F504A" w:rsidRDefault="001F504A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BoldLF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MetaNormal-Roman">
    <w:altName w:val="Meta Normal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39E7" w14:textId="77777777" w:rsidR="001F504A" w:rsidRDefault="001F504A" w:rsidP="00B444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432C75" w14:textId="77777777" w:rsidR="001F504A" w:rsidRDefault="001F504A" w:rsidP="00BD4DF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43A3" w14:textId="77777777" w:rsidR="001F504A" w:rsidRPr="00B4447D" w:rsidRDefault="001F504A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>
      <w:rPr>
        <w:rStyle w:val="Seitenzahl"/>
        <w:rFonts w:asciiTheme="majorHAnsi" w:hAnsiTheme="majorHAnsi"/>
        <w:sz w:val="18"/>
        <w:szCs w:val="18"/>
      </w:rPr>
      <w:t xml:space="preserve"> </w:t>
    </w:r>
  </w:p>
  <w:p w14:paraId="1F296A95" w14:textId="77777777" w:rsidR="001F504A" w:rsidRDefault="001F504A" w:rsidP="00BD4DFE">
    <w:pPr>
      <w:pStyle w:val="Fuzeile"/>
      <w:ind w:firstLine="360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3E17D03" wp14:editId="3E533991">
          <wp:simplePos x="0" y="0"/>
          <wp:positionH relativeFrom="column">
            <wp:posOffset>4946318</wp:posOffset>
          </wp:positionH>
          <wp:positionV relativeFrom="paragraph">
            <wp:posOffset>-367030</wp:posOffset>
          </wp:positionV>
          <wp:extent cx="532900" cy="752856"/>
          <wp:effectExtent l="0" t="0" r="635" b="9525"/>
          <wp:wrapNone/>
          <wp:docPr id="1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" cy="752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2D7F" w14:textId="77777777" w:rsidR="001F504A" w:rsidRDefault="001F504A" w:rsidP="00A3243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60F6889" w14:textId="77777777" w:rsidR="001F504A" w:rsidRPr="00DA5378" w:rsidRDefault="001F504A" w:rsidP="00206E0B">
    <w:pPr>
      <w:pStyle w:val="Fuzeile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4D132" wp14:editId="05EA3DD0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9B406" w14:textId="77777777" w:rsidR="001F504A" w:rsidRDefault="001F50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B5BDF" wp14:editId="421038F4">
                                <wp:extent cx="563880" cy="752856"/>
                                <wp:effectExtent l="0" t="0" r="0" b="9525"/>
                                <wp:docPr id="28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87.5pt;margin-top:-38.6pt;width:53.55pt;height: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" filled="f" stroked="f">
              <v:textbox style="mso-fit-shape-to-text:t" inset="6e-5mm">
                <w:txbxContent>
                  <w:p w14:paraId="4649B406" w14:textId="77777777" w:rsidR="001F504A" w:rsidRDefault="001F504A">
                    <w:r>
                      <w:rPr>
                        <w:noProof/>
                      </w:rPr>
                      <w:drawing>
                        <wp:inline distT="0" distB="0" distL="0" distR="0" wp14:anchorId="0C4B5BDF" wp14:editId="421038F4">
                          <wp:extent cx="563880" cy="752856"/>
                          <wp:effectExtent l="0" t="0" r="0" b="9525"/>
                          <wp:docPr id="28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8B7A" w14:textId="77777777" w:rsidR="001F504A" w:rsidRPr="00B4447D" w:rsidRDefault="001F504A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 w:rsidRPr="00B4447D">
      <w:rPr>
        <w:rStyle w:val="Seitenzahl"/>
        <w:rFonts w:asciiTheme="majorHAnsi" w:hAnsiTheme="majorHAnsi"/>
        <w:sz w:val="18"/>
        <w:szCs w:val="18"/>
      </w:rPr>
      <w:t xml:space="preserve">Seite </w:t>
    </w:r>
    <w:r w:rsidRPr="00B4447D">
      <w:rPr>
        <w:rStyle w:val="Seitenzahl"/>
        <w:rFonts w:asciiTheme="majorHAnsi" w:hAnsiTheme="majorHAnsi"/>
        <w:sz w:val="18"/>
        <w:szCs w:val="18"/>
      </w:rPr>
      <w:fldChar w:fldCharType="begin"/>
    </w:r>
    <w:r w:rsidRPr="00B4447D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B4447D">
      <w:rPr>
        <w:rStyle w:val="Seitenzahl"/>
        <w:rFonts w:asciiTheme="majorHAnsi" w:hAnsiTheme="majorHAnsi"/>
        <w:sz w:val="18"/>
        <w:szCs w:val="18"/>
      </w:rPr>
      <w:fldChar w:fldCharType="separate"/>
    </w:r>
    <w:r w:rsidR="00F97052">
      <w:rPr>
        <w:rStyle w:val="Seitenzahl"/>
        <w:rFonts w:asciiTheme="majorHAnsi" w:hAnsiTheme="majorHAnsi"/>
        <w:noProof/>
        <w:sz w:val="18"/>
        <w:szCs w:val="18"/>
      </w:rPr>
      <w:t>2</w:t>
    </w:r>
    <w:r w:rsidRPr="00B4447D">
      <w:rPr>
        <w:rStyle w:val="Seitenzahl"/>
        <w:rFonts w:asciiTheme="majorHAnsi" w:hAnsiTheme="majorHAnsi"/>
        <w:sz w:val="18"/>
        <w:szCs w:val="18"/>
      </w:rPr>
      <w:fldChar w:fldCharType="end"/>
    </w:r>
  </w:p>
  <w:p w14:paraId="23B29B52" w14:textId="77777777" w:rsidR="001F504A" w:rsidRDefault="001F504A" w:rsidP="00BD4DFE">
    <w:pPr>
      <w:pStyle w:val="Fuzeile"/>
      <w:ind w:firstLine="360"/>
    </w:pPr>
  </w:p>
  <w:p w14:paraId="15FD54A9" w14:textId="77777777" w:rsidR="001F504A" w:rsidRDefault="001F50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0D723" w14:textId="77777777" w:rsidR="001F504A" w:rsidRDefault="001F504A" w:rsidP="00D0399C">
      <w:r>
        <w:separator/>
      </w:r>
    </w:p>
  </w:footnote>
  <w:footnote w:type="continuationSeparator" w:id="0">
    <w:p w14:paraId="4E665378" w14:textId="77777777" w:rsidR="001F504A" w:rsidRDefault="001F504A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2528" w14:textId="1269C029" w:rsidR="001F504A" w:rsidRDefault="00D07079" w:rsidP="001F504A">
    <w:pPr>
      <w:pStyle w:val="Kopfzeile"/>
      <w:tabs>
        <w:tab w:val="clear" w:pos="4536"/>
        <w:tab w:val="clear" w:pos="9072"/>
        <w:tab w:val="left" w:pos="308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30788" wp14:editId="1DB821CA">
              <wp:simplePos x="0" y="0"/>
              <wp:positionH relativeFrom="column">
                <wp:posOffset>4389120</wp:posOffset>
              </wp:positionH>
              <wp:positionV relativeFrom="paragraph">
                <wp:posOffset>1551305</wp:posOffset>
              </wp:positionV>
              <wp:extent cx="2072640" cy="7854950"/>
              <wp:effectExtent l="0" t="0" r="3810" b="1270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785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03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"/>
                            <w:gridCol w:w="10016"/>
                          </w:tblGrid>
                          <w:tr w:rsidR="00D07079" w:rsidRPr="00D07079" w14:paraId="4F19DCC8" w14:textId="77777777" w:rsidTr="00D07079">
                            <w:trPr>
                              <w:cantSplit/>
                              <w:trHeight w:val="340"/>
                            </w:trPr>
                            <w:tc>
                              <w:tcPr>
                                <w:tcW w:w="20" w:type="dxa"/>
                                <w:vMerge w:val="restart"/>
                              </w:tcPr>
                              <w:p w14:paraId="1C668331" w14:textId="77777777" w:rsidR="00D07079" w:rsidRPr="00D43737" w:rsidRDefault="00D07079" w:rsidP="00892E81">
                                <w:pPr>
                                  <w:spacing w:line="200" w:lineRule="exact"/>
                                  <w:ind w:left="142"/>
                                  <w:rPr>
                                    <w:rFonts w:ascii="MetaBold-Roman" w:eastAsia="Times New Roman" w:hAnsi="MetaBold-Roman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16" w:type="dxa"/>
                                <w:vMerge w:val="restart"/>
                              </w:tcPr>
                              <w:p w14:paraId="23C3B6E2" w14:textId="77777777" w:rsidR="00D07079" w:rsidRDefault="00D07079" w:rsidP="00892E81">
                                <w:pPr>
                                  <w:tabs>
                                    <w:tab w:val="left" w:pos="170"/>
                                    <w:tab w:val="left" w:pos="443"/>
                                  </w:tabs>
                                  <w:rPr>
                                    <w:rFonts w:ascii="MetaBold-Roman" w:eastAsia="Times New Roman" w:hAnsi="MetaBold-Roman" w:cs="Arial"/>
                                    <w:sz w:val="18"/>
                                    <w:szCs w:val="20"/>
                                  </w:rPr>
                                </w:pPr>
                              </w:p>
                              <w:p w14:paraId="264BCBE7" w14:textId="77777777" w:rsidR="00D07079" w:rsidRPr="001D3019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94B4E">
                                  <w:rPr>
                                    <w:rFonts w:ascii="MetaBold-Roman" w:hAnsi="MetaBold-Roman"/>
                                    <w:sz w:val="18"/>
                                    <w:szCs w:val="18"/>
                                  </w:rPr>
                                  <w:t>Zentrum für Psychosoziale Medizin</w:t>
                                </w:r>
                              </w:p>
                              <w:p w14:paraId="44DA218D" w14:textId="77777777" w:rsidR="00D07079" w:rsidRPr="00B629F1" w:rsidRDefault="00D07079" w:rsidP="00892E81">
                                <w:pPr>
                                  <w:rPr>
                                    <w:rFonts w:ascii="MetaBold-Roman" w:hAnsi="MetaBold-Roman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8771AD0" w14:textId="77777777" w:rsidR="00D07079" w:rsidRDefault="00D07079" w:rsidP="00892E81">
                                <w:pPr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</w:pPr>
                                <w:r w:rsidRPr="00294B4E"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 xml:space="preserve">Klinik für Allgemeine </w:t>
                                </w:r>
                                <w:r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 xml:space="preserve">Innere </w:t>
                                </w:r>
                                <w:r w:rsidRPr="00294B4E"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 xml:space="preserve"> Medizin</w:t>
                                </w:r>
                              </w:p>
                              <w:p w14:paraId="7F4606BE" w14:textId="718BB1AC" w:rsidR="00D07079" w:rsidRPr="00294B4E" w:rsidRDefault="00D07079" w:rsidP="00892E81">
                                <w:pPr>
                                  <w:rPr>
                                    <w:rFonts w:ascii="MetaBold-Roman" w:hAnsi="MetaBold-Roman"/>
                                  </w:rPr>
                                </w:pPr>
                                <w:r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 xml:space="preserve">und </w:t>
                                </w:r>
                                <w:r w:rsidRPr="00294B4E"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>Psychosomati</w:t>
                                </w:r>
                                <w:r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14:paraId="3C7DB623" w14:textId="77777777" w:rsidR="00D07079" w:rsidRPr="009E456A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DC13402" w14:textId="77777777" w:rsidR="00D07079" w:rsidRDefault="00D07079" w:rsidP="00892E81">
                                <w:pPr>
                                  <w:rPr>
                                    <w:rFonts w:ascii="MetaBold-Roman" w:hAnsi="MetaBold-Roman"/>
                                    <w:sz w:val="16"/>
                                  </w:rPr>
                                </w:pPr>
                                <w:r w:rsidRPr="00723946">
                                  <w:rPr>
                                    <w:rFonts w:ascii="MetaBold-Roman" w:hAnsi="MetaBold-Roman"/>
                                    <w:sz w:val="16"/>
                                  </w:rPr>
                                  <w:t xml:space="preserve">Prof. Dr. med. Hans-Christoph Friederich </w:t>
                                </w:r>
                              </w:p>
                              <w:p w14:paraId="37F4FBA8" w14:textId="77777777" w:rsidR="00D07079" w:rsidRDefault="00D07079" w:rsidP="00892E81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Ärztlicher Direktor </w:t>
                                </w:r>
                              </w:p>
                              <w:p w14:paraId="4C672815" w14:textId="77777777" w:rsidR="00D07079" w:rsidRDefault="00D07079" w:rsidP="00892E81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  <w:p w14:paraId="2C79957B" w14:textId="77777777" w:rsidR="00D07079" w:rsidRPr="001D3019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1D3019">
                                  <w:rPr>
                                    <w:rFonts w:ascii="MetaBoldLF-Roman" w:hAnsi="MetaBoldLF-Roman"/>
                                    <w:sz w:val="16"/>
                                    <w:szCs w:val="16"/>
                                  </w:rPr>
                                  <w:t>Standort Bergheim</w:t>
                                </w:r>
                              </w:p>
                              <w:p w14:paraId="4F686015" w14:textId="77777777" w:rsidR="00D07079" w:rsidRPr="001D3019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1D3019">
                                  <w:rPr>
                                    <w:sz w:val="16"/>
                                    <w:szCs w:val="16"/>
                                  </w:rPr>
                                  <w:t>Prof. Dr. med. Henning Schauenburg</w:t>
                                </w:r>
                              </w:p>
                              <w:p w14:paraId="723ADBA5" w14:textId="77777777" w:rsidR="00D07079" w:rsidRPr="001D3019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Leiter  und geschäftsführender Oberarzt</w:t>
                                </w:r>
                              </w:p>
                              <w:p w14:paraId="570936DC" w14:textId="77777777" w:rsidR="00D07079" w:rsidRDefault="00D07079" w:rsidP="00892E81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  <w:p w14:paraId="178A81BF" w14:textId="77777777" w:rsidR="00D07079" w:rsidRPr="001D3019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MetaBold-Roman" w:hAnsi="MetaBold-Roman"/>
                                    <w:sz w:val="16"/>
                                    <w:szCs w:val="16"/>
                                  </w:rPr>
                                  <w:t>Psychosomatische Ambulanz</w:t>
                                </w:r>
                              </w:p>
                              <w:p w14:paraId="37A03E79" w14:textId="77777777" w:rsidR="00D07079" w:rsidRPr="00FE3FD1" w:rsidRDefault="00D07079" w:rsidP="00892E81">
                                <w:pPr>
                                  <w:spacing w:line="192" w:lineRule="auto"/>
                                  <w:rPr>
                                    <w:sz w:val="16"/>
                                  </w:rPr>
                                </w:pPr>
                                <w:r w:rsidRPr="00293D48">
                                  <w:rPr>
                                    <w:sz w:val="16"/>
                                  </w:rPr>
                                  <w:t xml:space="preserve">OÄ Prof. (apl.) Dr. med. </w:t>
                                </w:r>
                                <w:r>
                                  <w:rPr>
                                    <w:sz w:val="16"/>
                                  </w:rPr>
                                  <w:t>Christiane Bieber</w:t>
                                </w:r>
                              </w:p>
                              <w:p w14:paraId="198989BE" w14:textId="77777777" w:rsidR="00D07079" w:rsidRPr="00B629F1" w:rsidRDefault="00D07079" w:rsidP="00892E81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C75F312" w14:textId="77777777" w:rsidR="00D07079" w:rsidRDefault="00D07079" w:rsidP="00892E81">
                                <w:pPr>
                                  <w:spacing w:line="192" w:lineRule="auto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Thibautstr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>. 4</w:t>
                                </w:r>
                              </w:p>
                              <w:p w14:paraId="63FAEA74" w14:textId="77777777" w:rsidR="00D07079" w:rsidRDefault="00D07079" w:rsidP="00892E81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69115 Heidelberg</w:t>
                                </w:r>
                              </w:p>
                              <w:p w14:paraId="2C015A14" w14:textId="77777777" w:rsidR="00D07079" w:rsidRDefault="00D07079" w:rsidP="00892E81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Tel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  <w:t>(+49) 06221/56-5888</w:t>
                                </w:r>
                              </w:p>
                              <w:p w14:paraId="4AE9875C" w14:textId="77777777" w:rsidR="00D07079" w:rsidRPr="00E96D53" w:rsidRDefault="00D07079" w:rsidP="00892E81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  <w:r w:rsidRPr="00E96D53">
                                  <w:rPr>
                                    <w:sz w:val="16"/>
                                    <w:lang w:val="en-US"/>
                                  </w:rPr>
                                  <w:t>Fax</w:t>
                                </w:r>
                                <w:r w:rsidRPr="00E96D53">
                                  <w:rPr>
                                    <w:sz w:val="16"/>
                                    <w:lang w:val="en-US"/>
                                  </w:rPr>
                                  <w:tab/>
                                  <w:t>(+49) 06221/56-5330</w:t>
                                </w:r>
                              </w:p>
                              <w:p w14:paraId="7BFAA2F2" w14:textId="77777777" w:rsidR="00D07079" w:rsidRPr="00E96D53" w:rsidRDefault="00D07079" w:rsidP="00892E81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14:paraId="594A058A" w14:textId="77777777" w:rsidR="00D07079" w:rsidRPr="00E96D53" w:rsidRDefault="005C57D0" w:rsidP="00892E81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  <w:hyperlink r:id="rId1" w:history="1">
                                  <w:r w:rsidR="00D07079" w:rsidRPr="00E96D53">
                                    <w:rPr>
                                      <w:rStyle w:val="Hyperlink"/>
                                      <w:sz w:val="16"/>
                                      <w:lang w:val="en-US"/>
                                    </w:rPr>
                                    <w:t>psychosomatik@med.uni-heidelberg.de</w:t>
                                  </w:r>
                                </w:hyperlink>
                              </w:p>
                              <w:p w14:paraId="07C36111" w14:textId="77777777" w:rsidR="00D07079" w:rsidRPr="00E96D53" w:rsidRDefault="005C57D0" w:rsidP="00892E81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  <w:hyperlink r:id="rId2" w:history="1">
                                  <w:r w:rsidR="00D07079" w:rsidRPr="00E96D53">
                                    <w:rPr>
                                      <w:rStyle w:val="Hyperlink"/>
                                      <w:sz w:val="16"/>
                                      <w:lang w:val="en-US"/>
                                    </w:rPr>
                                    <w:t>www.klinikum.uni-heidelberg.de/psychosomatik</w:t>
                                  </w:r>
                                </w:hyperlink>
                              </w:p>
                              <w:p w14:paraId="6D6F8C29" w14:textId="77777777" w:rsidR="00D07079" w:rsidRPr="00E96D53" w:rsidRDefault="00D07079" w:rsidP="00892E81">
                                <w:pPr>
                                  <w:rPr>
                                    <w:sz w:val="16"/>
                                    <w:lang w:val="en-US"/>
                                  </w:rPr>
                                </w:pPr>
                              </w:p>
                              <w:p w14:paraId="7FED566F" w14:textId="1F816399" w:rsidR="00D07079" w:rsidRPr="00D07079" w:rsidRDefault="00436556" w:rsidP="00D07079">
                                <w:pPr>
                                  <w:rPr>
                                    <w:rFonts w:eastAsia="Times New Roman" w:cs="Arial"/>
                                    <w:sz w:val="16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29</w:t>
                                </w:r>
                                <w:r w:rsidR="00D07079" w:rsidRPr="00D07079">
                                  <w:rPr>
                                    <w:sz w:val="16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05</w:t>
                                </w:r>
                                <w:r w:rsidR="00D07079">
                                  <w:rPr>
                                    <w:sz w:val="16"/>
                                    <w:lang w:val="en-US"/>
                                  </w:rPr>
                                  <w:t>.2019</w:t>
                                </w:r>
                              </w:p>
                            </w:tc>
                          </w:tr>
                          <w:tr w:rsidR="00D07079" w:rsidRPr="00D07079" w14:paraId="45BBD5FD" w14:textId="77777777" w:rsidTr="00D07079">
                            <w:trPr>
                              <w:cantSplit/>
                              <w:trHeight w:val="2559"/>
                            </w:trPr>
                            <w:tc>
                              <w:tcPr>
                                <w:tcW w:w="20" w:type="dxa"/>
                                <w:vMerge/>
                              </w:tcPr>
                              <w:p w14:paraId="2E37B342" w14:textId="77777777" w:rsidR="00D07079" w:rsidRPr="00D07079" w:rsidRDefault="00D07079" w:rsidP="00892E81">
                                <w:pPr>
                                  <w:spacing w:line="200" w:lineRule="exact"/>
                                  <w:ind w:left="27"/>
                                  <w:rPr>
                                    <w:rFonts w:eastAsia="Times New Roman" w:cs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16" w:type="dxa"/>
                                <w:vMerge/>
                              </w:tcPr>
                              <w:p w14:paraId="29E4B336" w14:textId="77777777" w:rsidR="00D07079" w:rsidRPr="00D07079" w:rsidRDefault="00D07079" w:rsidP="00892E81">
                                <w:pPr>
                                  <w:spacing w:line="200" w:lineRule="exact"/>
                                  <w:rPr>
                                    <w:rFonts w:eastAsia="Times New Roman" w:cs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6CC429A" w14:textId="77777777" w:rsidR="00832706" w:rsidRPr="00D07079" w:rsidRDefault="00832706" w:rsidP="00832706">
                          <w:pPr>
                            <w:rPr>
                              <w:rFonts w:ascii="MetaBold-Roman" w:hAnsi="MetaBold-Roman"/>
                              <w:sz w:val="15"/>
                              <w:szCs w:val="15"/>
                              <w:lang w:val="en-US"/>
                            </w:rPr>
                          </w:pPr>
                          <w:r w:rsidRPr="00440932">
                            <w:rPr>
                              <w:rFonts w:ascii="MetaBold-Roman" w:hAnsi="MetaBold-Roman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07079">
                            <w:rPr>
                              <w:rFonts w:ascii="MetaBold-Roman" w:hAnsi="MetaBold-Roman"/>
                              <w:sz w:val="15"/>
                              <w:szCs w:val="15"/>
                              <w:lang w:val="en-US"/>
                            </w:rPr>
                            <w:instrText xml:space="preserve"> MERGEFIELD "Sektion" </w:instrText>
                          </w:r>
                          <w:r w:rsidRPr="00440932">
                            <w:rPr>
                              <w:rFonts w:ascii="MetaBold-Roman" w:hAnsi="MetaBold-Roman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5.6pt;margin-top:122.15pt;width:163.2pt;height:6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" filled="f" stroked="f">
              <v:textbox inset="4mm,0,0,0">
                <w:txbxContent>
                  <w:tbl>
                    <w:tblPr>
                      <w:tblW w:w="1003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"/>
                      <w:gridCol w:w="10016"/>
                    </w:tblGrid>
                    <w:tr w:rsidR="00D07079" w:rsidRPr="00D07079" w14:paraId="4F19DCC8" w14:textId="77777777" w:rsidTr="00D07079">
                      <w:trPr>
                        <w:cantSplit/>
                        <w:trHeight w:val="340"/>
                      </w:trPr>
                      <w:tc>
                        <w:tcPr>
                          <w:tcW w:w="20" w:type="dxa"/>
                          <w:vMerge w:val="restart"/>
                        </w:tcPr>
                        <w:p w14:paraId="1C668331" w14:textId="77777777" w:rsidR="00D07079" w:rsidRPr="00D43737" w:rsidRDefault="00D07079" w:rsidP="00892E81">
                          <w:pPr>
                            <w:spacing w:line="200" w:lineRule="exact"/>
                            <w:ind w:left="142"/>
                            <w:rPr>
                              <w:rFonts w:ascii="MetaBold-Roman" w:eastAsia="Times New Roman" w:hAnsi="MetaBold-Roman" w:cs="Arial"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016" w:type="dxa"/>
                          <w:vMerge w:val="restart"/>
                        </w:tcPr>
                        <w:p w14:paraId="23C3B6E2" w14:textId="77777777" w:rsidR="00D07079" w:rsidRDefault="00D07079" w:rsidP="00892E81">
                          <w:pPr>
                            <w:tabs>
                              <w:tab w:val="left" w:pos="170"/>
                              <w:tab w:val="left" w:pos="443"/>
                            </w:tabs>
                            <w:rPr>
                              <w:rFonts w:ascii="MetaBold-Roman" w:eastAsia="Times New Roman" w:hAnsi="MetaBold-Roman" w:cs="Arial"/>
                              <w:sz w:val="18"/>
                              <w:szCs w:val="20"/>
                            </w:rPr>
                          </w:pPr>
                        </w:p>
                        <w:p w14:paraId="264BCBE7" w14:textId="77777777" w:rsidR="00D07079" w:rsidRPr="001D3019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294B4E">
                            <w:rPr>
                              <w:rFonts w:ascii="MetaBold-Roman" w:hAnsi="MetaBold-Roman"/>
                              <w:sz w:val="18"/>
                              <w:szCs w:val="18"/>
                            </w:rPr>
                            <w:t>Zentrum für Psychosoziale Medizin</w:t>
                          </w:r>
                        </w:p>
                        <w:p w14:paraId="44DA218D" w14:textId="77777777" w:rsidR="00D07079" w:rsidRPr="00B629F1" w:rsidRDefault="00D07079" w:rsidP="00892E81">
                          <w:pPr>
                            <w:rPr>
                              <w:rFonts w:ascii="MetaBold-Roman" w:hAnsi="MetaBold-Roman"/>
                              <w:sz w:val="12"/>
                              <w:szCs w:val="12"/>
                            </w:rPr>
                          </w:pPr>
                        </w:p>
                        <w:p w14:paraId="28771AD0" w14:textId="77777777" w:rsidR="00D07079" w:rsidRDefault="00D07079" w:rsidP="00892E81">
                          <w:pPr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</w:pPr>
                          <w:r w:rsidRPr="00294B4E"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 xml:space="preserve">Klinik für Allgemeine </w:t>
                          </w:r>
                          <w:r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 xml:space="preserve">Innere </w:t>
                          </w:r>
                          <w:r w:rsidRPr="00294B4E"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 xml:space="preserve"> Medizin</w:t>
                          </w:r>
                        </w:p>
                        <w:p w14:paraId="7F4606BE" w14:textId="718BB1AC" w:rsidR="00D07079" w:rsidRPr="00294B4E" w:rsidRDefault="00D07079" w:rsidP="00892E81">
                          <w:pPr>
                            <w:rPr>
                              <w:rFonts w:ascii="MetaBold-Roman" w:hAnsi="MetaBold-Roman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 xml:space="preserve">und </w:t>
                          </w:r>
                          <w:r w:rsidRPr="00294B4E"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>Psychosomati</w:t>
                          </w:r>
                          <w:r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3C7DB623" w14:textId="77777777" w:rsidR="00D07079" w:rsidRPr="009E456A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DC13402" w14:textId="77777777" w:rsidR="00D07079" w:rsidRDefault="00D07079" w:rsidP="00892E81">
                          <w:pPr>
                            <w:rPr>
                              <w:rFonts w:ascii="MetaBold-Roman" w:hAnsi="MetaBold-Roman"/>
                              <w:sz w:val="16"/>
                            </w:rPr>
                          </w:pPr>
                          <w:r w:rsidRPr="00723946">
                            <w:rPr>
                              <w:rFonts w:ascii="MetaBold-Roman" w:hAnsi="MetaBold-Roman"/>
                              <w:sz w:val="16"/>
                            </w:rPr>
                            <w:t xml:space="preserve">Prof. Dr. med. Hans-Christoph Friederich </w:t>
                          </w:r>
                        </w:p>
                        <w:p w14:paraId="37F4FBA8" w14:textId="77777777" w:rsidR="00D07079" w:rsidRDefault="00D07079" w:rsidP="00892E81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Ärztlicher Direktor </w:t>
                          </w:r>
                        </w:p>
                        <w:p w14:paraId="4C672815" w14:textId="77777777" w:rsidR="00D07079" w:rsidRDefault="00D07079" w:rsidP="00892E81">
                          <w:pPr>
                            <w:rPr>
                              <w:sz w:val="12"/>
                            </w:rPr>
                          </w:pPr>
                        </w:p>
                        <w:p w14:paraId="2C79957B" w14:textId="77777777" w:rsidR="00D07079" w:rsidRPr="001D3019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D3019">
                            <w:rPr>
                              <w:rFonts w:ascii="MetaBoldLF-Roman" w:hAnsi="MetaBoldLF-Roman"/>
                              <w:sz w:val="16"/>
                              <w:szCs w:val="16"/>
                            </w:rPr>
                            <w:t>Standort Bergheim</w:t>
                          </w:r>
                        </w:p>
                        <w:p w14:paraId="4F686015" w14:textId="77777777" w:rsidR="00D07079" w:rsidRPr="001D3019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D3019">
                            <w:rPr>
                              <w:sz w:val="16"/>
                              <w:szCs w:val="16"/>
                            </w:rPr>
                            <w:t>Prof. Dr. med. Henning Schauenburg</w:t>
                          </w:r>
                        </w:p>
                        <w:p w14:paraId="723ADBA5" w14:textId="77777777" w:rsidR="00D07079" w:rsidRPr="001D3019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Leiter  und geschäftsführender Oberarzt</w:t>
                          </w:r>
                        </w:p>
                        <w:p w14:paraId="570936DC" w14:textId="77777777" w:rsidR="00D07079" w:rsidRDefault="00D07079" w:rsidP="00892E81">
                          <w:pPr>
                            <w:rPr>
                              <w:sz w:val="12"/>
                            </w:rPr>
                          </w:pPr>
                        </w:p>
                        <w:p w14:paraId="178A81BF" w14:textId="77777777" w:rsidR="00D07079" w:rsidRPr="001D3019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6"/>
                              <w:szCs w:val="16"/>
                            </w:rPr>
                            <w:t>Psychosomatische Ambulanz</w:t>
                          </w:r>
                        </w:p>
                        <w:p w14:paraId="37A03E79" w14:textId="77777777" w:rsidR="00D07079" w:rsidRPr="00FE3FD1" w:rsidRDefault="00D07079" w:rsidP="00892E81">
                          <w:pPr>
                            <w:spacing w:line="192" w:lineRule="auto"/>
                            <w:rPr>
                              <w:sz w:val="16"/>
                            </w:rPr>
                          </w:pPr>
                          <w:r w:rsidRPr="00293D48">
                            <w:rPr>
                              <w:sz w:val="16"/>
                            </w:rPr>
                            <w:t xml:space="preserve">OÄ Prof. (apl.) Dr. med. </w:t>
                          </w:r>
                          <w:r>
                            <w:rPr>
                              <w:sz w:val="16"/>
                            </w:rPr>
                            <w:t>Christiane Bieber</w:t>
                          </w:r>
                        </w:p>
                        <w:p w14:paraId="198989BE" w14:textId="77777777" w:rsidR="00D07079" w:rsidRPr="00B629F1" w:rsidRDefault="00D07079" w:rsidP="00892E8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C75F312" w14:textId="77777777" w:rsidR="00D07079" w:rsidRDefault="00D07079" w:rsidP="00892E81">
                          <w:pPr>
                            <w:spacing w:line="192" w:lineRule="auto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Thibautstr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4</w:t>
                          </w:r>
                        </w:p>
                        <w:p w14:paraId="63FAEA74" w14:textId="77777777" w:rsidR="00D07079" w:rsidRDefault="00D07079" w:rsidP="00892E8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69115 Heidelberg</w:t>
                          </w:r>
                        </w:p>
                        <w:p w14:paraId="2C015A14" w14:textId="77777777" w:rsidR="00D07079" w:rsidRDefault="00D07079" w:rsidP="00892E8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</w:t>
                          </w:r>
                          <w:r>
                            <w:rPr>
                              <w:sz w:val="16"/>
                            </w:rPr>
                            <w:tab/>
                            <w:t>(+49) 06221/56-5888</w:t>
                          </w:r>
                        </w:p>
                        <w:p w14:paraId="4AE9875C" w14:textId="77777777" w:rsidR="00D07079" w:rsidRPr="00E96D53" w:rsidRDefault="00D07079" w:rsidP="00892E81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E96D53">
                            <w:rPr>
                              <w:sz w:val="16"/>
                              <w:lang w:val="en-US"/>
                            </w:rPr>
                            <w:t>Fax</w:t>
                          </w:r>
                          <w:r w:rsidRPr="00E96D53">
                            <w:rPr>
                              <w:sz w:val="16"/>
                              <w:lang w:val="en-US"/>
                            </w:rPr>
                            <w:tab/>
                            <w:t>(+49) 06221/56-5330</w:t>
                          </w:r>
                        </w:p>
                        <w:p w14:paraId="7BFAA2F2" w14:textId="77777777" w:rsidR="00D07079" w:rsidRPr="00E96D53" w:rsidRDefault="00D07079" w:rsidP="00892E81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594A058A" w14:textId="77777777" w:rsidR="00D07079" w:rsidRPr="00E96D53" w:rsidRDefault="005C57D0" w:rsidP="00892E81">
                          <w:pPr>
                            <w:rPr>
                              <w:sz w:val="16"/>
                              <w:lang w:val="en-US"/>
                            </w:rPr>
                          </w:pPr>
                          <w:hyperlink r:id="rId3" w:history="1">
                            <w:r w:rsidR="00D07079" w:rsidRPr="00E96D53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psychosomatik@med.uni-heidelberg.de</w:t>
                            </w:r>
                          </w:hyperlink>
                        </w:p>
                        <w:p w14:paraId="07C36111" w14:textId="77777777" w:rsidR="00D07079" w:rsidRPr="00E96D53" w:rsidRDefault="005C57D0" w:rsidP="00892E81">
                          <w:pPr>
                            <w:rPr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D07079" w:rsidRPr="00E96D53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www.klinikum.uni-heidelberg.de/psychosomatik</w:t>
                            </w:r>
                          </w:hyperlink>
                        </w:p>
                        <w:p w14:paraId="6D6F8C29" w14:textId="77777777" w:rsidR="00D07079" w:rsidRPr="00E96D53" w:rsidRDefault="00D07079" w:rsidP="00892E81">
                          <w:pPr>
                            <w:rPr>
                              <w:sz w:val="16"/>
                              <w:lang w:val="en-US"/>
                            </w:rPr>
                          </w:pPr>
                        </w:p>
                        <w:p w14:paraId="7FED566F" w14:textId="1F816399" w:rsidR="00D07079" w:rsidRPr="00D07079" w:rsidRDefault="00436556" w:rsidP="00D07079">
                          <w:pPr>
                            <w:rPr>
                              <w:rFonts w:eastAsia="Times New Roman" w:cs="Arial"/>
                              <w:sz w:val="16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29</w:t>
                          </w:r>
                          <w:r w:rsidR="00D07079" w:rsidRPr="00D07079">
                            <w:rPr>
                              <w:sz w:val="16"/>
                              <w:lang w:val="en-US"/>
                            </w:rPr>
                            <w:t>.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05</w:t>
                          </w:r>
                          <w:r w:rsidR="00D07079">
                            <w:rPr>
                              <w:sz w:val="16"/>
                              <w:lang w:val="en-US"/>
                            </w:rPr>
                            <w:t>.2019</w:t>
                          </w:r>
                        </w:p>
                      </w:tc>
                    </w:tr>
                    <w:tr w:rsidR="00D07079" w:rsidRPr="00D07079" w14:paraId="45BBD5FD" w14:textId="77777777" w:rsidTr="00D07079">
                      <w:trPr>
                        <w:cantSplit/>
                        <w:trHeight w:val="2559"/>
                      </w:trPr>
                      <w:tc>
                        <w:tcPr>
                          <w:tcW w:w="20" w:type="dxa"/>
                          <w:vMerge/>
                        </w:tcPr>
                        <w:p w14:paraId="2E37B342" w14:textId="77777777" w:rsidR="00D07079" w:rsidRPr="00D07079" w:rsidRDefault="00D07079" w:rsidP="00892E81">
                          <w:pPr>
                            <w:spacing w:line="200" w:lineRule="exact"/>
                            <w:ind w:left="27"/>
                            <w:rPr>
                              <w:rFonts w:eastAsia="Times New Roman" w:cs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016" w:type="dxa"/>
                          <w:vMerge/>
                        </w:tcPr>
                        <w:p w14:paraId="29E4B336" w14:textId="77777777" w:rsidR="00D07079" w:rsidRPr="00D07079" w:rsidRDefault="00D07079" w:rsidP="00892E81">
                          <w:pPr>
                            <w:spacing w:line="200" w:lineRule="exact"/>
                            <w:rPr>
                              <w:rFonts w:eastAsia="Times New Roman" w:cs="Arial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66CC429A" w14:textId="77777777" w:rsidR="00832706" w:rsidRPr="00D07079" w:rsidRDefault="00832706" w:rsidP="00832706">
                    <w:pPr>
                      <w:rPr>
                        <w:rFonts w:ascii="MetaBold-Roman" w:hAnsi="MetaBold-Roman"/>
                        <w:sz w:val="15"/>
                        <w:szCs w:val="15"/>
                        <w:lang w:val="en-US"/>
                      </w:rPr>
                    </w:pPr>
                    <w:r w:rsidRPr="00440932">
                      <w:rPr>
                        <w:rFonts w:ascii="MetaBold-Roman" w:hAnsi="MetaBold-Roman"/>
                        <w:sz w:val="15"/>
                        <w:szCs w:val="15"/>
                      </w:rPr>
                      <w:fldChar w:fldCharType="begin"/>
                    </w:r>
                    <w:r w:rsidRPr="00D07079">
                      <w:rPr>
                        <w:rFonts w:ascii="MetaBold-Roman" w:hAnsi="MetaBold-Roman"/>
                        <w:sz w:val="15"/>
                        <w:szCs w:val="15"/>
                        <w:lang w:val="en-US"/>
                      </w:rPr>
                      <w:instrText xml:space="preserve"> MERGEFIELD "Sektion" </w:instrText>
                    </w:r>
                    <w:r w:rsidRPr="00440932">
                      <w:rPr>
                        <w:rFonts w:ascii="MetaBold-Roman" w:hAnsi="MetaBold-Roman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504A" w:rsidRPr="00B96DBF">
      <w:rPr>
        <w:noProof/>
      </w:rPr>
      <w:drawing>
        <wp:inline distT="0" distB="0" distL="0" distR="0" wp14:anchorId="551C07E3" wp14:editId="3207BC30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504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23EFA4" wp14:editId="2BF59A07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10.15pt" to="-55.1pt,4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" strokecolor="#4579b8 [3044]"/>
          </w:pict>
        </mc:Fallback>
      </mc:AlternateContent>
    </w:r>
    <w:r w:rsidR="001F504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2C57C" wp14:editId="47EECC56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89.4pt" to="-55.1pt,2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" strokecolor="#4579b8 [3044]"/>
          </w:pict>
        </mc:Fallback>
      </mc:AlternateContent>
    </w:r>
    <w:r w:rsidR="001F504A">
      <w:tab/>
    </w:r>
  </w:p>
  <w:p w14:paraId="3E963A63" w14:textId="2E4B1B79" w:rsidR="001F504A" w:rsidRPr="002373BB" w:rsidRDefault="001F504A" w:rsidP="002373BB">
    <w:pPr>
      <w:pStyle w:val="Kopfzeile"/>
      <w:tabs>
        <w:tab w:val="clear" w:pos="4536"/>
        <w:tab w:val="clear" w:pos="9072"/>
        <w:tab w:val="left" w:pos="2792"/>
      </w:tabs>
      <w:rPr>
        <w:sz w:val="18"/>
      </w:rPr>
    </w:pPr>
  </w:p>
  <w:p w14:paraId="244AAD0D" w14:textId="5FF80AA7" w:rsidR="001F504A" w:rsidRPr="005134FD" w:rsidRDefault="001F504A" w:rsidP="00D0399C">
    <w:pPr>
      <w:spacing w:after="200" w:line="276" w:lineRule="auto"/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</w:pPr>
    <w:r w:rsidRPr="005134FD">
      <w:rPr>
        <w:rFonts w:ascii="MetaNormal-Roman" w:eastAsia="Calibri" w:hAnsi="MetaNormal-Roman" w:cs="Times New Roman"/>
        <w:noProof/>
        <w:color w:val="545455"/>
        <w:sz w:val="12"/>
        <w:szCs w:val="12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5FFBE86" wp14:editId="3DDEE651">
              <wp:simplePos x="0" y="0"/>
              <wp:positionH relativeFrom="column">
                <wp:posOffset>4859020</wp:posOffset>
              </wp:positionH>
              <wp:positionV relativeFrom="paragraph">
                <wp:posOffset>3515360</wp:posOffset>
              </wp:positionV>
              <wp:extent cx="1670050" cy="4286250"/>
              <wp:effectExtent l="0" t="0" r="0" b="635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C7E98" w14:textId="74387BA8" w:rsidR="001F504A" w:rsidRPr="00D07079" w:rsidRDefault="001F504A" w:rsidP="00482610">
                          <w:pPr>
                            <w:spacing w:before="20" w:after="20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3" o:spid="_x0000_s1027" type="#_x0000_t202" style="position:absolute;margin-left:382.6pt;margin-top:276.8pt;width:131.5pt;height:3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" filled="f" stroked="f">
              <v:textbox>
                <w:txbxContent>
                  <w:p w14:paraId="631C7E98" w14:textId="74387BA8" w:rsidR="001F504A" w:rsidRPr="00D07079" w:rsidRDefault="001F504A" w:rsidP="00482610">
                    <w:pPr>
                      <w:spacing w:before="20" w:after="20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val="en-US" w:eastAsia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5134FD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 xml:space="preserve">Universitätsklinikum Heidelberg  </w:t>
    </w:r>
    <w:r w:rsidRPr="005134FD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sym w:font="Symbol" w:char="F0E7"/>
    </w:r>
    <w:r w:rsidR="00832706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 xml:space="preserve"> </w:t>
    </w:r>
    <w:proofErr w:type="spellStart"/>
    <w:r w:rsidR="00832706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>Thibautstr</w:t>
    </w:r>
    <w:proofErr w:type="spellEnd"/>
    <w:r w:rsidR="00832706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>. 4</w:t>
    </w:r>
    <w:r w:rsidRPr="005134FD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 xml:space="preserve">  </w:t>
    </w:r>
    <w:r w:rsidRPr="005134FD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sym w:font="Symbol" w:char="F0E7"/>
    </w:r>
    <w:r w:rsidRPr="005134FD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 xml:space="preserve"> 69</w:t>
    </w:r>
    <w:r w:rsidR="00832706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>115</w:t>
    </w:r>
    <w:r w:rsidRPr="005134FD"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  <w:t xml:space="preserve"> Heidelberg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D0FB" w14:textId="77777777" w:rsidR="001F504A" w:rsidRDefault="001F504A">
    <w:pPr>
      <w:pStyle w:val="Kopfzeile"/>
    </w:pPr>
  </w:p>
  <w:p w14:paraId="09370694" w14:textId="77777777" w:rsidR="001F504A" w:rsidRPr="00B91BF7" w:rsidRDefault="001F504A" w:rsidP="00B91BF7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  <w:r w:rsidRPr="00B91BF7">
      <w:rPr>
        <w:rFonts w:ascii="Calibri" w:eastAsia="Calibri" w:hAnsi="Calibri" w:cs="Times New Roman"/>
        <w:sz w:val="20"/>
        <w:szCs w:val="20"/>
        <w:lang w:eastAsia="en-US"/>
      </w:rPr>
      <w:t>Ambulanter Arztbrief</w:t>
    </w:r>
  </w:p>
  <w:p w14:paraId="1F0403A1" w14:textId="77777777" w:rsidR="001F504A" w:rsidRDefault="001F50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CA8F" w14:textId="77777777" w:rsidR="001F504A" w:rsidRDefault="001F504A"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6521574" wp14:editId="2835CCCE">
          <wp:simplePos x="0" y="0"/>
          <wp:positionH relativeFrom="column">
            <wp:posOffset>5398438</wp:posOffset>
          </wp:positionH>
          <wp:positionV relativeFrom="paragraph">
            <wp:posOffset>76200</wp:posOffset>
          </wp:positionV>
          <wp:extent cx="532630" cy="752475"/>
          <wp:effectExtent l="0" t="0" r="1270" b="9525"/>
          <wp:wrapNone/>
          <wp:docPr id="5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E4928" wp14:editId="72A94816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10.15pt" to="-55.1pt,4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3F7BE9" wp14:editId="158186AB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89.4pt" to="-55.1pt,2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" strokecolor="#4579b8 [3044]"/>
          </w:pict>
        </mc:Fallback>
      </mc:AlternateContent>
    </w:r>
  </w:p>
  <w:p w14:paraId="421F97A8" w14:textId="77777777" w:rsidR="001F504A" w:rsidRPr="00FD7E86" w:rsidRDefault="001F504A" w:rsidP="002373BB">
    <w:pPr>
      <w:pStyle w:val="Kopfzeile"/>
      <w:tabs>
        <w:tab w:val="clear" w:pos="4536"/>
        <w:tab w:val="clear" w:pos="9072"/>
        <w:tab w:val="left" w:pos="2792"/>
      </w:tabs>
      <w:rPr>
        <w:rFonts w:ascii="MetaNormal-Roman" w:hAnsi="MetaNormal-Roman"/>
        <w:color w:val="545455"/>
        <w:sz w:val="18"/>
      </w:rPr>
    </w:pPr>
    <w:r w:rsidRPr="00FD7E86">
      <w:rPr>
        <w:color w:val="545455"/>
        <w:sz w:val="18"/>
      </w:rPr>
      <w:t xml:space="preserve">  </w:t>
    </w:r>
    <w:r w:rsidRPr="00FD7E86">
      <w:rPr>
        <w:rFonts w:ascii="MetaNormal-Roman" w:eastAsia="Calibri" w:hAnsi="MetaNormal-Roman" w:cs="Times New Roman"/>
        <w:color w:val="545455"/>
        <w:sz w:val="20"/>
        <w:szCs w:val="20"/>
        <w:lang w:eastAsia="en-US"/>
      </w:rPr>
      <w:t>Ambulanter Arztbrief</w:t>
    </w:r>
  </w:p>
  <w:p w14:paraId="5109DB5A" w14:textId="77777777" w:rsidR="001F504A" w:rsidRDefault="001F5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1C"/>
    <w:multiLevelType w:val="hybridMultilevel"/>
    <w:tmpl w:val="248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057"/>
    <w:multiLevelType w:val="hybridMultilevel"/>
    <w:tmpl w:val="20C0C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0127"/>
    <w:multiLevelType w:val="hybridMultilevel"/>
    <w:tmpl w:val="A600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63B1"/>
    <w:multiLevelType w:val="hybridMultilevel"/>
    <w:tmpl w:val="71E4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1140"/>
    <w:multiLevelType w:val="hybridMultilevel"/>
    <w:tmpl w:val="D584D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62E0"/>
    <w:multiLevelType w:val="hybridMultilevel"/>
    <w:tmpl w:val="D10A1E26"/>
    <w:lvl w:ilvl="0" w:tplc="F3A0C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309AF"/>
    <w:multiLevelType w:val="hybridMultilevel"/>
    <w:tmpl w:val="7086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200EF"/>
    <w:multiLevelType w:val="hybridMultilevel"/>
    <w:tmpl w:val="DE5CE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F"/>
    <w:rsid w:val="000E4581"/>
    <w:rsid w:val="00121EDF"/>
    <w:rsid w:val="00147047"/>
    <w:rsid w:val="001A1757"/>
    <w:rsid w:val="001C47A0"/>
    <w:rsid w:val="001F504A"/>
    <w:rsid w:val="00206E0B"/>
    <w:rsid w:val="0021745A"/>
    <w:rsid w:val="00233767"/>
    <w:rsid w:val="002373BB"/>
    <w:rsid w:val="00293D48"/>
    <w:rsid w:val="002A7B95"/>
    <w:rsid w:val="002C38BC"/>
    <w:rsid w:val="002C6D62"/>
    <w:rsid w:val="002E1CDD"/>
    <w:rsid w:val="002E2B5F"/>
    <w:rsid w:val="002E707A"/>
    <w:rsid w:val="003016EA"/>
    <w:rsid w:val="00312407"/>
    <w:rsid w:val="003846A9"/>
    <w:rsid w:val="003D5A51"/>
    <w:rsid w:val="00402903"/>
    <w:rsid w:val="00407D59"/>
    <w:rsid w:val="004152E3"/>
    <w:rsid w:val="00415E25"/>
    <w:rsid w:val="00436556"/>
    <w:rsid w:val="00465659"/>
    <w:rsid w:val="00482610"/>
    <w:rsid w:val="004A1E82"/>
    <w:rsid w:val="004D61BE"/>
    <w:rsid w:val="00504252"/>
    <w:rsid w:val="005134FD"/>
    <w:rsid w:val="00566CDE"/>
    <w:rsid w:val="0058102F"/>
    <w:rsid w:val="0059460C"/>
    <w:rsid w:val="005B1011"/>
    <w:rsid w:val="005B71AD"/>
    <w:rsid w:val="005C57D0"/>
    <w:rsid w:val="005F6B8D"/>
    <w:rsid w:val="006201E1"/>
    <w:rsid w:val="00626835"/>
    <w:rsid w:val="00667B69"/>
    <w:rsid w:val="0067459F"/>
    <w:rsid w:val="006C6F04"/>
    <w:rsid w:val="0070029D"/>
    <w:rsid w:val="00751914"/>
    <w:rsid w:val="00760E9F"/>
    <w:rsid w:val="00761E13"/>
    <w:rsid w:val="00763FBC"/>
    <w:rsid w:val="00787442"/>
    <w:rsid w:val="007F0225"/>
    <w:rsid w:val="008151DC"/>
    <w:rsid w:val="00832706"/>
    <w:rsid w:val="00873E57"/>
    <w:rsid w:val="008826BD"/>
    <w:rsid w:val="009454A8"/>
    <w:rsid w:val="00985C0F"/>
    <w:rsid w:val="009D0F65"/>
    <w:rsid w:val="009E3934"/>
    <w:rsid w:val="00A027FD"/>
    <w:rsid w:val="00A11224"/>
    <w:rsid w:val="00A3243A"/>
    <w:rsid w:val="00A36DDF"/>
    <w:rsid w:val="00AA30CE"/>
    <w:rsid w:val="00AB1235"/>
    <w:rsid w:val="00B0088E"/>
    <w:rsid w:val="00B13F37"/>
    <w:rsid w:val="00B4447D"/>
    <w:rsid w:val="00B4730D"/>
    <w:rsid w:val="00B81C1D"/>
    <w:rsid w:val="00B91BF7"/>
    <w:rsid w:val="00B92D64"/>
    <w:rsid w:val="00B96DBF"/>
    <w:rsid w:val="00BB345E"/>
    <w:rsid w:val="00BB5D08"/>
    <w:rsid w:val="00BB5EC8"/>
    <w:rsid w:val="00BD4DFE"/>
    <w:rsid w:val="00BD7A9D"/>
    <w:rsid w:val="00C81FDC"/>
    <w:rsid w:val="00CB6DE6"/>
    <w:rsid w:val="00CF1E19"/>
    <w:rsid w:val="00D0399C"/>
    <w:rsid w:val="00D07079"/>
    <w:rsid w:val="00D93B84"/>
    <w:rsid w:val="00DA5378"/>
    <w:rsid w:val="00E04403"/>
    <w:rsid w:val="00E235FF"/>
    <w:rsid w:val="00E25291"/>
    <w:rsid w:val="00F81AE7"/>
    <w:rsid w:val="00F97052"/>
    <w:rsid w:val="00FB412B"/>
    <w:rsid w:val="00FB4D84"/>
    <w:rsid w:val="00FD258F"/>
    <w:rsid w:val="00FD4805"/>
    <w:rsid w:val="00FD7E8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F75D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32706"/>
    <w:pPr>
      <w:keepNext/>
      <w:jc w:val="right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character" w:styleId="Hyperlink">
    <w:name w:val="Hyperlink"/>
    <w:rsid w:val="0083270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32706"/>
    <w:rPr>
      <w:rFonts w:ascii="Times New Roman" w:eastAsia="Times New Roman" w:hAnsi="Times New Roman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293D48"/>
    <w:pPr>
      <w:ind w:left="720"/>
      <w:contextualSpacing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32706"/>
    <w:pPr>
      <w:keepNext/>
      <w:jc w:val="right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character" w:styleId="Hyperlink">
    <w:name w:val="Hyperlink"/>
    <w:rsid w:val="0083270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32706"/>
    <w:rPr>
      <w:rFonts w:ascii="Times New Roman" w:eastAsia="Times New Roman" w:hAnsi="Times New Roman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293D48"/>
    <w:pPr>
      <w:ind w:left="720"/>
      <w:contextualSpacing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hristiane.Bieber@med.uni-heidel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ychosomatik@med.uni-heidelberg.de" TargetMode="External"/><Relationship Id="rId2" Type="http://schemas.openxmlformats.org/officeDocument/2006/relationships/hyperlink" Target="http://www.klinikum.uni-heidelberg.de" TargetMode="External"/><Relationship Id="rId1" Type="http://schemas.openxmlformats.org/officeDocument/2006/relationships/hyperlink" Target="mailto:psychosomatik@med.uni-heidelberg.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linikum.uni-heidelberg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37A7E-CD13-41D1-BEC3-C8B7273C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49FD28E4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Tobias Blank</Manager>
  <Company>Universitätsklinikum Heidelber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</dc:creator>
  <cp:lastModifiedBy>Bieber, Christiane</cp:lastModifiedBy>
  <cp:revision>3</cp:revision>
  <cp:lastPrinted>2017-11-20T09:27:00Z</cp:lastPrinted>
  <dcterms:created xsi:type="dcterms:W3CDTF">2019-05-29T14:50:00Z</dcterms:created>
  <dcterms:modified xsi:type="dcterms:W3CDTF">2019-05-29T14:50:00Z</dcterms:modified>
</cp:coreProperties>
</file>