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92" w:rsidRDefault="000D336B" w:rsidP="00CB4392">
      <w:pPr>
        <w:ind w:left="5664"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1322705</wp:posOffset>
                </wp:positionV>
                <wp:extent cx="3838575" cy="178117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81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52" w:rsidRDefault="00E37E52" w:rsidP="00D32FC9">
                            <w:pPr>
                              <w:jc w:val="center"/>
                            </w:pPr>
                          </w:p>
                          <w:p w:rsidR="00E37E52" w:rsidRDefault="00E37E52" w:rsidP="00D32FC9">
                            <w:pPr>
                              <w:jc w:val="center"/>
                            </w:pPr>
                          </w:p>
                          <w:p w:rsidR="00E37E52" w:rsidRDefault="00E37E52" w:rsidP="00D32FC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FE41AD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Patientenetikett)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04.15pt;width:302.25pt;height:140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" fillcolor="#eeece1 [3214]" strokecolor="black [3200]" strokeweight="2pt">
                <v:textbox>
                  <w:txbxContent>
                    <w:p w:rsidR="00E37E52" w:rsidRDefault="00E37E52" w:rsidP="00D32FC9">
                      <w:pPr>
                        <w:jc w:val="center"/>
                      </w:pPr>
                    </w:p>
                    <w:p w:rsidR="00E37E52" w:rsidRDefault="00E37E52" w:rsidP="00D32FC9">
                      <w:pPr>
                        <w:jc w:val="center"/>
                      </w:pPr>
                    </w:p>
                    <w:p w:rsidR="00E37E52" w:rsidRDefault="00E37E52" w:rsidP="00D32FC9">
                      <w:pPr>
                        <w:jc w:val="center"/>
                      </w:pPr>
                      <w:r>
                        <w:t>(</w:t>
                      </w:r>
                      <w:r w:rsidRPr="00FE41AD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Patientenetikett)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21D8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457575" cy="10191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CB4392" w:rsidRDefault="00E37E5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CB43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Anfrage zur stationären Übernahme in das Universitätsklinikum Heidelberg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– Abteilung Gastroenterologie/ Infektiologie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65pt;width:272.25pt;height:80.2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" stroked="f">
                <v:textbox>
                  <w:txbxContent>
                    <w:p w:rsidR="00E37E52" w:rsidRPr="00CB4392" w:rsidRDefault="00E37E5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CB43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Anfrage zur stationären Übernahme in das Universitätsklinikum Heidelberg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– Abteilung Gastroenterologie/ Infektiologie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21D8">
        <w:rPr>
          <w:noProof/>
        </w:rPr>
        <w:drawing>
          <wp:inline distT="0" distB="0" distL="0" distR="0" wp14:anchorId="71009C79" wp14:editId="3F7FAF37">
            <wp:extent cx="1440000" cy="1440000"/>
            <wp:effectExtent l="0" t="0" r="8255" b="8255"/>
            <wp:docPr id="26" name="Bild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392" w:rsidRDefault="00CB4392"/>
    <w:p w:rsidR="00A94CD6" w:rsidRDefault="00D32FC9">
      <w:pPr>
        <w:rPr>
          <w:rFonts w:ascii="Arial Rounded MT Bold" w:hAnsi="Arial Rounded MT Bold"/>
        </w:rPr>
      </w:pPr>
      <w:r w:rsidRPr="00143AF8">
        <w:rPr>
          <w:rFonts w:ascii="Arial Rounded MT Bold" w:hAnsi="Arial Rounded MT Bold"/>
        </w:rPr>
        <w:t>Isolation:</w:t>
      </w:r>
      <w:r w:rsidRPr="00143AF8">
        <w:rPr>
          <w:rFonts w:ascii="Arial Rounded MT Bold" w:hAnsi="Arial Rounded MT Bold"/>
        </w:rPr>
        <w:tab/>
        <w:t>ja</w:t>
      </w:r>
      <w:r w:rsidR="000D336B">
        <w:rPr>
          <w:rFonts w:ascii="Arial Rounded MT Bold" w:hAnsi="Arial Rounded MT Bold"/>
        </w:rPr>
        <w:t xml:space="preserve"> – </w:t>
      </w:r>
      <w:r w:rsidRPr="00143AF8">
        <w:rPr>
          <w:rFonts w:ascii="Arial Rounded MT Bold" w:hAnsi="Arial Rounded MT Bold"/>
        </w:rPr>
        <w:t xml:space="preserve"> </w:t>
      </w:r>
      <w:permStart w:id="1403023559" w:edGrp="everyone"/>
      <w:sdt>
        <w:sdtPr>
          <w:rPr>
            <w:rFonts w:ascii="Arial Rounded MT Bold" w:hAnsi="Arial Rounded MT Bold"/>
          </w:rPr>
          <w:id w:val="101974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r w:rsidR="000D336B">
        <w:rPr>
          <w:rFonts w:ascii="Arial Rounded MT Bold" w:hAnsi="Arial Rounded MT Bold"/>
        </w:rPr>
        <w:tab/>
      </w:r>
      <w:permEnd w:id="1403023559"/>
      <w:r w:rsidR="00C01971">
        <w:rPr>
          <w:rFonts w:ascii="Arial Rounded MT Bold" w:hAnsi="Arial Rounded MT Bold"/>
        </w:rPr>
        <w:tab/>
      </w:r>
      <w:r w:rsidRPr="00143AF8">
        <w:rPr>
          <w:rFonts w:ascii="Arial Rounded MT Bold" w:hAnsi="Arial Rounded MT Bold"/>
        </w:rPr>
        <w:t>nein</w:t>
      </w:r>
      <w:r w:rsidR="000D336B">
        <w:rPr>
          <w:rFonts w:ascii="Arial Rounded MT Bold" w:hAnsi="Arial Rounded MT Bold"/>
        </w:rPr>
        <w:t xml:space="preserve"> – </w:t>
      </w:r>
      <w:r w:rsidR="00A94CD6">
        <w:rPr>
          <w:rFonts w:ascii="Arial Rounded MT Bold" w:hAnsi="Arial Rounded MT Bold"/>
        </w:rPr>
        <w:tab/>
      </w:r>
      <w:r w:rsidRPr="00143AF8">
        <w:rPr>
          <w:rFonts w:ascii="Arial Rounded MT Bold" w:hAnsi="Arial Rounded MT Bold"/>
        </w:rPr>
        <w:t xml:space="preserve"> </w:t>
      </w:r>
      <w:permStart w:id="374306473" w:edGrp="everyone"/>
      <w:sdt>
        <w:sdtPr>
          <w:rPr>
            <w:rFonts w:ascii="Arial Rounded MT Bold" w:hAnsi="Arial Rounded MT Bold"/>
          </w:rPr>
          <w:id w:val="185784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208">
            <w:rPr>
              <w:rFonts w:ascii="MS Gothic" w:eastAsia="MS Gothic" w:hAnsi="MS Gothic" w:hint="eastAsia"/>
            </w:rPr>
            <w:t>☐</w:t>
          </w:r>
        </w:sdtContent>
      </w:sdt>
      <w:permEnd w:id="374306473"/>
    </w:p>
    <w:p w:rsidR="00CB4392" w:rsidRPr="00143AF8" w:rsidRDefault="00D32FC9">
      <w:pPr>
        <w:rPr>
          <w:rFonts w:ascii="Arial Rounded MT Bold" w:hAnsi="Arial Rounded MT Bold"/>
        </w:rPr>
      </w:pPr>
      <w:r w:rsidRPr="00143AF8">
        <w:rPr>
          <w:rFonts w:ascii="Arial Rounded MT Bold" w:hAnsi="Arial Rounded MT Bold"/>
        </w:rPr>
        <w:t>VRE –</w:t>
      </w:r>
      <w:r w:rsidR="00A94CD6">
        <w:rPr>
          <w:rFonts w:ascii="Arial Rounded MT Bold" w:hAnsi="Arial Rounded MT Bold"/>
        </w:rPr>
        <w:t xml:space="preserve"> </w:t>
      </w:r>
      <w:permStart w:id="528709363" w:edGrp="everyone"/>
      <w:sdt>
        <w:sdtPr>
          <w:rPr>
            <w:rFonts w:ascii="Arial Rounded MT Bold" w:hAnsi="Arial Rounded MT Bold"/>
          </w:rPr>
          <w:id w:val="-76561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208">
            <w:rPr>
              <w:rFonts w:ascii="MS Gothic" w:eastAsia="MS Gothic" w:hAnsi="MS Gothic" w:hint="eastAsia"/>
            </w:rPr>
            <w:t>☐</w:t>
          </w:r>
        </w:sdtContent>
      </w:sdt>
      <w:permEnd w:id="528709363"/>
      <w:r w:rsidRPr="00143AF8">
        <w:rPr>
          <w:rFonts w:ascii="Arial Rounded MT Bold" w:hAnsi="Arial Rounded MT Bold"/>
        </w:rPr>
        <w:tab/>
        <w:t>MRSA –</w:t>
      </w:r>
      <w:r w:rsidR="000D336B">
        <w:rPr>
          <w:rFonts w:ascii="Arial Rounded MT Bold" w:hAnsi="Arial Rounded MT Bold"/>
        </w:rPr>
        <w:t xml:space="preserve"> </w:t>
      </w:r>
      <w:permStart w:id="2145657344" w:edGrp="everyone"/>
      <w:sdt>
        <w:sdtPr>
          <w:rPr>
            <w:rFonts w:ascii="Arial Rounded MT Bold" w:hAnsi="Arial Rounded MT Bold"/>
          </w:rPr>
          <w:id w:val="-115907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208">
            <w:rPr>
              <w:rFonts w:ascii="MS Gothic" w:eastAsia="MS Gothic" w:hAnsi="MS Gothic" w:hint="eastAsia"/>
            </w:rPr>
            <w:t>☐</w:t>
          </w:r>
        </w:sdtContent>
      </w:sdt>
      <w:permEnd w:id="2145657344"/>
    </w:p>
    <w:p w:rsidR="00D32FC9" w:rsidRPr="00143AF8" w:rsidRDefault="00D32FC9">
      <w:pPr>
        <w:rPr>
          <w:rFonts w:ascii="Arial Rounded MT Bold" w:hAnsi="Arial Rounded MT Bold"/>
        </w:rPr>
      </w:pPr>
      <w:r w:rsidRPr="00143AF8">
        <w:rPr>
          <w:rFonts w:ascii="Arial Rounded MT Bold" w:hAnsi="Arial Rounded MT Bold"/>
        </w:rPr>
        <w:t>3MRGN –</w:t>
      </w:r>
      <w:r w:rsidR="00A94CD6">
        <w:rPr>
          <w:rFonts w:ascii="Arial Rounded MT Bold" w:hAnsi="Arial Rounded MT Bold"/>
        </w:rPr>
        <w:t xml:space="preserve"> </w:t>
      </w:r>
      <w:permStart w:id="936520904" w:edGrp="everyone"/>
      <w:sdt>
        <w:sdtPr>
          <w:rPr>
            <w:rFonts w:ascii="Arial Rounded MT Bold" w:hAnsi="Arial Rounded MT Bold"/>
          </w:rPr>
          <w:id w:val="-57419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936520904"/>
      <w:r w:rsidRPr="00143AF8">
        <w:rPr>
          <w:rFonts w:ascii="Arial Rounded MT Bold" w:hAnsi="Arial Rounded MT Bold"/>
        </w:rPr>
        <w:tab/>
        <w:t>4MRGN –</w:t>
      </w:r>
      <w:r w:rsidR="000D336B">
        <w:rPr>
          <w:rFonts w:ascii="Arial Rounded MT Bold" w:hAnsi="Arial Rounded MT Bold"/>
        </w:rPr>
        <w:t xml:space="preserve"> </w:t>
      </w:r>
      <w:permStart w:id="828454869" w:edGrp="everyone"/>
      <w:sdt>
        <w:sdtPr>
          <w:rPr>
            <w:rFonts w:ascii="Arial Rounded MT Bold" w:hAnsi="Arial Rounded MT Bold"/>
          </w:rPr>
          <w:id w:val="-73578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828454869"/>
    </w:p>
    <w:p w:rsidR="00D32FC9" w:rsidRDefault="00D32FC9">
      <w:pPr>
        <w:rPr>
          <w:rFonts w:ascii="Arial Rounded MT Bold" w:hAnsi="Arial Rounded MT Bold"/>
        </w:rPr>
      </w:pPr>
      <w:r w:rsidRPr="00143AF8">
        <w:rPr>
          <w:rFonts w:ascii="Arial Rounded MT Bold" w:hAnsi="Arial Rounded MT Bold"/>
        </w:rPr>
        <w:t>Covid19</w:t>
      </w:r>
      <w:r w:rsidR="008C71A9">
        <w:rPr>
          <w:rFonts w:ascii="Arial Rounded MT Bold" w:hAnsi="Arial Rounded MT Bold"/>
        </w:rPr>
        <w:t xml:space="preserve"> – </w:t>
      </w:r>
      <w:permStart w:id="2115183480" w:edGrp="everyone"/>
      <w:sdt>
        <w:sdtPr>
          <w:rPr>
            <w:rFonts w:ascii="Arial Rounded MT Bold" w:hAnsi="Arial Rounded MT Bold"/>
          </w:rPr>
          <w:id w:val="57539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208">
            <w:rPr>
              <w:rFonts w:ascii="MS Gothic" w:eastAsia="MS Gothic" w:hAnsi="MS Gothic" w:hint="eastAsia"/>
            </w:rPr>
            <w:t>☐</w:t>
          </w:r>
        </w:sdtContent>
      </w:sdt>
      <w:permEnd w:id="2115183480"/>
    </w:p>
    <w:p w:rsidR="00FE41AD" w:rsidRDefault="00FE41AD">
      <w:pPr>
        <w:rPr>
          <w:rFonts w:ascii="Arial Rounded MT Bold" w:hAnsi="Arial Rounded MT Bold"/>
        </w:rPr>
      </w:pPr>
      <w:r w:rsidRPr="008C71A9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19875" cy="285750"/>
                <wp:effectExtent l="19050" t="1905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295994" w:rsidRDefault="00E37E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ermStart w:id="979242489" w:edGrp="everyone"/>
                            <w:permEnd w:id="9792424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05pt;margin-top:18.7pt;width:521.25pt;height:2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" fillcolor="#eeece1 [3214]" strokecolor="black [3213]" strokeweight="2.25pt">
                <v:textbox>
                  <w:txbxContent>
                    <w:p w:rsidR="00E37E52" w:rsidRPr="00295994" w:rsidRDefault="00E37E52">
                      <w:pPr>
                        <w:rPr>
                          <w:rFonts w:ascii="Arial Rounded MT Bold" w:hAnsi="Arial Rounded MT Bold"/>
                        </w:rPr>
                      </w:pPr>
                      <w:permStart w:id="979242489" w:edGrp="everyone"/>
                      <w:permEnd w:id="97924248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</w:rPr>
        <w:t>sonstige Isolationen:</w:t>
      </w:r>
    </w:p>
    <w:p w:rsidR="00143AF8" w:rsidRDefault="000D336B">
      <w:pPr>
        <w:rPr>
          <w:rFonts w:ascii="Arial Rounded MT Bold" w:hAnsi="Arial Rounded MT Bold"/>
        </w:rPr>
      </w:pPr>
      <w:r w:rsidRPr="008C71A9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0E8A5A" wp14:editId="0EDE98FB">
                <wp:simplePos x="0" y="0"/>
                <wp:positionH relativeFrom="margin">
                  <wp:align>right</wp:align>
                </wp:positionH>
                <wp:positionV relativeFrom="paragraph">
                  <wp:posOffset>831850</wp:posOffset>
                </wp:positionV>
                <wp:extent cx="6619875" cy="285750"/>
                <wp:effectExtent l="19050" t="1905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57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295994" w:rsidRDefault="00E37E52" w:rsidP="000D336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ermStart w:id="301624567" w:edGrp="everyone"/>
                            <w:permEnd w:id="3016245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8A5A" id="_x0000_s1029" type="#_x0000_t202" style="position:absolute;margin-left:470.05pt;margin-top:65.5pt;width:521.25pt;height:22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" fillcolor="#eeece1" strokecolor="windowText" strokeweight="2.25pt">
                <v:textbox>
                  <w:txbxContent>
                    <w:p w:rsidR="00E37E52" w:rsidRPr="00295994" w:rsidRDefault="00E37E52" w:rsidP="000D336B">
                      <w:pPr>
                        <w:rPr>
                          <w:rFonts w:ascii="Arial Rounded MT Bold" w:hAnsi="Arial Rounded MT Bold"/>
                        </w:rPr>
                      </w:pPr>
                      <w:permStart w:id="301624567" w:edGrp="everyone"/>
                      <w:permEnd w:id="30162456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36B" w:rsidRDefault="000D336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Covid19 – Impfstatus:</w:t>
      </w:r>
    </w:p>
    <w:p w:rsidR="000D336B" w:rsidRDefault="000D336B">
      <w:pPr>
        <w:rPr>
          <w:rFonts w:ascii="Arial Rounded MT Bold" w:hAnsi="Arial Rounded MT Bold"/>
        </w:rPr>
      </w:pPr>
    </w:p>
    <w:p w:rsidR="00501D79" w:rsidRDefault="00E37E52">
      <w:pPr>
        <w:rPr>
          <w:rFonts w:ascii="Arial Rounded MT Bold" w:hAnsi="Arial Rounded MT Bold"/>
        </w:rPr>
      </w:pPr>
      <w:r w:rsidRPr="00501D79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245745</wp:posOffset>
                </wp:positionV>
                <wp:extent cx="6629400" cy="1323975"/>
                <wp:effectExtent l="19050" t="1905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23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E37E52" w:rsidRDefault="00E37E52" w:rsidP="00501D79">
                            <w:pPr>
                              <w:textboxTightWrap w:val="allLines"/>
                              <w:rPr>
                                <w:rFonts w:ascii="Arial Rounded MT Bold" w:hAnsi="Arial Rounded MT Bold"/>
                              </w:rPr>
                            </w:pPr>
                            <w:permStart w:id="1501430298" w:edGrp="everyone"/>
                          </w:p>
                          <w:p w:rsidR="00E37E52" w:rsidRPr="00E37E52" w:rsidRDefault="00E37E52" w:rsidP="00501D79">
                            <w:pPr>
                              <w:textboxTightWrap w:val="allLines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E37E52" w:rsidRPr="00E37E52" w:rsidRDefault="00E37E52" w:rsidP="00501D79">
                            <w:pPr>
                              <w:textboxTightWrap w:val="allLines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E37E52" w:rsidRPr="00E37E52" w:rsidRDefault="00E37E52" w:rsidP="00501D79">
                            <w:pPr>
                              <w:textboxTightWrap w:val="allLines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E37E52" w:rsidRDefault="00E37E52" w:rsidP="00501D79">
                            <w:pPr>
                              <w:textboxTightWrap w:val="allLines"/>
                            </w:pPr>
                          </w:p>
                          <w:permEnd w:id="1501430298"/>
                          <w:p w:rsidR="00E37E52" w:rsidRDefault="00E37E52" w:rsidP="00501D79">
                            <w:pPr>
                              <w:textboxTightWrap w:val="allLines"/>
                            </w:pPr>
                          </w:p>
                          <w:p w:rsidR="00E37E52" w:rsidRDefault="00E37E52" w:rsidP="00501D79">
                            <w:pPr>
                              <w:textboxTightWrap w:val="allLines"/>
                            </w:pPr>
                          </w:p>
                          <w:p w:rsidR="00E37E52" w:rsidRDefault="00E37E52" w:rsidP="00501D79">
                            <w:pPr>
                              <w:textboxTightWrap w:val="allLines"/>
                            </w:pPr>
                          </w:p>
                          <w:p w:rsidR="00E37E52" w:rsidRDefault="00E37E52" w:rsidP="00501D79">
                            <w:pPr>
                              <w:textboxTightWrap w:val="allLines"/>
                            </w:pPr>
                          </w:p>
                          <w:p w:rsidR="00E37E52" w:rsidRDefault="00E37E52" w:rsidP="00501D79">
                            <w:pPr>
                              <w:textboxTightWrap w:val="allLines"/>
                            </w:pPr>
                          </w:p>
                          <w:p w:rsidR="00E37E52" w:rsidRDefault="00E37E52" w:rsidP="00501D79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19.35pt;width:522pt;height:104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" fillcolor="#eeece1 [3214]" strokeweight="2.25pt">
                <v:textbox>
                  <w:txbxContent>
                    <w:p w:rsidR="00E37E52" w:rsidRPr="00E37E52" w:rsidRDefault="00E37E52" w:rsidP="00501D79">
                      <w:pPr>
                        <w:textboxTightWrap w:val="allLines"/>
                        <w:rPr>
                          <w:rFonts w:ascii="Arial Rounded MT Bold" w:hAnsi="Arial Rounded MT Bold"/>
                        </w:rPr>
                      </w:pPr>
                      <w:permStart w:id="1501430298" w:edGrp="everyone"/>
                    </w:p>
                    <w:p w:rsidR="00E37E52" w:rsidRPr="00E37E52" w:rsidRDefault="00E37E52" w:rsidP="00501D79">
                      <w:pPr>
                        <w:textboxTightWrap w:val="allLines"/>
                        <w:rPr>
                          <w:rFonts w:ascii="Arial Rounded MT Bold" w:hAnsi="Arial Rounded MT Bold"/>
                        </w:rPr>
                      </w:pPr>
                    </w:p>
                    <w:p w:rsidR="00E37E52" w:rsidRPr="00E37E52" w:rsidRDefault="00E37E52" w:rsidP="00501D79">
                      <w:pPr>
                        <w:textboxTightWrap w:val="allLines"/>
                        <w:rPr>
                          <w:rFonts w:ascii="Arial Rounded MT Bold" w:hAnsi="Arial Rounded MT Bold"/>
                        </w:rPr>
                      </w:pPr>
                    </w:p>
                    <w:p w:rsidR="00E37E52" w:rsidRPr="00E37E52" w:rsidRDefault="00E37E52" w:rsidP="00501D79">
                      <w:pPr>
                        <w:textboxTightWrap w:val="allLines"/>
                        <w:rPr>
                          <w:rFonts w:ascii="Arial Rounded MT Bold" w:hAnsi="Arial Rounded MT Bold"/>
                        </w:rPr>
                      </w:pPr>
                    </w:p>
                    <w:p w:rsidR="00E37E52" w:rsidRDefault="00E37E52" w:rsidP="00501D79">
                      <w:pPr>
                        <w:textboxTightWrap w:val="allLines"/>
                      </w:pPr>
                    </w:p>
                    <w:permEnd w:id="1501430298"/>
                    <w:p w:rsidR="00E37E52" w:rsidRDefault="00E37E52" w:rsidP="00501D79">
                      <w:pPr>
                        <w:textboxTightWrap w:val="allLines"/>
                      </w:pPr>
                    </w:p>
                    <w:p w:rsidR="00E37E52" w:rsidRDefault="00E37E52" w:rsidP="00501D79">
                      <w:pPr>
                        <w:textboxTightWrap w:val="allLines"/>
                      </w:pPr>
                    </w:p>
                    <w:p w:rsidR="00E37E52" w:rsidRDefault="00E37E52" w:rsidP="00501D79">
                      <w:pPr>
                        <w:textboxTightWrap w:val="allLines"/>
                      </w:pPr>
                    </w:p>
                    <w:p w:rsidR="00E37E52" w:rsidRDefault="00E37E52" w:rsidP="00501D79">
                      <w:pPr>
                        <w:textboxTightWrap w:val="allLines"/>
                      </w:pPr>
                    </w:p>
                    <w:p w:rsidR="00E37E52" w:rsidRDefault="00E37E52" w:rsidP="00501D79">
                      <w:pPr>
                        <w:textboxTightWrap w:val="allLines"/>
                      </w:pPr>
                    </w:p>
                    <w:p w:rsidR="00E37E52" w:rsidRDefault="00E37E52" w:rsidP="00501D79">
                      <w:pPr>
                        <w:textboxTightWrap w:val="allLine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994">
        <w:rPr>
          <w:rFonts w:ascii="Arial Rounded MT Bold" w:hAnsi="Arial Rounded MT Bold"/>
        </w:rPr>
        <w:t>Übernahme</w:t>
      </w:r>
      <w:r w:rsidR="00501D79">
        <w:rPr>
          <w:rFonts w:ascii="Arial Rounded MT Bold" w:hAnsi="Arial Rounded MT Bold"/>
        </w:rPr>
        <w:t>grund</w:t>
      </w:r>
      <w:r w:rsidR="00295994">
        <w:rPr>
          <w:rFonts w:ascii="Arial Rounded MT Bold" w:hAnsi="Arial Rounded MT Bold"/>
        </w:rPr>
        <w:t xml:space="preserve"> / Hauptdiagnose</w:t>
      </w:r>
      <w:r w:rsidR="00501D79">
        <w:rPr>
          <w:rFonts w:ascii="Arial Rounded MT Bold" w:hAnsi="Arial Rounded MT Bold"/>
        </w:rPr>
        <w:t>:</w:t>
      </w:r>
    </w:p>
    <w:p w:rsidR="005E0AC1" w:rsidRDefault="005E0AC1">
      <w:pPr>
        <w:rPr>
          <w:rFonts w:ascii="Arial Rounded MT Bold" w:hAnsi="Arial Rounded MT Bold"/>
        </w:rPr>
      </w:pPr>
    </w:p>
    <w:p w:rsidR="00501D79" w:rsidRDefault="00295994">
      <w:pPr>
        <w:rPr>
          <w:rFonts w:ascii="Arial Rounded MT Bold" w:hAnsi="Arial Rounded MT Bold"/>
        </w:rPr>
      </w:pPr>
      <w:r w:rsidRPr="005C3554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9DA5E" wp14:editId="2C9B2ED7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629400" cy="838200"/>
                <wp:effectExtent l="19050" t="19050" r="1905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8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773FF7" w:rsidRDefault="00E37E52" w:rsidP="005E0AC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ermStart w:id="729877782" w:edGrp="everyone"/>
                            <w:permEnd w:id="7298777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DA5E" id="_x0000_s1031" type="#_x0000_t202" style="position:absolute;margin-left:470.8pt;margin-top:18.2pt;width:522pt;height:6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" fillcolor="#eeece1" strokeweight="2.25pt">
                <v:textbox>
                  <w:txbxContent>
                    <w:p w:rsidR="00E37E52" w:rsidRPr="00773FF7" w:rsidRDefault="00E37E52" w:rsidP="005E0AC1">
                      <w:pPr>
                        <w:rPr>
                          <w:rFonts w:ascii="Arial Rounded MT Bold" w:hAnsi="Arial Rounded MT Bold"/>
                        </w:rPr>
                      </w:pPr>
                      <w:permStart w:id="729877782" w:edGrp="everyone"/>
                      <w:permEnd w:id="72987778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0AC1">
        <w:rPr>
          <w:rFonts w:ascii="Arial Rounded MT Bold" w:hAnsi="Arial Rounded MT Bold"/>
        </w:rPr>
        <w:t>Einweisende*r Ärztin/ Arzt + Kontaktnummer:</w:t>
      </w:r>
    </w:p>
    <w:p w:rsidR="005E0AC1" w:rsidRDefault="005E0AC1">
      <w:pPr>
        <w:rPr>
          <w:rFonts w:ascii="Arial Rounded MT Bold" w:hAnsi="Arial Rounded MT Bold"/>
        </w:rPr>
      </w:pPr>
    </w:p>
    <w:p w:rsidR="00FE41AD" w:rsidRDefault="008C71A9">
      <w:pPr>
        <w:rPr>
          <w:rFonts w:ascii="Arial Rounded MT Bold" w:hAnsi="Arial Rounded MT Bold"/>
        </w:rPr>
      </w:pPr>
      <w:r w:rsidRPr="00B62412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19050</wp:posOffset>
                </wp:positionV>
                <wp:extent cx="2771775" cy="285750"/>
                <wp:effectExtent l="19050" t="1905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773FF7" w:rsidRDefault="00E37E52" w:rsidP="00AE47E9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permStart w:id="904338638" w:edGrp="everyone"/>
                            <w:permEnd w:id="9043386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3.75pt;margin-top:1.5pt;width:218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" fillcolor="#eeece1 [3214]" strokeweight="2.25pt">
                <v:textbox>
                  <w:txbxContent>
                    <w:p w:rsidR="00E37E52" w:rsidRPr="00773FF7" w:rsidRDefault="00E37E52" w:rsidP="00AE47E9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  <w:permStart w:id="904338638" w:edGrp="everyone"/>
                      <w:permEnd w:id="90433863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D79">
        <w:rPr>
          <w:rFonts w:ascii="Arial Rounded MT Bold" w:hAnsi="Arial Rounded MT Bold"/>
        </w:rPr>
        <w:t>Stationäres Einweisung</w:t>
      </w:r>
      <w:r w:rsidR="00D75EAE">
        <w:rPr>
          <w:rFonts w:ascii="Arial Rounded MT Bold" w:hAnsi="Arial Rounded MT Bold"/>
        </w:rPr>
        <w:t>s</w:t>
      </w:r>
      <w:r w:rsidR="00501D79">
        <w:rPr>
          <w:rFonts w:ascii="Arial Rounded MT Bold" w:hAnsi="Arial Rounded MT Bold"/>
        </w:rPr>
        <w:t>datum</w:t>
      </w:r>
      <w:r w:rsidR="00FF6F02">
        <w:rPr>
          <w:rFonts w:ascii="Arial Rounded MT Bold" w:hAnsi="Arial Rounded MT Bold"/>
        </w:rPr>
        <w:t xml:space="preserve"> beim anmeldenden KH:</w:t>
      </w:r>
      <w:r w:rsidR="00B62412">
        <w:rPr>
          <w:rFonts w:ascii="Arial Rounded MT Bold" w:hAnsi="Arial Rounded MT Bold"/>
        </w:rPr>
        <w:t xml:space="preserve">   </w:t>
      </w:r>
    </w:p>
    <w:p w:rsidR="00FE41AD" w:rsidRDefault="00FE41AD">
      <w:pPr>
        <w:rPr>
          <w:rFonts w:ascii="Arial Rounded MT Bold" w:hAnsi="Arial Rounded MT Bold"/>
        </w:rPr>
      </w:pPr>
    </w:p>
    <w:p w:rsidR="000D336B" w:rsidRDefault="000D336B">
      <w:pPr>
        <w:rPr>
          <w:rFonts w:ascii="Arial Rounded MT Bold" w:hAnsi="Arial Rounded MT Bold"/>
        </w:rPr>
      </w:pPr>
    </w:p>
    <w:p w:rsidR="00FE41AD" w:rsidRDefault="00DD221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Weiterführende Fragen / Pflegebedürftigkeit:</w:t>
      </w:r>
    </w:p>
    <w:p w:rsidR="00AE47E9" w:rsidRDefault="00AE47E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Orientierung:</w:t>
      </w:r>
      <w:r>
        <w:rPr>
          <w:rFonts w:ascii="Arial Rounded MT Bold" w:hAnsi="Arial Rounded MT Bold"/>
        </w:rPr>
        <w:tab/>
        <w:t xml:space="preserve">ja </w:t>
      </w:r>
      <w:r>
        <w:rPr>
          <w:rFonts w:ascii="Arial Rounded MT Bold" w:hAnsi="Arial Rounded MT Bold"/>
        </w:rPr>
        <w:tab/>
      </w:r>
      <w:permStart w:id="1812278994" w:edGrp="everyone"/>
      <w:sdt>
        <w:sdtPr>
          <w:rPr>
            <w:rFonts w:ascii="Arial Rounded MT Bold" w:hAnsi="Arial Rounded MT Bold"/>
          </w:rPr>
          <w:id w:val="199213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208">
            <w:rPr>
              <w:rFonts w:ascii="MS Gothic" w:eastAsia="MS Gothic" w:hAnsi="MS Gothic" w:hint="eastAsia"/>
            </w:rPr>
            <w:t>☐</w:t>
          </w:r>
        </w:sdtContent>
      </w:sdt>
      <w:permEnd w:id="1812278994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nein</w:t>
      </w:r>
      <w:r>
        <w:rPr>
          <w:rFonts w:ascii="Arial Rounded MT Bold" w:hAnsi="Arial Rounded MT Bold"/>
        </w:rPr>
        <w:tab/>
      </w:r>
      <w:bookmarkStart w:id="0" w:name="_Hlk104196020"/>
      <w:permStart w:id="1421296976" w:edGrp="everyone"/>
      <w:sdt>
        <w:sdtPr>
          <w:rPr>
            <w:rFonts w:ascii="Arial Rounded MT Bold" w:hAnsi="Arial Rounded MT Bold"/>
          </w:rPr>
          <w:id w:val="-82381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bookmarkEnd w:id="0"/>
      <w:permEnd w:id="1421296976"/>
    </w:p>
    <w:p w:rsidR="00004AF7" w:rsidRPr="00AE47E9" w:rsidRDefault="00004AF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Mobilität:</w:t>
      </w:r>
      <w:r>
        <w:rPr>
          <w:rFonts w:ascii="Arial Rounded MT Bold" w:hAnsi="Arial Rounded MT Bold"/>
        </w:rPr>
        <w:tab/>
        <w:t xml:space="preserve">uneingeschränkt – </w:t>
      </w:r>
      <w:permStart w:id="974993733" w:edGrp="everyone"/>
      <w:sdt>
        <w:sdtPr>
          <w:rPr>
            <w:rFonts w:ascii="Arial Rounded MT Bold" w:hAnsi="Arial Rounded MT Bold"/>
          </w:rPr>
          <w:id w:val="-4899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974993733"/>
      <w:r>
        <w:rPr>
          <w:rFonts w:ascii="Arial Rounded MT Bold" w:hAnsi="Arial Rounded MT Bold"/>
        </w:rPr>
        <w:tab/>
        <w:t xml:space="preserve">eingeschränkt – </w:t>
      </w:r>
      <w:permStart w:id="838284228" w:edGrp="everyone"/>
      <w:sdt>
        <w:sdtPr>
          <w:rPr>
            <w:rFonts w:ascii="Arial Rounded MT Bold" w:hAnsi="Arial Rounded MT Bold"/>
          </w:rPr>
          <w:id w:val="1810520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838284228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weglaufgefährdet – </w:t>
      </w:r>
      <w:r>
        <w:rPr>
          <w:rFonts w:ascii="Arial Rounded MT Bold" w:hAnsi="Arial Rounded MT Bold"/>
        </w:rPr>
        <w:tab/>
      </w:r>
      <w:permStart w:id="2144076292" w:edGrp="everyone"/>
      <w:sdt>
        <w:sdtPr>
          <w:rPr>
            <w:rFonts w:ascii="Arial Rounded MT Bold" w:hAnsi="Arial Rounded MT Bold"/>
          </w:rPr>
          <w:id w:val="192290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2144076292"/>
    </w:p>
    <w:p w:rsidR="00C01971" w:rsidRDefault="008C71A9">
      <w:pPr>
        <w:rPr>
          <w:rFonts w:ascii="Arial Rounded MT Bold" w:hAnsi="Arial Rounded MT Bold"/>
        </w:rPr>
      </w:pPr>
      <w:r w:rsidRPr="00C01971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600825" cy="314325"/>
                <wp:effectExtent l="19050" t="19050" r="28575" b="285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773FF7" w:rsidRDefault="00E37E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ermStart w:id="1695054371" w:edGrp="everyone"/>
                            <w:permEnd w:id="16950543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8.55pt;margin-top:22.2pt;width:519.75pt;height:2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" fillcolor="#eeece1 [3214]" strokeweight="2.25pt">
                <v:textbox>
                  <w:txbxContent>
                    <w:p w:rsidR="00E37E52" w:rsidRPr="00773FF7" w:rsidRDefault="00E37E52">
                      <w:pPr>
                        <w:rPr>
                          <w:rFonts w:ascii="Arial Rounded MT Bold" w:hAnsi="Arial Rounded MT Bold"/>
                        </w:rPr>
                      </w:pPr>
                      <w:permStart w:id="1695054371" w:edGrp="everyone"/>
                      <w:permEnd w:id="169505437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F02">
        <w:rPr>
          <w:rFonts w:ascii="Arial Rounded MT Bold" w:hAnsi="Arial Rounded MT Bold"/>
        </w:rPr>
        <w:t xml:space="preserve">Monitorpflichtig – </w:t>
      </w:r>
      <w:permStart w:id="1195647903" w:edGrp="everyone"/>
      <w:sdt>
        <w:sdtPr>
          <w:rPr>
            <w:rFonts w:ascii="Arial Rounded MT Bold" w:hAnsi="Arial Rounded MT Bold"/>
          </w:rPr>
          <w:id w:val="-153426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208">
            <w:rPr>
              <w:rFonts w:ascii="MS Gothic" w:eastAsia="MS Gothic" w:hAnsi="MS Gothic" w:hint="eastAsia"/>
            </w:rPr>
            <w:t>☐</w:t>
          </w:r>
        </w:sdtContent>
      </w:sdt>
      <w:permEnd w:id="1195647903"/>
      <w:r w:rsidR="00FF6F02">
        <w:rPr>
          <w:rFonts w:ascii="Arial Rounded MT Bold" w:hAnsi="Arial Rounded MT Bold"/>
        </w:rPr>
        <w:tab/>
        <w:t xml:space="preserve">Sauerstoffpflichtig – </w:t>
      </w:r>
      <w:permStart w:id="1317686542" w:edGrp="everyone"/>
      <w:sdt>
        <w:sdtPr>
          <w:rPr>
            <w:rFonts w:ascii="Arial Rounded MT Bold" w:hAnsi="Arial Rounded MT Bold"/>
          </w:rPr>
          <w:id w:val="-185849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1317686542"/>
      <w:r w:rsidR="00FF6F02">
        <w:rPr>
          <w:rFonts w:ascii="Arial Rounded MT Bold" w:hAnsi="Arial Rounded MT Bold"/>
        </w:rPr>
        <w:tab/>
      </w:r>
      <w:r w:rsidR="00C01971">
        <w:rPr>
          <w:rFonts w:ascii="Arial Rounded MT Bold" w:hAnsi="Arial Rounded MT Bold"/>
        </w:rPr>
        <w:tab/>
        <w:t>wieviel:</w:t>
      </w:r>
    </w:p>
    <w:p w:rsidR="00C01971" w:rsidRDefault="004A1C2F">
      <w:pPr>
        <w:rPr>
          <w:rFonts w:ascii="Arial Rounded MT Bold" w:hAnsi="Arial Rounded MT Bold"/>
        </w:rPr>
      </w:pPr>
      <w:bookmarkStart w:id="1" w:name="_GoBack"/>
      <w:r>
        <w:rPr>
          <w:rFonts w:ascii="Arial Rounded MT Bold" w:hAnsi="Arial Rounded MT Bold"/>
        </w:rPr>
        <w:t>Pflegeaufwendig:</w:t>
      </w:r>
      <w:r>
        <w:rPr>
          <w:rFonts w:ascii="Arial Rounded MT Bold" w:hAnsi="Arial Rounded MT Bold"/>
        </w:rPr>
        <w:tab/>
        <w:t>ja</w:t>
      </w:r>
      <w:r>
        <w:rPr>
          <w:rFonts w:ascii="Arial Rounded MT Bold" w:hAnsi="Arial Rounded MT Bold"/>
        </w:rPr>
        <w:tab/>
      </w:r>
      <w:permStart w:id="629552412" w:edGrp="everyone"/>
      <w:sdt>
        <w:sdtPr>
          <w:rPr>
            <w:rFonts w:ascii="Arial Rounded MT Bold" w:hAnsi="Arial Rounded MT Bold"/>
          </w:rPr>
          <w:id w:val="-65137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36B">
            <w:rPr>
              <w:rFonts w:ascii="MS Gothic" w:eastAsia="MS Gothic" w:hAnsi="MS Gothic" w:hint="eastAsia"/>
            </w:rPr>
            <w:t>☐</w:t>
          </w:r>
        </w:sdtContent>
      </w:sdt>
      <w:permEnd w:id="629552412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nein</w:t>
      </w:r>
      <w:r>
        <w:rPr>
          <w:rFonts w:ascii="Arial Rounded MT Bold" w:hAnsi="Arial Rounded MT Bold"/>
        </w:rPr>
        <w:tab/>
      </w:r>
      <w:permStart w:id="729370883" w:edGrp="everyone"/>
      <w:sdt>
        <w:sdtPr>
          <w:rPr>
            <w:rFonts w:ascii="Arial Rounded MT Bold" w:hAnsi="Arial Rounded MT Bold"/>
          </w:rPr>
          <w:id w:val="128592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729370883"/>
    </w:p>
    <w:bookmarkEnd w:id="1"/>
    <w:p w:rsidR="00817D09" w:rsidRDefault="00817D09">
      <w:pPr>
        <w:rPr>
          <w:rFonts w:ascii="Arial Rounded MT Bold" w:hAnsi="Arial Rounded MT Bold"/>
        </w:rPr>
      </w:pPr>
      <w:r w:rsidRPr="004A1C2F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6610350" cy="1171575"/>
                <wp:effectExtent l="19050" t="1905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773FF7" w:rsidRDefault="00E37E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ermStart w:id="993424546" w:edGrp="everyone"/>
                            <w:permEnd w:id="9934245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9.3pt;margin-top:20.35pt;width:520.5pt;height:92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" fillcolor="#eeece1 [3214]" strokeweight="2.25pt">
                <v:textbox>
                  <w:txbxContent>
                    <w:p w:rsidR="00E37E52" w:rsidRPr="00773FF7" w:rsidRDefault="00E37E52">
                      <w:pPr>
                        <w:rPr>
                          <w:rFonts w:ascii="Arial Rounded MT Bold" w:hAnsi="Arial Rounded MT Bold"/>
                        </w:rPr>
                      </w:pPr>
                      <w:permStart w:id="993424546" w:edGrp="everyone"/>
                      <w:permEnd w:id="99342454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C2F">
        <w:rPr>
          <w:rFonts w:ascii="Arial Rounded MT Bold" w:hAnsi="Arial Rounded MT Bold"/>
        </w:rPr>
        <w:t>Dekubitus</w:t>
      </w:r>
      <w:r>
        <w:rPr>
          <w:rFonts w:ascii="Arial Rounded MT Bold" w:hAnsi="Arial Rounded MT Bold"/>
        </w:rPr>
        <w:t>/ Wunden:</w:t>
      </w:r>
      <w:r w:rsidR="004A1C2F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ja   </w:t>
      </w:r>
      <w:sdt>
        <w:sdtPr>
          <w:rPr>
            <w:rFonts w:ascii="Arial Rounded MT Bold" w:hAnsi="Arial Rounded MT Bold"/>
          </w:rPr>
          <w:id w:val="-90461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07188425" w:edGrp="everyone"/>
          <w:r w:rsidR="000A37E0">
            <w:rPr>
              <w:rFonts w:ascii="MS Gothic" w:eastAsia="MS Gothic" w:hAnsi="MS Gothic" w:hint="eastAsia"/>
            </w:rPr>
            <w:t>☐</w:t>
          </w:r>
          <w:permEnd w:id="1907188425"/>
        </w:sdtContent>
      </w:sdt>
      <w:r w:rsidR="004A1C2F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 </w:t>
      </w:r>
      <w:r w:rsidR="004A1C2F">
        <w:rPr>
          <w:rFonts w:ascii="Arial Rounded MT Bold" w:hAnsi="Arial Rounded MT Bold"/>
        </w:rPr>
        <w:t>nein</w:t>
      </w:r>
      <w:r w:rsidR="004A1C2F">
        <w:rPr>
          <w:rFonts w:ascii="Arial Rounded MT Bold" w:hAnsi="Arial Rounded MT Bold"/>
        </w:rPr>
        <w:tab/>
      </w:r>
      <w:permStart w:id="2010338085" w:edGrp="everyone"/>
      <w:sdt>
        <w:sdtPr>
          <w:rPr>
            <w:rFonts w:ascii="Arial Rounded MT Bold" w:hAnsi="Arial Rounded MT Bold"/>
          </w:rPr>
          <w:id w:val="179656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E0">
            <w:rPr>
              <w:rFonts w:ascii="MS Gothic" w:eastAsia="MS Gothic" w:hAnsi="MS Gothic" w:hint="eastAsia"/>
            </w:rPr>
            <w:t>☐</w:t>
          </w:r>
        </w:sdtContent>
      </w:sdt>
      <w:permEnd w:id="2010338085"/>
      <w:r w:rsidR="004A1C2F">
        <w:rPr>
          <w:rFonts w:ascii="Arial Rounded MT Bold" w:hAnsi="Arial Rounded MT Bold"/>
        </w:rPr>
        <w:tab/>
      </w:r>
      <w:r w:rsidR="008C71A9">
        <w:rPr>
          <w:rFonts w:ascii="Arial Rounded MT Bold" w:hAnsi="Arial Rounded MT Bold"/>
        </w:rPr>
        <w:t xml:space="preserve"> </w:t>
      </w:r>
    </w:p>
    <w:p w:rsidR="00817D09" w:rsidRDefault="00817D09">
      <w:pPr>
        <w:rPr>
          <w:rFonts w:ascii="Arial Rounded MT Bold" w:hAnsi="Arial Rounded MT Bold"/>
        </w:rPr>
      </w:pPr>
    </w:p>
    <w:p w:rsidR="00817D09" w:rsidRDefault="00817D09">
      <w:pPr>
        <w:rPr>
          <w:rFonts w:ascii="Arial Rounded MT Bold" w:hAnsi="Arial Rounded MT Bold"/>
        </w:rPr>
      </w:pPr>
      <w:r w:rsidRPr="00817D09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619875" cy="1152525"/>
                <wp:effectExtent l="19050" t="1905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52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E37E52" w:rsidRDefault="00E37E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ermStart w:id="1155282915" w:edGrp="everyone"/>
                            <w:permEnd w:id="11552829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0.05pt;margin-top:25.55pt;width:521.25pt;height:90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" fillcolor="#eeece1 [3214]" strokeweight="2.25pt">
                <v:textbox>
                  <w:txbxContent>
                    <w:p w:rsidR="00E37E52" w:rsidRPr="00E37E52" w:rsidRDefault="00E37E52">
                      <w:pPr>
                        <w:rPr>
                          <w:rFonts w:ascii="Arial Rounded MT Bold" w:hAnsi="Arial Rounded MT Bold"/>
                        </w:rPr>
                      </w:pPr>
                      <w:permStart w:id="1155282915" w:edGrp="everyone"/>
                      <w:permEnd w:id="115528291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</w:rPr>
        <w:t>Drainagen</w:t>
      </w:r>
      <w:r w:rsidR="00255375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/ </w:t>
      </w:r>
      <w:r w:rsidR="00255375">
        <w:rPr>
          <w:rFonts w:ascii="Arial Rounded MT Bold" w:hAnsi="Arial Rounded MT Bold"/>
        </w:rPr>
        <w:t>Katheter / zentrale Zugänge:</w:t>
      </w:r>
    </w:p>
    <w:p w:rsidR="00817D09" w:rsidRDefault="00817D09">
      <w:pPr>
        <w:rPr>
          <w:rFonts w:ascii="Arial Rounded MT Bold" w:hAnsi="Arial Rounded MT Bold"/>
        </w:rPr>
      </w:pPr>
    </w:p>
    <w:p w:rsidR="00F22321" w:rsidRDefault="00817D09">
      <w:pPr>
        <w:rPr>
          <w:rFonts w:ascii="Arial Rounded MT Bold" w:hAnsi="Arial Rounded MT Bold"/>
        </w:rPr>
      </w:pPr>
      <w:r w:rsidRPr="00F22321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262255</wp:posOffset>
                </wp:positionV>
                <wp:extent cx="6619875" cy="857250"/>
                <wp:effectExtent l="19050" t="19050" r="28575" b="190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57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E52" w:rsidRPr="00773FF7" w:rsidRDefault="00E37E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ermStart w:id="1048992928" w:edGrp="everyone"/>
                            <w:permEnd w:id="1048992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25pt;margin-top:20.65pt;width:521.25pt;height:6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" fillcolor="#eeece1 [3214]" strokeweight="2.25pt">
                <v:textbox>
                  <w:txbxContent>
                    <w:p w:rsidR="00E37E52" w:rsidRPr="00773FF7" w:rsidRDefault="00E37E52">
                      <w:pPr>
                        <w:rPr>
                          <w:rFonts w:ascii="Arial Rounded MT Bold" w:hAnsi="Arial Rounded MT Bold"/>
                        </w:rPr>
                      </w:pPr>
                      <w:permStart w:id="1048992928" w:edGrp="everyone"/>
                      <w:permEnd w:id="104899292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321">
        <w:rPr>
          <w:rFonts w:ascii="Arial Rounded MT Bold" w:hAnsi="Arial Rounded MT Bold"/>
        </w:rPr>
        <w:t>Sonstiges:</w:t>
      </w:r>
    </w:p>
    <w:p w:rsidR="00F22321" w:rsidRDefault="00F22321">
      <w:pPr>
        <w:rPr>
          <w:rFonts w:ascii="Arial Rounded MT Bold" w:hAnsi="Arial Rounded MT Bold"/>
        </w:rPr>
      </w:pPr>
    </w:p>
    <w:p w:rsidR="00393213" w:rsidRDefault="00393213" w:rsidP="00591395">
      <w:p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Bitte füllen Sie das Formular gewissenhaft aus und </w:t>
      </w:r>
      <w:r w:rsidR="00591395">
        <w:rPr>
          <w:rFonts w:ascii="Arial Rounded MT Bold" w:hAnsi="Arial Rounded MT Bold"/>
        </w:rPr>
        <w:t>senden Sie es per FAX oder Email</w:t>
      </w:r>
      <w:r>
        <w:rPr>
          <w:rFonts w:ascii="Arial Rounded MT Bold" w:hAnsi="Arial Rounded MT Bold"/>
        </w:rPr>
        <w:t xml:space="preserve"> zusammen mit einem aktuellem Arztbrief</w:t>
      </w:r>
      <w:r w:rsidR="00F22321">
        <w:rPr>
          <w:rFonts w:ascii="Arial Rounded MT Bold" w:hAnsi="Arial Rounded MT Bold"/>
        </w:rPr>
        <w:t>, einer</w:t>
      </w:r>
      <w:r>
        <w:rPr>
          <w:rFonts w:ascii="Arial Rounded MT Bold" w:hAnsi="Arial Rounded MT Bold"/>
        </w:rPr>
        <w:t xml:space="preserve"> Labor</w:t>
      </w:r>
      <w:r w:rsidR="00F22321">
        <w:rPr>
          <w:rFonts w:ascii="Arial Rounded MT Bold" w:hAnsi="Arial Rounded MT Bold"/>
        </w:rPr>
        <w:t xml:space="preserve">übersicht und ggf. Hygienebefunden </w:t>
      </w:r>
      <w:r w:rsidR="00591395">
        <w:rPr>
          <w:rFonts w:ascii="Arial Rounded MT Bold" w:hAnsi="Arial Rounded MT Bold"/>
        </w:rPr>
        <w:t>bzw.</w:t>
      </w:r>
      <w:r w:rsidR="00F22321">
        <w:rPr>
          <w:rFonts w:ascii="Arial Rounded MT Bold" w:hAnsi="Arial Rounded MT Bold"/>
        </w:rPr>
        <w:t xml:space="preserve"> anderen benötigten Dokumenten an:</w:t>
      </w:r>
    </w:p>
    <w:p w:rsidR="00F22321" w:rsidRDefault="00591395" w:rsidP="00591395">
      <w:p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FAX – </w:t>
      </w:r>
      <w:r w:rsidR="00F22321">
        <w:rPr>
          <w:rFonts w:ascii="Arial Rounded MT Bold" w:hAnsi="Arial Rounded MT Bold"/>
        </w:rPr>
        <w:t>06221</w:t>
      </w:r>
      <w:r>
        <w:rPr>
          <w:rFonts w:ascii="Arial Rounded MT Bold" w:hAnsi="Arial Rounded MT Bold"/>
        </w:rPr>
        <w:t>/</w:t>
      </w:r>
      <w:r w:rsidR="00F22321">
        <w:rPr>
          <w:rFonts w:ascii="Arial Rounded MT Bold" w:hAnsi="Arial Rounded MT Bold"/>
        </w:rPr>
        <w:t xml:space="preserve"> 56 7820</w:t>
      </w:r>
      <w:r>
        <w:rPr>
          <w:rFonts w:ascii="Arial Rounded MT Bold" w:hAnsi="Arial Rounded MT Bold"/>
        </w:rPr>
        <w:t xml:space="preserve"> oder </w:t>
      </w:r>
      <w:r w:rsidRPr="00591395">
        <w:rPr>
          <w:rFonts w:ascii="Arial Rounded MT Bold" w:hAnsi="Arial Rounded MT Bold"/>
        </w:rPr>
        <w:t>Gastroenterologie.ZPM@med.uni-heidelberg.de</w:t>
      </w:r>
    </w:p>
    <w:p w:rsidR="005C3554" w:rsidRDefault="00F22321" w:rsidP="00591395">
      <w:p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Sie erhalten in Kürze von uns eine Rückmeldung zu Ihrer Anfrage.</w:t>
      </w:r>
    </w:p>
    <w:p w:rsidR="00FF6F02" w:rsidRDefault="00F22321" w:rsidP="00591395">
      <w:p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Sollten Sie Rückfragen haben</w:t>
      </w:r>
      <w:r w:rsidR="00591395">
        <w:rPr>
          <w:rFonts w:ascii="Arial Rounded MT Bold" w:hAnsi="Arial Rounded MT Bold"/>
        </w:rPr>
        <w:t xml:space="preserve">, </w:t>
      </w:r>
      <w:r>
        <w:rPr>
          <w:rFonts w:ascii="Arial Rounded MT Bold" w:hAnsi="Arial Rounded MT Bold"/>
        </w:rPr>
        <w:t>erreichen Sie uns unter</w:t>
      </w:r>
      <w:r w:rsidR="00591395">
        <w:rPr>
          <w:rFonts w:ascii="Arial Rounded MT Bold" w:hAnsi="Arial Rounded MT Bold"/>
        </w:rPr>
        <w:t xml:space="preserve"> Telefon – </w:t>
      </w:r>
      <w:r>
        <w:rPr>
          <w:rFonts w:ascii="Arial Rounded MT Bold" w:hAnsi="Arial Rounded MT Bold"/>
        </w:rPr>
        <w:t>06221</w:t>
      </w:r>
      <w:r w:rsidR="00591395">
        <w:rPr>
          <w:rFonts w:ascii="Arial Rounded MT Bold" w:hAnsi="Arial Rounded MT Bold"/>
        </w:rPr>
        <w:t xml:space="preserve">/ </w:t>
      </w:r>
      <w:r>
        <w:rPr>
          <w:rFonts w:ascii="Arial Rounded MT Bold" w:hAnsi="Arial Rounded MT Bold"/>
        </w:rPr>
        <w:t>56 1930.</w:t>
      </w:r>
    </w:p>
    <w:p w:rsidR="00A94CD6" w:rsidRDefault="00A94CD6" w:rsidP="00591395">
      <w:pPr>
        <w:spacing w:line="240" w:lineRule="auto"/>
        <w:jc w:val="both"/>
        <w:rPr>
          <w:rFonts w:ascii="Arial Rounded MT Bold" w:hAnsi="Arial Rounded MT Bold"/>
        </w:rPr>
      </w:pPr>
    </w:p>
    <w:p w:rsidR="00A94CD6" w:rsidRPr="00AE47E9" w:rsidRDefault="00A94CD6" w:rsidP="00591395">
      <w:p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Zentrales Patientenmanagement der Gastroenterologie/ Infektiologie</w:t>
      </w:r>
    </w:p>
    <w:sectPr w:rsidR="00A94CD6" w:rsidRPr="00AE47E9" w:rsidSect="00B62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52" w:rsidRDefault="00E37E52" w:rsidP="006C20FC">
      <w:pPr>
        <w:spacing w:after="0" w:line="240" w:lineRule="auto"/>
      </w:pPr>
      <w:r>
        <w:separator/>
      </w:r>
    </w:p>
  </w:endnote>
  <w:endnote w:type="continuationSeparator" w:id="0">
    <w:p w:rsidR="00E37E52" w:rsidRDefault="00E37E52" w:rsidP="006C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2" w:rsidRDefault="00E37E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2" w:rsidRDefault="00E37E52">
    <w:pPr>
      <w:pStyle w:val="Fuzeile"/>
    </w:pPr>
    <w:r>
      <w:t>Hr. Ulf Schmettau/ Zentrales Patientenmanagement/ Med. Klinik / UKHD/ erstellt am 03.01.2022</w:t>
    </w:r>
  </w:p>
  <w:p w:rsidR="00E37E52" w:rsidRDefault="00E37E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2" w:rsidRDefault="00E37E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52" w:rsidRDefault="00E37E52" w:rsidP="006C20FC">
      <w:pPr>
        <w:spacing w:after="0" w:line="240" w:lineRule="auto"/>
      </w:pPr>
      <w:r>
        <w:separator/>
      </w:r>
    </w:p>
  </w:footnote>
  <w:footnote w:type="continuationSeparator" w:id="0">
    <w:p w:rsidR="00E37E52" w:rsidRDefault="00E37E52" w:rsidP="006C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2" w:rsidRDefault="00E37E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2" w:rsidRDefault="00E37E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2" w:rsidRDefault="00E37E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hz5RTsf5EPHcqBHWEhoFpr3TU1eYp061DFnVMxAFCgUvR1YS0kyciKwEaUaT5I1cmiasBD0PZbN+Cg5XEAjNQ==" w:salt="exIS8gAfu56wM2cxRMfw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92"/>
    <w:rsid w:val="00004AF7"/>
    <w:rsid w:val="000A37E0"/>
    <w:rsid w:val="000D336B"/>
    <w:rsid w:val="00143AF8"/>
    <w:rsid w:val="00255375"/>
    <w:rsid w:val="00295994"/>
    <w:rsid w:val="002D0D87"/>
    <w:rsid w:val="00350263"/>
    <w:rsid w:val="00393213"/>
    <w:rsid w:val="00395142"/>
    <w:rsid w:val="0043292E"/>
    <w:rsid w:val="004A1C2F"/>
    <w:rsid w:val="00501D79"/>
    <w:rsid w:val="0057196E"/>
    <w:rsid w:val="00591395"/>
    <w:rsid w:val="005B6478"/>
    <w:rsid w:val="005C3554"/>
    <w:rsid w:val="005E0AC1"/>
    <w:rsid w:val="00613ADF"/>
    <w:rsid w:val="00633208"/>
    <w:rsid w:val="00665E3B"/>
    <w:rsid w:val="00695D97"/>
    <w:rsid w:val="006C20FC"/>
    <w:rsid w:val="006C4915"/>
    <w:rsid w:val="0073584F"/>
    <w:rsid w:val="00773FF7"/>
    <w:rsid w:val="007C7B40"/>
    <w:rsid w:val="00817D09"/>
    <w:rsid w:val="008C21D8"/>
    <w:rsid w:val="008C71A9"/>
    <w:rsid w:val="009375EB"/>
    <w:rsid w:val="009465A1"/>
    <w:rsid w:val="009B127C"/>
    <w:rsid w:val="009C6B2F"/>
    <w:rsid w:val="00A94CD6"/>
    <w:rsid w:val="00AE47E9"/>
    <w:rsid w:val="00B62412"/>
    <w:rsid w:val="00C01971"/>
    <w:rsid w:val="00CB4392"/>
    <w:rsid w:val="00D24516"/>
    <w:rsid w:val="00D32FC9"/>
    <w:rsid w:val="00D75EAE"/>
    <w:rsid w:val="00DD221F"/>
    <w:rsid w:val="00E37E52"/>
    <w:rsid w:val="00F22321"/>
    <w:rsid w:val="00FE41AD"/>
    <w:rsid w:val="00FE5A4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2B3"/>
  <w15:chartTrackingRefBased/>
  <w15:docId w15:val="{A48F2FA6-A63C-44C4-A63D-697569A0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7E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0FC"/>
  </w:style>
  <w:style w:type="paragraph" w:styleId="Fuzeile">
    <w:name w:val="footer"/>
    <w:basedOn w:val="Standard"/>
    <w:link w:val="FuzeileZchn"/>
    <w:uiPriority w:val="99"/>
    <w:unhideWhenUsed/>
    <w:rsid w:val="006C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B5BF-9471-464F-9F20-B00BCA04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AC83AC46</Template>
  <TotalTime>0</TotalTime>
  <Pages>2</Pages>
  <Words>153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Schmettau, Ulf</dc:creator>
  <cp:keywords/>
  <dc:description/>
  <cp:lastModifiedBy>Schmettau, Ulf</cp:lastModifiedBy>
  <cp:revision>33</cp:revision>
  <dcterms:created xsi:type="dcterms:W3CDTF">2022-01-04T09:01:00Z</dcterms:created>
  <dcterms:modified xsi:type="dcterms:W3CDTF">2022-05-23T09:34:00Z</dcterms:modified>
</cp:coreProperties>
</file>