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B05E2" w14:textId="77777777" w:rsidR="002F6638" w:rsidRPr="008A304C" w:rsidRDefault="004335C6" w:rsidP="00134355">
      <w:pPr>
        <w:spacing w:line="312" w:lineRule="auto"/>
        <w:ind w:right="-292"/>
        <w:jc w:val="center"/>
        <w:rPr>
          <w:rFonts w:ascii="MetaNormal-Roman" w:hAnsi="MetaNormal-Roman"/>
          <w:b/>
          <w:bCs/>
          <w:noProof/>
          <w:sz w:val="32"/>
          <w:szCs w:val="36"/>
        </w:rPr>
      </w:pPr>
      <w:r w:rsidRPr="008A304C">
        <w:rPr>
          <w:rFonts w:ascii="MetaNormal-Roman" w:hAnsi="MetaNormal-Roman"/>
          <w:b/>
          <w:bCs/>
          <w:noProof/>
          <w:sz w:val="32"/>
          <w:szCs w:val="36"/>
        </w:rPr>
        <w:t>Anmeldung</w:t>
      </w:r>
    </w:p>
    <w:p w14:paraId="28CD85DF" w14:textId="77777777" w:rsidR="001C5321" w:rsidRPr="008A304C" w:rsidRDefault="004335C6" w:rsidP="008A304C">
      <w:pPr>
        <w:jc w:val="center"/>
        <w:rPr>
          <w:rFonts w:ascii="MetaNormal-Roman" w:hAnsi="MetaNormal-Roman"/>
          <w:b/>
          <w:bCs/>
          <w:noProof/>
          <w:szCs w:val="28"/>
        </w:rPr>
      </w:pPr>
      <w:r w:rsidRPr="008A304C">
        <w:rPr>
          <w:rFonts w:ascii="MetaNormal-Roman" w:hAnsi="MetaNormal-Roman"/>
          <w:b/>
          <w:bCs/>
          <w:noProof/>
          <w:szCs w:val="28"/>
        </w:rPr>
        <w:t xml:space="preserve"> für die For</w:t>
      </w:r>
      <w:r w:rsidR="001C5321" w:rsidRPr="008A304C">
        <w:rPr>
          <w:rFonts w:ascii="MetaNormal-Roman" w:hAnsi="MetaNormal-Roman"/>
          <w:b/>
          <w:bCs/>
          <w:noProof/>
          <w:szCs w:val="28"/>
        </w:rPr>
        <w:t>tbildungsveranstaltung:</w:t>
      </w:r>
    </w:p>
    <w:p w14:paraId="6F957C86" w14:textId="77777777" w:rsidR="001C5321" w:rsidRPr="008A304C" w:rsidRDefault="001C5321" w:rsidP="008A304C">
      <w:pPr>
        <w:jc w:val="center"/>
        <w:rPr>
          <w:rFonts w:ascii="MetaNormal-Roman" w:hAnsi="MetaNormal-Roman"/>
          <w:b/>
          <w:bCs/>
          <w:noProof/>
          <w:szCs w:val="28"/>
        </w:rPr>
      </w:pPr>
      <w:r w:rsidRPr="008A304C">
        <w:rPr>
          <w:rFonts w:ascii="MetaNormal-Roman" w:hAnsi="MetaNormal-Roman"/>
          <w:b/>
          <w:bCs/>
          <w:noProof/>
          <w:szCs w:val="28"/>
        </w:rPr>
        <w:t xml:space="preserve">‘‘Lippen-Kiefer-Gaumenspalten: </w:t>
      </w:r>
    </w:p>
    <w:p w14:paraId="54D70994" w14:textId="7C465887" w:rsidR="001C5321" w:rsidRPr="008A304C" w:rsidRDefault="001C5321" w:rsidP="008A304C">
      <w:pPr>
        <w:jc w:val="center"/>
        <w:rPr>
          <w:rFonts w:ascii="MetaNormal-Roman" w:hAnsi="MetaNormal-Roman"/>
          <w:b/>
          <w:bCs/>
          <w:noProof/>
          <w:szCs w:val="28"/>
        </w:rPr>
      </w:pPr>
      <w:r w:rsidRPr="008A304C">
        <w:rPr>
          <w:rFonts w:ascii="MetaNormal-Roman" w:hAnsi="MetaNormal-Roman"/>
          <w:b/>
          <w:bCs/>
          <w:noProof/>
          <w:szCs w:val="28"/>
        </w:rPr>
        <w:t>Entstehung und interdisziplinäre Behandlung‘‘</w:t>
      </w:r>
    </w:p>
    <w:p w14:paraId="31BF3C17" w14:textId="6F7997D3" w:rsidR="008A304C" w:rsidRPr="008A304C" w:rsidRDefault="008A304C" w:rsidP="008A304C">
      <w:pPr>
        <w:jc w:val="center"/>
        <w:rPr>
          <w:rFonts w:ascii="MetaNormal-Roman" w:hAnsi="MetaNormal-Roman"/>
          <w:b/>
          <w:bCs/>
          <w:noProof/>
          <w:szCs w:val="28"/>
        </w:rPr>
      </w:pPr>
      <w:r w:rsidRPr="008A304C">
        <w:rPr>
          <w:rFonts w:ascii="MetaNormal-Roman" w:hAnsi="MetaNormal-Roman"/>
          <w:b/>
          <w:bCs/>
          <w:noProof/>
          <w:szCs w:val="28"/>
        </w:rPr>
        <w:t>am 14.02.2020 von 11.00 bis 17.00 Uhr</w:t>
      </w:r>
    </w:p>
    <w:p w14:paraId="589757FE" w14:textId="77777777" w:rsidR="001C0AEF" w:rsidRPr="001C0AEF" w:rsidRDefault="001C0AEF" w:rsidP="001C0AEF">
      <w:pPr>
        <w:jc w:val="center"/>
        <w:rPr>
          <w:rFonts w:ascii="MetaNormal-Roman" w:hAnsi="MetaNormal-Roman"/>
          <w:b/>
          <w:bCs/>
          <w:noProof/>
          <w:sz w:val="28"/>
          <w:szCs w:val="28"/>
        </w:rPr>
      </w:pPr>
    </w:p>
    <w:p w14:paraId="41179453" w14:textId="77777777" w:rsidR="004335C6" w:rsidRPr="004335C6" w:rsidRDefault="004335C6" w:rsidP="004335C6">
      <w:pPr>
        <w:rPr>
          <w:rFonts w:ascii="MetaNormal-Roman" w:hAnsi="MetaNormal-Roman"/>
          <w:noProof/>
          <w:sz w:val="22"/>
          <w:szCs w:val="22"/>
        </w:rPr>
      </w:pPr>
      <w:r w:rsidRPr="004335C6">
        <w:rPr>
          <w:rFonts w:ascii="MetaNormal-Roman" w:hAnsi="MetaNormal-Roman"/>
          <w:noProof/>
          <w:sz w:val="22"/>
          <w:szCs w:val="22"/>
        </w:rPr>
        <w:t xml:space="preserve">Hiermit melde </w:t>
      </w:r>
      <w:r w:rsidR="001C5321">
        <w:rPr>
          <w:rFonts w:ascii="MetaNormal-Roman" w:hAnsi="MetaNormal-Roman"/>
          <w:noProof/>
          <w:sz w:val="22"/>
          <w:szCs w:val="22"/>
        </w:rPr>
        <w:t xml:space="preserve">ich mich verbindlich zum Kurs </w:t>
      </w:r>
      <w:r w:rsidRPr="004335C6">
        <w:rPr>
          <w:rFonts w:ascii="MetaNormal-Roman" w:hAnsi="MetaNormal-Roman"/>
          <w:noProof/>
          <w:sz w:val="22"/>
          <w:szCs w:val="22"/>
        </w:rPr>
        <w:t>am 14. Februar 2020</w:t>
      </w:r>
      <w:r w:rsidR="002F6638">
        <w:rPr>
          <w:rFonts w:ascii="MetaNormal-Roman" w:hAnsi="MetaNormal-Roman"/>
          <w:noProof/>
          <w:sz w:val="22"/>
          <w:szCs w:val="22"/>
        </w:rPr>
        <w:t xml:space="preserve"> </w:t>
      </w:r>
      <w:r w:rsidRPr="004335C6">
        <w:rPr>
          <w:rFonts w:ascii="MetaNormal-Roman" w:hAnsi="MetaNormal-Roman"/>
          <w:noProof/>
          <w:sz w:val="22"/>
          <w:szCs w:val="22"/>
        </w:rPr>
        <w:t>an:</w:t>
      </w:r>
    </w:p>
    <w:p w14:paraId="40A200F4" w14:textId="77777777" w:rsidR="004335C6" w:rsidRPr="004335C6" w:rsidRDefault="004335C6" w:rsidP="004335C6">
      <w:pPr>
        <w:rPr>
          <w:rFonts w:ascii="MetaNormal-Roman" w:hAnsi="MetaNormal-Roman"/>
          <w:noProof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4713"/>
      </w:tblGrid>
      <w:tr w:rsidR="004335C6" w:rsidRPr="004335C6" w14:paraId="66C16E47" w14:textId="77777777" w:rsidTr="00134355">
        <w:trPr>
          <w:trHeight w:val="397"/>
        </w:trPr>
        <w:tc>
          <w:tcPr>
            <w:tcW w:w="2235" w:type="dxa"/>
          </w:tcPr>
          <w:p w14:paraId="220B7173" w14:textId="77777777" w:rsidR="004335C6" w:rsidRPr="004335C6" w:rsidRDefault="004335C6" w:rsidP="004335C6">
            <w:pPr>
              <w:rPr>
                <w:rFonts w:ascii="MetaNormal-Roman" w:hAnsi="MetaNormal-Roman"/>
                <w:noProof/>
                <w:sz w:val="22"/>
                <w:szCs w:val="22"/>
                <w:lang w:bidi="de-DE"/>
              </w:rPr>
            </w:pPr>
            <w:r w:rsidRPr="004335C6">
              <w:rPr>
                <w:rFonts w:ascii="MetaNormal-Roman" w:hAnsi="MetaNormal-Roman"/>
                <w:noProof/>
                <w:sz w:val="22"/>
                <w:szCs w:val="22"/>
                <w:lang w:bidi="de-DE"/>
              </w:rPr>
              <w:t>Anrede</w:t>
            </w:r>
          </w:p>
        </w:tc>
        <w:sdt>
          <w:sdtPr>
            <w:rPr>
              <w:rFonts w:ascii="MetaNormal-Roman" w:hAnsi="MetaNormal-Roman"/>
              <w:noProof/>
              <w:sz w:val="22"/>
              <w:szCs w:val="22"/>
              <w:lang w:bidi="de-DE"/>
            </w:rPr>
            <w:id w:val="60839461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13" w:type="dxa"/>
                <w:tcBorders>
                  <w:bottom w:val="single" w:sz="4" w:space="0" w:color="auto"/>
                </w:tcBorders>
              </w:tcPr>
              <w:p w14:paraId="2C0C1654" w14:textId="77777777" w:rsidR="004335C6" w:rsidRPr="004335C6" w:rsidRDefault="00B143FF" w:rsidP="00B143FF">
                <w:pPr>
                  <w:rPr>
                    <w:rFonts w:ascii="MetaNormal-Roman" w:hAnsi="MetaNormal-Roman"/>
                    <w:noProof/>
                    <w:sz w:val="22"/>
                    <w:szCs w:val="22"/>
                    <w:lang w:bidi="de-DE"/>
                  </w:rPr>
                </w:pPr>
                <w:r w:rsidRPr="005A217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335C6" w:rsidRPr="004335C6" w14:paraId="2BE02B2D" w14:textId="77777777" w:rsidTr="00134355">
        <w:trPr>
          <w:trHeight w:val="397"/>
        </w:trPr>
        <w:tc>
          <w:tcPr>
            <w:tcW w:w="2235" w:type="dxa"/>
          </w:tcPr>
          <w:p w14:paraId="25B08ADD" w14:textId="77777777" w:rsidR="004335C6" w:rsidRPr="004335C6" w:rsidRDefault="004335C6" w:rsidP="004335C6">
            <w:pPr>
              <w:rPr>
                <w:rFonts w:ascii="MetaNormal-Roman" w:hAnsi="MetaNormal-Roman"/>
                <w:noProof/>
                <w:sz w:val="22"/>
                <w:szCs w:val="22"/>
                <w:lang w:bidi="de-DE"/>
              </w:rPr>
            </w:pPr>
            <w:r w:rsidRPr="004335C6">
              <w:rPr>
                <w:rFonts w:ascii="MetaNormal-Roman" w:hAnsi="MetaNormal-Roman"/>
                <w:noProof/>
                <w:sz w:val="22"/>
                <w:szCs w:val="22"/>
                <w:lang w:bidi="de-DE"/>
              </w:rPr>
              <w:t>Titel/Name/Vorname</w:t>
            </w:r>
          </w:p>
        </w:tc>
        <w:sdt>
          <w:sdtPr>
            <w:rPr>
              <w:rFonts w:ascii="MetaNormal-Roman" w:hAnsi="MetaNormal-Roman"/>
              <w:noProof/>
              <w:sz w:val="22"/>
              <w:szCs w:val="22"/>
              <w:lang w:bidi="de-DE"/>
            </w:rPr>
            <w:id w:val="8540044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13" w:type="dxa"/>
                <w:tcBorders>
                  <w:bottom w:val="single" w:sz="4" w:space="0" w:color="auto"/>
                </w:tcBorders>
              </w:tcPr>
              <w:p w14:paraId="00CBF770" w14:textId="77777777" w:rsidR="004335C6" w:rsidRPr="004335C6" w:rsidRDefault="00B143FF" w:rsidP="004335C6">
                <w:pPr>
                  <w:rPr>
                    <w:rFonts w:ascii="MetaNormal-Roman" w:hAnsi="MetaNormal-Roman"/>
                    <w:noProof/>
                    <w:sz w:val="22"/>
                    <w:szCs w:val="22"/>
                    <w:lang w:bidi="de-DE"/>
                  </w:rPr>
                </w:pPr>
                <w:r w:rsidRPr="005A217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335C6" w:rsidRPr="004335C6" w14:paraId="3E4C3B2A" w14:textId="77777777" w:rsidTr="00134355">
        <w:trPr>
          <w:trHeight w:val="397"/>
        </w:trPr>
        <w:tc>
          <w:tcPr>
            <w:tcW w:w="2235" w:type="dxa"/>
          </w:tcPr>
          <w:p w14:paraId="51E52C9F" w14:textId="77777777" w:rsidR="004335C6" w:rsidRPr="004335C6" w:rsidRDefault="004335C6" w:rsidP="004335C6">
            <w:pPr>
              <w:rPr>
                <w:rFonts w:ascii="MetaNormal-Roman" w:hAnsi="MetaNormal-Roman"/>
                <w:b/>
                <w:bCs/>
                <w:noProof/>
                <w:sz w:val="22"/>
                <w:szCs w:val="22"/>
                <w:lang w:bidi="de-DE"/>
              </w:rPr>
            </w:pPr>
            <w:r w:rsidRPr="004335C6">
              <w:rPr>
                <w:rFonts w:ascii="MetaNormal-Roman" w:hAnsi="MetaNormal-Roman"/>
                <w:b/>
                <w:bCs/>
                <w:noProof/>
                <w:sz w:val="22"/>
                <w:szCs w:val="22"/>
                <w:lang w:bidi="de-DE"/>
              </w:rPr>
              <w:t>Praxisname</w:t>
            </w:r>
          </w:p>
        </w:tc>
        <w:sdt>
          <w:sdtPr>
            <w:rPr>
              <w:rFonts w:ascii="MetaNormal-Roman" w:hAnsi="MetaNormal-Roman"/>
              <w:noProof/>
              <w:sz w:val="22"/>
              <w:szCs w:val="22"/>
              <w:lang w:bidi="de-DE"/>
            </w:rPr>
            <w:id w:val="240459588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71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FEDBBD8" w14:textId="77777777" w:rsidR="004335C6" w:rsidRPr="004335C6" w:rsidRDefault="00B143FF" w:rsidP="004335C6">
                <w:pPr>
                  <w:rPr>
                    <w:rFonts w:ascii="MetaNormal-Roman" w:hAnsi="MetaNormal-Roman"/>
                    <w:noProof/>
                    <w:sz w:val="22"/>
                    <w:szCs w:val="22"/>
                    <w:lang w:bidi="de-DE"/>
                  </w:rPr>
                </w:pPr>
                <w:r w:rsidRPr="005A2173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4335C6" w:rsidRPr="004335C6" w14:paraId="107BBDE1" w14:textId="77777777" w:rsidTr="00134355">
        <w:trPr>
          <w:trHeight w:val="397"/>
        </w:trPr>
        <w:tc>
          <w:tcPr>
            <w:tcW w:w="2235" w:type="dxa"/>
          </w:tcPr>
          <w:p w14:paraId="0D86911A" w14:textId="77777777" w:rsidR="004335C6" w:rsidRPr="004335C6" w:rsidRDefault="001C0AEF" w:rsidP="004335C6">
            <w:pPr>
              <w:rPr>
                <w:rFonts w:ascii="MetaNormal-Roman" w:hAnsi="MetaNormal-Roman"/>
                <w:noProof/>
                <w:sz w:val="22"/>
                <w:szCs w:val="22"/>
                <w:lang w:bidi="de-DE"/>
              </w:rPr>
            </w:pPr>
            <w:r>
              <w:rPr>
                <w:rFonts w:ascii="MetaNormal-Roman" w:hAnsi="MetaNormal-Roman"/>
                <w:noProof/>
                <w:sz w:val="22"/>
                <w:szCs w:val="22"/>
                <w:lang w:bidi="de-DE"/>
              </w:rPr>
              <w:t>Straße u. Hausnr.</w:t>
            </w:r>
          </w:p>
        </w:tc>
        <w:sdt>
          <w:sdtPr>
            <w:rPr>
              <w:rFonts w:ascii="MetaNormal-Roman" w:hAnsi="MetaNormal-Roman"/>
              <w:noProof/>
              <w:sz w:val="22"/>
              <w:szCs w:val="22"/>
              <w:lang w:bidi="de-DE"/>
            </w:rPr>
            <w:id w:val="73737206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1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E7959EC" w14:textId="77777777" w:rsidR="004335C6" w:rsidRPr="004335C6" w:rsidRDefault="00B143FF" w:rsidP="004335C6">
                <w:pPr>
                  <w:rPr>
                    <w:rFonts w:ascii="MetaNormal-Roman" w:hAnsi="MetaNormal-Roman"/>
                    <w:noProof/>
                    <w:sz w:val="22"/>
                    <w:szCs w:val="22"/>
                    <w:lang w:bidi="de-DE"/>
                  </w:rPr>
                </w:pPr>
                <w:r w:rsidRPr="005A217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335C6" w:rsidRPr="004335C6" w14:paraId="57FF61C8" w14:textId="77777777" w:rsidTr="00134355">
        <w:trPr>
          <w:trHeight w:val="397"/>
        </w:trPr>
        <w:tc>
          <w:tcPr>
            <w:tcW w:w="2235" w:type="dxa"/>
          </w:tcPr>
          <w:p w14:paraId="7630200D" w14:textId="77777777" w:rsidR="004335C6" w:rsidRPr="004335C6" w:rsidRDefault="004335C6" w:rsidP="004335C6">
            <w:pPr>
              <w:rPr>
                <w:rFonts w:ascii="MetaNormal-Roman" w:hAnsi="MetaNormal-Roman"/>
                <w:noProof/>
                <w:sz w:val="22"/>
                <w:szCs w:val="22"/>
                <w:lang w:bidi="de-DE"/>
              </w:rPr>
            </w:pPr>
            <w:r w:rsidRPr="004335C6">
              <w:rPr>
                <w:rFonts w:ascii="MetaNormal-Roman" w:hAnsi="MetaNormal-Roman"/>
                <w:noProof/>
                <w:sz w:val="22"/>
                <w:szCs w:val="22"/>
                <w:lang w:bidi="de-DE"/>
              </w:rPr>
              <w:t>PLZ, Ort</w:t>
            </w:r>
          </w:p>
        </w:tc>
        <w:sdt>
          <w:sdtPr>
            <w:rPr>
              <w:rFonts w:ascii="MetaNormal-Roman" w:hAnsi="MetaNormal-Roman"/>
              <w:noProof/>
              <w:sz w:val="22"/>
              <w:szCs w:val="22"/>
              <w:lang w:bidi="de-DE"/>
            </w:rPr>
            <w:id w:val="122757100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1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F4A7F38" w14:textId="77777777" w:rsidR="004335C6" w:rsidRPr="004335C6" w:rsidRDefault="00B143FF" w:rsidP="004335C6">
                <w:pPr>
                  <w:rPr>
                    <w:rFonts w:ascii="MetaNormal-Roman" w:hAnsi="MetaNormal-Roman"/>
                    <w:noProof/>
                    <w:sz w:val="22"/>
                    <w:szCs w:val="22"/>
                    <w:lang w:bidi="de-DE"/>
                  </w:rPr>
                </w:pPr>
                <w:r w:rsidRPr="005A217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335C6" w:rsidRPr="004335C6" w14:paraId="7A365B36" w14:textId="77777777" w:rsidTr="00134355">
        <w:trPr>
          <w:trHeight w:val="397"/>
        </w:trPr>
        <w:tc>
          <w:tcPr>
            <w:tcW w:w="2235" w:type="dxa"/>
          </w:tcPr>
          <w:p w14:paraId="7B5718B5" w14:textId="77777777" w:rsidR="004335C6" w:rsidRPr="004335C6" w:rsidRDefault="004335C6" w:rsidP="004335C6">
            <w:pPr>
              <w:rPr>
                <w:rFonts w:ascii="MetaNormal-Roman" w:hAnsi="MetaNormal-Roman"/>
                <w:noProof/>
                <w:sz w:val="22"/>
                <w:szCs w:val="22"/>
                <w:lang w:bidi="de-DE"/>
              </w:rPr>
            </w:pPr>
            <w:r w:rsidRPr="004335C6">
              <w:rPr>
                <w:rFonts w:ascii="MetaNormal-Roman" w:hAnsi="MetaNormal-Roman"/>
                <w:noProof/>
                <w:sz w:val="22"/>
                <w:szCs w:val="22"/>
                <w:lang w:bidi="de-DE"/>
              </w:rPr>
              <w:t>Telefon</w:t>
            </w:r>
          </w:p>
        </w:tc>
        <w:sdt>
          <w:sdtPr>
            <w:rPr>
              <w:rFonts w:ascii="MetaNormal-Roman" w:hAnsi="MetaNormal-Roman"/>
              <w:noProof/>
              <w:sz w:val="22"/>
              <w:szCs w:val="22"/>
              <w:lang w:bidi="de-DE"/>
            </w:rPr>
            <w:id w:val="96909543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1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75BDCE6" w14:textId="77777777" w:rsidR="004335C6" w:rsidRPr="004335C6" w:rsidRDefault="00B143FF" w:rsidP="004335C6">
                <w:pPr>
                  <w:rPr>
                    <w:rFonts w:ascii="MetaNormal-Roman" w:hAnsi="MetaNormal-Roman"/>
                    <w:noProof/>
                    <w:sz w:val="22"/>
                    <w:szCs w:val="22"/>
                    <w:lang w:bidi="de-DE"/>
                  </w:rPr>
                </w:pPr>
                <w:r w:rsidRPr="005A217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335C6" w:rsidRPr="004335C6" w14:paraId="10170747" w14:textId="77777777" w:rsidTr="00134355">
        <w:trPr>
          <w:trHeight w:val="397"/>
        </w:trPr>
        <w:tc>
          <w:tcPr>
            <w:tcW w:w="2235" w:type="dxa"/>
          </w:tcPr>
          <w:p w14:paraId="125629E5" w14:textId="77777777" w:rsidR="004335C6" w:rsidRPr="004335C6" w:rsidRDefault="004335C6" w:rsidP="004335C6">
            <w:pPr>
              <w:rPr>
                <w:rFonts w:ascii="MetaNormal-Roman" w:hAnsi="MetaNormal-Roman"/>
                <w:noProof/>
                <w:sz w:val="22"/>
                <w:szCs w:val="22"/>
                <w:lang w:bidi="de-DE"/>
              </w:rPr>
            </w:pPr>
            <w:r w:rsidRPr="004335C6">
              <w:rPr>
                <w:rFonts w:ascii="MetaNormal-Roman" w:hAnsi="MetaNormal-Roman"/>
                <w:noProof/>
                <w:sz w:val="22"/>
                <w:szCs w:val="22"/>
                <w:lang w:bidi="de-DE"/>
              </w:rPr>
              <w:t>E-Mail</w:t>
            </w:r>
          </w:p>
        </w:tc>
        <w:sdt>
          <w:sdtPr>
            <w:rPr>
              <w:rFonts w:ascii="MetaNormal-Roman" w:hAnsi="MetaNormal-Roman"/>
              <w:noProof/>
              <w:sz w:val="22"/>
              <w:szCs w:val="22"/>
              <w:lang w:bidi="de-DE"/>
            </w:rPr>
            <w:id w:val="-984841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1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E91F2A9" w14:textId="77777777" w:rsidR="004335C6" w:rsidRPr="004335C6" w:rsidRDefault="00B143FF" w:rsidP="004335C6">
                <w:pPr>
                  <w:rPr>
                    <w:rFonts w:ascii="MetaNormal-Roman" w:hAnsi="MetaNormal-Roman"/>
                    <w:noProof/>
                    <w:sz w:val="22"/>
                    <w:szCs w:val="22"/>
                    <w:lang w:bidi="de-DE"/>
                  </w:rPr>
                </w:pPr>
                <w:r w:rsidRPr="005A217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335C6" w:rsidRPr="004335C6" w14:paraId="68BCD495" w14:textId="77777777" w:rsidTr="00134355">
        <w:trPr>
          <w:trHeight w:val="397"/>
        </w:trPr>
        <w:tc>
          <w:tcPr>
            <w:tcW w:w="2235" w:type="dxa"/>
          </w:tcPr>
          <w:p w14:paraId="5E7EE603" w14:textId="77777777" w:rsidR="004335C6" w:rsidRPr="004335C6" w:rsidRDefault="004335C6" w:rsidP="004335C6">
            <w:pPr>
              <w:rPr>
                <w:rFonts w:ascii="MetaNormal-Roman" w:hAnsi="MetaNormal-Roman"/>
                <w:noProof/>
                <w:sz w:val="22"/>
                <w:szCs w:val="22"/>
                <w:lang w:bidi="de-DE"/>
              </w:rPr>
            </w:pPr>
            <w:r w:rsidRPr="004335C6">
              <w:rPr>
                <w:rFonts w:ascii="MetaNormal-Roman" w:hAnsi="MetaNormal-Roman"/>
                <w:noProof/>
                <w:sz w:val="22"/>
                <w:szCs w:val="22"/>
                <w:lang w:bidi="de-DE"/>
              </w:rPr>
              <w:t>Fax</w:t>
            </w:r>
          </w:p>
        </w:tc>
        <w:sdt>
          <w:sdtPr>
            <w:rPr>
              <w:rFonts w:ascii="MetaNormal-Roman" w:hAnsi="MetaNormal-Roman"/>
              <w:noProof/>
              <w:sz w:val="22"/>
              <w:szCs w:val="22"/>
              <w:lang w:bidi="de-DE"/>
            </w:rPr>
            <w:id w:val="-20122886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1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54AFC46" w14:textId="77777777" w:rsidR="004335C6" w:rsidRPr="004335C6" w:rsidRDefault="00B143FF" w:rsidP="004335C6">
                <w:pPr>
                  <w:rPr>
                    <w:rFonts w:ascii="MetaNormal-Roman" w:hAnsi="MetaNormal-Roman"/>
                    <w:noProof/>
                    <w:sz w:val="22"/>
                    <w:szCs w:val="22"/>
                    <w:lang w:bidi="de-DE"/>
                  </w:rPr>
                </w:pPr>
                <w:r w:rsidRPr="005A217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335C6" w:rsidRPr="004335C6" w14:paraId="7ADD2C34" w14:textId="77777777" w:rsidTr="00134355">
        <w:trPr>
          <w:trHeight w:val="397"/>
        </w:trPr>
        <w:tc>
          <w:tcPr>
            <w:tcW w:w="2235" w:type="dxa"/>
          </w:tcPr>
          <w:p w14:paraId="2F343916" w14:textId="77777777" w:rsidR="004335C6" w:rsidRPr="004335C6" w:rsidRDefault="004335C6" w:rsidP="004335C6">
            <w:pPr>
              <w:rPr>
                <w:rFonts w:ascii="MetaNormal-Roman" w:hAnsi="MetaNormal-Roman"/>
                <w:noProof/>
                <w:sz w:val="22"/>
                <w:szCs w:val="22"/>
                <w:lang w:bidi="de-DE"/>
              </w:rPr>
            </w:pPr>
          </w:p>
        </w:tc>
        <w:tc>
          <w:tcPr>
            <w:tcW w:w="4713" w:type="dxa"/>
            <w:tcBorders>
              <w:top w:val="single" w:sz="4" w:space="0" w:color="auto"/>
            </w:tcBorders>
          </w:tcPr>
          <w:p w14:paraId="017EDC7C" w14:textId="77777777" w:rsidR="004335C6" w:rsidRPr="004335C6" w:rsidRDefault="004335C6" w:rsidP="004335C6">
            <w:pPr>
              <w:rPr>
                <w:rFonts w:ascii="MetaNormal-Roman" w:hAnsi="MetaNormal-Roman"/>
                <w:noProof/>
                <w:sz w:val="22"/>
                <w:szCs w:val="22"/>
                <w:lang w:bidi="de-DE"/>
              </w:rPr>
            </w:pPr>
          </w:p>
        </w:tc>
      </w:tr>
      <w:tr w:rsidR="004335C6" w:rsidRPr="004335C6" w14:paraId="33A0B7AA" w14:textId="77777777" w:rsidTr="00134355">
        <w:trPr>
          <w:trHeight w:val="397"/>
        </w:trPr>
        <w:tc>
          <w:tcPr>
            <w:tcW w:w="2235" w:type="dxa"/>
          </w:tcPr>
          <w:p w14:paraId="11F5B8B6" w14:textId="77777777" w:rsidR="004335C6" w:rsidRPr="004335C6" w:rsidRDefault="004335C6" w:rsidP="004335C6">
            <w:pPr>
              <w:rPr>
                <w:rFonts w:ascii="MetaNormal-Roman" w:hAnsi="MetaNormal-Roman"/>
                <w:b/>
                <w:bCs/>
                <w:noProof/>
                <w:sz w:val="22"/>
                <w:szCs w:val="22"/>
                <w:lang w:bidi="de-DE"/>
              </w:rPr>
            </w:pPr>
            <w:r w:rsidRPr="004335C6">
              <w:rPr>
                <w:rFonts w:ascii="MetaNormal-Roman" w:hAnsi="MetaNormal-Roman"/>
                <w:b/>
                <w:bCs/>
                <w:noProof/>
                <w:sz w:val="22"/>
                <w:szCs w:val="22"/>
                <w:lang w:bidi="de-DE"/>
              </w:rPr>
              <w:t>Privatadresse</w:t>
            </w:r>
          </w:p>
        </w:tc>
        <w:tc>
          <w:tcPr>
            <w:tcW w:w="4713" w:type="dxa"/>
          </w:tcPr>
          <w:p w14:paraId="1ABBD9D6" w14:textId="77777777" w:rsidR="004335C6" w:rsidRPr="004335C6" w:rsidRDefault="004335C6" w:rsidP="004335C6">
            <w:pPr>
              <w:rPr>
                <w:rFonts w:ascii="MetaNormal-Roman" w:hAnsi="MetaNormal-Roman"/>
                <w:noProof/>
                <w:sz w:val="22"/>
                <w:szCs w:val="22"/>
                <w:lang w:bidi="de-DE"/>
              </w:rPr>
            </w:pPr>
          </w:p>
        </w:tc>
      </w:tr>
      <w:tr w:rsidR="004335C6" w:rsidRPr="004335C6" w14:paraId="1D1B1E62" w14:textId="77777777" w:rsidTr="00134355">
        <w:trPr>
          <w:trHeight w:val="397"/>
        </w:trPr>
        <w:tc>
          <w:tcPr>
            <w:tcW w:w="2235" w:type="dxa"/>
          </w:tcPr>
          <w:p w14:paraId="37B2D531" w14:textId="77777777" w:rsidR="004335C6" w:rsidRPr="004335C6" w:rsidRDefault="004335C6" w:rsidP="004335C6">
            <w:pPr>
              <w:rPr>
                <w:rFonts w:ascii="MetaNormal-Roman" w:hAnsi="MetaNormal-Roman"/>
                <w:noProof/>
                <w:sz w:val="22"/>
                <w:szCs w:val="22"/>
                <w:lang w:bidi="de-DE"/>
              </w:rPr>
            </w:pPr>
            <w:r w:rsidRPr="004335C6">
              <w:rPr>
                <w:rFonts w:ascii="MetaNormal-Roman" w:hAnsi="MetaNormal-Roman"/>
                <w:noProof/>
                <w:sz w:val="22"/>
                <w:szCs w:val="22"/>
                <w:lang w:bidi="de-DE"/>
              </w:rPr>
              <w:t>Straße u.</w:t>
            </w:r>
            <w:r w:rsidR="001C0AEF">
              <w:rPr>
                <w:rFonts w:ascii="MetaNormal-Roman" w:hAnsi="MetaNormal-Roman"/>
                <w:noProof/>
                <w:sz w:val="22"/>
                <w:szCs w:val="22"/>
                <w:lang w:bidi="de-DE"/>
              </w:rPr>
              <w:t xml:space="preserve"> Hausn</w:t>
            </w:r>
            <w:r w:rsidRPr="004335C6">
              <w:rPr>
                <w:rFonts w:ascii="MetaNormal-Roman" w:hAnsi="MetaNormal-Roman"/>
                <w:noProof/>
                <w:sz w:val="22"/>
                <w:szCs w:val="22"/>
                <w:lang w:bidi="de-DE"/>
              </w:rPr>
              <w:t>r</w:t>
            </w:r>
            <w:r w:rsidR="001C0AEF">
              <w:rPr>
                <w:rFonts w:ascii="MetaNormal-Roman" w:hAnsi="MetaNormal-Roman"/>
                <w:noProof/>
                <w:sz w:val="22"/>
                <w:szCs w:val="22"/>
                <w:lang w:bidi="de-DE"/>
              </w:rPr>
              <w:t>.</w:t>
            </w:r>
          </w:p>
        </w:tc>
        <w:sdt>
          <w:sdtPr>
            <w:rPr>
              <w:rFonts w:ascii="MetaNormal-Roman" w:hAnsi="MetaNormal-Roman"/>
              <w:noProof/>
              <w:sz w:val="22"/>
              <w:szCs w:val="22"/>
              <w:lang w:bidi="de-DE"/>
            </w:rPr>
            <w:id w:val="9022590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13" w:type="dxa"/>
                <w:tcBorders>
                  <w:bottom w:val="single" w:sz="4" w:space="0" w:color="auto"/>
                </w:tcBorders>
              </w:tcPr>
              <w:p w14:paraId="62A989DF" w14:textId="77777777" w:rsidR="004335C6" w:rsidRPr="004335C6" w:rsidRDefault="00B143FF" w:rsidP="004335C6">
                <w:pPr>
                  <w:rPr>
                    <w:rFonts w:ascii="MetaNormal-Roman" w:hAnsi="MetaNormal-Roman"/>
                    <w:noProof/>
                    <w:sz w:val="22"/>
                    <w:szCs w:val="22"/>
                    <w:lang w:bidi="de-DE"/>
                  </w:rPr>
                </w:pPr>
                <w:r w:rsidRPr="005A217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335C6" w:rsidRPr="004335C6" w14:paraId="65C2946A" w14:textId="77777777" w:rsidTr="00134355">
        <w:trPr>
          <w:trHeight w:val="397"/>
        </w:trPr>
        <w:tc>
          <w:tcPr>
            <w:tcW w:w="2235" w:type="dxa"/>
          </w:tcPr>
          <w:p w14:paraId="34695E6F" w14:textId="77777777" w:rsidR="004335C6" w:rsidRPr="004335C6" w:rsidRDefault="004335C6" w:rsidP="004335C6">
            <w:pPr>
              <w:rPr>
                <w:rFonts w:ascii="MetaNormal-Roman" w:hAnsi="MetaNormal-Roman"/>
                <w:noProof/>
                <w:sz w:val="22"/>
                <w:szCs w:val="22"/>
                <w:lang w:bidi="de-DE"/>
              </w:rPr>
            </w:pPr>
            <w:r w:rsidRPr="004335C6">
              <w:rPr>
                <w:rFonts w:ascii="MetaNormal-Roman" w:hAnsi="MetaNormal-Roman"/>
                <w:noProof/>
                <w:sz w:val="22"/>
                <w:szCs w:val="22"/>
                <w:lang w:bidi="de-DE"/>
              </w:rPr>
              <w:t>PLZ, Ort</w:t>
            </w:r>
          </w:p>
        </w:tc>
        <w:sdt>
          <w:sdtPr>
            <w:rPr>
              <w:rFonts w:ascii="MetaNormal-Roman" w:hAnsi="MetaNormal-Roman"/>
              <w:noProof/>
              <w:sz w:val="22"/>
              <w:szCs w:val="22"/>
              <w:lang w:bidi="de-DE"/>
            </w:rPr>
            <w:id w:val="2761232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1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9589114" w14:textId="77777777" w:rsidR="004335C6" w:rsidRPr="004335C6" w:rsidRDefault="00B143FF" w:rsidP="004335C6">
                <w:pPr>
                  <w:rPr>
                    <w:rFonts w:ascii="MetaNormal-Roman" w:hAnsi="MetaNormal-Roman"/>
                    <w:noProof/>
                    <w:sz w:val="22"/>
                    <w:szCs w:val="22"/>
                    <w:lang w:bidi="de-DE"/>
                  </w:rPr>
                </w:pPr>
                <w:r w:rsidRPr="005A217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335C6" w:rsidRPr="004335C6" w14:paraId="0DEFC8DC" w14:textId="77777777" w:rsidTr="00134355">
        <w:trPr>
          <w:trHeight w:val="397"/>
        </w:trPr>
        <w:tc>
          <w:tcPr>
            <w:tcW w:w="2235" w:type="dxa"/>
          </w:tcPr>
          <w:p w14:paraId="74C492C7" w14:textId="77777777" w:rsidR="004335C6" w:rsidRPr="004335C6" w:rsidRDefault="004335C6" w:rsidP="004335C6">
            <w:pPr>
              <w:rPr>
                <w:rFonts w:ascii="MetaNormal-Roman" w:hAnsi="MetaNormal-Roman"/>
                <w:noProof/>
                <w:sz w:val="22"/>
                <w:szCs w:val="22"/>
                <w:lang w:bidi="de-DE"/>
              </w:rPr>
            </w:pPr>
            <w:r w:rsidRPr="004335C6">
              <w:rPr>
                <w:rFonts w:ascii="MetaNormal-Roman" w:hAnsi="MetaNormal-Roman"/>
                <w:noProof/>
                <w:sz w:val="22"/>
                <w:szCs w:val="22"/>
                <w:lang w:bidi="de-DE"/>
              </w:rPr>
              <w:t>Telefon</w:t>
            </w:r>
          </w:p>
        </w:tc>
        <w:sdt>
          <w:sdtPr>
            <w:rPr>
              <w:rFonts w:ascii="MetaNormal-Roman" w:hAnsi="MetaNormal-Roman"/>
              <w:noProof/>
              <w:sz w:val="22"/>
              <w:szCs w:val="22"/>
              <w:lang w:bidi="de-DE"/>
            </w:rPr>
            <w:id w:val="-8106347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1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43FC831" w14:textId="77777777" w:rsidR="004335C6" w:rsidRPr="004335C6" w:rsidRDefault="00B143FF" w:rsidP="004335C6">
                <w:pPr>
                  <w:rPr>
                    <w:rFonts w:ascii="MetaNormal-Roman" w:hAnsi="MetaNormal-Roman"/>
                    <w:noProof/>
                    <w:sz w:val="22"/>
                    <w:szCs w:val="22"/>
                    <w:lang w:bidi="de-DE"/>
                  </w:rPr>
                </w:pPr>
                <w:r w:rsidRPr="005A217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335C6" w:rsidRPr="004335C6" w14:paraId="2D4A6E63" w14:textId="77777777" w:rsidTr="00134355">
        <w:trPr>
          <w:trHeight w:val="397"/>
        </w:trPr>
        <w:tc>
          <w:tcPr>
            <w:tcW w:w="2235" w:type="dxa"/>
          </w:tcPr>
          <w:p w14:paraId="42F95738" w14:textId="77777777" w:rsidR="004335C6" w:rsidRPr="004335C6" w:rsidRDefault="004335C6" w:rsidP="004335C6">
            <w:pPr>
              <w:rPr>
                <w:rFonts w:ascii="MetaNormal-Roman" w:hAnsi="MetaNormal-Roman"/>
                <w:noProof/>
                <w:sz w:val="22"/>
                <w:szCs w:val="22"/>
                <w:lang w:bidi="de-DE"/>
              </w:rPr>
            </w:pPr>
            <w:r w:rsidRPr="004335C6">
              <w:rPr>
                <w:rFonts w:ascii="MetaNormal-Roman" w:hAnsi="MetaNormal-Roman"/>
                <w:noProof/>
                <w:sz w:val="22"/>
                <w:szCs w:val="22"/>
                <w:lang w:bidi="de-DE"/>
              </w:rPr>
              <w:t>E-Mail</w:t>
            </w:r>
          </w:p>
        </w:tc>
        <w:sdt>
          <w:sdtPr>
            <w:rPr>
              <w:rFonts w:ascii="MetaNormal-Roman" w:hAnsi="MetaNormal-Roman"/>
              <w:noProof/>
              <w:sz w:val="22"/>
              <w:szCs w:val="22"/>
              <w:lang w:bidi="de-DE"/>
            </w:rPr>
            <w:id w:val="171470066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1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293DB21" w14:textId="77777777" w:rsidR="004335C6" w:rsidRPr="004335C6" w:rsidRDefault="00B143FF" w:rsidP="004335C6">
                <w:pPr>
                  <w:rPr>
                    <w:rFonts w:ascii="MetaNormal-Roman" w:hAnsi="MetaNormal-Roman"/>
                    <w:noProof/>
                    <w:sz w:val="22"/>
                    <w:szCs w:val="22"/>
                    <w:lang w:bidi="de-DE"/>
                  </w:rPr>
                </w:pPr>
                <w:r w:rsidRPr="005A217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335C6" w:rsidRPr="004335C6" w14:paraId="792066A9" w14:textId="77777777" w:rsidTr="00134355">
        <w:trPr>
          <w:trHeight w:val="397"/>
        </w:trPr>
        <w:tc>
          <w:tcPr>
            <w:tcW w:w="2235" w:type="dxa"/>
          </w:tcPr>
          <w:p w14:paraId="1B7986F0" w14:textId="77777777" w:rsidR="004335C6" w:rsidRPr="004335C6" w:rsidRDefault="004335C6" w:rsidP="004335C6">
            <w:pPr>
              <w:rPr>
                <w:rFonts w:ascii="MetaNormal-Roman" w:hAnsi="MetaNormal-Roman"/>
                <w:noProof/>
                <w:sz w:val="22"/>
                <w:szCs w:val="22"/>
                <w:lang w:bidi="de-DE"/>
              </w:rPr>
            </w:pPr>
            <w:r w:rsidRPr="004335C6">
              <w:rPr>
                <w:rFonts w:ascii="MetaNormal-Roman" w:hAnsi="MetaNormal-Roman"/>
                <w:noProof/>
                <w:sz w:val="22"/>
                <w:szCs w:val="22"/>
                <w:lang w:bidi="de-DE"/>
              </w:rPr>
              <w:t>Fax</w:t>
            </w:r>
          </w:p>
        </w:tc>
        <w:sdt>
          <w:sdtPr>
            <w:rPr>
              <w:rFonts w:ascii="MetaNormal-Roman" w:hAnsi="MetaNormal-Roman"/>
              <w:noProof/>
              <w:sz w:val="22"/>
              <w:szCs w:val="22"/>
              <w:lang w:bidi="de-DE"/>
            </w:rPr>
            <w:id w:val="-12708928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1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03A56CB" w14:textId="77777777" w:rsidR="004335C6" w:rsidRPr="004335C6" w:rsidRDefault="00B143FF" w:rsidP="004335C6">
                <w:pPr>
                  <w:rPr>
                    <w:rFonts w:ascii="MetaNormal-Roman" w:hAnsi="MetaNormal-Roman"/>
                    <w:noProof/>
                    <w:sz w:val="22"/>
                    <w:szCs w:val="22"/>
                    <w:lang w:bidi="de-DE"/>
                  </w:rPr>
                </w:pPr>
                <w:r w:rsidRPr="005A217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335C6" w:rsidRPr="004335C6" w14:paraId="1E2E0F57" w14:textId="77777777" w:rsidTr="00134355">
        <w:trPr>
          <w:trHeight w:val="397"/>
        </w:trPr>
        <w:tc>
          <w:tcPr>
            <w:tcW w:w="2235" w:type="dxa"/>
          </w:tcPr>
          <w:p w14:paraId="6B0F5515" w14:textId="77777777" w:rsidR="004335C6" w:rsidRPr="004335C6" w:rsidRDefault="004335C6" w:rsidP="004335C6">
            <w:pPr>
              <w:rPr>
                <w:rFonts w:ascii="MetaNormal-Roman" w:hAnsi="MetaNormal-Roman"/>
                <w:noProof/>
                <w:sz w:val="22"/>
                <w:szCs w:val="22"/>
                <w:lang w:bidi="de-DE"/>
              </w:rPr>
            </w:pPr>
          </w:p>
        </w:tc>
        <w:tc>
          <w:tcPr>
            <w:tcW w:w="4713" w:type="dxa"/>
            <w:tcBorders>
              <w:top w:val="single" w:sz="4" w:space="0" w:color="auto"/>
            </w:tcBorders>
          </w:tcPr>
          <w:p w14:paraId="463FF1DA" w14:textId="77777777" w:rsidR="004335C6" w:rsidRPr="004335C6" w:rsidRDefault="004335C6" w:rsidP="004335C6">
            <w:pPr>
              <w:rPr>
                <w:rFonts w:ascii="MetaNormal-Roman" w:hAnsi="MetaNormal-Roman"/>
                <w:noProof/>
                <w:sz w:val="22"/>
                <w:szCs w:val="22"/>
                <w:lang w:bidi="de-DE"/>
              </w:rPr>
            </w:pPr>
          </w:p>
        </w:tc>
      </w:tr>
    </w:tbl>
    <w:p w14:paraId="680F3998" w14:textId="77777777" w:rsidR="004335C6" w:rsidRPr="004335C6" w:rsidRDefault="004335C6" w:rsidP="004335C6">
      <w:pPr>
        <w:rPr>
          <w:rFonts w:ascii="MetaNormal-Roman" w:hAnsi="MetaNormal-Roman"/>
          <w:noProof/>
          <w:sz w:val="22"/>
          <w:szCs w:val="22"/>
        </w:rPr>
      </w:pPr>
    </w:p>
    <w:p w14:paraId="2B2176E1" w14:textId="77777777" w:rsidR="004335C6" w:rsidRPr="004335C6" w:rsidRDefault="004335C6" w:rsidP="004335C6">
      <w:pPr>
        <w:rPr>
          <w:rFonts w:ascii="MetaNormal-Roman" w:hAnsi="MetaNormal-Roman"/>
          <w:noProof/>
          <w:sz w:val="22"/>
          <w:szCs w:val="22"/>
        </w:rPr>
      </w:pPr>
      <w:r w:rsidRPr="004335C6">
        <w:rPr>
          <w:rFonts w:ascii="MetaNormal-Roman" w:hAnsi="MetaNormal-Roman"/>
          <w:noProof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4335C6">
        <w:rPr>
          <w:rFonts w:ascii="MetaNormal-Roman" w:hAnsi="MetaNormal-Roman"/>
          <w:noProof/>
          <w:sz w:val="22"/>
          <w:szCs w:val="22"/>
        </w:rPr>
        <w:instrText xml:space="preserve"> FORMCHECKBOX </w:instrText>
      </w:r>
      <w:r w:rsidR="001C2D95">
        <w:rPr>
          <w:rFonts w:ascii="MetaNormal-Roman" w:hAnsi="MetaNormal-Roman"/>
          <w:noProof/>
          <w:sz w:val="22"/>
          <w:szCs w:val="22"/>
        </w:rPr>
      </w:r>
      <w:r w:rsidR="001C2D95">
        <w:rPr>
          <w:rFonts w:ascii="MetaNormal-Roman" w:hAnsi="MetaNormal-Roman"/>
          <w:noProof/>
          <w:sz w:val="22"/>
          <w:szCs w:val="22"/>
        </w:rPr>
        <w:fldChar w:fldCharType="separate"/>
      </w:r>
      <w:r w:rsidRPr="004335C6">
        <w:rPr>
          <w:rFonts w:ascii="MetaNormal-Roman" w:hAnsi="MetaNormal-Roman"/>
          <w:noProof/>
          <w:sz w:val="22"/>
          <w:szCs w:val="22"/>
        </w:rPr>
        <w:fldChar w:fldCharType="end"/>
      </w:r>
      <w:bookmarkEnd w:id="1"/>
      <w:r w:rsidR="001C5321">
        <w:rPr>
          <w:rFonts w:ascii="MetaNormal-Roman" w:hAnsi="MetaNormal-Roman"/>
          <w:noProof/>
          <w:sz w:val="22"/>
          <w:szCs w:val="22"/>
        </w:rPr>
        <w:t xml:space="preserve">  18</w:t>
      </w:r>
      <w:r w:rsidRPr="004335C6">
        <w:rPr>
          <w:rFonts w:ascii="MetaNormal-Roman" w:hAnsi="MetaNormal-Roman"/>
          <w:noProof/>
          <w:sz w:val="22"/>
          <w:szCs w:val="22"/>
        </w:rPr>
        <w:t>0,-€  (Weiterbildungsassistent mit Nachweis)</w:t>
      </w:r>
    </w:p>
    <w:p w14:paraId="3DDA567A" w14:textId="77777777" w:rsidR="004335C6" w:rsidRPr="004335C6" w:rsidRDefault="004335C6" w:rsidP="004335C6">
      <w:pPr>
        <w:rPr>
          <w:rFonts w:ascii="MetaNormal-Roman" w:hAnsi="MetaNormal-Roman"/>
          <w:noProof/>
          <w:sz w:val="22"/>
          <w:szCs w:val="22"/>
        </w:rPr>
      </w:pPr>
    </w:p>
    <w:p w14:paraId="7C345DC2" w14:textId="77777777" w:rsidR="004335C6" w:rsidRPr="004335C6" w:rsidRDefault="004335C6" w:rsidP="004335C6">
      <w:pPr>
        <w:rPr>
          <w:rFonts w:ascii="MetaNormal-Roman" w:hAnsi="MetaNormal-Roman"/>
          <w:noProof/>
          <w:sz w:val="22"/>
          <w:szCs w:val="22"/>
        </w:rPr>
      </w:pPr>
      <w:r w:rsidRPr="004335C6">
        <w:rPr>
          <w:rFonts w:ascii="MetaNormal-Roman" w:hAnsi="MetaNormal-Roman"/>
          <w:noProof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4335C6">
        <w:rPr>
          <w:rFonts w:ascii="MetaNormal-Roman" w:hAnsi="MetaNormal-Roman"/>
          <w:noProof/>
          <w:sz w:val="22"/>
          <w:szCs w:val="22"/>
        </w:rPr>
        <w:instrText xml:space="preserve"> FORMCHECKBOX </w:instrText>
      </w:r>
      <w:r w:rsidR="001C2D95">
        <w:rPr>
          <w:rFonts w:ascii="MetaNormal-Roman" w:hAnsi="MetaNormal-Roman"/>
          <w:noProof/>
          <w:sz w:val="22"/>
          <w:szCs w:val="22"/>
        </w:rPr>
      </w:r>
      <w:r w:rsidR="001C2D95">
        <w:rPr>
          <w:rFonts w:ascii="MetaNormal-Roman" w:hAnsi="MetaNormal-Roman"/>
          <w:noProof/>
          <w:sz w:val="22"/>
          <w:szCs w:val="22"/>
        </w:rPr>
        <w:fldChar w:fldCharType="separate"/>
      </w:r>
      <w:r w:rsidRPr="004335C6">
        <w:rPr>
          <w:rFonts w:ascii="MetaNormal-Roman" w:hAnsi="MetaNormal-Roman"/>
          <w:noProof/>
          <w:sz w:val="22"/>
          <w:szCs w:val="22"/>
        </w:rPr>
        <w:fldChar w:fldCharType="end"/>
      </w:r>
      <w:bookmarkEnd w:id="2"/>
      <w:r w:rsidR="001C5321">
        <w:rPr>
          <w:rFonts w:ascii="MetaNormal-Roman" w:hAnsi="MetaNormal-Roman"/>
          <w:noProof/>
          <w:sz w:val="22"/>
          <w:szCs w:val="22"/>
        </w:rPr>
        <w:t xml:space="preserve">  25</w:t>
      </w:r>
      <w:r w:rsidRPr="004335C6">
        <w:rPr>
          <w:rFonts w:ascii="MetaNormal-Roman" w:hAnsi="MetaNormal-Roman"/>
          <w:noProof/>
          <w:sz w:val="22"/>
          <w:szCs w:val="22"/>
        </w:rPr>
        <w:t>0,-€  (Kieferorthopäden / Zahnärzte)</w:t>
      </w:r>
    </w:p>
    <w:p w14:paraId="7FFDDAB4" w14:textId="77777777" w:rsidR="004335C6" w:rsidRPr="004335C6" w:rsidRDefault="004335C6" w:rsidP="004335C6">
      <w:pPr>
        <w:rPr>
          <w:rFonts w:ascii="MetaNormal-Roman" w:hAnsi="MetaNormal-Roman"/>
          <w:noProof/>
          <w:sz w:val="22"/>
          <w:szCs w:val="22"/>
        </w:rPr>
      </w:pPr>
    </w:p>
    <w:p w14:paraId="48BC15B7" w14:textId="77777777" w:rsidR="001C5321" w:rsidRDefault="004335C6" w:rsidP="002F6638">
      <w:pPr>
        <w:rPr>
          <w:rFonts w:ascii="MetaNormal-Roman" w:hAnsi="MetaNormal-Roman"/>
          <w:noProof/>
          <w:sz w:val="22"/>
          <w:szCs w:val="22"/>
        </w:rPr>
      </w:pPr>
      <w:r w:rsidRPr="004335C6">
        <w:rPr>
          <w:rFonts w:ascii="MetaNormal-Roman" w:hAnsi="MetaNormal-Roman"/>
          <w:noProof/>
          <w:sz w:val="22"/>
          <w:szCs w:val="22"/>
        </w:rPr>
        <w:t xml:space="preserve">Anmeldung bitte per Post, Fax oder E-mail an </w:t>
      </w:r>
      <w:r w:rsidR="001C5321">
        <w:rPr>
          <w:rFonts w:ascii="MetaNormal-Roman" w:hAnsi="MetaNormal-Roman"/>
          <w:noProof/>
          <w:sz w:val="22"/>
          <w:szCs w:val="22"/>
        </w:rPr>
        <w:t>Frau Petra Speichert:</w:t>
      </w:r>
    </w:p>
    <w:p w14:paraId="7299DDBA" w14:textId="77777777" w:rsidR="004335C6" w:rsidRPr="004335C6" w:rsidRDefault="004335C6" w:rsidP="002F6638">
      <w:pPr>
        <w:rPr>
          <w:rFonts w:ascii="MetaNormal-Roman" w:hAnsi="MetaNormal-Roman"/>
          <w:noProof/>
          <w:sz w:val="22"/>
          <w:szCs w:val="22"/>
        </w:rPr>
      </w:pPr>
      <w:r w:rsidRPr="004335C6">
        <w:rPr>
          <w:rFonts w:ascii="MetaNormal-Roman" w:hAnsi="MetaNormal-Roman"/>
          <w:noProof/>
          <w:sz w:val="22"/>
          <w:szCs w:val="22"/>
        </w:rPr>
        <w:t xml:space="preserve">Fax: </w:t>
      </w:r>
      <w:r w:rsidRPr="004335C6">
        <w:rPr>
          <w:rFonts w:ascii="MetaNormal-Roman" w:hAnsi="MetaNormal-Roman"/>
          <w:noProof/>
          <w:sz w:val="22"/>
          <w:szCs w:val="22"/>
        </w:rPr>
        <w:tab/>
        <w:t>06221 56-5753</w:t>
      </w:r>
    </w:p>
    <w:p w14:paraId="13DC1705" w14:textId="77777777" w:rsidR="004335C6" w:rsidRPr="004335C6" w:rsidRDefault="004335C6" w:rsidP="004335C6">
      <w:pPr>
        <w:rPr>
          <w:rFonts w:ascii="MetaNormal-Roman" w:hAnsi="MetaNormal-Roman"/>
          <w:noProof/>
          <w:sz w:val="22"/>
          <w:szCs w:val="22"/>
        </w:rPr>
      </w:pPr>
      <w:r w:rsidRPr="004335C6">
        <w:rPr>
          <w:rFonts w:ascii="MetaNormal-Roman" w:hAnsi="MetaNormal-Roman"/>
          <w:noProof/>
          <w:sz w:val="22"/>
          <w:szCs w:val="22"/>
        </w:rPr>
        <w:t xml:space="preserve">E-mail: </w:t>
      </w:r>
      <w:hyperlink r:id="rId8" w:history="1">
        <w:r w:rsidRPr="004335C6">
          <w:rPr>
            <w:rStyle w:val="Hyperlink"/>
            <w:rFonts w:ascii="MetaNormal-Roman" w:hAnsi="MetaNormal-Roman"/>
            <w:noProof/>
            <w:sz w:val="22"/>
            <w:szCs w:val="22"/>
          </w:rPr>
          <w:t>petra.speichert@med.uni-heidelberg.de</w:t>
        </w:r>
      </w:hyperlink>
    </w:p>
    <w:p w14:paraId="7D6BC466" w14:textId="77777777" w:rsidR="004335C6" w:rsidRPr="004335C6" w:rsidRDefault="004335C6" w:rsidP="004335C6">
      <w:pPr>
        <w:rPr>
          <w:rFonts w:ascii="MetaNormal-Roman" w:hAnsi="MetaNormal-Roman"/>
          <w:noProof/>
          <w:sz w:val="22"/>
          <w:szCs w:val="22"/>
        </w:rPr>
      </w:pPr>
    </w:p>
    <w:p w14:paraId="2A5A75FE" w14:textId="77777777" w:rsidR="00482610" w:rsidRPr="008A606D" w:rsidRDefault="004335C6" w:rsidP="008A606D">
      <w:pPr>
        <w:rPr>
          <w:rFonts w:ascii="MetaNormal-Roman" w:hAnsi="MetaNormal-Roman"/>
          <w:noProof/>
          <w:sz w:val="22"/>
          <w:szCs w:val="22"/>
        </w:rPr>
        <w:sectPr w:rsidR="00482610" w:rsidRPr="008A606D" w:rsidSect="00134355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418" w:right="920" w:bottom="1079" w:left="1418" w:header="227" w:footer="709" w:gutter="0"/>
          <w:cols w:space="708"/>
          <w:docGrid w:linePitch="360"/>
        </w:sectPr>
      </w:pPr>
      <w:r w:rsidRPr="004335C6">
        <w:rPr>
          <w:rFonts w:ascii="MetaNormal-Roman" w:hAnsi="MetaNormal-Roman"/>
          <w:noProof/>
          <w:sz w:val="22"/>
          <w:szCs w:val="22"/>
        </w:rPr>
        <w:t>Sie erhalten eine Bes</w:t>
      </w:r>
      <w:r>
        <w:rPr>
          <w:rFonts w:ascii="MetaNormal-Roman" w:hAnsi="MetaNormal-Roman"/>
          <w:noProof/>
          <w:sz w:val="22"/>
          <w:szCs w:val="22"/>
        </w:rPr>
        <w:t>t</w:t>
      </w:r>
      <w:r w:rsidRPr="004335C6">
        <w:rPr>
          <w:rFonts w:ascii="MetaNormal-Roman" w:hAnsi="MetaNormal-Roman"/>
          <w:noProof/>
          <w:sz w:val="22"/>
          <w:szCs w:val="22"/>
        </w:rPr>
        <w:t>ätigung sowie eine entsprechende Rechnung zur Überweisu</w:t>
      </w:r>
      <w:r w:rsidR="000159D1" w:rsidRPr="004335C6">
        <w:rPr>
          <w:rFonts w:ascii="MetaNormal-Roman" w:hAnsi="MetaNormal-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7" behindDoc="0" locked="1" layoutInCell="1" allowOverlap="1" wp14:anchorId="5AF0400A" wp14:editId="4DD5AE27">
                <wp:simplePos x="0" y="0"/>
                <wp:positionH relativeFrom="column">
                  <wp:posOffset>4865370</wp:posOffset>
                </wp:positionH>
                <wp:positionV relativeFrom="paragraph">
                  <wp:posOffset>-285115</wp:posOffset>
                </wp:positionV>
                <wp:extent cx="1339850" cy="2540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020E0F96" w14:textId="77777777" w:rsidR="000159D1" w:rsidRPr="00C35551" w:rsidRDefault="000159D1" w:rsidP="00FB5657">
                            <w:pPr>
                              <w:rPr>
                                <w:rFonts w:ascii="MetaNormal-Roman" w:hAnsi="MetaNormal-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F0400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83.1pt;margin-top:-22.45pt;width:105.5pt;height:20pt;z-index:2516602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" filled="f" stroked="f">
                <v:textbox>
                  <w:txbxContent>
                    <w:p w14:paraId="020E0F96" w14:textId="77777777" w:rsidR="000159D1" w:rsidRPr="00C35551" w:rsidRDefault="000159D1" w:rsidP="00FB5657">
                      <w:pPr>
                        <w:rPr>
                          <w:rFonts w:ascii="MetaNormal-Roman" w:hAnsi="MetaNormal-Roman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B1235" w:rsidRPr="004335C6">
        <w:rPr>
          <w:rFonts w:ascii="MetaNormal-Roman" w:hAnsi="MetaNormal-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39" behindDoc="0" locked="1" layoutInCell="1" allowOverlap="1" wp14:anchorId="1986E4F0" wp14:editId="67098BB3">
                <wp:simplePos x="0" y="0"/>
                <wp:positionH relativeFrom="column">
                  <wp:posOffset>4865370</wp:posOffset>
                </wp:positionH>
                <wp:positionV relativeFrom="paragraph">
                  <wp:posOffset>1349375</wp:posOffset>
                </wp:positionV>
                <wp:extent cx="1339850" cy="342900"/>
                <wp:effectExtent l="0" t="0" r="0" b="1270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A57E3" w14:textId="77777777" w:rsidR="00AB1235" w:rsidRPr="005E5235" w:rsidRDefault="00AB1235" w:rsidP="00F06CF2">
                            <w:pPr>
                              <w:rPr>
                                <w:rFonts w:ascii="MetaNormal-Roman" w:hAnsi="MetaNormal-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86E4F0" id="Textfeld 7" o:spid="_x0000_s1027" type="#_x0000_t202" style="position:absolute;margin-left:383.1pt;margin-top:106.25pt;width:105.5pt;height:27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" filled="f" stroked="f">
                <v:textbox>
                  <w:txbxContent>
                    <w:p w14:paraId="5F1A57E3" w14:textId="77777777" w:rsidR="00AB1235" w:rsidRPr="005E5235" w:rsidRDefault="00AB1235" w:rsidP="00F06CF2">
                      <w:pPr>
                        <w:rPr>
                          <w:rFonts w:ascii="MetaNormal-Roman" w:hAnsi="MetaNormal-Roman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34355">
        <w:rPr>
          <w:rFonts w:ascii="MetaNormal-Roman" w:hAnsi="MetaNormal-Roman"/>
          <w:noProof/>
          <w:sz w:val="22"/>
          <w:szCs w:val="22"/>
        </w:rPr>
        <w:t>ng</w:t>
      </w:r>
    </w:p>
    <w:p w14:paraId="6B6D4B57" w14:textId="77777777" w:rsidR="008A606D" w:rsidRPr="004335C6" w:rsidRDefault="008A606D" w:rsidP="008A606D">
      <w:pPr>
        <w:rPr>
          <w:rFonts w:ascii="MetaNormal-Roman" w:hAnsi="MetaNormal-Roman"/>
          <w:b/>
          <w:bCs/>
        </w:rPr>
      </w:pPr>
    </w:p>
    <w:sectPr w:rsidR="008A606D" w:rsidRPr="004335C6" w:rsidSect="00985C0F">
      <w:headerReference w:type="default" r:id="rId14"/>
      <w:footerReference w:type="default" r:id="rId15"/>
      <w:type w:val="continuous"/>
      <w:pgSz w:w="11900" w:h="16840" w:code="9"/>
      <w:pgMar w:top="2835" w:right="1134" w:bottom="1276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3CE33" w14:textId="77777777" w:rsidR="001C2D95" w:rsidRDefault="001C2D95" w:rsidP="00D0399C">
      <w:r>
        <w:separator/>
      </w:r>
    </w:p>
  </w:endnote>
  <w:endnote w:type="continuationSeparator" w:id="0">
    <w:p w14:paraId="1F53A7E3" w14:textId="77777777" w:rsidR="001C2D95" w:rsidRDefault="001C2D95" w:rsidP="00D0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taNormal-Roman">
    <w:altName w:val="Calibri"/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58596" w14:textId="77777777" w:rsidR="001F504A" w:rsidRDefault="001F504A" w:rsidP="00B4447D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582A735" w14:textId="77777777" w:rsidR="001F504A" w:rsidRDefault="001F504A" w:rsidP="00BD4DFE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374E2" w14:textId="77777777" w:rsidR="001F504A" w:rsidRDefault="001F504A" w:rsidP="00B143FF">
    <w:pPr>
      <w:pStyle w:val="Fu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9C06AF" wp14:editId="2CB95CB0">
          <wp:simplePos x="0" y="0"/>
          <wp:positionH relativeFrom="column">
            <wp:posOffset>5258616</wp:posOffset>
          </wp:positionH>
          <wp:positionV relativeFrom="paragraph">
            <wp:posOffset>-364671</wp:posOffset>
          </wp:positionV>
          <wp:extent cx="532900" cy="752856"/>
          <wp:effectExtent l="0" t="0" r="635" b="9525"/>
          <wp:wrapNone/>
          <wp:docPr id="38" name="Bild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1025Akronym_UKHD_posit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900" cy="752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2A1D0" w14:textId="77777777" w:rsidR="001F504A" w:rsidRDefault="001F504A" w:rsidP="00A3243A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0729C">
      <w:rPr>
        <w:rStyle w:val="Seitenzahl"/>
        <w:noProof/>
      </w:rPr>
      <w:t>2</w:t>
    </w:r>
    <w:r>
      <w:rPr>
        <w:rStyle w:val="Seitenzahl"/>
      </w:rPr>
      <w:fldChar w:fldCharType="end"/>
    </w:r>
  </w:p>
  <w:p w14:paraId="37F68A32" w14:textId="77777777" w:rsidR="001F504A" w:rsidRPr="00DA5378" w:rsidRDefault="001F504A" w:rsidP="00206E0B">
    <w:pPr>
      <w:pStyle w:val="Fuzeile"/>
      <w:tabs>
        <w:tab w:val="clear" w:pos="4536"/>
        <w:tab w:val="clear" w:pos="9072"/>
        <w:tab w:val="left" w:pos="1862"/>
      </w:tabs>
      <w:ind w:firstLine="360"/>
      <w:rPr>
        <w:rFonts w:asciiTheme="majorHAnsi" w:hAnsiTheme="majorHAnsi"/>
        <w:sz w:val="16"/>
      </w:rPr>
    </w:pPr>
    <w:r>
      <w:rPr>
        <w:rFonts w:asciiTheme="majorHAnsi" w:hAnsiTheme="majorHAnsi"/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25A22E" wp14:editId="64CB9B2C">
              <wp:simplePos x="0" y="0"/>
              <wp:positionH relativeFrom="column">
                <wp:posOffset>4921250</wp:posOffset>
              </wp:positionH>
              <wp:positionV relativeFrom="paragraph">
                <wp:posOffset>-490220</wp:posOffset>
              </wp:positionV>
              <wp:extent cx="680085" cy="853440"/>
              <wp:effectExtent l="0" t="0" r="0" b="1016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085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30C29E" w14:textId="77777777" w:rsidR="001F504A" w:rsidRDefault="001F504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B41220" wp14:editId="35281684">
                                <wp:extent cx="563880" cy="752856"/>
                                <wp:effectExtent l="0" t="0" r="0" b="9525"/>
                                <wp:docPr id="39" name="Bild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171025Akronym_UKHD_positiv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63880" cy="7528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E25A22E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9" type="#_x0000_t202" style="position:absolute;left:0;text-align:left;margin-left:387.5pt;margin-top:-38.6pt;width:53.55pt;height:67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" filled="f" stroked="f">
              <v:textbox style="mso-fit-shape-to-text:t" inset="6e-5mm">
                <w:txbxContent>
                  <w:p w14:paraId="5130C29E" w14:textId="77777777" w:rsidR="001F504A" w:rsidRDefault="001F504A">
                    <w:r>
                      <w:rPr>
                        <w:noProof/>
                      </w:rPr>
                      <w:drawing>
                        <wp:inline distT="0" distB="0" distL="0" distR="0" wp14:anchorId="36B41220" wp14:editId="35281684">
                          <wp:extent cx="563880" cy="752856"/>
                          <wp:effectExtent l="0" t="0" r="0" b="9525"/>
                          <wp:docPr id="39" name="Bild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71025Akronym_UKHD_positiv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63880" cy="7528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E8DC" w14:textId="77777777" w:rsidR="001F504A" w:rsidRPr="00B4447D" w:rsidRDefault="001F504A" w:rsidP="00873E57">
    <w:pPr>
      <w:pStyle w:val="Fuzeile"/>
      <w:framePr w:wrap="around" w:vAnchor="text" w:hAnchor="margin" w:y="1"/>
      <w:rPr>
        <w:rStyle w:val="Seitenzahl"/>
        <w:rFonts w:asciiTheme="majorHAnsi" w:hAnsiTheme="majorHAnsi"/>
        <w:sz w:val="18"/>
        <w:szCs w:val="18"/>
      </w:rPr>
    </w:pPr>
    <w:r w:rsidRPr="00B4447D">
      <w:rPr>
        <w:rStyle w:val="Seitenzahl"/>
        <w:rFonts w:asciiTheme="majorHAnsi" w:hAnsiTheme="majorHAnsi"/>
        <w:sz w:val="18"/>
        <w:szCs w:val="18"/>
      </w:rPr>
      <w:t xml:space="preserve">Seite </w:t>
    </w:r>
    <w:r w:rsidRPr="00B4447D">
      <w:rPr>
        <w:rStyle w:val="Seitenzahl"/>
        <w:rFonts w:asciiTheme="majorHAnsi" w:hAnsiTheme="majorHAnsi"/>
        <w:sz w:val="18"/>
        <w:szCs w:val="18"/>
      </w:rPr>
      <w:fldChar w:fldCharType="begin"/>
    </w:r>
    <w:r w:rsidRPr="00B4447D">
      <w:rPr>
        <w:rStyle w:val="Seitenzahl"/>
        <w:rFonts w:asciiTheme="majorHAnsi" w:hAnsiTheme="majorHAnsi"/>
        <w:sz w:val="18"/>
        <w:szCs w:val="18"/>
      </w:rPr>
      <w:instrText xml:space="preserve">PAGE  </w:instrText>
    </w:r>
    <w:r w:rsidRPr="00B4447D">
      <w:rPr>
        <w:rStyle w:val="Seitenzahl"/>
        <w:rFonts w:asciiTheme="majorHAnsi" w:hAnsiTheme="majorHAnsi"/>
        <w:sz w:val="18"/>
        <w:szCs w:val="18"/>
      </w:rPr>
      <w:fldChar w:fldCharType="separate"/>
    </w:r>
    <w:r w:rsidR="002B3740">
      <w:rPr>
        <w:rStyle w:val="Seitenzahl"/>
        <w:rFonts w:asciiTheme="majorHAnsi" w:hAnsiTheme="majorHAnsi"/>
        <w:noProof/>
        <w:sz w:val="18"/>
        <w:szCs w:val="18"/>
      </w:rPr>
      <w:t>2</w:t>
    </w:r>
    <w:r w:rsidRPr="00B4447D">
      <w:rPr>
        <w:rStyle w:val="Seitenzahl"/>
        <w:rFonts w:asciiTheme="majorHAnsi" w:hAnsiTheme="majorHAnsi"/>
        <w:sz w:val="18"/>
        <w:szCs w:val="18"/>
      </w:rPr>
      <w:fldChar w:fldCharType="end"/>
    </w:r>
  </w:p>
  <w:p w14:paraId="52A60A2D" w14:textId="77777777" w:rsidR="001F504A" w:rsidRDefault="001F504A" w:rsidP="00BD4DFE">
    <w:pPr>
      <w:pStyle w:val="Fuzeile"/>
      <w:ind w:firstLine="360"/>
    </w:pPr>
  </w:p>
  <w:p w14:paraId="46E13A69" w14:textId="77777777" w:rsidR="001F504A" w:rsidRDefault="001F504A"/>
  <w:p w14:paraId="498AB4B9" w14:textId="77777777" w:rsidR="00582EAC" w:rsidRDefault="00582E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EB26C" w14:textId="77777777" w:rsidR="001C2D95" w:rsidRDefault="001C2D95" w:rsidP="00D0399C">
      <w:r>
        <w:separator/>
      </w:r>
    </w:p>
  </w:footnote>
  <w:footnote w:type="continuationSeparator" w:id="0">
    <w:p w14:paraId="16502199" w14:textId="77777777" w:rsidR="001C2D95" w:rsidRDefault="001C2D95" w:rsidP="00D03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D2856" w14:textId="77777777" w:rsidR="001F504A" w:rsidRDefault="001F504A" w:rsidP="001F504A">
    <w:pPr>
      <w:pStyle w:val="Kopfzeile"/>
      <w:tabs>
        <w:tab w:val="clear" w:pos="4536"/>
        <w:tab w:val="clear" w:pos="9072"/>
        <w:tab w:val="left" w:pos="3080"/>
      </w:tabs>
      <w:ind w:left="-142"/>
    </w:pPr>
    <w:r w:rsidRPr="00B96DBF">
      <w:rPr>
        <w:noProof/>
      </w:rPr>
      <w:drawing>
        <wp:inline distT="0" distB="0" distL="0" distR="0" wp14:anchorId="4DAF3D0C" wp14:editId="56C5D5DE">
          <wp:extent cx="1619055" cy="1619055"/>
          <wp:effectExtent l="0" t="0" r="6985" b="6985"/>
          <wp:docPr id="37" name="Bild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1029Logo_UKHD_dt_posit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055" cy="1619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AA7DB0" wp14:editId="6DA4B32F">
              <wp:simplePos x="0" y="0"/>
              <wp:positionH relativeFrom="column">
                <wp:posOffset>-900430</wp:posOffset>
              </wp:positionH>
              <wp:positionV relativeFrom="paragraph">
                <wp:posOffset>5208905</wp:posOffset>
              </wp:positionV>
              <wp:extent cx="200025" cy="0"/>
              <wp:effectExtent l="0" t="0" r="9525" b="1905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0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26C41C" id="Gerade Verbindung 1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pt,410.15pt" to="-55.15pt,4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" strokecolor="#4579b8 [3044]"/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27B01CA" wp14:editId="24009BFE">
              <wp:simplePos x="0" y="0"/>
              <wp:positionH relativeFrom="column">
                <wp:posOffset>-900430</wp:posOffset>
              </wp:positionH>
              <wp:positionV relativeFrom="paragraph">
                <wp:posOffset>3675380</wp:posOffset>
              </wp:positionV>
              <wp:extent cx="200025" cy="0"/>
              <wp:effectExtent l="0" t="0" r="9525" b="19050"/>
              <wp:wrapNone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0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9A2476" id="Gerade Verbindung 10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pt,289.4pt" to="-55.15pt,2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" strokecolor="#4579b8 [3044]"/>
          </w:pict>
        </mc:Fallback>
      </mc:AlternateContent>
    </w:r>
    <w:r>
      <w:tab/>
    </w:r>
  </w:p>
  <w:p w14:paraId="25310F23" w14:textId="77777777" w:rsidR="001F504A" w:rsidRPr="00E8648D" w:rsidRDefault="001F504A" w:rsidP="004335C6">
    <w:pPr>
      <w:pStyle w:val="Kopfzeile"/>
      <w:tabs>
        <w:tab w:val="clear" w:pos="4536"/>
        <w:tab w:val="clear" w:pos="9072"/>
        <w:tab w:val="left" w:pos="2792"/>
      </w:tabs>
      <w:rPr>
        <w:rFonts w:ascii="MetaNormal-Roman" w:eastAsia="Calibri" w:hAnsi="MetaNormal-Roman" w:cs="Times New Roman"/>
        <w:sz w:val="12"/>
        <w:szCs w:val="1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66D318B" wp14:editId="66128C44">
              <wp:simplePos x="0" y="0"/>
              <wp:positionH relativeFrom="column">
                <wp:posOffset>4822825</wp:posOffset>
              </wp:positionH>
              <wp:positionV relativeFrom="paragraph">
                <wp:posOffset>102870</wp:posOffset>
              </wp:positionV>
              <wp:extent cx="1786890" cy="7924800"/>
              <wp:effectExtent l="0" t="0" r="16510" b="0"/>
              <wp:wrapSquare wrapText="bothSides"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6890" cy="792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24248F" w14:textId="77777777" w:rsidR="001F504A" w:rsidRPr="005134FD" w:rsidRDefault="001F504A" w:rsidP="00482610">
                          <w:pPr>
                            <w:spacing w:line="200" w:lineRule="exact"/>
                            <w:rPr>
                              <w:rFonts w:ascii="MetaNormal-Roman" w:hAnsi="MetaNormal-Roman"/>
                              <w:color w:val="54545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44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6D318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379.75pt;margin-top:8.1pt;width:140.7pt;height:6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" filled="f" stroked="f">
              <v:textbox inset="4mm,0,0,0">
                <w:txbxContent>
                  <w:p w14:paraId="4A24248F" w14:textId="77777777" w:rsidR="001F504A" w:rsidRPr="005134FD" w:rsidRDefault="001F504A" w:rsidP="00482610">
                    <w:pPr>
                      <w:spacing w:line="200" w:lineRule="exact"/>
                      <w:rPr>
                        <w:rFonts w:ascii="MetaNormal-Roman" w:hAnsi="MetaNormal-Roman"/>
                        <w:color w:val="545455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D440F" w14:textId="77777777" w:rsidR="001F504A" w:rsidRPr="00B143FF" w:rsidRDefault="001F504A" w:rsidP="00B143FF">
    <w:pPr>
      <w:spacing w:line="200" w:lineRule="exact"/>
      <w:rPr>
        <w:rFonts w:ascii="Calibri" w:eastAsia="Calibri" w:hAnsi="Calibri" w:cs="Times New Roman"/>
        <w:sz w:val="20"/>
        <w:szCs w:val="20"/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AFF5F" w14:textId="77777777" w:rsidR="001F504A" w:rsidRDefault="001F504A">
    <w:pPr>
      <w:pStyle w:val="Kopfzeile"/>
    </w:pPr>
    <w:r>
      <w:rPr>
        <w:noProof/>
      </w:rPr>
      <w:drawing>
        <wp:anchor distT="0" distB="0" distL="114300" distR="114300" simplePos="0" relativeHeight="251678720" behindDoc="0" locked="0" layoutInCell="1" allowOverlap="1" wp14:anchorId="2F4EE31D" wp14:editId="006B9A9E">
          <wp:simplePos x="0" y="0"/>
          <wp:positionH relativeFrom="column">
            <wp:posOffset>5398438</wp:posOffset>
          </wp:positionH>
          <wp:positionV relativeFrom="paragraph">
            <wp:posOffset>76200</wp:posOffset>
          </wp:positionV>
          <wp:extent cx="532630" cy="752475"/>
          <wp:effectExtent l="0" t="0" r="1270" b="9525"/>
          <wp:wrapNone/>
          <wp:docPr id="5" name="Bild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1025Akronym_UKHD_posit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63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B175306" wp14:editId="08D8ECCB">
              <wp:simplePos x="0" y="0"/>
              <wp:positionH relativeFrom="column">
                <wp:posOffset>-900430</wp:posOffset>
              </wp:positionH>
              <wp:positionV relativeFrom="paragraph">
                <wp:posOffset>5208905</wp:posOffset>
              </wp:positionV>
              <wp:extent cx="200025" cy="0"/>
              <wp:effectExtent l="0" t="0" r="952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0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5B4DCFD" id="Gerade Verbindung 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pt,410.15pt" to="-55.15pt,4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" strokecolor="#4579b8 [3044]"/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500DE00" wp14:editId="0D514699">
              <wp:simplePos x="0" y="0"/>
              <wp:positionH relativeFrom="column">
                <wp:posOffset>-900430</wp:posOffset>
              </wp:positionH>
              <wp:positionV relativeFrom="paragraph">
                <wp:posOffset>3675380</wp:posOffset>
              </wp:positionV>
              <wp:extent cx="200025" cy="0"/>
              <wp:effectExtent l="0" t="0" r="952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0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BB268BA" id="Gerade Verbindung 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pt,289.4pt" to="-55.15pt,2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" strokecolor="#4579b8 [3044]"/>
          </w:pict>
        </mc:Fallback>
      </mc:AlternateContent>
    </w:r>
  </w:p>
  <w:p w14:paraId="29C3D4B4" w14:textId="77777777" w:rsidR="001F504A" w:rsidRPr="00FD7E86" w:rsidRDefault="001F504A" w:rsidP="002373BB">
    <w:pPr>
      <w:pStyle w:val="Kopfzeile"/>
      <w:tabs>
        <w:tab w:val="clear" w:pos="4536"/>
        <w:tab w:val="clear" w:pos="9072"/>
        <w:tab w:val="left" w:pos="2792"/>
      </w:tabs>
      <w:rPr>
        <w:rFonts w:ascii="MetaNormal-Roman" w:hAnsi="MetaNormal-Roman"/>
        <w:color w:val="545455"/>
        <w:sz w:val="18"/>
      </w:rPr>
    </w:pPr>
    <w:r w:rsidRPr="00FD7E86">
      <w:rPr>
        <w:color w:val="545455"/>
        <w:sz w:val="18"/>
      </w:rPr>
      <w:t xml:space="preserve">  </w:t>
    </w:r>
    <w:r w:rsidRPr="00FD7E86">
      <w:rPr>
        <w:rFonts w:ascii="MetaNormal-Roman" w:eastAsia="Calibri" w:hAnsi="MetaNormal-Roman" w:cs="Times New Roman"/>
        <w:color w:val="545455"/>
        <w:sz w:val="20"/>
        <w:szCs w:val="20"/>
        <w:lang w:eastAsia="en-US"/>
      </w:rPr>
      <w:t>Ambulanter Arztbrief</w:t>
    </w:r>
  </w:p>
  <w:p w14:paraId="58C3B429" w14:textId="77777777" w:rsidR="001F504A" w:rsidRDefault="001F504A"/>
  <w:p w14:paraId="66E380A1" w14:textId="77777777" w:rsidR="00582EAC" w:rsidRDefault="00582E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DbwjdRakQlBNRdKmzcD7TgT6zg=" w:salt="NutgMAEpVhr+lnYe5ZXNd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FF"/>
    <w:rsid w:val="000159D1"/>
    <w:rsid w:val="000C1F78"/>
    <w:rsid w:val="000C4ABD"/>
    <w:rsid w:val="000E4581"/>
    <w:rsid w:val="0010036A"/>
    <w:rsid w:val="00121EDF"/>
    <w:rsid w:val="00134355"/>
    <w:rsid w:val="00147047"/>
    <w:rsid w:val="001A1757"/>
    <w:rsid w:val="001C0AEF"/>
    <w:rsid w:val="001C2D95"/>
    <w:rsid w:val="001C47A0"/>
    <w:rsid w:val="001C5321"/>
    <w:rsid w:val="001F504A"/>
    <w:rsid w:val="00206E0B"/>
    <w:rsid w:val="0021745A"/>
    <w:rsid w:val="00233767"/>
    <w:rsid w:val="002373BB"/>
    <w:rsid w:val="00254787"/>
    <w:rsid w:val="00281E93"/>
    <w:rsid w:val="002A7B95"/>
    <w:rsid w:val="002B3740"/>
    <w:rsid w:val="002C38BC"/>
    <w:rsid w:val="002C6D62"/>
    <w:rsid w:val="002E2B5F"/>
    <w:rsid w:val="002F6638"/>
    <w:rsid w:val="003016EA"/>
    <w:rsid w:val="003208C6"/>
    <w:rsid w:val="003846A9"/>
    <w:rsid w:val="00402903"/>
    <w:rsid w:val="0040729C"/>
    <w:rsid w:val="00407D59"/>
    <w:rsid w:val="004152E3"/>
    <w:rsid w:val="00415E25"/>
    <w:rsid w:val="004335C6"/>
    <w:rsid w:val="004470DC"/>
    <w:rsid w:val="00465659"/>
    <w:rsid w:val="00482610"/>
    <w:rsid w:val="004A1E82"/>
    <w:rsid w:val="004B37C1"/>
    <w:rsid w:val="004D61BE"/>
    <w:rsid w:val="00504252"/>
    <w:rsid w:val="005134FD"/>
    <w:rsid w:val="00566CDE"/>
    <w:rsid w:val="00572775"/>
    <w:rsid w:val="0058102F"/>
    <w:rsid w:val="00582EAC"/>
    <w:rsid w:val="0059460C"/>
    <w:rsid w:val="005B71AD"/>
    <w:rsid w:val="005E5235"/>
    <w:rsid w:val="005F6B8D"/>
    <w:rsid w:val="006201E1"/>
    <w:rsid w:val="00626835"/>
    <w:rsid w:val="00661806"/>
    <w:rsid w:val="00667B69"/>
    <w:rsid w:val="0067459F"/>
    <w:rsid w:val="006C6F04"/>
    <w:rsid w:val="0070029D"/>
    <w:rsid w:val="00751914"/>
    <w:rsid w:val="00760E9F"/>
    <w:rsid w:val="00763FBC"/>
    <w:rsid w:val="00787442"/>
    <w:rsid w:val="007F0225"/>
    <w:rsid w:val="008151DC"/>
    <w:rsid w:val="00851C29"/>
    <w:rsid w:val="00873E57"/>
    <w:rsid w:val="008826BD"/>
    <w:rsid w:val="008A304C"/>
    <w:rsid w:val="008A606D"/>
    <w:rsid w:val="009454A8"/>
    <w:rsid w:val="00985C0F"/>
    <w:rsid w:val="009A30CD"/>
    <w:rsid w:val="009D0F65"/>
    <w:rsid w:val="009E3934"/>
    <w:rsid w:val="00A027FD"/>
    <w:rsid w:val="00A11224"/>
    <w:rsid w:val="00A3243A"/>
    <w:rsid w:val="00A36DDF"/>
    <w:rsid w:val="00AB1235"/>
    <w:rsid w:val="00B13F37"/>
    <w:rsid w:val="00B143FF"/>
    <w:rsid w:val="00B4447D"/>
    <w:rsid w:val="00B4730D"/>
    <w:rsid w:val="00B81C1D"/>
    <w:rsid w:val="00B91BF7"/>
    <w:rsid w:val="00B92D64"/>
    <w:rsid w:val="00B96DBF"/>
    <w:rsid w:val="00BB345E"/>
    <w:rsid w:val="00BB5EC8"/>
    <w:rsid w:val="00BD4DFE"/>
    <w:rsid w:val="00BD7A9D"/>
    <w:rsid w:val="00C37DEE"/>
    <w:rsid w:val="00C752C7"/>
    <w:rsid w:val="00CB6DE6"/>
    <w:rsid w:val="00CF1E19"/>
    <w:rsid w:val="00D0399C"/>
    <w:rsid w:val="00D510AB"/>
    <w:rsid w:val="00D93B84"/>
    <w:rsid w:val="00DA5378"/>
    <w:rsid w:val="00DC5BDD"/>
    <w:rsid w:val="00E04403"/>
    <w:rsid w:val="00E235FF"/>
    <w:rsid w:val="00E25291"/>
    <w:rsid w:val="00E322FB"/>
    <w:rsid w:val="00E8648D"/>
    <w:rsid w:val="00EC421B"/>
    <w:rsid w:val="00F06CF2"/>
    <w:rsid w:val="00F765F1"/>
    <w:rsid w:val="00F81AE7"/>
    <w:rsid w:val="00FB412B"/>
    <w:rsid w:val="00FB4D84"/>
    <w:rsid w:val="00FB5657"/>
    <w:rsid w:val="00FD4805"/>
    <w:rsid w:val="00FD7CE4"/>
    <w:rsid w:val="00FD7E86"/>
    <w:rsid w:val="00F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F48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039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399C"/>
  </w:style>
  <w:style w:type="paragraph" w:styleId="Fuzeile">
    <w:name w:val="footer"/>
    <w:basedOn w:val="Standard"/>
    <w:link w:val="FuzeileZchn"/>
    <w:uiPriority w:val="99"/>
    <w:unhideWhenUsed/>
    <w:rsid w:val="00D039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399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399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399C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626835"/>
  </w:style>
  <w:style w:type="character" w:styleId="Hyperlink">
    <w:name w:val="Hyperlink"/>
    <w:basedOn w:val="Absatz-Standardschriftart"/>
    <w:uiPriority w:val="99"/>
    <w:unhideWhenUsed/>
    <w:rsid w:val="004335C6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143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039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399C"/>
  </w:style>
  <w:style w:type="paragraph" w:styleId="Fuzeile">
    <w:name w:val="footer"/>
    <w:basedOn w:val="Standard"/>
    <w:link w:val="FuzeileZchn"/>
    <w:uiPriority w:val="99"/>
    <w:unhideWhenUsed/>
    <w:rsid w:val="00D039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399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399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399C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626835"/>
  </w:style>
  <w:style w:type="character" w:styleId="Hyperlink">
    <w:name w:val="Hyperlink"/>
    <w:basedOn w:val="Absatz-Standardschriftart"/>
    <w:uiPriority w:val="99"/>
    <w:unhideWhenUsed/>
    <w:rsid w:val="004335C6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143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speichert@med.uni-heidelberg.de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D8B993-FEB6-467C-8881-2446AC24D1FF}"/>
      </w:docPartPr>
      <w:docPartBody>
        <w:p w:rsidR="000B4031" w:rsidRDefault="00341C71">
          <w:r w:rsidRPr="005A217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taNormal-Roman">
    <w:altName w:val="Calibri"/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71"/>
    <w:rsid w:val="000B4031"/>
    <w:rsid w:val="00341C71"/>
    <w:rsid w:val="004E5985"/>
    <w:rsid w:val="005F4D75"/>
    <w:rsid w:val="00847A51"/>
    <w:rsid w:val="0095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1C7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1C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68B221-1FFF-4DE0-943A-27E3ED57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D4A0E4F8</Template>
  <TotalTime>0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Tobias Blank</Manager>
  <Company>Universitätsklinikum Heidelber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Medienzentrum</dc:creator>
  <cp:lastModifiedBy>Tzoulaki, Georgia</cp:lastModifiedBy>
  <cp:revision>2</cp:revision>
  <cp:lastPrinted>2019-09-24T09:38:00Z</cp:lastPrinted>
  <dcterms:created xsi:type="dcterms:W3CDTF">2019-10-02T07:39:00Z</dcterms:created>
  <dcterms:modified xsi:type="dcterms:W3CDTF">2019-10-02T07:39:00Z</dcterms:modified>
</cp:coreProperties>
</file>