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41" w:rsidRPr="0007544D" w:rsidRDefault="0007544D" w:rsidP="003E1FAD">
      <w:pPr>
        <w:pStyle w:val="Titel"/>
        <w:jc w:val="center"/>
        <w:rPr>
          <w:rFonts w:asciiTheme="minorHAnsi" w:hAnsiTheme="minorHAnsi"/>
          <w:sz w:val="40"/>
          <w:szCs w:val="40"/>
          <w:lang w:val="en-US"/>
        </w:rPr>
      </w:pPr>
      <w:r>
        <w:rPr>
          <w:rFonts w:asciiTheme="minorHAnsi" w:hAnsiTheme="minorHAnsi"/>
          <w:sz w:val="40"/>
          <w:szCs w:val="40"/>
          <w:lang w:val="en-US"/>
        </w:rPr>
        <w:t xml:space="preserve">Application to a Scholarship as </w:t>
      </w:r>
      <w:r w:rsidR="007A1866" w:rsidRPr="0007544D">
        <w:rPr>
          <w:rFonts w:asciiTheme="minorHAnsi" w:hAnsiTheme="minorHAnsi"/>
          <w:sz w:val="40"/>
          <w:szCs w:val="40"/>
          <w:lang w:val="en-US"/>
        </w:rPr>
        <w:t>Clinician Scientist</w:t>
      </w:r>
    </w:p>
    <w:p w:rsidR="007A1866" w:rsidRPr="0007544D" w:rsidRDefault="007A1866">
      <w:pPr>
        <w:rPr>
          <w:lang w:val="en-US"/>
        </w:rPr>
      </w:pPr>
    </w:p>
    <w:p w:rsidR="007A1866" w:rsidRPr="003E1FAD" w:rsidRDefault="003E1FAD" w:rsidP="007A1866">
      <w:pPr>
        <w:jc w:val="center"/>
        <w:rPr>
          <w:rStyle w:val="SchwacherVerweis"/>
          <w:color w:val="1F497D" w:themeColor="text2"/>
          <w:sz w:val="36"/>
          <w:szCs w:val="36"/>
          <w:u w:val="none"/>
          <w:lang w:val="en-US"/>
        </w:rPr>
      </w:pPr>
      <w:r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 xml:space="preserve">At </w:t>
      </w:r>
      <w:r>
        <w:rPr>
          <w:rStyle w:val="SchwacherVerweis"/>
          <w:color w:val="1F497D" w:themeColor="text2"/>
          <w:sz w:val="36"/>
          <w:szCs w:val="36"/>
          <w:u w:val="none"/>
          <w:lang w:val="en-US"/>
        </w:rPr>
        <w:t xml:space="preserve">the </w:t>
      </w:r>
      <w:r w:rsidR="007A1866"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>Heidelberg</w:t>
      </w:r>
      <w:r w:rsidR="0007544D"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 xml:space="preserve"> Research College for </w:t>
      </w:r>
      <w:proofErr w:type="spellStart"/>
      <w:r w:rsidR="0007544D"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>Neurooncology</w:t>
      </w:r>
      <w:proofErr w:type="spellEnd"/>
      <w:r w:rsidR="007A1866"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 xml:space="preserve"> </w:t>
      </w:r>
    </w:p>
    <w:p w:rsidR="00C7062F" w:rsidRPr="003E1FAD" w:rsidRDefault="007A1866" w:rsidP="006B3922">
      <w:pPr>
        <w:jc w:val="center"/>
        <w:rPr>
          <w:rStyle w:val="SchwacherVerweis"/>
          <w:color w:val="1F497D" w:themeColor="text2"/>
          <w:sz w:val="36"/>
          <w:szCs w:val="36"/>
          <w:u w:val="none"/>
          <w:lang w:val="en-US"/>
        </w:rPr>
      </w:pPr>
      <w:r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 xml:space="preserve">(Else </w:t>
      </w:r>
      <w:proofErr w:type="spellStart"/>
      <w:r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>Kröner</w:t>
      </w:r>
      <w:proofErr w:type="spellEnd"/>
      <w:r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 xml:space="preserve"> </w:t>
      </w:r>
      <w:r w:rsidR="0007544D"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>Research Colleg</w:t>
      </w:r>
      <w:r w:rsid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>e</w:t>
      </w:r>
      <w:r w:rsidR="0007544D"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 xml:space="preserve"> for young Physi</w:t>
      </w:r>
      <w:r w:rsid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>cians</w:t>
      </w:r>
      <w:r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>)</w:t>
      </w:r>
    </w:p>
    <w:p w:rsidR="00414811" w:rsidRDefault="00414811" w:rsidP="00414811">
      <w:pPr>
        <w:pStyle w:val="KeinLeerraum"/>
        <w:jc w:val="center"/>
        <w:rPr>
          <w:rStyle w:val="SchwacherVerweis"/>
          <w:smallCaps w:val="0"/>
          <w:color w:val="auto"/>
          <w:u w:val="none"/>
          <w:lang w:val="en-US"/>
        </w:rPr>
      </w:pPr>
    </w:p>
    <w:p w:rsidR="00C7062F" w:rsidRPr="00414811" w:rsidRDefault="00414811" w:rsidP="00414811">
      <w:pPr>
        <w:pStyle w:val="KeinLeerraum"/>
        <w:jc w:val="center"/>
        <w:rPr>
          <w:rStyle w:val="SchwacherVerweis"/>
          <w:smallCaps w:val="0"/>
          <w:color w:val="auto"/>
          <w:u w:val="none"/>
          <w:lang w:val="en-US"/>
        </w:rPr>
      </w:pPr>
      <w:r w:rsidRPr="00414811">
        <w:rPr>
          <w:rStyle w:val="SchwacherVerweis"/>
          <w:smallCaps w:val="0"/>
          <w:color w:val="auto"/>
          <w:u w:val="none"/>
          <w:lang w:val="en-US"/>
        </w:rPr>
        <w:t xml:space="preserve">Please fill in completely and return the application to </w:t>
      </w:r>
      <w:hyperlink r:id="rId5" w:history="1">
        <w:r w:rsidRPr="00414811">
          <w:rPr>
            <w:rStyle w:val="Hyperlink"/>
            <w:color w:val="auto"/>
            <w:u w:val="none"/>
            <w:lang w:val="en-US"/>
          </w:rPr>
          <w:t>NEU-ekfhd@med.uni-heidelberg.de</w:t>
        </w:r>
      </w:hyperlink>
    </w:p>
    <w:p w:rsidR="00414811" w:rsidRPr="00414811" w:rsidRDefault="00414811" w:rsidP="007A1866">
      <w:pPr>
        <w:rPr>
          <w:rStyle w:val="SchwacherVerweis"/>
          <w:b/>
          <w:smallCaps w:val="0"/>
          <w:color w:val="auto"/>
          <w:u w:val="none"/>
          <w:lang w:val="en-US"/>
        </w:rPr>
      </w:pPr>
    </w:p>
    <w:p w:rsidR="007A1866" w:rsidRPr="00C7062F" w:rsidRDefault="007A1866" w:rsidP="007A1866">
      <w:pPr>
        <w:rPr>
          <w:rStyle w:val="SchwacherVerweis"/>
          <w:b/>
          <w:smallCaps w:val="0"/>
          <w:color w:val="auto"/>
          <w:u w:val="none"/>
        </w:rPr>
      </w:pPr>
      <w:r w:rsidRPr="00C7062F">
        <w:rPr>
          <w:rStyle w:val="SchwacherVerweis"/>
          <w:b/>
          <w:smallCaps w:val="0"/>
          <w:color w:val="auto"/>
          <w:u w:val="none"/>
        </w:rPr>
        <w:t xml:space="preserve">I. </w:t>
      </w:r>
      <w:proofErr w:type="spellStart"/>
      <w:r w:rsidR="003E1FAD">
        <w:rPr>
          <w:rStyle w:val="SchwacherVerweis"/>
          <w:b/>
          <w:smallCaps w:val="0"/>
          <w:color w:val="auto"/>
          <w:u w:val="none"/>
        </w:rPr>
        <w:t>Applicant</w:t>
      </w:r>
      <w:proofErr w:type="spellEnd"/>
    </w:p>
    <w:p w:rsidR="007A1866" w:rsidRDefault="003E1FAD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 xml:space="preserve">Last </w:t>
      </w:r>
      <w:r w:rsidR="007A1866">
        <w:rPr>
          <w:rStyle w:val="SchwacherVerweis"/>
          <w:smallCaps w:val="0"/>
          <w:color w:val="auto"/>
          <w:u w:val="none"/>
        </w:rPr>
        <w:t>Name</w:t>
      </w:r>
      <w:r w:rsidR="0064202B">
        <w:rPr>
          <w:rStyle w:val="SchwacherVerweis"/>
          <w:smallCaps w:val="0"/>
          <w:color w:val="auto"/>
          <w:u w:val="none"/>
        </w:rPr>
        <w:t xml:space="preserve">            </w:t>
      </w:r>
      <w:r>
        <w:rPr>
          <w:rStyle w:val="SchwacherVerweis"/>
          <w:smallCaps w:val="0"/>
          <w:color w:val="auto"/>
          <w:u w:val="none"/>
        </w:rPr>
        <w:t xml:space="preserve"> </w:t>
      </w:r>
      <w:r w:rsidR="0064202B">
        <w:rPr>
          <w:rStyle w:val="SchwacherVerweis"/>
          <w:smallCaps w:val="0"/>
          <w:color w:val="auto"/>
          <w:u w:val="none"/>
        </w:rPr>
        <w:t xml:space="preserve"> </w:t>
      </w:r>
      <w:sdt>
        <w:sdtPr>
          <w:rPr>
            <w:rStyle w:val="SchwacherVerweis"/>
            <w:smallCaps w:val="0"/>
            <w:color w:val="auto"/>
            <w:u w:val="none"/>
          </w:rPr>
          <w:id w:val="1762724022"/>
          <w:placeholder>
            <w:docPart w:val="1505717D81EA41839A90E401A60EE956"/>
          </w:placeholder>
          <w:showingPlcHdr/>
          <w:text/>
        </w:sdtPr>
        <w:sdtContent>
          <w:r w:rsidRPr="00A060A1">
            <w:rPr>
              <w:rStyle w:val="Platzhaltertext"/>
            </w:rPr>
            <w:t>Klicken Sie hier, um Text einzugeben.</w:t>
          </w:r>
        </w:sdtContent>
      </w:sdt>
      <w:r w:rsidR="0064202B">
        <w:rPr>
          <w:rStyle w:val="SchwacherVerweis"/>
          <w:smallCaps w:val="0"/>
          <w:color w:val="auto"/>
          <w:u w:val="none"/>
        </w:rPr>
        <w:t xml:space="preserve"> </w:t>
      </w:r>
    </w:p>
    <w:p w:rsidR="0064202B" w:rsidRDefault="003E1FAD" w:rsidP="00C7062F">
      <w:pPr>
        <w:tabs>
          <w:tab w:val="left" w:pos="1701"/>
        </w:tabs>
        <w:ind w:left="1843" w:hanging="1843"/>
        <w:rPr>
          <w:rStyle w:val="SchwacherVerweis"/>
          <w:b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>First Name</w:t>
      </w:r>
      <w:r w:rsidR="0064202B">
        <w:rPr>
          <w:rStyle w:val="SchwacherVerweis"/>
          <w:smallCaps w:val="0"/>
          <w:color w:val="auto"/>
          <w:u w:val="none"/>
        </w:rPr>
        <w:t xml:space="preserve">             </w:t>
      </w:r>
      <w:sdt>
        <w:sdtPr>
          <w:rPr>
            <w:rStyle w:val="SchwacherVerweis"/>
            <w:b/>
            <w:smallCaps w:val="0"/>
            <w:color w:val="auto"/>
            <w:u w:val="none"/>
          </w:rPr>
          <w:id w:val="-1018308669"/>
          <w:placeholder>
            <w:docPart w:val="0DCFCC08BE7D4F1AA2A589A4A7F2B74A"/>
          </w:placeholder>
          <w:showingPlcHdr/>
        </w:sdtPr>
        <w:sdtEndPr>
          <w:rPr>
            <w:rStyle w:val="SchwacherVerweis"/>
            <w:b w:val="0"/>
          </w:rPr>
        </w:sdtEndPr>
        <w:sdtContent>
          <w:r w:rsidR="0064202B" w:rsidRPr="00C7062F">
            <w:rPr>
              <w:rStyle w:val="Platzhaltertext"/>
            </w:rPr>
            <w:t>Klicken Sie hier, um Text einzugeben.</w:t>
          </w:r>
        </w:sdtContent>
      </w:sdt>
    </w:p>
    <w:p w:rsidR="00C7062F" w:rsidRDefault="003E1FAD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>Title</w:t>
      </w:r>
      <w:r w:rsidR="00C7062F">
        <w:rPr>
          <w:rStyle w:val="SchwacherVerweis"/>
          <w:smallCaps w:val="0"/>
          <w:color w:val="auto"/>
          <w:u w:val="none"/>
        </w:rPr>
        <w:t xml:space="preserve">                       </w:t>
      </w:r>
      <w:r>
        <w:rPr>
          <w:rStyle w:val="SchwacherVerweis"/>
          <w:smallCaps w:val="0"/>
          <w:color w:val="auto"/>
          <w:u w:val="none"/>
        </w:rPr>
        <w:t xml:space="preserve"> </w:t>
      </w:r>
      <w:r w:rsidR="00C7062F">
        <w:rPr>
          <w:rStyle w:val="SchwacherVerweis"/>
          <w:smallCaps w:val="0"/>
          <w:color w:val="auto"/>
          <w:u w:val="none"/>
        </w:rPr>
        <w:t xml:space="preserve"> </w:t>
      </w:r>
      <w:sdt>
        <w:sdtPr>
          <w:rPr>
            <w:rStyle w:val="SchwacherVerweis"/>
            <w:smallCaps w:val="0"/>
            <w:color w:val="auto"/>
            <w:u w:val="none"/>
          </w:rPr>
          <w:id w:val="-307320361"/>
          <w:placeholder>
            <w:docPart w:val="807D4E088BF34E0BA855B147509D69D2"/>
          </w:placeholder>
          <w:showingPlcHdr/>
        </w:sdtPr>
        <w:sdtEndPr>
          <w:rPr>
            <w:rStyle w:val="SchwacherVerweis"/>
          </w:rPr>
        </w:sdtEndPr>
        <w:sdtContent>
          <w:r w:rsidR="00C7062F" w:rsidRPr="00A060A1">
            <w:rPr>
              <w:rStyle w:val="Platzhaltertext"/>
            </w:rPr>
            <w:t>Klicken Sie hier, um Text einzugeben.</w:t>
          </w:r>
        </w:sdtContent>
      </w:sdt>
    </w:p>
    <w:p w:rsidR="00C7062F" w:rsidRDefault="003E1FAD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 xml:space="preserve">Date </w:t>
      </w:r>
      <w:proofErr w:type="spellStart"/>
      <w:r>
        <w:rPr>
          <w:rStyle w:val="SchwacherVerweis"/>
          <w:smallCaps w:val="0"/>
          <w:color w:val="auto"/>
          <w:u w:val="none"/>
        </w:rPr>
        <w:t>of</w:t>
      </w:r>
      <w:proofErr w:type="spellEnd"/>
      <w:r>
        <w:rPr>
          <w:rStyle w:val="SchwacherVerweis"/>
          <w:smallCaps w:val="0"/>
          <w:color w:val="auto"/>
          <w:u w:val="none"/>
        </w:rPr>
        <w:t xml:space="preserve"> </w:t>
      </w:r>
      <w:proofErr w:type="spellStart"/>
      <w:r>
        <w:rPr>
          <w:rStyle w:val="SchwacherVerweis"/>
          <w:smallCaps w:val="0"/>
          <w:color w:val="auto"/>
          <w:u w:val="none"/>
        </w:rPr>
        <w:t>Birth</w:t>
      </w:r>
      <w:proofErr w:type="spellEnd"/>
      <w:r w:rsidR="00C7062F">
        <w:rPr>
          <w:rStyle w:val="SchwacherVerweis"/>
          <w:smallCaps w:val="0"/>
          <w:color w:val="auto"/>
          <w:u w:val="none"/>
        </w:rPr>
        <w:t xml:space="preserve">    </w:t>
      </w:r>
      <w:r w:rsidR="006B3922">
        <w:rPr>
          <w:rStyle w:val="SchwacherVerweis"/>
          <w:smallCaps w:val="0"/>
          <w:color w:val="auto"/>
          <w:u w:val="none"/>
        </w:rPr>
        <w:t xml:space="preserve"> </w:t>
      </w:r>
      <w:r w:rsidR="00C7062F">
        <w:rPr>
          <w:rStyle w:val="SchwacherVerweis"/>
          <w:smallCaps w:val="0"/>
          <w:color w:val="auto"/>
          <w:u w:val="none"/>
        </w:rPr>
        <w:t xml:space="preserve">  </w:t>
      </w:r>
      <w:r>
        <w:rPr>
          <w:rStyle w:val="SchwacherVerweis"/>
          <w:smallCaps w:val="0"/>
          <w:color w:val="auto"/>
          <w:u w:val="none"/>
        </w:rPr>
        <w:t xml:space="preserve">  </w:t>
      </w:r>
      <w:r w:rsidR="00C7062F">
        <w:rPr>
          <w:rStyle w:val="SchwacherVerweis"/>
          <w:smallCaps w:val="0"/>
          <w:color w:val="auto"/>
          <w:u w:val="none"/>
        </w:rPr>
        <w:t xml:space="preserve"> </w:t>
      </w:r>
      <w:sdt>
        <w:sdtPr>
          <w:rPr>
            <w:rStyle w:val="SchwacherVerweis"/>
            <w:smallCaps w:val="0"/>
            <w:color w:val="auto"/>
            <w:u w:val="none"/>
          </w:rPr>
          <w:id w:val="246236773"/>
          <w:placeholder>
            <w:docPart w:val="298644C96337483ABC3AD8C1C6444D4E"/>
          </w:placeholder>
          <w:showingPlcHdr/>
        </w:sdtPr>
        <w:sdtEndPr>
          <w:rPr>
            <w:rStyle w:val="SchwacherVerweis"/>
          </w:rPr>
        </w:sdtEndPr>
        <w:sdtContent>
          <w:r w:rsidR="00C7062F" w:rsidRPr="00A060A1">
            <w:rPr>
              <w:rStyle w:val="Platzhaltertext"/>
            </w:rPr>
            <w:t>Klicken Sie hier, um Text einzugeben.</w:t>
          </w:r>
        </w:sdtContent>
      </w:sdt>
    </w:p>
    <w:p w:rsidR="00C7062F" w:rsidRDefault="00C7062F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  <w:proofErr w:type="spellStart"/>
      <w:r>
        <w:rPr>
          <w:rStyle w:val="SchwacherVerweis"/>
          <w:smallCaps w:val="0"/>
          <w:color w:val="auto"/>
          <w:u w:val="none"/>
        </w:rPr>
        <w:t>A</w:t>
      </w:r>
      <w:r w:rsidR="003E1FAD">
        <w:rPr>
          <w:rStyle w:val="SchwacherVerweis"/>
          <w:smallCaps w:val="0"/>
          <w:color w:val="auto"/>
          <w:u w:val="none"/>
        </w:rPr>
        <w:t>ddress</w:t>
      </w:r>
      <w:proofErr w:type="spellEnd"/>
      <w:r>
        <w:rPr>
          <w:rStyle w:val="SchwacherVerweis"/>
          <w:smallCaps w:val="0"/>
          <w:color w:val="auto"/>
          <w:u w:val="none"/>
        </w:rPr>
        <w:t xml:space="preserve">                   </w:t>
      </w:r>
      <w:sdt>
        <w:sdtPr>
          <w:rPr>
            <w:rStyle w:val="SchwacherVerweis"/>
            <w:smallCaps w:val="0"/>
            <w:color w:val="auto"/>
            <w:u w:val="none"/>
          </w:rPr>
          <w:id w:val="-594173652"/>
          <w:placeholder>
            <w:docPart w:val="B3482B3E8FA54EF5BE82DD80A856904B"/>
          </w:placeholder>
          <w:showingPlcHdr/>
        </w:sdtPr>
        <w:sdtEndPr>
          <w:rPr>
            <w:rStyle w:val="SchwacherVerweis"/>
          </w:rPr>
        </w:sdtEndPr>
        <w:sdtContent>
          <w:r w:rsidRPr="00A060A1">
            <w:rPr>
              <w:rStyle w:val="Platzhaltertext"/>
            </w:rPr>
            <w:t>Klicken Sie hier, um Text einzugeben.</w:t>
          </w:r>
        </w:sdtContent>
      </w:sdt>
    </w:p>
    <w:p w:rsidR="00C7062F" w:rsidRDefault="003E1FAD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>Phone</w:t>
      </w:r>
      <w:r w:rsidR="00C7062F">
        <w:rPr>
          <w:rStyle w:val="SchwacherVerweis"/>
          <w:smallCaps w:val="0"/>
          <w:color w:val="auto"/>
          <w:u w:val="none"/>
        </w:rPr>
        <w:t xml:space="preserve">                      </w:t>
      </w:r>
      <w:sdt>
        <w:sdtPr>
          <w:rPr>
            <w:rStyle w:val="SchwacherVerweis"/>
            <w:smallCaps w:val="0"/>
            <w:color w:val="auto"/>
            <w:u w:val="none"/>
          </w:rPr>
          <w:id w:val="1705046310"/>
          <w:placeholder>
            <w:docPart w:val="2EB1B3544B5E49DE90A4C843B68FC891"/>
          </w:placeholder>
          <w:showingPlcHdr/>
        </w:sdtPr>
        <w:sdtEndPr>
          <w:rPr>
            <w:rStyle w:val="SchwacherVerweis"/>
          </w:rPr>
        </w:sdtEndPr>
        <w:sdtContent>
          <w:r w:rsidR="00C7062F" w:rsidRPr="00A060A1">
            <w:rPr>
              <w:rStyle w:val="Platzhaltertext"/>
            </w:rPr>
            <w:t>Klicken Sie hier, um Text einzugeben.</w:t>
          </w:r>
        </w:sdtContent>
      </w:sdt>
    </w:p>
    <w:p w:rsidR="00C7062F" w:rsidRDefault="00C7062F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 xml:space="preserve">E-Mail                      </w:t>
      </w:r>
      <w:sdt>
        <w:sdtPr>
          <w:rPr>
            <w:rStyle w:val="SchwacherVerweis"/>
            <w:smallCaps w:val="0"/>
            <w:color w:val="auto"/>
            <w:u w:val="none"/>
          </w:rPr>
          <w:id w:val="1601296198"/>
          <w:placeholder>
            <w:docPart w:val="E1F82731EC544225897D95D32CAEE5C9"/>
          </w:placeholder>
          <w:showingPlcHdr/>
        </w:sdtPr>
        <w:sdtEndPr>
          <w:rPr>
            <w:rStyle w:val="SchwacherVerweis"/>
          </w:rPr>
        </w:sdtEndPr>
        <w:sdtContent>
          <w:r w:rsidRPr="00A060A1">
            <w:rPr>
              <w:rStyle w:val="Platzhaltertext"/>
            </w:rPr>
            <w:t>Klicken Sie hier, um Text einzugeben.</w:t>
          </w:r>
        </w:sdtContent>
      </w:sdt>
    </w:p>
    <w:p w:rsidR="00C7062F" w:rsidRDefault="003E1FAD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  <w:proofErr w:type="spellStart"/>
      <w:r>
        <w:rPr>
          <w:rStyle w:val="SchwacherVerweis"/>
          <w:smallCaps w:val="0"/>
          <w:color w:val="auto"/>
          <w:u w:val="none"/>
        </w:rPr>
        <w:t>C</w:t>
      </w:r>
      <w:r w:rsidR="00C7062F">
        <w:rPr>
          <w:rStyle w:val="SchwacherVerweis"/>
          <w:smallCaps w:val="0"/>
          <w:color w:val="auto"/>
          <w:u w:val="none"/>
        </w:rPr>
        <w:t>lini</w:t>
      </w:r>
      <w:r>
        <w:rPr>
          <w:rStyle w:val="SchwacherVerweis"/>
          <w:smallCaps w:val="0"/>
          <w:color w:val="auto"/>
          <w:u w:val="none"/>
        </w:rPr>
        <w:t>c</w:t>
      </w:r>
      <w:proofErr w:type="spellEnd"/>
      <w:r w:rsidR="00C7062F">
        <w:rPr>
          <w:rStyle w:val="SchwacherVerweis"/>
          <w:smallCaps w:val="0"/>
          <w:color w:val="auto"/>
          <w:u w:val="none"/>
        </w:rPr>
        <w:t xml:space="preserve">                        </w:t>
      </w:r>
      <w:sdt>
        <w:sdtPr>
          <w:rPr>
            <w:rStyle w:val="SchwacherVerweis"/>
            <w:smallCaps w:val="0"/>
            <w:color w:val="auto"/>
            <w:u w:val="none"/>
          </w:rPr>
          <w:id w:val="31233032"/>
          <w:placeholder>
            <w:docPart w:val="2DB7948BC4C14E0EBC1FCC64F020E513"/>
          </w:placeholder>
          <w:showingPlcHdr/>
        </w:sdtPr>
        <w:sdtEndPr>
          <w:rPr>
            <w:rStyle w:val="SchwacherVerweis"/>
          </w:rPr>
        </w:sdtEndPr>
        <w:sdtContent>
          <w:r w:rsidR="00C7062F" w:rsidRPr="00A060A1">
            <w:rPr>
              <w:rStyle w:val="Platzhaltertext"/>
            </w:rPr>
            <w:t>Klicken Sie hier, um Text einzugeben.</w:t>
          </w:r>
        </w:sdtContent>
      </w:sdt>
    </w:p>
    <w:p w:rsidR="00C7062F" w:rsidRDefault="003E1FAD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  <w:proofErr w:type="spellStart"/>
      <w:r>
        <w:rPr>
          <w:rStyle w:val="SchwacherVerweis"/>
          <w:smallCaps w:val="0"/>
          <w:color w:val="auto"/>
          <w:u w:val="none"/>
        </w:rPr>
        <w:t>C</w:t>
      </w:r>
      <w:r w:rsidR="00C7062F">
        <w:rPr>
          <w:rStyle w:val="SchwacherVerweis"/>
          <w:smallCaps w:val="0"/>
          <w:color w:val="auto"/>
          <w:u w:val="none"/>
        </w:rPr>
        <w:t>linik</w:t>
      </w:r>
      <w:proofErr w:type="spellEnd"/>
      <w:r>
        <w:rPr>
          <w:rStyle w:val="SchwacherVerweis"/>
          <w:smallCaps w:val="0"/>
          <w:color w:val="auto"/>
          <w:u w:val="none"/>
        </w:rPr>
        <w:t xml:space="preserve"> </w:t>
      </w:r>
      <w:proofErr w:type="spellStart"/>
      <w:r>
        <w:rPr>
          <w:rStyle w:val="SchwacherVerweis"/>
          <w:smallCaps w:val="0"/>
          <w:color w:val="auto"/>
          <w:u w:val="none"/>
        </w:rPr>
        <w:t>D</w:t>
      </w:r>
      <w:r w:rsidR="00C7062F">
        <w:rPr>
          <w:rStyle w:val="SchwacherVerweis"/>
          <w:smallCaps w:val="0"/>
          <w:color w:val="auto"/>
          <w:u w:val="none"/>
        </w:rPr>
        <w:t>ire</w:t>
      </w:r>
      <w:r>
        <w:rPr>
          <w:rStyle w:val="SchwacherVerweis"/>
          <w:smallCaps w:val="0"/>
          <w:color w:val="auto"/>
          <w:u w:val="none"/>
        </w:rPr>
        <w:t>c</w:t>
      </w:r>
      <w:r w:rsidR="00C7062F">
        <w:rPr>
          <w:rStyle w:val="SchwacherVerweis"/>
          <w:smallCaps w:val="0"/>
          <w:color w:val="auto"/>
          <w:u w:val="none"/>
        </w:rPr>
        <w:t>tor</w:t>
      </w:r>
      <w:proofErr w:type="spellEnd"/>
      <w:r w:rsidR="00C7062F">
        <w:rPr>
          <w:rStyle w:val="SchwacherVerweis"/>
          <w:smallCaps w:val="0"/>
          <w:color w:val="auto"/>
          <w:u w:val="none"/>
        </w:rPr>
        <w:t xml:space="preserve">   </w:t>
      </w:r>
      <w:r w:rsidR="006B3922">
        <w:rPr>
          <w:rStyle w:val="SchwacherVerweis"/>
          <w:smallCaps w:val="0"/>
          <w:color w:val="auto"/>
          <w:u w:val="none"/>
        </w:rPr>
        <w:t xml:space="preserve"> </w:t>
      </w:r>
      <w:r w:rsidR="00C7062F">
        <w:rPr>
          <w:rStyle w:val="SchwacherVerweis"/>
          <w:smallCaps w:val="0"/>
          <w:color w:val="auto"/>
          <w:u w:val="none"/>
        </w:rPr>
        <w:t xml:space="preserve">  </w:t>
      </w:r>
      <w:sdt>
        <w:sdtPr>
          <w:rPr>
            <w:rStyle w:val="SchwacherVerweis"/>
            <w:smallCaps w:val="0"/>
            <w:color w:val="auto"/>
            <w:u w:val="none"/>
          </w:rPr>
          <w:id w:val="1715234939"/>
          <w:placeholder>
            <w:docPart w:val="D49FE94B18314556A496C6709F84CAFD"/>
          </w:placeholder>
          <w:showingPlcHdr/>
        </w:sdtPr>
        <w:sdtEndPr>
          <w:rPr>
            <w:rStyle w:val="SchwacherVerweis"/>
          </w:rPr>
        </w:sdtEndPr>
        <w:sdtContent>
          <w:r w:rsidR="00C7062F" w:rsidRPr="00A060A1">
            <w:rPr>
              <w:rStyle w:val="Platzhaltertext"/>
            </w:rPr>
            <w:t>Klicken Sie hier, um Text einzugeben.</w:t>
          </w:r>
        </w:sdtContent>
      </w:sdt>
    </w:p>
    <w:p w:rsidR="001139B4" w:rsidRDefault="001139B4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</w:p>
    <w:p w:rsidR="00C7062F" w:rsidRPr="001139B4" w:rsidRDefault="00C7062F" w:rsidP="0064202B">
      <w:pPr>
        <w:tabs>
          <w:tab w:val="left" w:pos="2268"/>
        </w:tabs>
        <w:ind w:left="2268" w:hanging="2268"/>
        <w:rPr>
          <w:rStyle w:val="SchwacherVerweis"/>
          <w:b/>
          <w:smallCaps w:val="0"/>
          <w:color w:val="auto"/>
          <w:u w:val="none"/>
        </w:rPr>
      </w:pPr>
      <w:r w:rsidRPr="001139B4">
        <w:rPr>
          <w:rStyle w:val="SchwacherVerweis"/>
          <w:b/>
          <w:smallCaps w:val="0"/>
          <w:color w:val="auto"/>
          <w:u w:val="none"/>
        </w:rPr>
        <w:t>II. Proje</w:t>
      </w:r>
      <w:r w:rsidR="003E1FAD">
        <w:rPr>
          <w:rStyle w:val="SchwacherVerweis"/>
          <w:b/>
          <w:smallCaps w:val="0"/>
          <w:color w:val="auto"/>
          <w:u w:val="none"/>
        </w:rPr>
        <w:t>c</w:t>
      </w:r>
      <w:r w:rsidRPr="001139B4">
        <w:rPr>
          <w:rStyle w:val="SchwacherVerweis"/>
          <w:b/>
          <w:smallCaps w:val="0"/>
          <w:color w:val="auto"/>
          <w:u w:val="none"/>
        </w:rPr>
        <w:t>t</w:t>
      </w:r>
    </w:p>
    <w:sdt>
      <w:sdtPr>
        <w:rPr>
          <w:rStyle w:val="SchwacherVerweis"/>
          <w:smallCaps w:val="0"/>
          <w:color w:val="auto"/>
          <w:u w:val="none"/>
        </w:rPr>
        <w:id w:val="-909763269"/>
        <w:placeholder>
          <w:docPart w:val="60426694F9EA42C88CEE746F05296AF0"/>
        </w:placeholder>
        <w:showingPlcHdr/>
        <w:dropDownList>
          <w:listItem w:value="Wählen Sie ein Element aus."/>
          <w:listItem w:displayText="Projekt Neuroonkologie 1 (Leitung Wolfgang Wick)" w:value="Molekulare Basis ungewöhnlicher Krankheitsverläufe bei Patienten mit IDH-wildtypischem Glioblastom mit/ohne Hypermethylierung des MGMT Promotors"/>
          <w:listItem w:displayText="Projekt Neuroonkologie 2 (Leitung: Sevin Turcan)" w:value="Projekt Neuroonkologie 2 (Leitung: Sevin Turcan)"/>
          <w:listItem w:displayText="Projekt Pädiatrische Neuroonkologie (Leitung Stefan Pfister)" w:value="Projekt Pädiatrische Neuroonkologie (Leitung Stefan Pfister)"/>
          <w:listItem w:displayText="Projekt Neuroradiologie (Leitung Martin Bendszus)" w:value="Projekt Neuroradiologie (Leitung Martin Bendszus)"/>
          <w:listItem w:displayText="Projekt Neuropathologie (Leitung Andreas von Deimling)" w:value="Projekt Neuropathologie (Leitung Andreas von Deimling)"/>
          <w:listItem w:displayText="Projekt Strahlentherapie (Leitung Jürgen Debus)" w:value="Projekt Strahlentherapie (Leitung Jürgen Debus)"/>
        </w:dropDownList>
      </w:sdtPr>
      <w:sdtEndPr>
        <w:rPr>
          <w:rStyle w:val="SchwacherVerweis"/>
        </w:rPr>
      </w:sdtEndPr>
      <w:sdtContent>
        <w:p w:rsidR="00C7062F" w:rsidRDefault="003E1FAD" w:rsidP="0064202B">
          <w:pPr>
            <w:tabs>
              <w:tab w:val="left" w:pos="2268"/>
            </w:tabs>
            <w:ind w:left="2268" w:hanging="2268"/>
            <w:rPr>
              <w:rStyle w:val="SchwacherVerweis"/>
              <w:smallCaps w:val="0"/>
              <w:color w:val="auto"/>
              <w:u w:val="none"/>
            </w:rPr>
          </w:pPr>
          <w:r w:rsidRPr="00A060A1">
            <w:rPr>
              <w:rStyle w:val="Platzhaltertext"/>
            </w:rPr>
            <w:t>Wählen Sie ein Element aus.</w:t>
          </w:r>
        </w:p>
      </w:sdtContent>
    </w:sdt>
    <w:p w:rsidR="001139B4" w:rsidRPr="003E1FAD" w:rsidRDefault="003E1FAD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  <w:lang w:val="en-US"/>
        </w:rPr>
      </w:pPr>
      <w:r w:rsidRPr="003E1FAD">
        <w:rPr>
          <w:rStyle w:val="SchwacherVerweis"/>
          <w:smallCaps w:val="0"/>
          <w:color w:val="auto"/>
          <w:u w:val="none"/>
          <w:lang w:val="en-US"/>
        </w:rPr>
        <w:t xml:space="preserve">Project specific preliminary work and </w:t>
      </w:r>
      <w:proofErr w:type="spellStart"/>
      <w:r w:rsidR="00F76E8B">
        <w:rPr>
          <w:rStyle w:val="SchwacherVerweis"/>
          <w:smallCaps w:val="0"/>
          <w:color w:val="auto"/>
          <w:u w:val="none"/>
          <w:lang w:val="en-US"/>
        </w:rPr>
        <w:t>methological</w:t>
      </w:r>
      <w:proofErr w:type="spellEnd"/>
      <w:r w:rsidR="00F76E8B">
        <w:rPr>
          <w:rStyle w:val="SchwacherVerweis"/>
          <w:smallCaps w:val="0"/>
          <w:color w:val="auto"/>
          <w:u w:val="none"/>
          <w:lang w:val="en-US"/>
        </w:rPr>
        <w:t xml:space="preserve"> expertise</w:t>
      </w:r>
    </w:p>
    <w:sdt>
      <w:sdtPr>
        <w:rPr>
          <w:rStyle w:val="SchwacherVerweis"/>
          <w:smallCaps w:val="0"/>
          <w:color w:val="auto"/>
          <w:u w:val="none"/>
        </w:rPr>
        <w:id w:val="-1974050030"/>
        <w:placeholder>
          <w:docPart w:val="DefaultPlaceholder_1082065158"/>
        </w:placeholder>
        <w:showingPlcHdr/>
      </w:sdtPr>
      <w:sdtEndPr>
        <w:rPr>
          <w:rStyle w:val="SchwacherVerweis"/>
        </w:rPr>
      </w:sdtEndPr>
      <w:sdtContent>
        <w:p w:rsidR="001139B4" w:rsidRDefault="001139B4" w:rsidP="0064202B">
          <w:pPr>
            <w:tabs>
              <w:tab w:val="left" w:pos="2268"/>
            </w:tabs>
            <w:ind w:left="2268" w:hanging="2268"/>
            <w:rPr>
              <w:rStyle w:val="SchwacherVerweis"/>
              <w:smallCaps w:val="0"/>
              <w:color w:val="auto"/>
              <w:u w:val="none"/>
            </w:rPr>
          </w:pPr>
          <w:r w:rsidRPr="00A060A1">
            <w:rPr>
              <w:rStyle w:val="Platzhaltertext"/>
            </w:rPr>
            <w:t>Klicken Sie hier, um Text einzugeben.</w:t>
          </w:r>
        </w:p>
      </w:sdtContent>
    </w:sdt>
    <w:p w:rsidR="006B3922" w:rsidRDefault="006B3922">
      <w:pPr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br w:type="page"/>
      </w:r>
    </w:p>
    <w:p w:rsidR="006B3922" w:rsidRPr="006B3922" w:rsidRDefault="006B3922" w:rsidP="0064202B">
      <w:pPr>
        <w:tabs>
          <w:tab w:val="left" w:pos="2268"/>
        </w:tabs>
        <w:ind w:left="2268" w:hanging="2268"/>
        <w:rPr>
          <w:rStyle w:val="SchwacherVerweis"/>
          <w:b/>
          <w:smallCaps w:val="0"/>
          <w:color w:val="auto"/>
          <w:u w:val="none"/>
        </w:rPr>
      </w:pPr>
      <w:r w:rsidRPr="006B3922">
        <w:rPr>
          <w:rStyle w:val="SchwacherVerweis"/>
          <w:b/>
          <w:smallCaps w:val="0"/>
          <w:color w:val="auto"/>
          <w:u w:val="none"/>
        </w:rPr>
        <w:lastRenderedPageBreak/>
        <w:t xml:space="preserve">III. </w:t>
      </w:r>
      <w:r w:rsidR="003D4C85">
        <w:rPr>
          <w:rStyle w:val="SchwacherVerweis"/>
          <w:b/>
          <w:smallCaps w:val="0"/>
          <w:color w:val="auto"/>
          <w:u w:val="none"/>
        </w:rPr>
        <w:t>Personal Details</w:t>
      </w:r>
    </w:p>
    <w:p w:rsidR="00113182" w:rsidRPr="003D4C85" w:rsidRDefault="006B3922" w:rsidP="006B3922">
      <w:pPr>
        <w:rPr>
          <w:rStyle w:val="SchwacherVerweis"/>
          <w:smallCaps w:val="0"/>
          <w:color w:val="auto"/>
          <w:u w:val="none"/>
          <w:lang w:val="en-US"/>
        </w:rPr>
      </w:pPr>
      <w:r w:rsidRPr="003D4C85">
        <w:rPr>
          <w:rStyle w:val="SchwacherVerweis"/>
          <w:smallCaps w:val="0"/>
          <w:color w:val="auto"/>
          <w:u w:val="none"/>
          <w:lang w:val="en-US"/>
        </w:rPr>
        <w:t xml:space="preserve">1. </w:t>
      </w:r>
      <w:r w:rsidR="003D4C85" w:rsidRPr="003D4C85">
        <w:rPr>
          <w:rStyle w:val="SchwacherVerweis"/>
          <w:smallCaps w:val="0"/>
          <w:color w:val="auto"/>
          <w:u w:val="none"/>
          <w:lang w:val="en-US"/>
        </w:rPr>
        <w:t>Curriculum Vitae</w:t>
      </w:r>
      <w:r w:rsidRPr="003D4C85">
        <w:rPr>
          <w:rStyle w:val="SchwacherVerweis"/>
          <w:smallCaps w:val="0"/>
          <w:color w:val="auto"/>
          <w:u w:val="none"/>
          <w:lang w:val="en-US"/>
        </w:rPr>
        <w:t xml:space="preserve"> (</w:t>
      </w:r>
      <w:r w:rsidR="003D4C85" w:rsidRPr="003D4C85">
        <w:rPr>
          <w:rStyle w:val="SchwacherVerweis"/>
          <w:smallCaps w:val="0"/>
          <w:color w:val="auto"/>
          <w:u w:val="none"/>
          <w:lang w:val="en-US"/>
        </w:rPr>
        <w:t>executive summary</w:t>
      </w:r>
      <w:proofErr w:type="gramStart"/>
      <w:r w:rsidR="004B6847">
        <w:rPr>
          <w:rStyle w:val="SchwacherVerweis"/>
          <w:smallCaps w:val="0"/>
          <w:color w:val="auto"/>
          <w:u w:val="none"/>
          <w:lang w:val="en-US"/>
        </w:rPr>
        <w:t>,</w:t>
      </w:r>
      <w:r w:rsidR="003D4C85" w:rsidRPr="003D4C85">
        <w:rPr>
          <w:rStyle w:val="SchwacherVerweis"/>
          <w:smallCaps w:val="0"/>
          <w:color w:val="auto"/>
          <w:u w:val="none"/>
          <w:lang w:val="en-US"/>
        </w:rPr>
        <w:t xml:space="preserve"> </w:t>
      </w:r>
      <w:r w:rsidRPr="003D4C85">
        <w:rPr>
          <w:rStyle w:val="SchwacherVerweis"/>
          <w:smallCaps w:val="0"/>
          <w:color w:val="auto"/>
          <w:u w:val="none"/>
          <w:lang w:val="en-US"/>
        </w:rPr>
        <w:t xml:space="preserve"> </w:t>
      </w:r>
      <w:r w:rsidR="003D4C85" w:rsidRPr="003D4C85">
        <w:rPr>
          <w:rStyle w:val="SchwacherVerweis"/>
          <w:smallCaps w:val="0"/>
          <w:color w:val="auto"/>
          <w:u w:val="none"/>
          <w:lang w:val="en-US"/>
        </w:rPr>
        <w:t>including</w:t>
      </w:r>
      <w:proofErr w:type="gramEnd"/>
      <w:r w:rsidR="003D4C85" w:rsidRPr="003D4C85">
        <w:rPr>
          <w:rStyle w:val="SchwacherVerweis"/>
          <w:smallCaps w:val="0"/>
          <w:color w:val="auto"/>
          <w:u w:val="none"/>
          <w:lang w:val="en-US"/>
        </w:rPr>
        <w:t xml:space="preserve"> </w:t>
      </w:r>
      <w:r w:rsidR="003D4C85">
        <w:rPr>
          <w:rStyle w:val="SchwacherVerweis"/>
          <w:smallCaps w:val="0"/>
          <w:color w:val="auto"/>
          <w:u w:val="none"/>
          <w:lang w:val="en-US"/>
        </w:rPr>
        <w:t xml:space="preserve">education levels and </w:t>
      </w:r>
      <w:r w:rsidR="003D4C85" w:rsidRPr="003D4C85">
        <w:rPr>
          <w:rStyle w:val="SchwacherVerweis"/>
          <w:smallCaps w:val="0"/>
          <w:color w:val="auto"/>
          <w:u w:val="none"/>
          <w:lang w:val="en-US"/>
        </w:rPr>
        <w:t>study examination</w:t>
      </w:r>
      <w:r w:rsidR="003D4C85">
        <w:rPr>
          <w:rStyle w:val="SchwacherVerweis"/>
          <w:smallCaps w:val="0"/>
          <w:color w:val="auto"/>
          <w:u w:val="none"/>
          <w:lang w:val="en-US"/>
        </w:rPr>
        <w:t>s</w:t>
      </w:r>
      <w:r w:rsidR="003D4C85" w:rsidRPr="003D4C85">
        <w:rPr>
          <w:rStyle w:val="SchwacherVerweis"/>
          <w:smallCaps w:val="0"/>
          <w:color w:val="auto"/>
          <w:u w:val="none"/>
          <w:lang w:val="en-US"/>
        </w:rPr>
        <w:t xml:space="preserve"> </w:t>
      </w:r>
      <w:r w:rsidR="003D4C85">
        <w:rPr>
          <w:rStyle w:val="SchwacherVerweis"/>
          <w:smallCaps w:val="0"/>
          <w:color w:val="auto"/>
          <w:u w:val="none"/>
          <w:lang w:val="en-US"/>
        </w:rPr>
        <w:t>)</w:t>
      </w:r>
    </w:p>
    <w:sdt>
      <w:sdtPr>
        <w:rPr>
          <w:rStyle w:val="SchwacherVerweis"/>
          <w:smallCaps w:val="0"/>
          <w:color w:val="auto"/>
          <w:u w:val="none"/>
        </w:rPr>
        <w:id w:val="1878739511"/>
        <w:placeholder>
          <w:docPart w:val="DefaultPlaceholder_1082065158"/>
        </w:placeholder>
        <w:showingPlcHdr/>
      </w:sdtPr>
      <w:sdtEndPr>
        <w:rPr>
          <w:rStyle w:val="SchwacherVerweis"/>
        </w:rPr>
      </w:sdtEndPr>
      <w:sdtContent>
        <w:p w:rsidR="00113182" w:rsidRDefault="00113182" w:rsidP="006B3922">
          <w:pPr>
            <w:rPr>
              <w:rStyle w:val="SchwacherVerweis"/>
              <w:smallCaps w:val="0"/>
              <w:color w:val="auto"/>
              <w:u w:val="none"/>
            </w:rPr>
          </w:pPr>
          <w:r w:rsidRPr="00A060A1">
            <w:rPr>
              <w:rStyle w:val="Platzhaltertext"/>
            </w:rPr>
            <w:t>Klicken Sie hier, um Text einzugeben.</w:t>
          </w:r>
        </w:p>
      </w:sdtContent>
    </w:sdt>
    <w:p w:rsidR="00113182" w:rsidRDefault="00113182" w:rsidP="006B3922">
      <w:pPr>
        <w:rPr>
          <w:rStyle w:val="SchwacherVerweis"/>
          <w:smallCaps w:val="0"/>
          <w:color w:val="auto"/>
          <w:u w:val="none"/>
        </w:rPr>
      </w:pPr>
    </w:p>
    <w:p w:rsidR="00654DCF" w:rsidRPr="00654DCF" w:rsidRDefault="00113182" w:rsidP="006B3922">
      <w:pPr>
        <w:rPr>
          <w:rStyle w:val="SchwacherVerweis"/>
          <w:smallCaps w:val="0"/>
          <w:color w:val="auto"/>
          <w:u w:val="none"/>
          <w:lang w:val="en-US"/>
        </w:rPr>
      </w:pPr>
      <w:r w:rsidRPr="00654DCF">
        <w:rPr>
          <w:rStyle w:val="SchwacherVerweis"/>
          <w:smallCaps w:val="0"/>
          <w:color w:val="auto"/>
          <w:u w:val="none"/>
          <w:lang w:val="en-US"/>
        </w:rPr>
        <w:t xml:space="preserve">2. </w:t>
      </w:r>
      <w:r w:rsidR="003D4C85" w:rsidRPr="00654DCF">
        <w:rPr>
          <w:rStyle w:val="SchwacherVerweis"/>
          <w:smallCaps w:val="0"/>
          <w:color w:val="auto"/>
          <w:u w:val="none"/>
          <w:lang w:val="en-US"/>
        </w:rPr>
        <w:t xml:space="preserve">Detailed presentation of career goals and </w:t>
      </w:r>
      <w:proofErr w:type="spellStart"/>
      <w:r w:rsidR="00654DCF" w:rsidRPr="00654DCF">
        <w:rPr>
          <w:rStyle w:val="SchwacherVerweis"/>
          <w:smallCaps w:val="0"/>
          <w:color w:val="auto"/>
          <w:u w:val="none"/>
          <w:lang w:val="en-US"/>
        </w:rPr>
        <w:t>persued</w:t>
      </w:r>
      <w:proofErr w:type="spellEnd"/>
      <w:r w:rsidR="00654DCF" w:rsidRPr="00654DCF">
        <w:rPr>
          <w:rStyle w:val="SchwacherVerweis"/>
          <w:smallCaps w:val="0"/>
          <w:color w:val="auto"/>
          <w:u w:val="none"/>
          <w:lang w:val="en-US"/>
        </w:rPr>
        <w:t xml:space="preserve"> specialist qualification</w:t>
      </w:r>
    </w:p>
    <w:p w:rsidR="00113182" w:rsidRDefault="004B6847" w:rsidP="006B3922">
      <w:pPr>
        <w:rPr>
          <w:rStyle w:val="SchwacherVerweis"/>
          <w:smallCaps w:val="0"/>
          <w:color w:val="auto"/>
          <w:u w:val="none"/>
        </w:rPr>
      </w:pPr>
      <w:sdt>
        <w:sdtPr>
          <w:rPr>
            <w:rStyle w:val="SchwacherVerweis"/>
            <w:smallCaps w:val="0"/>
            <w:color w:val="auto"/>
            <w:u w:val="none"/>
          </w:rPr>
          <w:id w:val="-906071625"/>
          <w:placeholder>
            <w:docPart w:val="DefaultPlaceholder_1082065158"/>
          </w:placeholder>
          <w:showingPlcHdr/>
        </w:sdtPr>
        <w:sdtEndPr>
          <w:rPr>
            <w:rStyle w:val="SchwacherVerweis"/>
          </w:rPr>
        </w:sdtEndPr>
        <w:sdtContent>
          <w:r w:rsidR="00113182" w:rsidRPr="00A060A1">
            <w:rPr>
              <w:rStyle w:val="Platzhaltertext"/>
            </w:rPr>
            <w:t>Klicken Sie hier, um Text einzugeben.</w:t>
          </w:r>
        </w:sdtContent>
      </w:sdt>
    </w:p>
    <w:p w:rsidR="00113182" w:rsidRDefault="00113182" w:rsidP="006B3922">
      <w:pPr>
        <w:rPr>
          <w:rStyle w:val="SchwacherVerweis"/>
          <w:smallCaps w:val="0"/>
          <w:color w:val="auto"/>
          <w:u w:val="none"/>
        </w:rPr>
      </w:pPr>
    </w:p>
    <w:p w:rsidR="00113182" w:rsidRPr="00654DCF" w:rsidRDefault="00113182" w:rsidP="006B3922">
      <w:pPr>
        <w:rPr>
          <w:rStyle w:val="SchwacherVerweis"/>
          <w:smallCaps w:val="0"/>
          <w:color w:val="auto"/>
          <w:u w:val="none"/>
          <w:lang w:val="en-US"/>
        </w:rPr>
      </w:pPr>
      <w:r w:rsidRPr="00654DCF">
        <w:rPr>
          <w:rStyle w:val="SchwacherVerweis"/>
          <w:smallCaps w:val="0"/>
          <w:color w:val="auto"/>
          <w:u w:val="none"/>
          <w:lang w:val="en-US"/>
        </w:rPr>
        <w:t xml:space="preserve">3. </w:t>
      </w:r>
      <w:r w:rsidR="00654DCF" w:rsidRPr="00654DCF">
        <w:rPr>
          <w:rStyle w:val="SchwacherVerweis"/>
          <w:smallCaps w:val="0"/>
          <w:color w:val="auto"/>
          <w:u w:val="none"/>
          <w:lang w:val="en-US"/>
        </w:rPr>
        <w:t xml:space="preserve">Doctoral thesis </w:t>
      </w:r>
      <w:r w:rsidRPr="00654DCF">
        <w:rPr>
          <w:rStyle w:val="SchwacherVerweis"/>
          <w:smallCaps w:val="0"/>
          <w:color w:val="auto"/>
          <w:u w:val="none"/>
          <w:lang w:val="en-US"/>
        </w:rPr>
        <w:t>(</w:t>
      </w:r>
      <w:r w:rsidR="00654DCF" w:rsidRPr="00654DCF">
        <w:rPr>
          <w:rStyle w:val="SchwacherVerweis"/>
          <w:smallCaps w:val="0"/>
          <w:color w:val="auto"/>
          <w:u w:val="none"/>
          <w:lang w:val="en-US"/>
        </w:rPr>
        <w:t>date, subject, area of expertise, supervisor, grading)</w:t>
      </w:r>
    </w:p>
    <w:sdt>
      <w:sdtPr>
        <w:rPr>
          <w:rStyle w:val="SchwacherVerweis"/>
          <w:smallCaps w:val="0"/>
          <w:color w:val="auto"/>
          <w:u w:val="none"/>
        </w:rPr>
        <w:id w:val="-522089539"/>
        <w:placeholder>
          <w:docPart w:val="DefaultPlaceholder_1082065158"/>
        </w:placeholder>
        <w:showingPlcHdr/>
      </w:sdtPr>
      <w:sdtEndPr>
        <w:rPr>
          <w:rStyle w:val="SchwacherVerweis"/>
        </w:rPr>
      </w:sdtEndPr>
      <w:sdtContent>
        <w:p w:rsidR="00113182" w:rsidRDefault="00113182" w:rsidP="006B3922">
          <w:pPr>
            <w:rPr>
              <w:rStyle w:val="SchwacherVerweis"/>
              <w:smallCaps w:val="0"/>
              <w:color w:val="auto"/>
              <w:u w:val="none"/>
            </w:rPr>
          </w:pPr>
          <w:r w:rsidRPr="00A060A1">
            <w:rPr>
              <w:rStyle w:val="Platzhaltertext"/>
            </w:rPr>
            <w:t>Klicken Sie hier, um Text einzugeben.</w:t>
          </w:r>
        </w:p>
      </w:sdtContent>
    </w:sdt>
    <w:p w:rsidR="00113182" w:rsidRDefault="00113182" w:rsidP="006B3922">
      <w:pPr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 xml:space="preserve"> </w:t>
      </w:r>
    </w:p>
    <w:p w:rsidR="00C4461A" w:rsidRDefault="00113182" w:rsidP="006B3922">
      <w:pPr>
        <w:rPr>
          <w:rStyle w:val="SchwacherVerweis"/>
          <w:smallCaps w:val="0"/>
          <w:color w:val="auto"/>
          <w:u w:val="none"/>
          <w:lang w:val="en-US"/>
        </w:rPr>
      </w:pPr>
      <w:r w:rsidRPr="00C4461A">
        <w:rPr>
          <w:rStyle w:val="SchwacherVerweis"/>
          <w:smallCaps w:val="0"/>
          <w:color w:val="auto"/>
          <w:u w:val="none"/>
          <w:lang w:val="en-US"/>
        </w:rPr>
        <w:t xml:space="preserve">4. </w:t>
      </w:r>
      <w:r w:rsidR="00654DCF" w:rsidRPr="00C4461A">
        <w:rPr>
          <w:rStyle w:val="SchwacherVerweis"/>
          <w:smallCaps w:val="0"/>
          <w:color w:val="auto"/>
          <w:u w:val="none"/>
          <w:lang w:val="en-US"/>
        </w:rPr>
        <w:t>Possi</w:t>
      </w:r>
      <w:r w:rsidR="00C4461A">
        <w:rPr>
          <w:rStyle w:val="SchwacherVerweis"/>
          <w:smallCaps w:val="0"/>
          <w:color w:val="auto"/>
          <w:u w:val="none"/>
          <w:lang w:val="en-US"/>
        </w:rPr>
        <w:t>b</w:t>
      </w:r>
      <w:r w:rsidR="00654DCF" w:rsidRPr="00C4461A">
        <w:rPr>
          <w:rStyle w:val="SchwacherVerweis"/>
          <w:smallCaps w:val="0"/>
          <w:color w:val="auto"/>
          <w:u w:val="none"/>
          <w:lang w:val="en-US"/>
        </w:rPr>
        <w:t xml:space="preserve">le scientific activity </w:t>
      </w:r>
      <w:r w:rsidR="00C4461A" w:rsidRPr="00C4461A">
        <w:rPr>
          <w:rStyle w:val="SchwacherVerweis"/>
          <w:smallCaps w:val="0"/>
          <w:color w:val="auto"/>
          <w:u w:val="none"/>
          <w:lang w:val="en-US"/>
        </w:rPr>
        <w:t>after</w:t>
      </w:r>
      <w:r w:rsidR="00C4461A">
        <w:rPr>
          <w:rStyle w:val="SchwacherVerweis"/>
          <w:smallCaps w:val="0"/>
          <w:color w:val="auto"/>
          <w:u w:val="none"/>
          <w:lang w:val="en-US"/>
        </w:rPr>
        <w:t xml:space="preserve"> obtaining the doctoral degree (d</w:t>
      </w:r>
      <w:r w:rsidR="00C4461A" w:rsidRPr="00C4461A">
        <w:rPr>
          <w:rStyle w:val="SchwacherVerweis"/>
          <w:smallCaps w:val="0"/>
          <w:color w:val="auto"/>
          <w:u w:val="none"/>
          <w:lang w:val="en-US"/>
        </w:rPr>
        <w:t>ate</w:t>
      </w:r>
      <w:r w:rsidR="00C4461A">
        <w:rPr>
          <w:rStyle w:val="SchwacherVerweis"/>
          <w:smallCaps w:val="0"/>
          <w:color w:val="auto"/>
          <w:u w:val="none"/>
          <w:lang w:val="en-US"/>
        </w:rPr>
        <w:t>, place</w:t>
      </w:r>
      <w:r w:rsidR="004B6847">
        <w:rPr>
          <w:rStyle w:val="SchwacherVerweis"/>
          <w:smallCaps w:val="0"/>
          <w:color w:val="auto"/>
          <w:u w:val="none"/>
          <w:lang w:val="en-US"/>
        </w:rPr>
        <w:t>,</w:t>
      </w:r>
      <w:r w:rsidR="00C4461A">
        <w:rPr>
          <w:rStyle w:val="SchwacherVerweis"/>
          <w:smallCaps w:val="0"/>
          <w:color w:val="auto"/>
          <w:u w:val="none"/>
          <w:lang w:val="en-US"/>
        </w:rPr>
        <w:t xml:space="preserve"> field of research)</w:t>
      </w:r>
      <w:bookmarkStart w:id="0" w:name="_GoBack"/>
      <w:bookmarkEnd w:id="0"/>
    </w:p>
    <w:p w:rsidR="00113182" w:rsidRPr="00C4461A" w:rsidRDefault="00C4461A" w:rsidP="006B3922">
      <w:pPr>
        <w:rPr>
          <w:rStyle w:val="SchwacherVerweis"/>
          <w:smallCaps w:val="0"/>
          <w:color w:val="auto"/>
          <w:u w:val="none"/>
        </w:rPr>
      </w:pPr>
      <w:r w:rsidRPr="004B6847">
        <w:rPr>
          <w:rStyle w:val="SchwacherVerweis"/>
          <w:smallCaps w:val="0"/>
          <w:color w:val="auto"/>
          <w:u w:val="none"/>
          <w:lang w:val="en-US"/>
        </w:rPr>
        <w:t xml:space="preserve"> </w:t>
      </w:r>
      <w:sdt>
        <w:sdtPr>
          <w:rPr>
            <w:rStyle w:val="SchwacherVerweis"/>
            <w:smallCaps w:val="0"/>
            <w:color w:val="auto"/>
            <w:u w:val="none"/>
          </w:rPr>
          <w:id w:val="696578026"/>
          <w:placeholder>
            <w:docPart w:val="DefaultPlaceholder_1082065158"/>
          </w:placeholder>
          <w:showingPlcHdr/>
        </w:sdtPr>
        <w:sdtEndPr>
          <w:rPr>
            <w:rStyle w:val="SchwacherVerweis"/>
          </w:rPr>
        </w:sdtEndPr>
        <w:sdtContent>
          <w:r w:rsidR="00113182" w:rsidRPr="00C4461A">
            <w:rPr>
              <w:rStyle w:val="Platzhaltertext"/>
            </w:rPr>
            <w:t>Klicken Sie hier, um Text einzugeben.</w:t>
          </w:r>
        </w:sdtContent>
      </w:sdt>
    </w:p>
    <w:p w:rsidR="00113182" w:rsidRPr="00C4461A" w:rsidRDefault="00113182" w:rsidP="006B3922">
      <w:pPr>
        <w:rPr>
          <w:rStyle w:val="SchwacherVerweis"/>
          <w:smallCaps w:val="0"/>
          <w:color w:val="auto"/>
          <w:u w:val="none"/>
        </w:rPr>
      </w:pPr>
    </w:p>
    <w:p w:rsidR="00113182" w:rsidRDefault="00113182" w:rsidP="006B3922">
      <w:pPr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 xml:space="preserve">5. </w:t>
      </w:r>
      <w:r w:rsidR="00C4461A">
        <w:rPr>
          <w:rStyle w:val="SchwacherVerweis"/>
          <w:smallCaps w:val="0"/>
          <w:color w:val="auto"/>
          <w:u w:val="none"/>
        </w:rPr>
        <w:t>Publications</w:t>
      </w:r>
      <w:r>
        <w:rPr>
          <w:rStyle w:val="SchwacherVerweis"/>
          <w:smallCaps w:val="0"/>
          <w:color w:val="auto"/>
          <w:u w:val="none"/>
        </w:rPr>
        <w:t xml:space="preserve"> (</w:t>
      </w:r>
      <w:proofErr w:type="spellStart"/>
      <w:r w:rsidR="00C4461A">
        <w:rPr>
          <w:rStyle w:val="SchwacherVerweis"/>
          <w:smallCaps w:val="0"/>
          <w:color w:val="auto"/>
          <w:u w:val="none"/>
        </w:rPr>
        <w:t>author</w:t>
      </w:r>
      <w:proofErr w:type="spellEnd"/>
      <w:r w:rsidR="00C4461A">
        <w:rPr>
          <w:rStyle w:val="SchwacherVerweis"/>
          <w:smallCaps w:val="0"/>
          <w:color w:val="auto"/>
          <w:u w:val="none"/>
        </w:rPr>
        <w:t xml:space="preserve">, </w:t>
      </w:r>
      <w:proofErr w:type="spellStart"/>
      <w:r w:rsidR="00C4461A">
        <w:rPr>
          <w:rStyle w:val="SchwacherVerweis"/>
          <w:smallCaps w:val="0"/>
          <w:color w:val="auto"/>
          <w:u w:val="none"/>
        </w:rPr>
        <w:t>yea</w:t>
      </w:r>
      <w:r>
        <w:rPr>
          <w:rStyle w:val="SchwacherVerweis"/>
          <w:smallCaps w:val="0"/>
          <w:color w:val="auto"/>
          <w:u w:val="none"/>
        </w:rPr>
        <w:t>r</w:t>
      </w:r>
      <w:proofErr w:type="spellEnd"/>
      <w:r>
        <w:rPr>
          <w:rStyle w:val="SchwacherVerweis"/>
          <w:smallCaps w:val="0"/>
          <w:color w:val="auto"/>
          <w:u w:val="none"/>
        </w:rPr>
        <w:t xml:space="preserve">, </w:t>
      </w:r>
      <w:proofErr w:type="spellStart"/>
      <w:r w:rsidR="00C4461A">
        <w:rPr>
          <w:rStyle w:val="SchwacherVerweis"/>
          <w:smallCaps w:val="0"/>
          <w:color w:val="auto"/>
          <w:u w:val="none"/>
        </w:rPr>
        <w:t>j</w:t>
      </w:r>
      <w:r>
        <w:rPr>
          <w:rStyle w:val="SchwacherVerweis"/>
          <w:smallCaps w:val="0"/>
          <w:color w:val="auto"/>
          <w:u w:val="none"/>
        </w:rPr>
        <w:t>ournal</w:t>
      </w:r>
      <w:proofErr w:type="spellEnd"/>
      <w:r>
        <w:rPr>
          <w:rStyle w:val="SchwacherVerweis"/>
          <w:smallCaps w:val="0"/>
          <w:color w:val="auto"/>
          <w:u w:val="none"/>
        </w:rPr>
        <w:t>)</w:t>
      </w:r>
    </w:p>
    <w:sdt>
      <w:sdtPr>
        <w:rPr>
          <w:rStyle w:val="SchwacherVerweis"/>
          <w:smallCaps w:val="0"/>
          <w:color w:val="auto"/>
          <w:u w:val="none"/>
        </w:rPr>
        <w:id w:val="1993665925"/>
        <w:placeholder>
          <w:docPart w:val="DefaultPlaceholder_1082065158"/>
        </w:placeholder>
        <w:showingPlcHdr/>
      </w:sdtPr>
      <w:sdtEndPr>
        <w:rPr>
          <w:rStyle w:val="SchwacherVerweis"/>
        </w:rPr>
      </w:sdtEndPr>
      <w:sdtContent>
        <w:p w:rsidR="00113182" w:rsidRDefault="00113182" w:rsidP="006B3922">
          <w:pPr>
            <w:rPr>
              <w:rStyle w:val="SchwacherVerweis"/>
              <w:smallCaps w:val="0"/>
              <w:color w:val="auto"/>
              <w:u w:val="none"/>
            </w:rPr>
          </w:pPr>
          <w:r w:rsidRPr="00A060A1">
            <w:rPr>
              <w:rStyle w:val="Platzhaltertext"/>
            </w:rPr>
            <w:t>Klicken Sie hier, um Text einzugeben.</w:t>
          </w:r>
        </w:p>
      </w:sdtContent>
    </w:sdt>
    <w:p w:rsidR="00113182" w:rsidRDefault="00113182" w:rsidP="006B3922">
      <w:pPr>
        <w:rPr>
          <w:rStyle w:val="SchwacherVerweis"/>
          <w:smallCaps w:val="0"/>
          <w:color w:val="auto"/>
          <w:u w:val="none"/>
        </w:rPr>
      </w:pPr>
    </w:p>
    <w:p w:rsidR="00113182" w:rsidRDefault="00113182" w:rsidP="006B3922">
      <w:pPr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 xml:space="preserve">6. </w:t>
      </w:r>
      <w:proofErr w:type="spellStart"/>
      <w:r w:rsidR="00C4461A">
        <w:rPr>
          <w:rStyle w:val="SchwacherVerweis"/>
          <w:smallCaps w:val="0"/>
          <w:color w:val="auto"/>
          <w:u w:val="none"/>
        </w:rPr>
        <w:t>Possible</w:t>
      </w:r>
      <w:proofErr w:type="spellEnd"/>
      <w:r w:rsidR="00C4461A">
        <w:rPr>
          <w:rStyle w:val="SchwacherVerweis"/>
          <w:smallCaps w:val="0"/>
          <w:color w:val="auto"/>
          <w:u w:val="none"/>
        </w:rPr>
        <w:t xml:space="preserve"> </w:t>
      </w:r>
      <w:proofErr w:type="spellStart"/>
      <w:r w:rsidR="00414811">
        <w:rPr>
          <w:rStyle w:val="SchwacherVerweis"/>
          <w:smallCaps w:val="0"/>
          <w:color w:val="auto"/>
          <w:u w:val="none"/>
        </w:rPr>
        <w:t>acquired</w:t>
      </w:r>
      <w:proofErr w:type="spellEnd"/>
      <w:r w:rsidR="00414811">
        <w:rPr>
          <w:rStyle w:val="SchwacherVerweis"/>
          <w:smallCaps w:val="0"/>
          <w:color w:val="auto"/>
          <w:u w:val="none"/>
        </w:rPr>
        <w:t xml:space="preserve"> </w:t>
      </w:r>
      <w:proofErr w:type="spellStart"/>
      <w:r w:rsidR="00C4461A">
        <w:rPr>
          <w:rStyle w:val="SchwacherVerweis"/>
          <w:smallCaps w:val="0"/>
          <w:color w:val="auto"/>
          <w:u w:val="none"/>
        </w:rPr>
        <w:t>third</w:t>
      </w:r>
      <w:proofErr w:type="spellEnd"/>
      <w:r w:rsidR="00C4461A">
        <w:rPr>
          <w:rStyle w:val="SchwacherVerweis"/>
          <w:smallCaps w:val="0"/>
          <w:color w:val="auto"/>
          <w:u w:val="none"/>
        </w:rPr>
        <w:t xml:space="preserve"> </w:t>
      </w:r>
      <w:proofErr w:type="spellStart"/>
      <w:r w:rsidR="00C4461A">
        <w:rPr>
          <w:rStyle w:val="SchwacherVerweis"/>
          <w:smallCaps w:val="0"/>
          <w:color w:val="auto"/>
          <w:u w:val="none"/>
        </w:rPr>
        <w:t>party</w:t>
      </w:r>
      <w:proofErr w:type="spellEnd"/>
      <w:r w:rsidR="00C4461A">
        <w:rPr>
          <w:rStyle w:val="SchwacherVerweis"/>
          <w:smallCaps w:val="0"/>
          <w:color w:val="auto"/>
          <w:u w:val="none"/>
        </w:rPr>
        <w:t xml:space="preserve"> </w:t>
      </w:r>
      <w:proofErr w:type="spellStart"/>
      <w:r w:rsidR="00C4461A">
        <w:rPr>
          <w:rStyle w:val="SchwacherVerweis"/>
          <w:smallCaps w:val="0"/>
          <w:color w:val="auto"/>
          <w:u w:val="none"/>
        </w:rPr>
        <w:t>funds</w:t>
      </w:r>
      <w:proofErr w:type="spellEnd"/>
      <w:r w:rsidR="00C4461A">
        <w:rPr>
          <w:rStyle w:val="SchwacherVerweis"/>
          <w:smallCaps w:val="0"/>
          <w:color w:val="auto"/>
          <w:u w:val="none"/>
        </w:rPr>
        <w:t xml:space="preserve"> </w:t>
      </w:r>
    </w:p>
    <w:sdt>
      <w:sdtPr>
        <w:rPr>
          <w:rStyle w:val="SchwacherVerweis"/>
          <w:smallCaps w:val="0"/>
          <w:color w:val="auto"/>
          <w:u w:val="none"/>
        </w:rPr>
        <w:id w:val="1467390998"/>
        <w:placeholder>
          <w:docPart w:val="DefaultPlaceholder_1082065158"/>
        </w:placeholder>
        <w:showingPlcHdr/>
      </w:sdtPr>
      <w:sdtEndPr>
        <w:rPr>
          <w:rStyle w:val="SchwacherVerweis"/>
        </w:rPr>
      </w:sdtEndPr>
      <w:sdtContent>
        <w:p w:rsidR="005F789D" w:rsidRDefault="005F789D" w:rsidP="006B3922">
          <w:pPr>
            <w:rPr>
              <w:rStyle w:val="SchwacherVerweis"/>
              <w:smallCaps w:val="0"/>
              <w:color w:val="auto"/>
              <w:u w:val="none"/>
            </w:rPr>
          </w:pPr>
          <w:r w:rsidRPr="00A060A1">
            <w:rPr>
              <w:rStyle w:val="Platzhaltertext"/>
            </w:rPr>
            <w:t>Klicken Sie hier, um Text einzugeben.</w:t>
          </w:r>
        </w:p>
      </w:sdtContent>
    </w:sdt>
    <w:p w:rsidR="005F789D" w:rsidRDefault="005F789D" w:rsidP="006B3922">
      <w:pPr>
        <w:rPr>
          <w:rStyle w:val="SchwacherVerweis"/>
          <w:smallCaps w:val="0"/>
          <w:color w:val="auto"/>
          <w:u w:val="none"/>
        </w:rPr>
      </w:pPr>
    </w:p>
    <w:p w:rsidR="005F789D" w:rsidRPr="00C4461A" w:rsidRDefault="005F789D" w:rsidP="006B3922">
      <w:pPr>
        <w:rPr>
          <w:rStyle w:val="SchwacherVerweis"/>
          <w:smallCaps w:val="0"/>
          <w:color w:val="auto"/>
          <w:u w:val="none"/>
          <w:lang w:val="en-US"/>
        </w:rPr>
      </w:pPr>
      <w:r w:rsidRPr="00C4461A">
        <w:rPr>
          <w:rStyle w:val="SchwacherVerweis"/>
          <w:smallCaps w:val="0"/>
          <w:color w:val="auto"/>
          <w:u w:val="none"/>
          <w:lang w:val="en-US"/>
        </w:rPr>
        <w:t xml:space="preserve">7. </w:t>
      </w:r>
      <w:r w:rsidR="00C4461A" w:rsidRPr="00C4461A">
        <w:rPr>
          <w:rStyle w:val="SchwacherVerweis"/>
          <w:smallCaps w:val="0"/>
          <w:color w:val="auto"/>
          <w:u w:val="none"/>
          <w:lang w:val="en-US"/>
        </w:rPr>
        <w:t>Previous</w:t>
      </w:r>
      <w:r w:rsidRPr="00C4461A">
        <w:rPr>
          <w:rStyle w:val="SchwacherVerweis"/>
          <w:smallCaps w:val="0"/>
          <w:color w:val="auto"/>
          <w:u w:val="none"/>
          <w:lang w:val="en-US"/>
        </w:rPr>
        <w:t xml:space="preserve"> </w:t>
      </w:r>
      <w:r w:rsidR="00C4461A" w:rsidRPr="00C4461A">
        <w:rPr>
          <w:rStyle w:val="SchwacherVerweis"/>
          <w:smallCaps w:val="0"/>
          <w:color w:val="auto"/>
          <w:u w:val="none"/>
          <w:lang w:val="en-US"/>
        </w:rPr>
        <w:t xml:space="preserve">clinical activities </w:t>
      </w:r>
      <w:r w:rsidRPr="00C4461A">
        <w:rPr>
          <w:rStyle w:val="SchwacherVerweis"/>
          <w:smallCaps w:val="0"/>
          <w:color w:val="auto"/>
          <w:u w:val="none"/>
          <w:lang w:val="en-US"/>
        </w:rPr>
        <w:t>(</w:t>
      </w:r>
      <w:r w:rsidR="00C4461A">
        <w:rPr>
          <w:rStyle w:val="SchwacherVerweis"/>
          <w:smallCaps w:val="0"/>
          <w:color w:val="auto"/>
          <w:u w:val="none"/>
          <w:lang w:val="en-US"/>
        </w:rPr>
        <w:t>time period</w:t>
      </w:r>
      <w:r w:rsidR="00C4461A" w:rsidRPr="00C4461A">
        <w:rPr>
          <w:rStyle w:val="SchwacherVerweis"/>
          <w:smallCaps w:val="0"/>
          <w:color w:val="auto"/>
          <w:u w:val="none"/>
          <w:lang w:val="en-US"/>
        </w:rPr>
        <w:t xml:space="preserve">, place, </w:t>
      </w:r>
      <w:proofErr w:type="gramStart"/>
      <w:r w:rsidR="00C4461A" w:rsidRPr="00C4461A">
        <w:rPr>
          <w:rStyle w:val="SchwacherVerweis"/>
          <w:smallCaps w:val="0"/>
          <w:color w:val="auto"/>
          <w:u w:val="none"/>
          <w:lang w:val="en-US"/>
        </w:rPr>
        <w:t>clini</w:t>
      </w:r>
      <w:r w:rsidR="00C4461A">
        <w:rPr>
          <w:rStyle w:val="SchwacherVerweis"/>
          <w:smallCaps w:val="0"/>
          <w:color w:val="auto"/>
          <w:u w:val="none"/>
          <w:lang w:val="en-US"/>
        </w:rPr>
        <w:t>c</w:t>
      </w:r>
      <w:proofErr w:type="gramEnd"/>
      <w:r w:rsidRPr="00C4461A">
        <w:rPr>
          <w:rStyle w:val="SchwacherVerweis"/>
          <w:smallCaps w:val="0"/>
          <w:color w:val="auto"/>
          <w:u w:val="none"/>
          <w:lang w:val="en-US"/>
        </w:rPr>
        <w:t>)</w:t>
      </w:r>
    </w:p>
    <w:sdt>
      <w:sdtPr>
        <w:rPr>
          <w:rStyle w:val="SchwacherVerweis"/>
          <w:smallCaps w:val="0"/>
          <w:color w:val="auto"/>
          <w:u w:val="none"/>
        </w:rPr>
        <w:id w:val="1923600950"/>
        <w:placeholder>
          <w:docPart w:val="DefaultPlaceholder_1082065158"/>
        </w:placeholder>
        <w:showingPlcHdr/>
      </w:sdtPr>
      <w:sdtEndPr>
        <w:rPr>
          <w:rStyle w:val="SchwacherVerweis"/>
        </w:rPr>
      </w:sdtEndPr>
      <w:sdtContent>
        <w:p w:rsidR="00B51860" w:rsidRDefault="00B51860" w:rsidP="006B3922">
          <w:pPr>
            <w:rPr>
              <w:rStyle w:val="SchwacherVerweis"/>
              <w:smallCaps w:val="0"/>
              <w:color w:val="auto"/>
              <w:u w:val="none"/>
            </w:rPr>
          </w:pPr>
          <w:r w:rsidRPr="00A060A1">
            <w:rPr>
              <w:rStyle w:val="Platzhaltertext"/>
            </w:rPr>
            <w:t>Klicken Sie hier, um Text einzugeben.</w:t>
          </w:r>
        </w:p>
      </w:sdtContent>
    </w:sdt>
    <w:p w:rsidR="00B51860" w:rsidRDefault="00B51860">
      <w:pPr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br w:type="page"/>
      </w:r>
    </w:p>
    <w:p w:rsidR="00B51860" w:rsidRPr="00186E49" w:rsidRDefault="00186E49" w:rsidP="00B51860">
      <w:pPr>
        <w:rPr>
          <w:rStyle w:val="SchwacherVerweis"/>
          <w:b/>
          <w:smallCaps w:val="0"/>
          <w:color w:val="auto"/>
          <w:u w:val="none"/>
        </w:rPr>
      </w:pPr>
      <w:r w:rsidRPr="00186E49">
        <w:rPr>
          <w:rStyle w:val="SchwacherVerweis"/>
          <w:b/>
          <w:smallCaps w:val="0"/>
          <w:color w:val="auto"/>
          <w:u w:val="none"/>
        </w:rPr>
        <w:lastRenderedPageBreak/>
        <w:t xml:space="preserve">IV. </w:t>
      </w:r>
      <w:r w:rsidR="00C4461A">
        <w:rPr>
          <w:rStyle w:val="SchwacherVerweis"/>
          <w:b/>
          <w:smallCaps w:val="0"/>
          <w:color w:val="auto"/>
          <w:u w:val="none"/>
        </w:rPr>
        <w:t xml:space="preserve">Letter </w:t>
      </w:r>
      <w:proofErr w:type="spellStart"/>
      <w:r w:rsidR="00C4461A">
        <w:rPr>
          <w:rStyle w:val="SchwacherVerweis"/>
          <w:b/>
          <w:smallCaps w:val="0"/>
          <w:color w:val="auto"/>
          <w:u w:val="none"/>
        </w:rPr>
        <w:t>of</w:t>
      </w:r>
      <w:proofErr w:type="spellEnd"/>
      <w:r w:rsidR="00C4461A">
        <w:rPr>
          <w:rStyle w:val="SchwacherVerweis"/>
          <w:b/>
          <w:smallCaps w:val="0"/>
          <w:color w:val="auto"/>
          <w:u w:val="none"/>
        </w:rPr>
        <w:t xml:space="preserve"> </w:t>
      </w:r>
      <w:r w:rsidR="00E34F8B">
        <w:rPr>
          <w:rStyle w:val="SchwacherVerweis"/>
          <w:b/>
          <w:smallCaps w:val="0"/>
          <w:color w:val="auto"/>
          <w:u w:val="none"/>
        </w:rPr>
        <w:t>M</w:t>
      </w:r>
      <w:r w:rsidR="00C4461A">
        <w:rPr>
          <w:rStyle w:val="SchwacherVerweis"/>
          <w:b/>
          <w:smallCaps w:val="0"/>
          <w:color w:val="auto"/>
          <w:u w:val="none"/>
        </w:rPr>
        <w:t>otivatio</w:t>
      </w:r>
      <w:r w:rsidR="00414811">
        <w:rPr>
          <w:rStyle w:val="SchwacherVerweis"/>
          <w:b/>
          <w:smallCaps w:val="0"/>
          <w:color w:val="auto"/>
          <w:u w:val="none"/>
        </w:rPr>
        <w:t>n</w:t>
      </w:r>
    </w:p>
    <w:sdt>
      <w:sdtPr>
        <w:rPr>
          <w:rStyle w:val="SchwacherVerweis"/>
          <w:smallCaps w:val="0"/>
          <w:color w:val="auto"/>
          <w:u w:val="none"/>
        </w:rPr>
        <w:id w:val="-365521434"/>
        <w:placeholder>
          <w:docPart w:val="DefaultPlaceholder_1082065158"/>
        </w:placeholder>
        <w:showingPlcHdr/>
      </w:sdtPr>
      <w:sdtEndPr>
        <w:rPr>
          <w:rStyle w:val="SchwacherVerweis"/>
        </w:rPr>
      </w:sdtEndPr>
      <w:sdtContent>
        <w:p w:rsidR="00186E49" w:rsidRDefault="00186E49" w:rsidP="00B51860">
          <w:pPr>
            <w:rPr>
              <w:rStyle w:val="SchwacherVerweis"/>
              <w:smallCaps w:val="0"/>
              <w:color w:val="auto"/>
              <w:u w:val="none"/>
            </w:rPr>
          </w:pPr>
          <w:r w:rsidRPr="00A060A1">
            <w:rPr>
              <w:rStyle w:val="Platzhaltertext"/>
            </w:rPr>
            <w:t>Klicken Sie hier, um Text einzugeben.</w:t>
          </w:r>
        </w:p>
      </w:sdtContent>
    </w:sdt>
    <w:p w:rsidR="00B51860" w:rsidRDefault="00B51860" w:rsidP="006B3922">
      <w:pPr>
        <w:rPr>
          <w:rStyle w:val="SchwacherVerweis"/>
          <w:smallCaps w:val="0"/>
          <w:color w:val="auto"/>
          <w:u w:val="none"/>
        </w:rPr>
      </w:pPr>
    </w:p>
    <w:sectPr w:rsidR="00B518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66"/>
    <w:rsid w:val="00044041"/>
    <w:rsid w:val="0007544D"/>
    <w:rsid w:val="00113182"/>
    <w:rsid w:val="001139B4"/>
    <w:rsid w:val="00186E49"/>
    <w:rsid w:val="003D4C85"/>
    <w:rsid w:val="003E1FAD"/>
    <w:rsid w:val="004015BC"/>
    <w:rsid w:val="00414811"/>
    <w:rsid w:val="004B6847"/>
    <w:rsid w:val="005F789D"/>
    <w:rsid w:val="0064202B"/>
    <w:rsid w:val="00654DCF"/>
    <w:rsid w:val="006B3922"/>
    <w:rsid w:val="007A1866"/>
    <w:rsid w:val="0088775F"/>
    <w:rsid w:val="00B51860"/>
    <w:rsid w:val="00B91CF3"/>
    <w:rsid w:val="00C4461A"/>
    <w:rsid w:val="00C7062F"/>
    <w:rsid w:val="00CF370B"/>
    <w:rsid w:val="00E34F8B"/>
    <w:rsid w:val="00F7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1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1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chwacherVerweis">
    <w:name w:val="Subtle Reference"/>
    <w:basedOn w:val="Absatz-Standardschriftart"/>
    <w:uiPriority w:val="31"/>
    <w:qFormat/>
    <w:rsid w:val="007A1866"/>
    <w:rPr>
      <w:smallCaps/>
      <w:color w:val="C0504D" w:themeColor="accent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A18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A1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verVerweis">
    <w:name w:val="Intense Reference"/>
    <w:basedOn w:val="Absatz-Standardschriftart"/>
    <w:uiPriority w:val="32"/>
    <w:qFormat/>
    <w:rsid w:val="007A1866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7A1866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7A1866"/>
    <w:rPr>
      <w:b/>
      <w:bCs/>
      <w:smallCaps/>
      <w:spacing w:val="5"/>
    </w:rPr>
  </w:style>
  <w:style w:type="character" w:styleId="Platzhaltertext">
    <w:name w:val="Placeholder Text"/>
    <w:basedOn w:val="Absatz-Standardschriftart"/>
    <w:uiPriority w:val="99"/>
    <w:semiHidden/>
    <w:rsid w:val="007A18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86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B3922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414811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14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1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1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chwacherVerweis">
    <w:name w:val="Subtle Reference"/>
    <w:basedOn w:val="Absatz-Standardschriftart"/>
    <w:uiPriority w:val="31"/>
    <w:qFormat/>
    <w:rsid w:val="007A1866"/>
    <w:rPr>
      <w:smallCaps/>
      <w:color w:val="C0504D" w:themeColor="accent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A18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A1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verVerweis">
    <w:name w:val="Intense Reference"/>
    <w:basedOn w:val="Absatz-Standardschriftart"/>
    <w:uiPriority w:val="32"/>
    <w:qFormat/>
    <w:rsid w:val="007A1866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7A1866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7A1866"/>
    <w:rPr>
      <w:b/>
      <w:bCs/>
      <w:smallCaps/>
      <w:spacing w:val="5"/>
    </w:rPr>
  </w:style>
  <w:style w:type="character" w:styleId="Platzhaltertext">
    <w:name w:val="Placeholder Text"/>
    <w:basedOn w:val="Absatz-Standardschriftart"/>
    <w:uiPriority w:val="99"/>
    <w:semiHidden/>
    <w:rsid w:val="007A18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86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B3922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414811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14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U-ekfhd@med.uni-heidelberg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29F5B-E1A6-4C89-B541-0562C9F9D4C7}"/>
      </w:docPartPr>
      <w:docPartBody>
        <w:p w:rsidR="00381E32" w:rsidRDefault="0097227F">
          <w:r w:rsidRPr="00A0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CFCC08BE7D4F1AA2A589A4A7F2B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10700-A62B-4A0A-974B-8EE8C09EF6BC}"/>
      </w:docPartPr>
      <w:docPartBody>
        <w:p w:rsidR="003526CD" w:rsidRDefault="00381E32" w:rsidP="00381E32">
          <w:pPr>
            <w:pStyle w:val="0DCFCC08BE7D4F1AA2A589A4A7F2B74A"/>
          </w:pPr>
          <w:r w:rsidRPr="00C706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7D4E088BF34E0BA855B147509D6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D5D3A-84D4-496A-8864-1904EA159A94}"/>
      </w:docPartPr>
      <w:docPartBody>
        <w:p w:rsidR="003526CD" w:rsidRDefault="00381E32" w:rsidP="00381E32">
          <w:pPr>
            <w:pStyle w:val="807D4E088BF34E0BA855B147509D69D2"/>
          </w:pPr>
          <w:r w:rsidRPr="00A0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8644C96337483ABC3AD8C1C6444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AB5DE-F1A3-44AE-BC63-DD34D9556804}"/>
      </w:docPartPr>
      <w:docPartBody>
        <w:p w:rsidR="003526CD" w:rsidRDefault="00381E32" w:rsidP="00381E32">
          <w:pPr>
            <w:pStyle w:val="298644C96337483ABC3AD8C1C6444D4E"/>
          </w:pPr>
          <w:r w:rsidRPr="00A0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482B3E8FA54EF5BE82DD80A8569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5B82E-496B-47C1-8F61-63B299631BB4}"/>
      </w:docPartPr>
      <w:docPartBody>
        <w:p w:rsidR="003526CD" w:rsidRDefault="00381E32" w:rsidP="00381E32">
          <w:pPr>
            <w:pStyle w:val="B3482B3E8FA54EF5BE82DD80A856904B"/>
          </w:pPr>
          <w:r w:rsidRPr="00A0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B1B3544B5E49DE90A4C843B68FC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66E8F-FFA2-4F83-9431-42AD245B5029}"/>
      </w:docPartPr>
      <w:docPartBody>
        <w:p w:rsidR="003526CD" w:rsidRDefault="00381E32" w:rsidP="00381E32">
          <w:pPr>
            <w:pStyle w:val="2EB1B3544B5E49DE90A4C843B68FC891"/>
          </w:pPr>
          <w:r w:rsidRPr="00A0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F82731EC544225897D95D32CAEE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4D856-A78E-4FA4-AD80-79358FAF77B2}"/>
      </w:docPartPr>
      <w:docPartBody>
        <w:p w:rsidR="003526CD" w:rsidRDefault="00381E32" w:rsidP="00381E32">
          <w:pPr>
            <w:pStyle w:val="E1F82731EC544225897D95D32CAEE5C9"/>
          </w:pPr>
          <w:r w:rsidRPr="00A0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B7948BC4C14E0EBC1FCC64F020E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2C53B-1BAE-47BE-AF1C-1D5C768D2644}"/>
      </w:docPartPr>
      <w:docPartBody>
        <w:p w:rsidR="003526CD" w:rsidRDefault="00381E32" w:rsidP="00381E32">
          <w:pPr>
            <w:pStyle w:val="2DB7948BC4C14E0EBC1FCC64F020E513"/>
          </w:pPr>
          <w:r w:rsidRPr="00A0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9FE94B18314556A496C6709F84C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33E36-9508-484A-84F2-0559FBB64328}"/>
      </w:docPartPr>
      <w:docPartBody>
        <w:p w:rsidR="003526CD" w:rsidRDefault="00381E32" w:rsidP="00381E32">
          <w:pPr>
            <w:pStyle w:val="D49FE94B18314556A496C6709F84CAFD"/>
          </w:pPr>
          <w:r w:rsidRPr="00A0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426694F9EA42C88CEE746F05296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5B2D9-6F52-4E98-A4B7-14D7B695E078}"/>
      </w:docPartPr>
      <w:docPartBody>
        <w:p w:rsidR="003526CD" w:rsidRDefault="00381E32" w:rsidP="00381E32">
          <w:pPr>
            <w:pStyle w:val="60426694F9EA42C88CEE746F05296AF0"/>
          </w:pPr>
          <w:r w:rsidRPr="00A060A1">
            <w:rPr>
              <w:rStyle w:val="Platzhaltertext"/>
            </w:rPr>
            <w:t>Wählen Sie ein Element aus.</w:t>
          </w:r>
        </w:p>
      </w:docPartBody>
    </w:docPart>
    <w:docPart>
      <w:docPartPr>
        <w:name w:val="1505717D81EA41839A90E401A60EE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71DD2-BE01-4938-B073-9CAB86C7D0F6}"/>
      </w:docPartPr>
      <w:docPartBody>
        <w:p w:rsidR="00000000" w:rsidRDefault="008C23AE" w:rsidP="008C23AE">
          <w:pPr>
            <w:pStyle w:val="1505717D81EA41839A90E401A60EE956"/>
          </w:pPr>
          <w:r w:rsidRPr="00A060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F"/>
    <w:rsid w:val="003526CD"/>
    <w:rsid w:val="00381E32"/>
    <w:rsid w:val="008C23AE"/>
    <w:rsid w:val="009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23AE"/>
    <w:rPr>
      <w:color w:val="808080"/>
    </w:rPr>
  </w:style>
  <w:style w:type="paragraph" w:customStyle="1" w:styleId="72A78AED70A9419D99C6AAB06211AB71">
    <w:name w:val="72A78AED70A9419D99C6AAB06211AB71"/>
    <w:rsid w:val="0097227F"/>
  </w:style>
  <w:style w:type="paragraph" w:customStyle="1" w:styleId="81BC252896AD496A9FC31FEB0D523F15">
    <w:name w:val="81BC252896AD496A9FC31FEB0D523F15"/>
    <w:rsid w:val="00381E32"/>
    <w:rPr>
      <w:rFonts w:eastAsiaTheme="minorHAnsi"/>
      <w:lang w:eastAsia="en-US"/>
    </w:rPr>
  </w:style>
  <w:style w:type="paragraph" w:customStyle="1" w:styleId="0DCFCC08BE7D4F1AA2A589A4A7F2B74A">
    <w:name w:val="0DCFCC08BE7D4F1AA2A589A4A7F2B74A"/>
    <w:rsid w:val="00381E32"/>
    <w:rPr>
      <w:rFonts w:eastAsiaTheme="minorHAnsi"/>
      <w:lang w:eastAsia="en-US"/>
    </w:rPr>
  </w:style>
  <w:style w:type="paragraph" w:customStyle="1" w:styleId="807D4E088BF34E0BA855B147509D69D2">
    <w:name w:val="807D4E088BF34E0BA855B147509D69D2"/>
    <w:rsid w:val="00381E32"/>
    <w:rPr>
      <w:rFonts w:eastAsiaTheme="minorHAnsi"/>
      <w:lang w:eastAsia="en-US"/>
    </w:rPr>
  </w:style>
  <w:style w:type="paragraph" w:customStyle="1" w:styleId="298644C96337483ABC3AD8C1C6444D4E">
    <w:name w:val="298644C96337483ABC3AD8C1C6444D4E"/>
    <w:rsid w:val="00381E32"/>
    <w:rPr>
      <w:rFonts w:eastAsiaTheme="minorHAnsi"/>
      <w:lang w:eastAsia="en-US"/>
    </w:rPr>
  </w:style>
  <w:style w:type="paragraph" w:customStyle="1" w:styleId="B3482B3E8FA54EF5BE82DD80A856904B">
    <w:name w:val="B3482B3E8FA54EF5BE82DD80A856904B"/>
    <w:rsid w:val="00381E32"/>
    <w:rPr>
      <w:rFonts w:eastAsiaTheme="minorHAnsi"/>
      <w:lang w:eastAsia="en-US"/>
    </w:rPr>
  </w:style>
  <w:style w:type="paragraph" w:customStyle="1" w:styleId="2EB1B3544B5E49DE90A4C843B68FC891">
    <w:name w:val="2EB1B3544B5E49DE90A4C843B68FC891"/>
    <w:rsid w:val="00381E32"/>
    <w:rPr>
      <w:rFonts w:eastAsiaTheme="minorHAnsi"/>
      <w:lang w:eastAsia="en-US"/>
    </w:rPr>
  </w:style>
  <w:style w:type="paragraph" w:customStyle="1" w:styleId="E1F82731EC544225897D95D32CAEE5C9">
    <w:name w:val="E1F82731EC544225897D95D32CAEE5C9"/>
    <w:rsid w:val="00381E32"/>
    <w:rPr>
      <w:rFonts w:eastAsiaTheme="minorHAnsi"/>
      <w:lang w:eastAsia="en-US"/>
    </w:rPr>
  </w:style>
  <w:style w:type="paragraph" w:customStyle="1" w:styleId="2DB7948BC4C14E0EBC1FCC64F020E513">
    <w:name w:val="2DB7948BC4C14E0EBC1FCC64F020E513"/>
    <w:rsid w:val="00381E32"/>
    <w:rPr>
      <w:rFonts w:eastAsiaTheme="minorHAnsi"/>
      <w:lang w:eastAsia="en-US"/>
    </w:rPr>
  </w:style>
  <w:style w:type="paragraph" w:customStyle="1" w:styleId="D49FE94B18314556A496C6709F84CAFD">
    <w:name w:val="D49FE94B18314556A496C6709F84CAFD"/>
    <w:rsid w:val="00381E32"/>
    <w:rPr>
      <w:rFonts w:eastAsiaTheme="minorHAnsi"/>
      <w:lang w:eastAsia="en-US"/>
    </w:rPr>
  </w:style>
  <w:style w:type="paragraph" w:customStyle="1" w:styleId="60426694F9EA42C88CEE746F05296AF0">
    <w:name w:val="60426694F9EA42C88CEE746F05296AF0"/>
    <w:rsid w:val="00381E32"/>
    <w:rPr>
      <w:rFonts w:eastAsiaTheme="minorHAnsi"/>
      <w:lang w:eastAsia="en-US"/>
    </w:rPr>
  </w:style>
  <w:style w:type="paragraph" w:customStyle="1" w:styleId="1505717D81EA41839A90E401A60EE956">
    <w:name w:val="1505717D81EA41839A90E401A60EE956"/>
    <w:rsid w:val="008C23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23AE"/>
    <w:rPr>
      <w:color w:val="808080"/>
    </w:rPr>
  </w:style>
  <w:style w:type="paragraph" w:customStyle="1" w:styleId="72A78AED70A9419D99C6AAB06211AB71">
    <w:name w:val="72A78AED70A9419D99C6AAB06211AB71"/>
    <w:rsid w:val="0097227F"/>
  </w:style>
  <w:style w:type="paragraph" w:customStyle="1" w:styleId="81BC252896AD496A9FC31FEB0D523F15">
    <w:name w:val="81BC252896AD496A9FC31FEB0D523F15"/>
    <w:rsid w:val="00381E32"/>
    <w:rPr>
      <w:rFonts w:eastAsiaTheme="minorHAnsi"/>
      <w:lang w:eastAsia="en-US"/>
    </w:rPr>
  </w:style>
  <w:style w:type="paragraph" w:customStyle="1" w:styleId="0DCFCC08BE7D4F1AA2A589A4A7F2B74A">
    <w:name w:val="0DCFCC08BE7D4F1AA2A589A4A7F2B74A"/>
    <w:rsid w:val="00381E32"/>
    <w:rPr>
      <w:rFonts w:eastAsiaTheme="minorHAnsi"/>
      <w:lang w:eastAsia="en-US"/>
    </w:rPr>
  </w:style>
  <w:style w:type="paragraph" w:customStyle="1" w:styleId="807D4E088BF34E0BA855B147509D69D2">
    <w:name w:val="807D4E088BF34E0BA855B147509D69D2"/>
    <w:rsid w:val="00381E32"/>
    <w:rPr>
      <w:rFonts w:eastAsiaTheme="minorHAnsi"/>
      <w:lang w:eastAsia="en-US"/>
    </w:rPr>
  </w:style>
  <w:style w:type="paragraph" w:customStyle="1" w:styleId="298644C96337483ABC3AD8C1C6444D4E">
    <w:name w:val="298644C96337483ABC3AD8C1C6444D4E"/>
    <w:rsid w:val="00381E32"/>
    <w:rPr>
      <w:rFonts w:eastAsiaTheme="minorHAnsi"/>
      <w:lang w:eastAsia="en-US"/>
    </w:rPr>
  </w:style>
  <w:style w:type="paragraph" w:customStyle="1" w:styleId="B3482B3E8FA54EF5BE82DD80A856904B">
    <w:name w:val="B3482B3E8FA54EF5BE82DD80A856904B"/>
    <w:rsid w:val="00381E32"/>
    <w:rPr>
      <w:rFonts w:eastAsiaTheme="minorHAnsi"/>
      <w:lang w:eastAsia="en-US"/>
    </w:rPr>
  </w:style>
  <w:style w:type="paragraph" w:customStyle="1" w:styleId="2EB1B3544B5E49DE90A4C843B68FC891">
    <w:name w:val="2EB1B3544B5E49DE90A4C843B68FC891"/>
    <w:rsid w:val="00381E32"/>
    <w:rPr>
      <w:rFonts w:eastAsiaTheme="minorHAnsi"/>
      <w:lang w:eastAsia="en-US"/>
    </w:rPr>
  </w:style>
  <w:style w:type="paragraph" w:customStyle="1" w:styleId="E1F82731EC544225897D95D32CAEE5C9">
    <w:name w:val="E1F82731EC544225897D95D32CAEE5C9"/>
    <w:rsid w:val="00381E32"/>
    <w:rPr>
      <w:rFonts w:eastAsiaTheme="minorHAnsi"/>
      <w:lang w:eastAsia="en-US"/>
    </w:rPr>
  </w:style>
  <w:style w:type="paragraph" w:customStyle="1" w:styleId="2DB7948BC4C14E0EBC1FCC64F020E513">
    <w:name w:val="2DB7948BC4C14E0EBC1FCC64F020E513"/>
    <w:rsid w:val="00381E32"/>
    <w:rPr>
      <w:rFonts w:eastAsiaTheme="minorHAnsi"/>
      <w:lang w:eastAsia="en-US"/>
    </w:rPr>
  </w:style>
  <w:style w:type="paragraph" w:customStyle="1" w:styleId="D49FE94B18314556A496C6709F84CAFD">
    <w:name w:val="D49FE94B18314556A496C6709F84CAFD"/>
    <w:rsid w:val="00381E32"/>
    <w:rPr>
      <w:rFonts w:eastAsiaTheme="minorHAnsi"/>
      <w:lang w:eastAsia="en-US"/>
    </w:rPr>
  </w:style>
  <w:style w:type="paragraph" w:customStyle="1" w:styleId="60426694F9EA42C88CEE746F05296AF0">
    <w:name w:val="60426694F9EA42C88CEE746F05296AF0"/>
    <w:rsid w:val="00381E32"/>
    <w:rPr>
      <w:rFonts w:eastAsiaTheme="minorHAnsi"/>
      <w:lang w:eastAsia="en-US"/>
    </w:rPr>
  </w:style>
  <w:style w:type="paragraph" w:customStyle="1" w:styleId="1505717D81EA41839A90E401A60EE956">
    <w:name w:val="1505717D81EA41839A90E401A60EE956"/>
    <w:rsid w:val="008C2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99469213</Template>
  <TotalTime>0</TotalTime>
  <Pages>3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Arlt, Dorit</dc:creator>
  <cp:lastModifiedBy>Arlt, Dorit</cp:lastModifiedBy>
  <cp:revision>3</cp:revision>
  <dcterms:created xsi:type="dcterms:W3CDTF">2019-11-08T10:33:00Z</dcterms:created>
  <dcterms:modified xsi:type="dcterms:W3CDTF">2019-11-08T10:35:00Z</dcterms:modified>
</cp:coreProperties>
</file>