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F9" w:rsidRPr="00926028" w:rsidRDefault="00D95A1C" w:rsidP="00926028">
      <w:pPr>
        <w:autoSpaceDE w:val="0"/>
        <w:autoSpaceDN w:val="0"/>
        <w:adjustRightInd w:val="0"/>
        <w:rPr>
          <w:sz w:val="2"/>
        </w:rPr>
      </w:pPr>
      <w:r>
        <w:rPr>
          <w:rFonts w:ascii="MetaNormal-Roman" w:hAnsi="MetaNormal-Roman"/>
          <w:noProof/>
          <w:sz w:val="12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37D2CE2" wp14:editId="542FCBFE">
                <wp:simplePos x="0" y="0"/>
                <wp:positionH relativeFrom="column">
                  <wp:posOffset>4677410</wp:posOffset>
                </wp:positionH>
                <wp:positionV relativeFrom="paragraph">
                  <wp:posOffset>-422275</wp:posOffset>
                </wp:positionV>
                <wp:extent cx="1910080" cy="1925955"/>
                <wp:effectExtent l="0" t="0" r="13970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92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18F9" w:rsidRPr="00E618F9" w:rsidRDefault="00332F52" w:rsidP="00E618F9">
                            <w:pPr>
                              <w:pStyle w:val="berschrift2"/>
                              <w:rPr>
                                <w:rFonts w:ascii="MetaBold-Roman" w:hAnsi="MetaBold-Roman"/>
                                <w:b w:val="0"/>
                                <w:noProof/>
                                <w:color w:val="0B5583"/>
                                <w:sz w:val="22"/>
                                <w:szCs w:val="22"/>
                              </w:rPr>
                            </w:pPr>
                            <w:r w:rsidRPr="00E618F9">
                              <w:rPr>
                                <w:rFonts w:ascii="MetaBold-Roman" w:hAnsi="MetaBold-Roman"/>
                                <w:b w:val="0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>Neurologische Klinik</w:t>
                            </w:r>
                          </w:p>
                          <w:p w:rsidR="00E618F9" w:rsidRPr="00E618F9" w:rsidRDefault="00E618F9" w:rsidP="00E618F9">
                            <w:pPr>
                              <w:rPr>
                                <w:rFonts w:ascii="MetaBold-Roman" w:hAnsi="MetaBold-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</w:pPr>
                            <w:r w:rsidRPr="00E618F9">
                              <w:rPr>
                                <w:rFonts w:ascii="MetaBold-Roman" w:hAnsi="MetaBold-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 xml:space="preserve">und Nationales Zentrum </w:t>
                            </w:r>
                          </w:p>
                          <w:p w:rsidR="00E618F9" w:rsidRPr="00E618F9" w:rsidRDefault="00E618F9" w:rsidP="00E618F9">
                            <w:pPr>
                              <w:rPr>
                                <w:rFonts w:ascii="MetaBold-Roman" w:hAnsi="MetaBold-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</w:pPr>
                            <w:r w:rsidRPr="00E618F9">
                              <w:rPr>
                                <w:rFonts w:ascii="MetaBold-Roman" w:hAnsi="MetaBold-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>für Tumorerkrankungen</w:t>
                            </w:r>
                          </w:p>
                          <w:p w:rsidR="00E618F9" w:rsidRPr="00912AC9" w:rsidRDefault="00E618F9">
                            <w:pPr>
                              <w:pStyle w:val="Sprechblasentext"/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</w:pPr>
                            <w:r w:rsidRPr="00912AC9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  <w:t>Universitätsklinik Heidelberg</w:t>
                            </w:r>
                          </w:p>
                          <w:p w:rsidR="00E618F9" w:rsidRPr="00912AC9" w:rsidRDefault="00E618F9">
                            <w:pPr>
                              <w:pStyle w:val="Sprechblasentext"/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</w:pPr>
                            <w:r w:rsidRPr="00912AC9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  <w:t>Im Neuenheimer Feld 400</w:t>
                            </w:r>
                          </w:p>
                          <w:p w:rsidR="00E618F9" w:rsidRDefault="00E618F9">
                            <w:pPr>
                              <w:pStyle w:val="Sprechblasentext"/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</w:pPr>
                            <w:r w:rsidRPr="00912AC9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  <w:t>69120 Heidelberg</w:t>
                            </w:r>
                          </w:p>
                          <w:p w:rsidR="00912AC9" w:rsidRPr="00912AC9" w:rsidRDefault="00912AC9">
                            <w:pPr>
                              <w:pStyle w:val="Sprechblasentext"/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</w:pPr>
                          </w:p>
                          <w:p w:rsidR="00E618F9" w:rsidRPr="00912AC9" w:rsidRDefault="00E618F9">
                            <w:pPr>
                              <w:pStyle w:val="Sprechblasentext"/>
                              <w:rPr>
                                <w:rFonts w:ascii="MetaBoldLF-Roman" w:hAnsi="MetaBoldLF-Roman" w:cs="Times New Roman"/>
                                <w:noProof/>
                                <w:color w:val="0B5583"/>
                              </w:rPr>
                            </w:pPr>
                            <w:r w:rsidRPr="00912AC9">
                              <w:rPr>
                                <w:rFonts w:ascii="MetaBoldLF-Roman" w:hAnsi="MetaBoldLF-Roman" w:cs="Times New Roman"/>
                                <w:noProof/>
                                <w:color w:val="0B5583"/>
                              </w:rPr>
                              <w:t xml:space="preserve">Organisation: </w:t>
                            </w:r>
                          </w:p>
                          <w:p w:rsidR="00E618F9" w:rsidRPr="00912AC9" w:rsidRDefault="00E618F9">
                            <w:pPr>
                              <w:pStyle w:val="Sprechblasentext"/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</w:pPr>
                            <w:r w:rsidRPr="00912AC9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  <w:t>Dr. Andrea Viehöver</w:t>
                            </w:r>
                          </w:p>
                          <w:p w:rsidR="00E618F9" w:rsidRPr="00912AC9" w:rsidRDefault="006C47CB">
                            <w:pPr>
                              <w:pStyle w:val="Sprechblasentext"/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</w:pPr>
                            <w:r w:rsidRPr="00912AC9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  <w:t xml:space="preserve">PD </w:t>
                            </w:r>
                            <w:r w:rsidR="00E618F9" w:rsidRPr="00912AC9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  <w:t>Dr. Antje Wick</w:t>
                            </w:r>
                          </w:p>
                          <w:p w:rsidR="00D95A1C" w:rsidRPr="00912AC9" w:rsidRDefault="00D95A1C">
                            <w:pPr>
                              <w:pStyle w:val="Sprechblasentext"/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</w:rPr>
                            </w:pPr>
                          </w:p>
                          <w:p w:rsidR="00332F52" w:rsidRPr="00133FC6" w:rsidRDefault="00406B61" w:rsidP="00912AC9">
                            <w:pPr>
                              <w:pStyle w:val="Sprechblasen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>16. August 2017</w:t>
                            </w:r>
                            <w:r w:rsidR="00D95A1C" w:rsidRPr="00133FC6">
                              <w:rPr>
                                <w:rFonts w:ascii="MetaNormal-Roman" w:hAnsi="MetaNormal-Roman" w:cs="Times New Roman"/>
                                <w:noProof/>
                                <w:color w:val="0B5583"/>
                                <w:sz w:val="22"/>
                                <w:szCs w:val="22"/>
                              </w:rPr>
                              <w:t xml:space="preserve"> /Gü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3pt;margin-top:-33.25pt;width:150.4pt;height:15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yYrAIAAKs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" o:allowincell="f" filled="f" stroked="f">
                <v:textbox inset="0,0,0,0">
                  <w:txbxContent>
                    <w:p w:rsidR="00E618F9" w:rsidRPr="00E618F9" w:rsidRDefault="00332F52" w:rsidP="00E618F9">
                      <w:pPr>
                        <w:pStyle w:val="berschrift2"/>
                        <w:rPr>
                          <w:rFonts w:ascii="MetaBold-Roman" w:hAnsi="MetaBold-Roman"/>
                          <w:b w:val="0"/>
                          <w:noProof/>
                          <w:color w:val="0B5583"/>
                          <w:sz w:val="22"/>
                          <w:szCs w:val="22"/>
                        </w:rPr>
                      </w:pPr>
                      <w:r w:rsidRPr="00E618F9">
                        <w:rPr>
                          <w:rFonts w:ascii="MetaBold-Roman" w:hAnsi="MetaBold-Roman"/>
                          <w:b w:val="0"/>
                          <w:noProof/>
                          <w:color w:val="0B5583"/>
                          <w:sz w:val="22"/>
                          <w:szCs w:val="22"/>
                        </w:rPr>
                        <w:t>Neurologische Klinik</w:t>
                      </w:r>
                    </w:p>
                    <w:p w:rsidR="00E618F9" w:rsidRPr="00E618F9" w:rsidRDefault="00E618F9" w:rsidP="00E618F9">
                      <w:pPr>
                        <w:rPr>
                          <w:rFonts w:ascii="MetaBold-Roman" w:hAnsi="MetaBold-Roman"/>
                          <w:noProof/>
                          <w:color w:val="0B5583"/>
                          <w:sz w:val="22"/>
                          <w:szCs w:val="22"/>
                        </w:rPr>
                      </w:pPr>
                      <w:r w:rsidRPr="00E618F9">
                        <w:rPr>
                          <w:rFonts w:ascii="MetaBold-Roman" w:hAnsi="MetaBold-Roman"/>
                          <w:noProof/>
                          <w:color w:val="0B5583"/>
                          <w:sz w:val="22"/>
                          <w:szCs w:val="22"/>
                        </w:rPr>
                        <w:t xml:space="preserve">und Nationales Zentrum </w:t>
                      </w:r>
                    </w:p>
                    <w:p w:rsidR="00E618F9" w:rsidRPr="00E618F9" w:rsidRDefault="00E618F9" w:rsidP="00E618F9">
                      <w:pPr>
                        <w:rPr>
                          <w:rFonts w:ascii="MetaBold-Roman" w:hAnsi="MetaBold-Roman"/>
                          <w:noProof/>
                          <w:color w:val="0B5583"/>
                          <w:sz w:val="22"/>
                          <w:szCs w:val="22"/>
                        </w:rPr>
                      </w:pPr>
                      <w:r w:rsidRPr="00E618F9">
                        <w:rPr>
                          <w:rFonts w:ascii="MetaBold-Roman" w:hAnsi="MetaBold-Roman"/>
                          <w:noProof/>
                          <w:color w:val="0B5583"/>
                          <w:sz w:val="22"/>
                          <w:szCs w:val="22"/>
                        </w:rPr>
                        <w:t>für Tumorerkrankungen</w:t>
                      </w:r>
                    </w:p>
                    <w:p w:rsidR="00E618F9" w:rsidRPr="00912AC9" w:rsidRDefault="00E618F9">
                      <w:pPr>
                        <w:pStyle w:val="Sprechblasentext"/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</w:pPr>
                      <w:r w:rsidRPr="00912AC9"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  <w:t>Universitätsklinik Heidelberg</w:t>
                      </w:r>
                    </w:p>
                    <w:p w:rsidR="00E618F9" w:rsidRPr="00912AC9" w:rsidRDefault="00E618F9">
                      <w:pPr>
                        <w:pStyle w:val="Sprechblasentext"/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</w:pPr>
                      <w:r w:rsidRPr="00912AC9"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  <w:t>Im Neuenheimer Feld 400</w:t>
                      </w:r>
                    </w:p>
                    <w:p w:rsidR="00E618F9" w:rsidRDefault="00E618F9">
                      <w:pPr>
                        <w:pStyle w:val="Sprechblasentext"/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</w:pPr>
                      <w:r w:rsidRPr="00912AC9"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  <w:t>69120 Heidelberg</w:t>
                      </w:r>
                    </w:p>
                    <w:p w:rsidR="00912AC9" w:rsidRPr="00912AC9" w:rsidRDefault="00912AC9">
                      <w:pPr>
                        <w:pStyle w:val="Sprechblasentext"/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</w:pPr>
                    </w:p>
                    <w:p w:rsidR="00E618F9" w:rsidRPr="00912AC9" w:rsidRDefault="00E618F9">
                      <w:pPr>
                        <w:pStyle w:val="Sprechblasentext"/>
                        <w:rPr>
                          <w:rFonts w:ascii="MetaBoldLF-Roman" w:hAnsi="MetaBoldLF-Roman" w:cs="Times New Roman"/>
                          <w:noProof/>
                          <w:color w:val="0B5583"/>
                        </w:rPr>
                      </w:pPr>
                      <w:r w:rsidRPr="00912AC9">
                        <w:rPr>
                          <w:rFonts w:ascii="MetaBoldLF-Roman" w:hAnsi="MetaBoldLF-Roman" w:cs="Times New Roman"/>
                          <w:noProof/>
                          <w:color w:val="0B5583"/>
                        </w:rPr>
                        <w:t xml:space="preserve">Organisation: </w:t>
                      </w:r>
                    </w:p>
                    <w:p w:rsidR="00E618F9" w:rsidRPr="00912AC9" w:rsidRDefault="00E618F9">
                      <w:pPr>
                        <w:pStyle w:val="Sprechblasentext"/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</w:pPr>
                      <w:r w:rsidRPr="00912AC9"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  <w:t>Dr. Andrea Viehöver</w:t>
                      </w:r>
                    </w:p>
                    <w:p w:rsidR="00E618F9" w:rsidRPr="00912AC9" w:rsidRDefault="006C47CB">
                      <w:pPr>
                        <w:pStyle w:val="Sprechblasentext"/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</w:pPr>
                      <w:r w:rsidRPr="00912AC9"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  <w:t xml:space="preserve">PD </w:t>
                      </w:r>
                      <w:r w:rsidR="00E618F9" w:rsidRPr="00912AC9"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  <w:t>Dr. Antje Wick</w:t>
                      </w:r>
                    </w:p>
                    <w:p w:rsidR="00D95A1C" w:rsidRPr="00912AC9" w:rsidRDefault="00D95A1C">
                      <w:pPr>
                        <w:pStyle w:val="Sprechblasentext"/>
                        <w:rPr>
                          <w:rFonts w:ascii="MetaNormal-Roman" w:hAnsi="MetaNormal-Roman" w:cs="Times New Roman"/>
                          <w:noProof/>
                          <w:color w:val="0B5583"/>
                        </w:rPr>
                      </w:pPr>
                    </w:p>
                    <w:p w:rsidR="00332F52" w:rsidRPr="00133FC6" w:rsidRDefault="00406B61" w:rsidP="00912AC9">
                      <w:pPr>
                        <w:pStyle w:val="Sprechblasentex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MetaNormal-Roman" w:hAnsi="MetaNormal-Roman" w:cs="Times New Roman"/>
                          <w:noProof/>
                          <w:color w:val="0B5583"/>
                          <w:sz w:val="22"/>
                          <w:szCs w:val="22"/>
                        </w:rPr>
                        <w:t>16. August 2017</w:t>
                      </w:r>
                      <w:r w:rsidR="00D95A1C" w:rsidRPr="00133FC6">
                        <w:rPr>
                          <w:rFonts w:ascii="MetaNormal-Roman" w:hAnsi="MetaNormal-Roman" w:cs="Times New Roman"/>
                          <w:noProof/>
                          <w:color w:val="0B5583"/>
                          <w:sz w:val="22"/>
                          <w:szCs w:val="22"/>
                        </w:rPr>
                        <w:t xml:space="preserve"> /Gü</w:t>
                      </w:r>
                    </w:p>
                  </w:txbxContent>
                </v:textbox>
              </v:shape>
            </w:pict>
          </mc:Fallback>
        </mc:AlternateContent>
      </w:r>
      <w:r w:rsidR="00E618F9">
        <w:rPr>
          <w:rFonts w:ascii="MetaNormal-Roman" w:hAnsi="MetaNormal-Roman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B1ACB5" wp14:editId="633B88FF">
                <wp:simplePos x="0" y="0"/>
                <wp:positionH relativeFrom="page">
                  <wp:posOffset>284480</wp:posOffset>
                </wp:positionH>
                <wp:positionV relativeFrom="page">
                  <wp:posOffset>5346700</wp:posOffset>
                </wp:positionV>
                <wp:extent cx="108585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4pt,421pt" to="30.9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" o:allowincell="f" strokeweight=".5pt">
                <w10:wrap anchorx="page" anchory="page"/>
              </v:line>
            </w:pict>
          </mc:Fallback>
        </mc:AlternateContent>
      </w:r>
      <w:r w:rsidR="00E618F9">
        <w:rPr>
          <w:rFonts w:ascii="MetaNormal-Roman" w:hAnsi="MetaNormal-Roman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039864" wp14:editId="6AFA3AE6">
                <wp:simplePos x="0" y="0"/>
                <wp:positionH relativeFrom="page">
                  <wp:posOffset>288290</wp:posOffset>
                </wp:positionH>
                <wp:positionV relativeFrom="page">
                  <wp:posOffset>3762375</wp:posOffset>
                </wp:positionV>
                <wp:extent cx="10795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6.25pt" to="31.2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" o:allowincell="f" strokeweight=".5pt">
                <w10:wrap anchorx="page" anchory="page"/>
              </v:line>
            </w:pict>
          </mc:Fallback>
        </mc:AlternateContent>
      </w:r>
      <w:r w:rsidR="00611565">
        <w:rPr>
          <w:sz w:val="2"/>
        </w:rPr>
        <w:t xml:space="preserve"> </w:t>
      </w:r>
    </w:p>
    <w:p w:rsidR="00D95A1C" w:rsidRDefault="00D95A1C" w:rsidP="00A24290">
      <w:pPr>
        <w:pStyle w:val="Kopfzeile"/>
        <w:tabs>
          <w:tab w:val="left" w:pos="708"/>
        </w:tabs>
        <w:rPr>
          <w:rFonts w:ascii="MetaNormal-Roman" w:hAnsi="MetaNormal-Roman"/>
          <w:sz w:val="22"/>
        </w:rPr>
      </w:pPr>
    </w:p>
    <w:p w:rsidR="00BB3E6C" w:rsidRDefault="00BB3E6C" w:rsidP="00A24290">
      <w:pPr>
        <w:pStyle w:val="Kopfzeile"/>
        <w:tabs>
          <w:tab w:val="left" w:pos="708"/>
        </w:tabs>
        <w:rPr>
          <w:rFonts w:ascii="MetaNormal-Roman" w:hAnsi="MetaNormal-Roman"/>
          <w:sz w:val="22"/>
        </w:rPr>
      </w:pPr>
    </w:p>
    <w:p w:rsidR="00133FC6" w:rsidRDefault="00133FC6" w:rsidP="00A24290">
      <w:pPr>
        <w:pStyle w:val="Kopfzeile"/>
        <w:tabs>
          <w:tab w:val="left" w:pos="708"/>
        </w:tabs>
        <w:rPr>
          <w:rFonts w:ascii="MetaBold-Roman" w:hAnsi="MetaBold-Roman"/>
          <w:noProof/>
          <w:color w:val="0B5583"/>
          <w:sz w:val="32"/>
          <w:szCs w:val="32"/>
        </w:rPr>
      </w:pPr>
      <w:r>
        <w:rPr>
          <w:rFonts w:ascii="MetaBold-Roman" w:hAnsi="MetaBold-Roman"/>
          <w:noProof/>
          <w:color w:val="0B5583"/>
          <w:sz w:val="32"/>
          <w:szCs w:val="32"/>
        </w:rPr>
        <w:t>Klinisch-neurowissenschaftliches Seminar</w:t>
      </w:r>
    </w:p>
    <w:p w:rsidR="00133FC6" w:rsidRDefault="00133FC6" w:rsidP="00A24290">
      <w:pPr>
        <w:pStyle w:val="Kopfzeile"/>
        <w:tabs>
          <w:tab w:val="left" w:pos="708"/>
        </w:tabs>
        <w:rPr>
          <w:rFonts w:ascii="MetaBold-Roman" w:hAnsi="MetaBold-Roman"/>
          <w:noProof/>
          <w:color w:val="0B5583"/>
          <w:sz w:val="32"/>
          <w:szCs w:val="32"/>
        </w:rPr>
      </w:pPr>
    </w:p>
    <w:p w:rsidR="00E618F9" w:rsidRDefault="00E618F9" w:rsidP="00A24290">
      <w:pPr>
        <w:pStyle w:val="Kopfzeile"/>
        <w:tabs>
          <w:tab w:val="left" w:pos="708"/>
        </w:tabs>
        <w:rPr>
          <w:rFonts w:ascii="MetaBold-Roman" w:hAnsi="MetaBold-Roman"/>
          <w:noProof/>
          <w:color w:val="0B5583"/>
          <w:sz w:val="32"/>
          <w:szCs w:val="32"/>
        </w:rPr>
      </w:pPr>
      <w:r w:rsidRPr="0028017F">
        <w:rPr>
          <w:rFonts w:ascii="MetaBold-Roman" w:hAnsi="MetaBold-Roman"/>
          <w:noProof/>
          <w:color w:val="0B5583"/>
          <w:sz w:val="32"/>
          <w:szCs w:val="32"/>
        </w:rPr>
        <w:t xml:space="preserve">Mittwochs-Fortbildung </w:t>
      </w:r>
    </w:p>
    <w:p w:rsidR="001F0CD6" w:rsidRDefault="0042201F" w:rsidP="00A24290">
      <w:pPr>
        <w:pStyle w:val="Kopfzeile"/>
        <w:tabs>
          <w:tab w:val="left" w:pos="708"/>
        </w:tabs>
        <w:rPr>
          <w:rFonts w:ascii="MetaNormal-Roman" w:hAnsi="MetaNormal-Roman"/>
          <w:sz w:val="22"/>
        </w:rPr>
      </w:pPr>
      <w:r>
        <w:rPr>
          <w:rFonts w:ascii="MetaBold-Roman" w:hAnsi="MetaBold-Roman"/>
          <w:noProof/>
          <w:color w:val="0B5583"/>
          <w:sz w:val="32"/>
          <w:szCs w:val="32"/>
        </w:rPr>
        <w:t>Wintersemester</w:t>
      </w:r>
      <w:r w:rsidR="00133FC6">
        <w:rPr>
          <w:rFonts w:ascii="MetaBold-Roman" w:hAnsi="MetaBold-Roman"/>
          <w:noProof/>
          <w:color w:val="0B5583"/>
          <w:sz w:val="32"/>
          <w:szCs w:val="32"/>
        </w:rPr>
        <w:t xml:space="preserve"> 2017</w:t>
      </w:r>
      <w:r>
        <w:rPr>
          <w:rFonts w:ascii="MetaBold-Roman" w:hAnsi="MetaBold-Roman"/>
          <w:noProof/>
          <w:color w:val="0B5583"/>
          <w:sz w:val="32"/>
          <w:szCs w:val="32"/>
        </w:rPr>
        <w:t>/201</w:t>
      </w:r>
      <w:r w:rsidR="00802BA2">
        <w:rPr>
          <w:rFonts w:ascii="MetaBold-Roman" w:hAnsi="MetaBold-Roman"/>
          <w:noProof/>
          <w:color w:val="0B5583"/>
          <w:sz w:val="32"/>
          <w:szCs w:val="32"/>
        </w:rPr>
        <w:t>8</w:t>
      </w:r>
      <w:r w:rsidR="00E618F9" w:rsidRPr="0028017F">
        <w:rPr>
          <w:rFonts w:ascii="MetaBold-Roman" w:hAnsi="MetaBold-Roman"/>
          <w:noProof/>
          <w:color w:val="0B5583"/>
          <w:sz w:val="32"/>
          <w:szCs w:val="32"/>
        </w:rPr>
        <w:t>, 17:00 Uhr</w:t>
      </w:r>
      <w:r w:rsidR="006C47CB">
        <w:rPr>
          <w:rFonts w:ascii="MetaBold-Roman" w:hAnsi="MetaBold-Roman"/>
          <w:noProof/>
          <w:color w:val="0B5583"/>
          <w:sz w:val="32"/>
          <w:szCs w:val="32"/>
        </w:rPr>
        <w:t xml:space="preserve"> </w:t>
      </w:r>
      <w:r w:rsidR="001F0CD6">
        <w:rPr>
          <w:rFonts w:ascii="MetaNormal-Roman" w:hAnsi="MetaNormal-Roman"/>
          <w:sz w:val="22"/>
        </w:rPr>
        <w:t xml:space="preserve"> </w:t>
      </w:r>
    </w:p>
    <w:p w:rsidR="00D95A1C" w:rsidRDefault="00D95A1C" w:rsidP="00A24290">
      <w:pPr>
        <w:pStyle w:val="Kopfzeile"/>
        <w:tabs>
          <w:tab w:val="left" w:pos="708"/>
        </w:tabs>
        <w:rPr>
          <w:rFonts w:ascii="MetaNormal-Roman" w:hAnsi="MetaNormal-Roman"/>
          <w:sz w:val="22"/>
        </w:rPr>
      </w:pPr>
    </w:p>
    <w:p w:rsidR="00D95A1C" w:rsidRDefault="00D95A1C" w:rsidP="00A24290">
      <w:pPr>
        <w:pStyle w:val="Kopfzeile"/>
        <w:tabs>
          <w:tab w:val="left" w:pos="708"/>
        </w:tabs>
        <w:rPr>
          <w:rFonts w:ascii="MetaNormal-Roman" w:hAnsi="MetaNormal-Roman"/>
          <w:sz w:val="22"/>
        </w:rPr>
      </w:pPr>
    </w:p>
    <w:p w:rsidR="00C364EC" w:rsidRPr="0051637A" w:rsidRDefault="001F0CD6" w:rsidP="005062B1">
      <w:pPr>
        <w:pStyle w:val="Kopfzeile"/>
        <w:tabs>
          <w:tab w:val="left" w:pos="708"/>
        </w:tabs>
        <w:rPr>
          <w:rFonts w:ascii="MetaBold-Roman" w:hAnsi="MetaBold-Roman"/>
          <w:noProof/>
          <w:color w:val="0B5583"/>
          <w:sz w:val="18"/>
          <w:szCs w:val="18"/>
        </w:rPr>
      </w:pPr>
      <w:r w:rsidRPr="0051637A">
        <w:rPr>
          <w:rFonts w:ascii="MetaBold-Roman" w:hAnsi="MetaBold-Roman"/>
          <w:noProof/>
          <w:color w:val="0B5583"/>
          <w:sz w:val="18"/>
          <w:szCs w:val="18"/>
        </w:rPr>
        <w:t xml:space="preserve"> </w:t>
      </w:r>
      <w:r w:rsidR="00C364EC" w:rsidRPr="0051637A">
        <w:rPr>
          <w:rFonts w:ascii="MetaBold-Roman" w:hAnsi="MetaBold-Roman"/>
          <w:noProof/>
          <w:color w:val="0B5583"/>
          <w:sz w:val="18"/>
          <w:szCs w:val="18"/>
        </w:rPr>
        <w:t xml:space="preserve">                                                                                          </w:t>
      </w:r>
      <w:r w:rsidR="00E618F9" w:rsidRPr="0051637A">
        <w:rPr>
          <w:rFonts w:ascii="MetaBold-Roman" w:hAnsi="MetaBold-Roman"/>
          <w:noProof/>
          <w:color w:val="0B5583"/>
          <w:sz w:val="18"/>
          <w:szCs w:val="18"/>
        </w:rPr>
        <w:t xml:space="preserve">                               </w:t>
      </w:r>
    </w:p>
    <w:tbl>
      <w:tblPr>
        <w:tblStyle w:val="Tabellenraster"/>
        <w:tblW w:w="9616" w:type="dxa"/>
        <w:tblInd w:w="10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87"/>
        <w:gridCol w:w="7229"/>
      </w:tblGrid>
      <w:tr w:rsidR="00C16543" w:rsidRPr="00EA0F9D" w:rsidTr="00406B61">
        <w:tc>
          <w:tcPr>
            <w:tcW w:w="2387" w:type="dxa"/>
            <w:shd w:val="clear" w:color="auto" w:fill="auto"/>
          </w:tcPr>
          <w:p w:rsidR="0042201F" w:rsidRDefault="0042201F" w:rsidP="00926028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18.10.2017</w:t>
            </w:r>
          </w:p>
          <w:p w:rsidR="005062B1" w:rsidRPr="001F0CD6" w:rsidRDefault="005062B1" w:rsidP="00926028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  <w:shd w:val="clear" w:color="auto" w:fill="auto"/>
          </w:tcPr>
          <w:p w:rsidR="00C16543" w:rsidRPr="005062B1" w:rsidRDefault="005062B1" w:rsidP="00BB3E6C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  <w:u w:val="single"/>
              </w:rPr>
            </w:pPr>
            <w:r w:rsidRPr="005062B1">
              <w:rPr>
                <w:rFonts w:ascii="MetaBoldLF-Roman" w:hAnsi="MetaBoldLF-Roman"/>
                <w:noProof/>
                <w:color w:val="0B5583"/>
                <w:sz w:val="22"/>
                <w:szCs w:val="22"/>
                <w:u w:val="single"/>
              </w:rPr>
              <w:t>Medizin am Abend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  <w:u w:val="single"/>
              </w:rPr>
              <w:t xml:space="preserve"> </w:t>
            </w:r>
            <w:r w:rsidR="00026199">
              <w:rPr>
                <w:rFonts w:ascii="MetaBoldLF-Roman" w:hAnsi="MetaBoldLF-Roman"/>
                <w:noProof/>
                <w:color w:val="0B5583"/>
                <w:sz w:val="22"/>
                <w:szCs w:val="22"/>
                <w:u w:val="single"/>
              </w:rPr>
              <w:t xml:space="preserve">- 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  <w:u w:val="single"/>
              </w:rPr>
              <w:t>für interessierte Bürger</w:t>
            </w:r>
          </w:p>
          <w:p w:rsidR="005062B1" w:rsidRPr="005062B1" w:rsidRDefault="005062B1" w:rsidP="005062B1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5062B1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Aktuelles zum Weltschlaganfalltag</w:t>
            </w:r>
          </w:p>
          <w:p w:rsidR="005062B1" w:rsidRPr="005062B1" w:rsidRDefault="005062B1" w:rsidP="00BB3E6C">
            <w:pP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Prof. Dr. Wolfgang Wick, Ärztlicher Direktor der Neurologie</w:t>
            </w:r>
          </w:p>
        </w:tc>
      </w:tr>
      <w:tr w:rsidR="004C0F11" w:rsidRPr="00EA0F9D" w:rsidTr="00406B61">
        <w:tc>
          <w:tcPr>
            <w:tcW w:w="2387" w:type="dxa"/>
          </w:tcPr>
          <w:p w:rsidR="0042201F" w:rsidRDefault="0042201F" w:rsidP="004C0F11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25.10.2017</w:t>
            </w:r>
          </w:p>
          <w:p w:rsidR="004C0F11" w:rsidRDefault="00133FC6" w:rsidP="004C0F11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5062B1" w:rsidRPr="005062B1" w:rsidRDefault="005062B1" w:rsidP="005062B1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5062B1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Neuromagnetische Untersuchung kortikaler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 xml:space="preserve"> sensorischer Repräsentationen -</w:t>
            </w:r>
            <w:r w:rsidRPr="005062B1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 xml:space="preserve"> im Spannungsfeld zwisc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hen Wahrnehmung und Physiologie</w:t>
            </w:r>
          </w:p>
          <w:p w:rsidR="004C0F11" w:rsidRPr="004E25E9" w:rsidRDefault="005062B1" w:rsidP="005062B1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PD </w:t>
            </w:r>
            <w:r w:rsidRPr="005062B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Dr. André Rupp, Sektionsleiter Biomagnetismus, Neurologie </w:t>
            </w:r>
          </w:p>
        </w:tc>
      </w:tr>
      <w:tr w:rsidR="00133FC6" w:rsidRPr="00EA0F9D" w:rsidTr="00406B61">
        <w:tc>
          <w:tcPr>
            <w:tcW w:w="2387" w:type="dxa"/>
          </w:tcPr>
          <w:p w:rsidR="0042201F" w:rsidRDefault="0042201F" w:rsidP="00497792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8.11.2017</w:t>
            </w:r>
          </w:p>
          <w:p w:rsidR="00133FC6" w:rsidRPr="001F0CD6" w:rsidRDefault="00133FC6" w:rsidP="00497792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5062B1" w:rsidRPr="005062B1" w:rsidRDefault="005062B1" w:rsidP="005062B1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5062B1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MRT-unterstützte Diagnostik peripherer Nervenerkrankungen</w:t>
            </w:r>
          </w:p>
          <w:p w:rsidR="00BB3E6C" w:rsidRPr="004E25E9" w:rsidRDefault="005062B1" w:rsidP="005062B1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5062B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PD Dr. 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Markus Weiler, </w:t>
            </w:r>
            <w:r w:rsidR="00C9240A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Oberarzt, Klinische Neurophysiologie, </w:t>
            </w:r>
            <w:r w:rsidRPr="005062B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Neurologie </w:t>
            </w:r>
          </w:p>
        </w:tc>
      </w:tr>
      <w:tr w:rsidR="00133FC6" w:rsidRPr="00EA0F9D" w:rsidTr="00406B61">
        <w:tc>
          <w:tcPr>
            <w:tcW w:w="2387" w:type="dxa"/>
          </w:tcPr>
          <w:p w:rsidR="0042201F" w:rsidRDefault="0042201F" w:rsidP="00497792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15.11.2017</w:t>
            </w:r>
          </w:p>
          <w:p w:rsidR="00133FC6" w:rsidRPr="001F0CD6" w:rsidRDefault="00133FC6" w:rsidP="00497792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406B61" w:rsidRPr="00406B61" w:rsidRDefault="00406B61" w:rsidP="00406B61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 xml:space="preserve">Mitochondriale Erkrankungen </w:t>
            </w:r>
          </w:p>
          <w:p w:rsidR="00406B61" w:rsidRDefault="00406B61" w:rsidP="00406B61">
            <w:pP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Prof. Dr. Thomas Klopstock, Friedrich-Baur-Institut an der </w:t>
            </w:r>
          </w:p>
          <w:p w:rsidR="00DE51C1" w:rsidRPr="004E25E9" w:rsidRDefault="00406B61" w:rsidP="00427B1A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Neurologischen Klinik, </w:t>
            </w:r>
            <w:r w:rsidR="00427B1A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Ludwig-Maximilian-Universität</w:t>
            </w: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 München</w:t>
            </w:r>
          </w:p>
        </w:tc>
      </w:tr>
      <w:tr w:rsidR="00133FC6" w:rsidRPr="00EA0F9D" w:rsidTr="00406B61">
        <w:tc>
          <w:tcPr>
            <w:tcW w:w="2387" w:type="dxa"/>
            <w:shd w:val="clear" w:color="auto" w:fill="D9D9D9" w:themeFill="background1" w:themeFillShade="D9"/>
          </w:tcPr>
          <w:p w:rsidR="0042201F" w:rsidRDefault="0042201F" w:rsidP="00497792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22.11.2017</w:t>
            </w:r>
          </w:p>
          <w:p w:rsidR="0042201F" w:rsidRDefault="0042201F" w:rsidP="0042201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Kleiner MZK-Hörsaal</w:t>
            </w:r>
          </w:p>
          <w:p w:rsidR="00133FC6" w:rsidRDefault="00470CE8" w:rsidP="0042201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Ebene 01, Raum 19</w:t>
            </w:r>
            <w:r w:rsidR="0042201F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06B61" w:rsidRPr="00406B61" w:rsidRDefault="00406B61" w:rsidP="00406B61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Schwindel bei Schlaganfall und weitere Differe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n</w:t>
            </w:r>
            <w:r w:rsidRPr="00406B61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tialdiagnosen</w:t>
            </w:r>
          </w:p>
          <w:p w:rsidR="00406B61" w:rsidRPr="00406B61" w:rsidRDefault="00406B61" w:rsidP="00406B61">
            <w:pP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Prof. Dr. Michael Fetter, Chefarzt Neurologie, </w:t>
            </w:r>
            <w:r w:rsidR="00427B1A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SRH-Klnikum </w:t>
            </w: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Karlsbad</w:t>
            </w:r>
            <w:r w:rsidR="00427B1A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-Langensteinbach </w:t>
            </w:r>
          </w:p>
          <w:p w:rsidR="00133FC6" w:rsidRPr="00BA5C90" w:rsidRDefault="00133FC6" w:rsidP="00BB3E6C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</w:p>
        </w:tc>
      </w:tr>
      <w:tr w:rsidR="0042201F" w:rsidRPr="00406B61" w:rsidTr="00406B61">
        <w:tc>
          <w:tcPr>
            <w:tcW w:w="2387" w:type="dxa"/>
          </w:tcPr>
          <w:p w:rsidR="0042201F" w:rsidRDefault="0042201F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29.11.2017</w:t>
            </w:r>
          </w:p>
          <w:p w:rsidR="0042201F" w:rsidRDefault="0042201F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406B61" w:rsidRPr="00427B1A" w:rsidRDefault="00406B61" w:rsidP="00406B61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  <w:lang w:val="en-GB"/>
              </w:rPr>
            </w:pPr>
            <w:r w:rsidRPr="00427B1A">
              <w:rPr>
                <w:rFonts w:ascii="MetaBoldLF-Roman" w:hAnsi="MetaBoldLF-Roman"/>
                <w:noProof/>
                <w:color w:val="0B5583"/>
                <w:sz w:val="22"/>
                <w:szCs w:val="22"/>
                <w:lang w:val="en-GB"/>
              </w:rPr>
              <w:t xml:space="preserve">Multimodal </w:t>
            </w:r>
            <w:r w:rsidR="00427B1A" w:rsidRPr="00427B1A">
              <w:rPr>
                <w:rFonts w:ascii="MetaBoldLF-Roman" w:hAnsi="MetaBoldLF-Roman"/>
                <w:noProof/>
                <w:color w:val="0B5583"/>
                <w:sz w:val="22"/>
                <w:szCs w:val="22"/>
                <w:lang w:val="en-GB"/>
              </w:rPr>
              <w:t>brain connectivity analyses: f</w:t>
            </w:r>
            <w:r w:rsidRPr="00427B1A">
              <w:rPr>
                <w:rFonts w:ascii="MetaBoldLF-Roman" w:hAnsi="MetaBoldLF-Roman"/>
                <w:noProof/>
                <w:color w:val="0B5583"/>
                <w:sz w:val="22"/>
                <w:szCs w:val="22"/>
                <w:lang w:val="en-GB"/>
              </w:rPr>
              <w:t>rom matrix to physiology</w:t>
            </w:r>
          </w:p>
          <w:p w:rsidR="0042201F" w:rsidRPr="00427B1A" w:rsidRDefault="00406B61" w:rsidP="00427B1A">
            <w:pP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Prof. </w:t>
            </w:r>
            <w:r w:rsidR="00C9240A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Dr. </w:t>
            </w: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Christian Gerloff, Direktor der Klinik für Neurologie,  </w:t>
            </w:r>
            <w:r w:rsidR="00427B1A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Universitätskl</w:t>
            </w:r>
            <w:r w:rsidR="00C9240A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i</w:t>
            </w:r>
            <w:r w:rsidR="00427B1A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nikum Hamburg-Eppendorf</w:t>
            </w:r>
          </w:p>
        </w:tc>
      </w:tr>
      <w:tr w:rsidR="0042201F" w:rsidRPr="00406B61" w:rsidTr="00406B61">
        <w:tc>
          <w:tcPr>
            <w:tcW w:w="2387" w:type="dxa"/>
          </w:tcPr>
          <w:p w:rsidR="0042201F" w:rsidRDefault="0042201F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6.12.2017</w:t>
            </w:r>
          </w:p>
          <w:p w:rsidR="0042201F" w:rsidRPr="001F0CD6" w:rsidRDefault="0042201F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406B61" w:rsidRPr="00406B61" w:rsidRDefault="00406B61" w:rsidP="00406B61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 xml:space="preserve">Klinische und biologische Charakteristika von Ataxien </w:t>
            </w:r>
          </w:p>
          <w:p w:rsidR="0042201F" w:rsidRPr="00BA5C90" w:rsidRDefault="00906440" w:rsidP="00C9240A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Prof. </w:t>
            </w:r>
            <w:r w:rsidR="00C9240A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Dr. 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Thomas Klockge</w:t>
            </w:r>
            <w:r w:rsidR="00406B61"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t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h</w:t>
            </w:r>
            <w:r w:rsidR="00406B61"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er, Dir</w:t>
            </w:r>
            <w:r w:rsidR="00C9240A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ektor der Klinik für Neurologie, Universitätsklinikum </w:t>
            </w:r>
            <w:r w:rsidR="00406B61"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Bonn</w:t>
            </w:r>
          </w:p>
        </w:tc>
      </w:tr>
      <w:tr w:rsidR="0042201F" w:rsidRPr="00406B61" w:rsidTr="00406B61">
        <w:tc>
          <w:tcPr>
            <w:tcW w:w="2387" w:type="dxa"/>
          </w:tcPr>
          <w:p w:rsidR="0042201F" w:rsidRDefault="0042201F" w:rsidP="0042201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13.12.2017</w:t>
            </w:r>
          </w:p>
          <w:p w:rsidR="0042201F" w:rsidRPr="001F0CD6" w:rsidRDefault="0042201F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406B61" w:rsidRPr="00406B61" w:rsidRDefault="00406B61" w:rsidP="00406B61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Neue bildgebende Verfahren zur Diagnostik, Differenzialdiagnostik und Verlaufsbeu</w:t>
            </w:r>
            <w:r w:rsidR="00427B1A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rteilung der Multiplen Sklerose</w:t>
            </w:r>
          </w:p>
          <w:p w:rsidR="0042201F" w:rsidRPr="00BA5C90" w:rsidRDefault="00C9240A" w:rsidP="00026199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Prof. Dr.</w:t>
            </w:r>
            <w:r w:rsidR="00406B61"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 Friedemann Paul, Leiter der AG Klinische Neuroimmunologie, NeuroCure, 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Clinical Research Center, Charité, </w:t>
            </w:r>
            <w:r w:rsidR="00026199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Universitätsmeidzin </w:t>
            </w:r>
            <w:r w:rsidR="00406B61"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Berlin</w:t>
            </w:r>
          </w:p>
        </w:tc>
      </w:tr>
      <w:tr w:rsidR="0042201F" w:rsidRPr="00406B61" w:rsidTr="00406B61">
        <w:tc>
          <w:tcPr>
            <w:tcW w:w="2387" w:type="dxa"/>
          </w:tcPr>
          <w:p w:rsidR="0042201F" w:rsidRDefault="0042201F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10.</w:t>
            </w:r>
            <w:r w:rsidR="00DF7BD2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0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1.2018</w:t>
            </w:r>
          </w:p>
          <w:p w:rsidR="0042201F" w:rsidRDefault="0042201F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026199" w:rsidRPr="00026199" w:rsidRDefault="00026199" w:rsidP="00026199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026199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Schlaganfall und MS: Pathophysiologische und therapeutische Gemeinsamkeiten</w:t>
            </w:r>
          </w:p>
          <w:p w:rsidR="0042201F" w:rsidRPr="00026199" w:rsidRDefault="00026199" w:rsidP="00026199">
            <w:pP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Prof. Dr. </w:t>
            </w:r>
            <w:r w:rsidRPr="00026199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Christoph Kleinschnitz, Direktor der Klinik für Neurologie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, Universitätsklnikum </w:t>
            </w:r>
            <w:r w:rsidRPr="00026199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Essen</w:t>
            </w:r>
          </w:p>
        </w:tc>
      </w:tr>
    </w:tbl>
    <w:p w:rsidR="00026199" w:rsidRDefault="00026199">
      <w:r>
        <w:br w:type="page"/>
      </w:r>
    </w:p>
    <w:tbl>
      <w:tblPr>
        <w:tblStyle w:val="Tabellenraster"/>
        <w:tblW w:w="9616" w:type="dxa"/>
        <w:tblInd w:w="108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387"/>
        <w:gridCol w:w="7229"/>
      </w:tblGrid>
      <w:tr w:rsidR="00C9240A" w:rsidRPr="00406B61" w:rsidTr="00406B61">
        <w:tc>
          <w:tcPr>
            <w:tcW w:w="2387" w:type="dxa"/>
            <w:shd w:val="clear" w:color="auto" w:fill="D9D9D9" w:themeFill="background1" w:themeFillShade="D9"/>
          </w:tcPr>
          <w:p w:rsidR="00C9240A" w:rsidRDefault="00C9240A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lastRenderedPageBreak/>
              <w:t>17.01.2018</w:t>
            </w:r>
          </w:p>
          <w:p w:rsidR="00C9240A" w:rsidRDefault="00C9240A" w:rsidP="0042201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Kleiner MZK-Hörsaal</w:t>
            </w:r>
          </w:p>
          <w:p w:rsidR="00C9240A" w:rsidRPr="001F0CD6" w:rsidRDefault="00470CE8" w:rsidP="0042201F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Ebene 01, Raum 19</w:t>
            </w:r>
            <w:r w:rsidR="00C9240A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9240A" w:rsidRPr="00406B61" w:rsidRDefault="00C9240A" w:rsidP="00986ADA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Meta-Analyse über die Studien zur Antagonisie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rung von Vitamin-K-Antagonisten</w:t>
            </w:r>
          </w:p>
          <w:p w:rsidR="00C9240A" w:rsidRPr="00406B61" w:rsidRDefault="00C9240A" w:rsidP="00986ADA">
            <w:pP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Prof. 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Dr. Thorsten Steiner, Chef</w:t>
            </w: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arzt Klinik für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 Neurologie, Klinikum Frankfurt </w:t>
            </w: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Höchst</w:t>
            </w:r>
          </w:p>
          <w:p w:rsidR="00C9240A" w:rsidRPr="00BA5C90" w:rsidRDefault="00C9240A" w:rsidP="00986ADA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</w:p>
        </w:tc>
      </w:tr>
      <w:tr w:rsidR="00C9240A" w:rsidRPr="00406B61" w:rsidTr="00406B61">
        <w:tc>
          <w:tcPr>
            <w:tcW w:w="2387" w:type="dxa"/>
          </w:tcPr>
          <w:p w:rsidR="00C9240A" w:rsidRDefault="00C9240A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24.01.2018</w:t>
            </w:r>
          </w:p>
          <w:p w:rsidR="00C9240A" w:rsidRPr="001F0CD6" w:rsidRDefault="00C9240A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C9240A" w:rsidRPr="00406B61" w:rsidRDefault="00C9240A" w:rsidP="00986ADA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 xml:space="preserve">Huntington </w:t>
            </w: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– kausale Therapien greifbar!?</w:t>
            </w:r>
          </w:p>
          <w:p w:rsidR="00C9240A" w:rsidRPr="00BA5C90" w:rsidRDefault="00C9240A" w:rsidP="00026199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Dr. Ralf Reilmann, Direktor George-Huntington-Institut,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 xml:space="preserve"> </w:t>
            </w: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Münster</w:t>
            </w:r>
          </w:p>
        </w:tc>
      </w:tr>
      <w:tr w:rsidR="00C9240A" w:rsidRPr="00406B61" w:rsidTr="00406B61">
        <w:tc>
          <w:tcPr>
            <w:tcW w:w="2387" w:type="dxa"/>
          </w:tcPr>
          <w:p w:rsidR="00C9240A" w:rsidRDefault="00C9240A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31.01.2018</w:t>
            </w:r>
          </w:p>
          <w:p w:rsidR="00C9240A" w:rsidRDefault="00C9240A" w:rsidP="00805F47">
            <w:pPr>
              <w:ind w:right="199"/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  <w:t>Großer Hörsaal</w:t>
            </w:r>
          </w:p>
        </w:tc>
        <w:tc>
          <w:tcPr>
            <w:tcW w:w="7229" w:type="dxa"/>
          </w:tcPr>
          <w:p w:rsidR="00C9240A" w:rsidRPr="00427B1A" w:rsidRDefault="00C9240A" w:rsidP="00986ADA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  <w:lang w:val="en-GB"/>
              </w:rPr>
            </w:pPr>
            <w:r w:rsidRPr="00427B1A">
              <w:rPr>
                <w:rFonts w:ascii="MetaBoldLF-Roman" w:hAnsi="MetaBoldLF-Roman"/>
                <w:noProof/>
                <w:color w:val="0B5583"/>
                <w:sz w:val="22"/>
                <w:szCs w:val="22"/>
                <w:lang w:val="en-GB"/>
              </w:rPr>
              <w:t>Neuronal basis of decision making, top down influence for sensory processing</w:t>
            </w:r>
          </w:p>
          <w:p w:rsidR="00C9240A" w:rsidRPr="00406B61" w:rsidRDefault="00C9240A" w:rsidP="00986ADA">
            <w:pPr>
              <w:rPr>
                <w:rFonts w:ascii="MetaBoldLF-Roman" w:hAnsi="MetaBoldLF-Roman"/>
                <w:noProof/>
                <w:color w:val="0B5583"/>
                <w:sz w:val="22"/>
                <w:szCs w:val="22"/>
              </w:rPr>
            </w:pPr>
            <w:r w:rsidRPr="00406B61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Prof. Dr. Tobias Donner, Institut für Neurophysi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ologie und Pathophysiologie, Universitätskl</w:t>
            </w:r>
            <w:r w:rsidR="00026199"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i</w:t>
            </w:r>
            <w:r>
              <w:rPr>
                <w:rFonts w:ascii="MetaBoldLF-Roman" w:hAnsi="MetaBoldLF-Roman"/>
                <w:i/>
                <w:noProof/>
                <w:color w:val="0B5583"/>
                <w:sz w:val="22"/>
                <w:szCs w:val="22"/>
              </w:rPr>
              <w:t>nikum Hamburg-Eppendorf</w:t>
            </w:r>
          </w:p>
        </w:tc>
      </w:tr>
    </w:tbl>
    <w:p w:rsidR="00E618F9" w:rsidRPr="00406B61" w:rsidRDefault="00E618F9" w:rsidP="00E618F9">
      <w:pPr>
        <w:rPr>
          <w:rFonts w:ascii="MetaBoldLF-Roman" w:hAnsi="MetaBoldLF-Roman"/>
          <w:noProof/>
          <w:color w:val="0B5583"/>
          <w:sz w:val="22"/>
          <w:szCs w:val="22"/>
        </w:rPr>
      </w:pPr>
    </w:p>
    <w:p w:rsidR="00133FC6" w:rsidRPr="00406B61" w:rsidRDefault="00133FC6" w:rsidP="00C95E77">
      <w:pPr>
        <w:pStyle w:val="Sprechblasentext"/>
        <w:rPr>
          <w:rFonts w:ascii="MetaBoldLF-Roman" w:hAnsi="MetaBoldLF-Roman" w:cs="Times New Roman"/>
          <w:noProof/>
          <w:color w:val="0B5583"/>
          <w:sz w:val="22"/>
          <w:szCs w:val="22"/>
        </w:rPr>
      </w:pPr>
    </w:p>
    <w:p w:rsidR="00133FC6" w:rsidRPr="00406B61" w:rsidRDefault="00133FC6" w:rsidP="00C95E77">
      <w:pPr>
        <w:pStyle w:val="Sprechblasentext"/>
        <w:rPr>
          <w:rFonts w:ascii="MetaBoldLF-Roman" w:hAnsi="MetaBoldLF-Roman" w:cs="Times New Roman"/>
          <w:noProof/>
          <w:color w:val="0B5583"/>
          <w:sz w:val="22"/>
          <w:szCs w:val="22"/>
        </w:rPr>
      </w:pPr>
    </w:p>
    <w:p w:rsidR="008821CF" w:rsidRPr="00406B61" w:rsidRDefault="00E618F9" w:rsidP="00E618F9">
      <w:pPr>
        <w:pStyle w:val="Sprechblasentext"/>
        <w:rPr>
          <w:rFonts w:ascii="MetaBoldLF-Roman" w:hAnsi="MetaBoldLF-Roman" w:cs="Times New Roman"/>
          <w:noProof/>
          <w:color w:val="0B5583"/>
          <w:sz w:val="22"/>
          <w:szCs w:val="22"/>
        </w:rPr>
      </w:pPr>
      <w:r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>Mit besten Grüßen</w:t>
      </w:r>
      <w:bookmarkStart w:id="0" w:name="_GoBack"/>
      <w:bookmarkEnd w:id="0"/>
    </w:p>
    <w:p w:rsidR="008821CF" w:rsidRPr="00406B61" w:rsidRDefault="00D32176" w:rsidP="00133FC6">
      <w:pPr>
        <w:pStyle w:val="Sprechblasentext"/>
        <w:ind w:right="-995"/>
        <w:rPr>
          <w:rFonts w:ascii="MetaBoldLF-Roman" w:hAnsi="MetaBoldLF-Roman" w:cs="Times New Roman"/>
          <w:noProof/>
          <w:color w:val="0B5583"/>
          <w:sz w:val="22"/>
          <w:szCs w:val="22"/>
        </w:rPr>
      </w:pPr>
      <w:r w:rsidRPr="00406B61">
        <w:rPr>
          <w:rFonts w:ascii="MetaBoldLF-Roman" w:hAnsi="MetaBoldLF-Roman" w:cs="Times New Roman"/>
          <w:noProof/>
          <w:color w:val="0B5583"/>
          <w:sz w:val="22"/>
          <w:szCs w:val="22"/>
          <w:lang w:eastAsia="de-DE"/>
        </w:rPr>
        <w:drawing>
          <wp:inline distT="0" distB="0" distL="0" distR="0" wp14:anchorId="0D87C5EC" wp14:editId="2CC0A356">
            <wp:extent cx="1424763" cy="535637"/>
            <wp:effectExtent l="0" t="0" r="4445" b="0"/>
            <wp:docPr id="13" name="Bild 1" descr="File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20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688" cy="53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       </w:t>
      </w:r>
      <w:r w:rsidR="00AF76CC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 </w:t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    </w:t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  <w:lang w:eastAsia="de-DE"/>
        </w:rPr>
        <w:drawing>
          <wp:inline distT="0" distB="0" distL="0" distR="0" wp14:anchorId="20A549B3" wp14:editId="00091553">
            <wp:extent cx="1488277" cy="567572"/>
            <wp:effectExtent l="0" t="0" r="0" b="444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41" cy="56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 </w:t>
      </w:r>
      <w:r w:rsidR="00AF76CC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      </w:t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</w:t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  <w:lang w:eastAsia="de-DE"/>
        </w:rPr>
        <w:drawing>
          <wp:inline distT="0" distB="0" distL="0" distR="0" wp14:anchorId="1EB75579" wp14:editId="7A56B78E">
            <wp:extent cx="2076450" cy="619125"/>
            <wp:effectExtent l="0" t="0" r="0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382" cy="6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FC6" w:rsidRPr="00AF76CC" w:rsidRDefault="00E618F9">
      <w:pPr>
        <w:pStyle w:val="Sprechblasentext"/>
        <w:rPr>
          <w:rFonts w:ascii="MetaBoldLF-Roman" w:hAnsi="MetaBoldLF-Roman" w:cs="Times New Roman"/>
          <w:noProof/>
          <w:color w:val="0B5583"/>
          <w:sz w:val="22"/>
          <w:szCs w:val="22"/>
        </w:rPr>
      </w:pPr>
      <w:r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>Prof. Dr. Wolfgang Wick</w:t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                    </w:t>
      </w:r>
      <w:r w:rsidR="00AF76CC">
        <w:rPr>
          <w:rFonts w:ascii="MetaBoldLF-Roman" w:hAnsi="MetaBoldLF-Roman" w:cs="Times New Roman"/>
          <w:noProof/>
          <w:color w:val="0B5583"/>
          <w:sz w:val="22"/>
          <w:szCs w:val="22"/>
        </w:rPr>
        <w:t xml:space="preserve">  </w:t>
      </w:r>
      <w:r w:rsidR="00133FC6" w:rsidRPr="00406B61">
        <w:rPr>
          <w:rFonts w:ascii="MetaBoldLF-Roman" w:hAnsi="MetaBoldLF-Roman" w:cs="Times New Roman"/>
          <w:noProof/>
          <w:color w:val="0B5583"/>
          <w:sz w:val="22"/>
          <w:szCs w:val="22"/>
        </w:rPr>
        <w:t>PD Dr. Antje Wick</w:t>
      </w:r>
      <w:r w:rsidR="00133FC6" w:rsidRPr="00133FC6">
        <w:rPr>
          <w:rFonts w:ascii="MetaNormal-Roman" w:hAnsi="MetaNormal-Roman" w:cs="Times New Roman"/>
          <w:noProof/>
          <w:color w:val="002060"/>
          <w:sz w:val="22"/>
          <w:szCs w:val="22"/>
        </w:rPr>
        <w:t xml:space="preserve"> </w:t>
      </w:r>
      <w:r w:rsidR="00AF76CC">
        <w:rPr>
          <w:rFonts w:ascii="MetaNormal-Roman" w:hAnsi="MetaNormal-Roman" w:cs="Times New Roman"/>
          <w:noProof/>
          <w:color w:val="002060"/>
          <w:sz w:val="22"/>
          <w:szCs w:val="22"/>
        </w:rPr>
        <w:tab/>
        <w:t xml:space="preserve">            </w:t>
      </w:r>
      <w:r w:rsidR="00133FC6">
        <w:rPr>
          <w:rFonts w:ascii="MetaNormal-Roman" w:hAnsi="MetaNormal-Roman" w:cs="Times New Roman"/>
          <w:noProof/>
          <w:color w:val="002060"/>
          <w:sz w:val="22"/>
          <w:szCs w:val="22"/>
        </w:rPr>
        <w:t xml:space="preserve"> </w:t>
      </w:r>
      <w:r w:rsidR="00AF76CC">
        <w:rPr>
          <w:rFonts w:ascii="MetaNormal-Roman" w:hAnsi="MetaNormal-Roman" w:cs="Times New Roman"/>
          <w:noProof/>
          <w:color w:val="002060"/>
          <w:sz w:val="22"/>
          <w:szCs w:val="22"/>
        </w:rPr>
        <w:t xml:space="preserve">    </w:t>
      </w:r>
      <w:r w:rsidR="00133FC6" w:rsidRPr="00AF76CC">
        <w:rPr>
          <w:rFonts w:ascii="MetaBoldLF-Roman" w:hAnsi="MetaBoldLF-Roman" w:cs="Times New Roman"/>
          <w:noProof/>
          <w:color w:val="0B5583"/>
          <w:sz w:val="22"/>
          <w:szCs w:val="22"/>
        </w:rPr>
        <w:t>Dr. Andrea Viehöver</w:t>
      </w:r>
    </w:p>
    <w:sectPr w:rsidR="00133FC6" w:rsidRPr="00AF76CC" w:rsidSect="0023512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232" w:right="1418" w:bottom="249" w:left="1418" w:header="6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F9" w:rsidRDefault="00E618F9">
      <w:r>
        <w:separator/>
      </w:r>
    </w:p>
  </w:endnote>
  <w:endnote w:type="continuationSeparator" w:id="0">
    <w:p w:rsidR="00E618F9" w:rsidRDefault="00E6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etaBook-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BoldLF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B0502030000020004"/>
    <w:charset w:val="00"/>
    <w:family w:val="swiss"/>
    <w:pitch w:val="variable"/>
    <w:sig w:usb0="8000002F" w:usb1="4000004A" w:usb2="00000000" w:usb3="00000000" w:csb0="00000001" w:csb1="00000000"/>
  </w:font>
  <w:font w:name="MetaBold-Roman">
    <w:panose1 w:val="020B05020300000200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52" w:rsidRDefault="00E618F9">
    <w:pPr>
      <w:pStyle w:val="Fuzeile"/>
      <w:rPr>
        <w:sz w:val="16"/>
        <w:lang w:val="fr-FR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A9D081" wp14:editId="46B0980A">
              <wp:simplePos x="0" y="0"/>
              <wp:positionH relativeFrom="column">
                <wp:posOffset>4669155</wp:posOffset>
              </wp:positionH>
              <wp:positionV relativeFrom="paragraph">
                <wp:posOffset>-344805</wp:posOffset>
              </wp:positionV>
              <wp:extent cx="1434465" cy="253365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4465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F52" w:rsidRDefault="00332F52">
                          <w:pPr>
                            <w:rPr>
                              <w:rFonts w:ascii="MetaNormal-Roman" w:hAnsi="MetaNormal-Roman"/>
                              <w:sz w:val="16"/>
                              <w:lang w:val="fr-FR"/>
                            </w:rPr>
                          </w:pPr>
                          <w:r>
                            <w:rPr>
                              <w:rFonts w:ascii="MetaNormal-Roman" w:hAnsi="MetaNormal-Roman"/>
                              <w:sz w:val="16"/>
                              <w:lang w:val="fr-FR"/>
                            </w:rPr>
                            <w:t>www.med.uni-heidelberg.de/</w:t>
                          </w:r>
                          <w:r>
                            <w:rPr>
                              <w:rFonts w:ascii="MetaNormal-Roman" w:hAnsi="MetaNormal-Roman"/>
                              <w:sz w:val="16"/>
                              <w:lang w:val="fr-FR"/>
                            </w:rPr>
                            <w:br/>
                            <w:t>neuro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67.65pt;margin-top:-27.15pt;width:112.95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Jyew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" o:allowincell="f" stroked="f">
              <v:textbox inset="0,0,0,0">
                <w:txbxContent>
                  <w:p w:rsidR="00332F52" w:rsidRDefault="00332F52">
                    <w:pPr>
                      <w:rPr>
                        <w:rFonts w:ascii="MetaNormal-Roman" w:hAnsi="MetaNormal-Roman"/>
                        <w:sz w:val="16"/>
                        <w:lang w:val="fr-FR"/>
                      </w:rPr>
                    </w:pPr>
                    <w:r>
                      <w:rPr>
                        <w:rFonts w:ascii="MetaNormal-Roman" w:hAnsi="MetaNormal-Roman"/>
                        <w:sz w:val="16"/>
                        <w:lang w:val="fr-FR"/>
                      </w:rPr>
                      <w:t>www.med.uni-heidelberg.de/</w:t>
                    </w:r>
                    <w:r>
                      <w:rPr>
                        <w:rFonts w:ascii="MetaNormal-Roman" w:hAnsi="MetaNormal-Roman"/>
                        <w:sz w:val="16"/>
                        <w:lang w:val="fr-FR"/>
                      </w:rPr>
                      <w:br/>
                      <w:t>neuro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C593CB" wp14:editId="59C3BC9E">
              <wp:simplePos x="0" y="0"/>
              <wp:positionH relativeFrom="column">
                <wp:posOffset>4667250</wp:posOffset>
              </wp:positionH>
              <wp:positionV relativeFrom="paragraph">
                <wp:posOffset>43815</wp:posOffset>
              </wp:positionV>
              <wp:extent cx="904875" cy="628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6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32F52" w:rsidRDefault="00E618F9">
                          <w:pPr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16"/>
                              <w:lang w:eastAsia="de-DE"/>
                            </w:rPr>
                            <w:drawing>
                              <wp:inline distT="0" distB="0" distL="0" distR="0" wp14:anchorId="6DA4C31F" wp14:editId="64DE7D83">
                                <wp:extent cx="901700" cy="69850"/>
                                <wp:effectExtent l="0" t="0" r="0" b="6350"/>
                                <wp:docPr id="9" name="Bild 1" descr="Balk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alk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1700" cy="69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367.5pt;margin-top:3.45pt;width:71.25pt;height: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" o:allowincell="f" filled="f" stroked="f">
              <v:textbox inset="0,0,0,0">
                <w:txbxContent>
                  <w:p w:rsidR="00332F52" w:rsidRDefault="00E618F9">
                    <w:pPr>
                      <w:rPr>
                        <w:sz w:val="2"/>
                      </w:rPr>
                    </w:pPr>
                    <w:r>
                      <w:rPr>
                        <w:noProof/>
                        <w:sz w:val="16"/>
                        <w:lang w:eastAsia="de-DE"/>
                      </w:rPr>
                      <w:drawing>
                        <wp:inline distT="0" distB="0" distL="0" distR="0" wp14:anchorId="6DA4C31F" wp14:editId="64DE7D83">
                          <wp:extent cx="901700" cy="69850"/>
                          <wp:effectExtent l="0" t="0" r="0" b="6350"/>
                          <wp:docPr id="9" name="Bild 1" descr="Balk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alk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1700" cy="69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32F52">
      <w:rPr>
        <w:sz w:val="16"/>
        <w:lang w:val="fr-FR"/>
      </w:rP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52" w:rsidRDefault="00E618F9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D883FCF" wp14:editId="1F04E854">
              <wp:simplePos x="0" y="0"/>
              <wp:positionH relativeFrom="column">
                <wp:posOffset>4667250</wp:posOffset>
              </wp:positionH>
              <wp:positionV relativeFrom="paragraph">
                <wp:posOffset>72390</wp:posOffset>
              </wp:positionV>
              <wp:extent cx="915035" cy="6286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035" cy="6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32F52" w:rsidRDefault="00E618F9">
                          <w:pPr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16"/>
                              <w:lang w:eastAsia="de-DE"/>
                            </w:rPr>
                            <w:drawing>
                              <wp:inline distT="0" distB="0" distL="0" distR="0" wp14:anchorId="664A6EA7" wp14:editId="5083E438">
                                <wp:extent cx="914400" cy="63500"/>
                                <wp:effectExtent l="0" t="0" r="0" b="0"/>
                                <wp:docPr id="8" name="Bild 2" descr="Balk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alk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63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67.5pt;margin-top:5.7pt;width:72.05pt;height: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" o:allowincell="f" filled="f" stroked="f">
              <v:textbox inset="0,0,0,0">
                <w:txbxContent>
                  <w:p w:rsidR="00332F52" w:rsidRDefault="00E618F9">
                    <w:pPr>
                      <w:rPr>
                        <w:sz w:val="2"/>
                      </w:rPr>
                    </w:pPr>
                    <w:r>
                      <w:rPr>
                        <w:noProof/>
                        <w:sz w:val="16"/>
                        <w:lang w:eastAsia="de-DE"/>
                      </w:rPr>
                      <w:drawing>
                        <wp:inline distT="0" distB="0" distL="0" distR="0" wp14:anchorId="664A6EA7" wp14:editId="5083E438">
                          <wp:extent cx="914400" cy="63500"/>
                          <wp:effectExtent l="0" t="0" r="0" b="0"/>
                          <wp:docPr id="8" name="Bild 2" descr="Balk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alk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63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F9" w:rsidRDefault="00E618F9">
      <w:r>
        <w:separator/>
      </w:r>
    </w:p>
  </w:footnote>
  <w:footnote w:type="continuationSeparator" w:id="0">
    <w:p w:rsidR="00E618F9" w:rsidRDefault="00E6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52" w:rsidRDefault="00332F52">
    <w:pPr>
      <w:pStyle w:val="Kopfzeile"/>
    </w:pPr>
  </w:p>
  <w:p w:rsidR="00332F52" w:rsidRDefault="00332F52">
    <w:pPr>
      <w:pStyle w:val="Kopfzeile"/>
    </w:pPr>
  </w:p>
  <w:p w:rsidR="00332F52" w:rsidRDefault="00332F52">
    <w:pPr>
      <w:pStyle w:val="Kopfzeile"/>
    </w:pPr>
  </w:p>
  <w:p w:rsidR="00332F52" w:rsidRDefault="00332F52">
    <w:pPr>
      <w:pStyle w:val="Kopfzeile"/>
    </w:pPr>
  </w:p>
  <w:p w:rsidR="00332F52" w:rsidRDefault="00332F52">
    <w:pPr>
      <w:pStyle w:val="Kopfzeile"/>
    </w:pPr>
  </w:p>
  <w:p w:rsidR="00332F52" w:rsidRDefault="00E618F9">
    <w:pPr>
      <w:pStyle w:val="Kopfzeile"/>
    </w:pPr>
    <w:r>
      <w:rPr>
        <w:noProof/>
        <w:lang w:eastAsia="de-DE"/>
      </w:rPr>
      <w:drawing>
        <wp:inline distT="0" distB="0" distL="0" distR="0" wp14:anchorId="0C3402EB" wp14:editId="4260AB84">
          <wp:extent cx="7200900" cy="736600"/>
          <wp:effectExtent l="0" t="0" r="0" b="6350"/>
          <wp:docPr id="3" name="Bild 3" descr="kopfbil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bild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F52" w:rsidRDefault="00332F52">
    <w:pPr>
      <w:pStyle w:val="Kopfzeile"/>
    </w:pPr>
  </w:p>
  <w:p w:rsidR="00332F52" w:rsidRDefault="00332F52">
    <w:pPr>
      <w:pStyle w:val="Kopfzeile"/>
    </w:pPr>
    <w:r>
      <w:rPr>
        <w:rFonts w:ascii="Arial" w:hAnsi="Arial"/>
        <w:noProof/>
        <w:sz w:val="18"/>
      </w:rPr>
      <w:fldChar w:fldCharType="begin">
        <w:ffData>
          <w:name w:val=""/>
          <w:enabled/>
          <w:calcOnExit w:val="0"/>
          <w:statusText w:type="autoText" w:val="Folgeseite ..."/>
          <w:textInput>
            <w:default w:val="Datum"/>
            <w:maxLength w:val="37"/>
          </w:textInput>
        </w:ffData>
      </w:fldChar>
    </w:r>
    <w:r>
      <w:rPr>
        <w:rFonts w:ascii="Arial" w:hAnsi="Arial"/>
        <w:noProof/>
        <w:sz w:val="18"/>
      </w:rPr>
      <w:instrText xml:space="preserve"> FORMTEXT </w:instrText>
    </w:r>
    <w:r>
      <w:rPr>
        <w:rFonts w:ascii="Arial" w:hAnsi="Arial"/>
        <w:noProof/>
        <w:sz w:val="18"/>
      </w:rPr>
    </w:r>
    <w:r>
      <w:rPr>
        <w:rFonts w:ascii="Arial" w:hAnsi="Arial"/>
        <w:noProof/>
        <w:sz w:val="18"/>
      </w:rPr>
      <w:fldChar w:fldCharType="separate"/>
    </w:r>
    <w:r>
      <w:rPr>
        <w:rFonts w:ascii="Arial" w:hAnsi="Arial"/>
        <w:noProof/>
        <w:sz w:val="18"/>
      </w:rPr>
      <w:t>Datum</w:t>
    </w:r>
    <w:r>
      <w:rPr>
        <w:rFonts w:ascii="Arial" w:hAnsi="Arial"/>
        <w:noProof/>
        <w:sz w:val="18"/>
      </w:rPr>
      <w:fldChar w:fldCharType="end"/>
    </w:r>
  </w:p>
  <w:p w:rsidR="00332F52" w:rsidRDefault="00332F52">
    <w:pPr>
      <w:pStyle w:val="Kopfzeile"/>
      <w:rPr>
        <w:rStyle w:val="Seitenzahl"/>
        <w:rFonts w:ascii="Arial" w:hAnsi="Arial"/>
      </w:rPr>
    </w:pPr>
    <w:r>
      <w:rPr>
        <w:rFonts w:ascii="Arial" w:hAnsi="Arial"/>
      </w:rPr>
      <w:t xml:space="preserve">Seite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/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NUMPAGES </w:instrText>
    </w:r>
    <w:r>
      <w:rPr>
        <w:rStyle w:val="Seitenzahl"/>
        <w:rFonts w:ascii="Arial" w:hAnsi="Arial"/>
      </w:rPr>
      <w:fldChar w:fldCharType="separate"/>
    </w:r>
    <w:r w:rsidR="0014426C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</w:p>
  <w:p w:rsidR="00332F52" w:rsidRDefault="00332F52">
    <w:pPr>
      <w:pStyle w:val="Kopfzeile"/>
      <w:rPr>
        <w:rStyle w:val="Seitenzahl"/>
      </w:rPr>
    </w:pPr>
  </w:p>
  <w:p w:rsidR="00332F52" w:rsidRDefault="00332F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52" w:rsidRDefault="00332F52">
    <w:pPr>
      <w:pStyle w:val="Kopfzeile"/>
      <w:rPr>
        <w:rFonts w:ascii="Arial" w:hAnsi="Arial"/>
        <w:sz w:val="18"/>
      </w:rPr>
    </w:pPr>
  </w:p>
  <w:p w:rsidR="00332F52" w:rsidRDefault="00332F52">
    <w:pPr>
      <w:pStyle w:val="Kopfzeile"/>
      <w:rPr>
        <w:rFonts w:ascii="Arial" w:hAnsi="Arial"/>
        <w:sz w:val="18"/>
      </w:rPr>
    </w:pPr>
  </w:p>
  <w:p w:rsidR="00332F52" w:rsidRDefault="00332F52">
    <w:pPr>
      <w:pStyle w:val="Kopfzeile"/>
      <w:rPr>
        <w:rFonts w:ascii="Arial" w:hAnsi="Arial"/>
        <w:sz w:val="24"/>
      </w:rPr>
    </w:pPr>
  </w:p>
  <w:p w:rsidR="00332F52" w:rsidRDefault="00E618F9">
    <w:pPr>
      <w:pStyle w:val="Kopfzeile"/>
      <w:rPr>
        <w:rFonts w:ascii="Arial" w:hAnsi="Arial"/>
        <w:sz w:val="18"/>
      </w:rPr>
    </w:pPr>
    <w:r>
      <w:rPr>
        <w:rFonts w:ascii="Arial" w:hAnsi="Arial"/>
        <w:noProof/>
        <w:sz w:val="18"/>
        <w:lang w:eastAsia="de-DE"/>
      </w:rPr>
      <w:drawing>
        <wp:inline distT="0" distB="0" distL="0" distR="0" wp14:anchorId="04B26172" wp14:editId="4A50F6E7">
          <wp:extent cx="6362700" cy="654050"/>
          <wp:effectExtent l="0" t="0" r="0" b="0"/>
          <wp:docPr id="4" name="Bild 4" descr="Folgeseite_Kre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lgeseite_Krei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2F52" w:rsidRDefault="00E618F9">
    <w:pPr>
      <w:pStyle w:val="Kopfzeile"/>
      <w:rPr>
        <w:rFonts w:ascii="Arial" w:hAnsi="Arial"/>
        <w:sz w:val="18"/>
      </w:rPr>
    </w:pPr>
    <w:r>
      <w:rPr>
        <w:rFonts w:ascii="Arial" w:hAnsi="Arial"/>
        <w:noProof/>
        <w:sz w:val="1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F1CE75E" wp14:editId="32E4C6C2">
              <wp:simplePos x="0" y="0"/>
              <wp:positionH relativeFrom="column">
                <wp:posOffset>4662805</wp:posOffset>
              </wp:positionH>
              <wp:positionV relativeFrom="paragraph">
                <wp:posOffset>99060</wp:posOffset>
              </wp:positionV>
              <wp:extent cx="342900" cy="13589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35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F52" w:rsidRDefault="00332F52">
                          <w:pPr>
                            <w:rPr>
                              <w:rFonts w:ascii="MetaBold-Roman" w:hAnsi="MetaBold-Roman"/>
                              <w:sz w:val="16"/>
                            </w:rPr>
                          </w:pPr>
                          <w:r>
                            <w:rPr>
                              <w:rFonts w:ascii="MetaBold-Roman" w:hAnsi="MetaBold-Roman"/>
                              <w:sz w:val="16"/>
                            </w:rPr>
                            <w:t xml:space="preserve">Seite </w:t>
                          </w:r>
                          <w:r>
                            <w:rPr>
                              <w:rFonts w:ascii="MetaBold-Roman" w:hAnsi="MetaBold-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MetaBold-Roman" w:hAnsi="MetaBold-Roman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MetaBold-Roman" w:hAnsi="MetaBold-Roman"/>
                              <w:sz w:val="16"/>
                            </w:rPr>
                            <w:fldChar w:fldCharType="separate"/>
                          </w:r>
                          <w:r w:rsidR="0014426C">
                            <w:rPr>
                              <w:rFonts w:ascii="MetaBold-Roman" w:hAnsi="MetaBold-Roman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MetaBold-Roman" w:hAnsi="MetaBold-Roman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67.15pt;margin-top:7.8pt;width:27pt;height:1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" o:allowincell="f" stroked="f">
              <v:textbox inset="0,0,0,0">
                <w:txbxContent>
                  <w:p w:rsidR="00332F52" w:rsidRDefault="00332F52">
                    <w:pPr>
                      <w:rPr>
                        <w:rFonts w:ascii="MetaBold-Roman" w:hAnsi="MetaBold-Roman"/>
                        <w:sz w:val="16"/>
                      </w:rPr>
                    </w:pPr>
                    <w:r>
                      <w:rPr>
                        <w:rFonts w:ascii="MetaBold-Roman" w:hAnsi="MetaBold-Roman"/>
                        <w:sz w:val="16"/>
                      </w:rPr>
                      <w:t xml:space="preserve">Seite </w:t>
                    </w:r>
                    <w:r>
                      <w:rPr>
                        <w:rFonts w:ascii="MetaBold-Roman" w:hAnsi="MetaBold-Roman"/>
                        <w:sz w:val="16"/>
                      </w:rPr>
                      <w:fldChar w:fldCharType="begin"/>
                    </w:r>
                    <w:r>
                      <w:rPr>
                        <w:rFonts w:ascii="MetaBold-Roman" w:hAnsi="MetaBold-Roman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MetaBold-Roman" w:hAnsi="MetaBold-Roman"/>
                        <w:sz w:val="16"/>
                      </w:rPr>
                      <w:fldChar w:fldCharType="separate"/>
                    </w:r>
                    <w:r w:rsidR="0014426C">
                      <w:rPr>
                        <w:rFonts w:ascii="MetaBold-Roman" w:hAnsi="MetaBold-Roman"/>
                        <w:noProof/>
                        <w:sz w:val="16"/>
                      </w:rPr>
                      <w:t>2</w:t>
                    </w:r>
                    <w:r>
                      <w:rPr>
                        <w:rFonts w:ascii="MetaBold-Roman" w:hAnsi="MetaBold-Roman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332F52" w:rsidRDefault="00332F52">
    <w:pPr>
      <w:pStyle w:val="Kopfzeile"/>
      <w:rPr>
        <w:rFonts w:ascii="Arial" w:hAnsi="Arial"/>
        <w:sz w:val="18"/>
      </w:rPr>
    </w:pPr>
  </w:p>
  <w:p w:rsidR="00332F52" w:rsidRDefault="00332F52">
    <w:pPr>
      <w:pStyle w:val="Kopfzeile"/>
      <w:rPr>
        <w:rFonts w:ascii="Arial" w:hAnsi="Arial"/>
        <w:sz w:val="18"/>
      </w:rPr>
    </w:pPr>
  </w:p>
  <w:p w:rsidR="00332F52" w:rsidRDefault="00332F52">
    <w:pPr>
      <w:pStyle w:val="Kopfzeile"/>
      <w:rPr>
        <w:rFonts w:ascii="Arial" w:hAnsi="Arial"/>
        <w:sz w:val="18"/>
      </w:rPr>
    </w:pPr>
  </w:p>
  <w:p w:rsidR="00332F52" w:rsidRDefault="00332F52">
    <w:pPr>
      <w:pStyle w:val="Kopfzeile"/>
      <w:rPr>
        <w:rFonts w:ascii="Arial" w:hAnsi="Arial"/>
      </w:rPr>
    </w:pPr>
  </w:p>
  <w:p w:rsidR="00332F52" w:rsidRDefault="00332F52">
    <w:pPr>
      <w:pStyle w:val="Kopfzeile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52" w:rsidRDefault="00E618F9">
    <w:pPr>
      <w:pStyle w:val="Kopfzeile"/>
      <w:ind w:left="-11"/>
    </w:pPr>
    <w:r>
      <w:rPr>
        <w:noProof/>
        <w:lang w:eastAsia="de-DE"/>
      </w:rPr>
      <w:drawing>
        <wp:inline distT="0" distB="0" distL="0" distR="0" wp14:anchorId="4527EC90" wp14:editId="27AB311F">
          <wp:extent cx="6292850" cy="1187450"/>
          <wp:effectExtent l="0" t="0" r="0" b="0"/>
          <wp:docPr id="5" name="Bild 5" descr="Siege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57"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12697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F9"/>
    <w:rsid w:val="00026199"/>
    <w:rsid w:val="00042443"/>
    <w:rsid w:val="00043322"/>
    <w:rsid w:val="00084E8D"/>
    <w:rsid w:val="000A0DCE"/>
    <w:rsid w:val="000B1604"/>
    <w:rsid w:val="000B5051"/>
    <w:rsid w:val="000C264D"/>
    <w:rsid w:val="000D4E36"/>
    <w:rsid w:val="000E796B"/>
    <w:rsid w:val="000F1733"/>
    <w:rsid w:val="000F2551"/>
    <w:rsid w:val="00102279"/>
    <w:rsid w:val="001266F5"/>
    <w:rsid w:val="00133FC6"/>
    <w:rsid w:val="0014426C"/>
    <w:rsid w:val="001444E5"/>
    <w:rsid w:val="00147659"/>
    <w:rsid w:val="00181CBB"/>
    <w:rsid w:val="00184BA9"/>
    <w:rsid w:val="001A7028"/>
    <w:rsid w:val="001B537B"/>
    <w:rsid w:val="001E572D"/>
    <w:rsid w:val="001F0CD6"/>
    <w:rsid w:val="00211883"/>
    <w:rsid w:val="00212E60"/>
    <w:rsid w:val="00235128"/>
    <w:rsid w:val="002416F3"/>
    <w:rsid w:val="002677A7"/>
    <w:rsid w:val="0027197D"/>
    <w:rsid w:val="00284472"/>
    <w:rsid w:val="002F1AE5"/>
    <w:rsid w:val="00300276"/>
    <w:rsid w:val="00320EE7"/>
    <w:rsid w:val="00332F52"/>
    <w:rsid w:val="00335CD1"/>
    <w:rsid w:val="003402C6"/>
    <w:rsid w:val="00345A8A"/>
    <w:rsid w:val="00356067"/>
    <w:rsid w:val="003C3077"/>
    <w:rsid w:val="003C47DC"/>
    <w:rsid w:val="003D0599"/>
    <w:rsid w:val="003E4D54"/>
    <w:rsid w:val="00406B61"/>
    <w:rsid w:val="0042201F"/>
    <w:rsid w:val="00427B1A"/>
    <w:rsid w:val="00434CBE"/>
    <w:rsid w:val="00456EA3"/>
    <w:rsid w:val="00457097"/>
    <w:rsid w:val="00470CE8"/>
    <w:rsid w:val="00482F15"/>
    <w:rsid w:val="0049097F"/>
    <w:rsid w:val="004943D0"/>
    <w:rsid w:val="004B5533"/>
    <w:rsid w:val="004C0F11"/>
    <w:rsid w:val="004C705E"/>
    <w:rsid w:val="004D01C5"/>
    <w:rsid w:val="004D5346"/>
    <w:rsid w:val="004D58DC"/>
    <w:rsid w:val="004E25E9"/>
    <w:rsid w:val="004E5FE7"/>
    <w:rsid w:val="00503700"/>
    <w:rsid w:val="005053F2"/>
    <w:rsid w:val="005062B1"/>
    <w:rsid w:val="00507DFD"/>
    <w:rsid w:val="0051637A"/>
    <w:rsid w:val="005551B4"/>
    <w:rsid w:val="005675F9"/>
    <w:rsid w:val="005756FE"/>
    <w:rsid w:val="00582A72"/>
    <w:rsid w:val="00595FBC"/>
    <w:rsid w:val="005F4778"/>
    <w:rsid w:val="00611565"/>
    <w:rsid w:val="00672ED9"/>
    <w:rsid w:val="006B1DC0"/>
    <w:rsid w:val="006C0110"/>
    <w:rsid w:val="006C47CB"/>
    <w:rsid w:val="006C5156"/>
    <w:rsid w:val="007076E9"/>
    <w:rsid w:val="00721E83"/>
    <w:rsid w:val="00731842"/>
    <w:rsid w:val="00756D23"/>
    <w:rsid w:val="007C1C4A"/>
    <w:rsid w:val="007C64FC"/>
    <w:rsid w:val="007D4150"/>
    <w:rsid w:val="007D480C"/>
    <w:rsid w:val="007E607A"/>
    <w:rsid w:val="007F6625"/>
    <w:rsid w:val="00800D11"/>
    <w:rsid w:val="00802BA2"/>
    <w:rsid w:val="008365E8"/>
    <w:rsid w:val="008405D5"/>
    <w:rsid w:val="00876700"/>
    <w:rsid w:val="008821CF"/>
    <w:rsid w:val="0089185D"/>
    <w:rsid w:val="00897935"/>
    <w:rsid w:val="008B52C8"/>
    <w:rsid w:val="008C2335"/>
    <w:rsid w:val="008F2F95"/>
    <w:rsid w:val="00902B72"/>
    <w:rsid w:val="00906440"/>
    <w:rsid w:val="00912AC9"/>
    <w:rsid w:val="00926028"/>
    <w:rsid w:val="0092609D"/>
    <w:rsid w:val="00932449"/>
    <w:rsid w:val="00971D89"/>
    <w:rsid w:val="00986937"/>
    <w:rsid w:val="009B4EA4"/>
    <w:rsid w:val="009B5541"/>
    <w:rsid w:val="009C07B3"/>
    <w:rsid w:val="00A232A5"/>
    <w:rsid w:val="00A24290"/>
    <w:rsid w:val="00A375B3"/>
    <w:rsid w:val="00A928C9"/>
    <w:rsid w:val="00AC7FAD"/>
    <w:rsid w:val="00AE3666"/>
    <w:rsid w:val="00AF76CC"/>
    <w:rsid w:val="00B445E0"/>
    <w:rsid w:val="00BA5C90"/>
    <w:rsid w:val="00BB3E6C"/>
    <w:rsid w:val="00BD0FF9"/>
    <w:rsid w:val="00BE62D8"/>
    <w:rsid w:val="00BF4FDC"/>
    <w:rsid w:val="00BF66C8"/>
    <w:rsid w:val="00C14AF1"/>
    <w:rsid w:val="00C16543"/>
    <w:rsid w:val="00C330E8"/>
    <w:rsid w:val="00C364EC"/>
    <w:rsid w:val="00C403A8"/>
    <w:rsid w:val="00C415EB"/>
    <w:rsid w:val="00C65767"/>
    <w:rsid w:val="00C65E56"/>
    <w:rsid w:val="00C70F9D"/>
    <w:rsid w:val="00C9240A"/>
    <w:rsid w:val="00C95E77"/>
    <w:rsid w:val="00CA169B"/>
    <w:rsid w:val="00CC3DED"/>
    <w:rsid w:val="00CC7F55"/>
    <w:rsid w:val="00CF01E9"/>
    <w:rsid w:val="00CF726F"/>
    <w:rsid w:val="00D278A1"/>
    <w:rsid w:val="00D32176"/>
    <w:rsid w:val="00D5345A"/>
    <w:rsid w:val="00D95A1C"/>
    <w:rsid w:val="00DA2346"/>
    <w:rsid w:val="00DD09B5"/>
    <w:rsid w:val="00DE51C1"/>
    <w:rsid w:val="00DF7BD2"/>
    <w:rsid w:val="00E2466C"/>
    <w:rsid w:val="00E3312F"/>
    <w:rsid w:val="00E60643"/>
    <w:rsid w:val="00E618F9"/>
    <w:rsid w:val="00EB48E3"/>
    <w:rsid w:val="00ED5985"/>
    <w:rsid w:val="00EF6154"/>
    <w:rsid w:val="00F05508"/>
    <w:rsid w:val="00F31461"/>
    <w:rsid w:val="00F60F6D"/>
    <w:rsid w:val="00F82928"/>
    <w:rsid w:val="00F95F54"/>
    <w:rsid w:val="00FC00B7"/>
    <w:rsid w:val="00FC1057"/>
    <w:rsid w:val="00FC6FD0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etaBook-Roman" w:hAnsi="MetaBook-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00" w:lineRule="exact"/>
      <w:outlineLvl w:val="1"/>
    </w:pPr>
    <w:rPr>
      <w:rFonts w:ascii="MetaBoldLF-Roman" w:hAnsi="MetaBoldLF-Roman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Arial Narrow"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61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MetaBook-Roman" w:hAnsi="MetaBook-Roman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200" w:lineRule="exact"/>
      <w:outlineLvl w:val="1"/>
    </w:pPr>
    <w:rPr>
      <w:rFonts w:ascii="MetaBoldLF-Roman" w:hAnsi="MetaBoldLF-Roman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Arial Narrow"/>
      <w:sz w:val="16"/>
      <w:szCs w:val="16"/>
    </w:r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E61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nterpetra\Desktop\A%20Ringleb%20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Ringleb NEU</Template>
  <TotalTime>0</TotalTime>
  <Pages>2</Pages>
  <Words>273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Wordvorlage mit Siegel</vt:lpstr>
    </vt:vector>
  </TitlesOfParts>
  <Company>Universitätsklinikum Heidelberg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Wordvorlage mit Siegel</dc:title>
  <dc:subject>UniversitätsKlinikum Heidelberg</dc:subject>
  <dc:creator>Günter, Petra</dc:creator>
  <dc:description>für normles Druckerpapier vorgesehen und für Farblaserdrucker optimiert</dc:description>
  <cp:lastModifiedBy>Günter, Petra</cp:lastModifiedBy>
  <cp:revision>10</cp:revision>
  <cp:lastPrinted>2017-08-17T11:57:00Z</cp:lastPrinted>
  <dcterms:created xsi:type="dcterms:W3CDTF">2017-05-29T10:23:00Z</dcterms:created>
  <dcterms:modified xsi:type="dcterms:W3CDTF">2017-08-17T11:57:00Z</dcterms:modified>
  <cp:category>Dokumentenvorlage</cp:category>
</cp:coreProperties>
</file>