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F9" w:rsidRPr="00926028" w:rsidRDefault="00D95A1C" w:rsidP="00926028">
      <w:pPr>
        <w:autoSpaceDE w:val="0"/>
        <w:autoSpaceDN w:val="0"/>
        <w:adjustRightInd w:val="0"/>
        <w:rPr>
          <w:sz w:val="2"/>
        </w:rPr>
      </w:pPr>
      <w:r>
        <w:rPr>
          <w:rFonts w:ascii="MetaNormal-Roman" w:hAnsi="MetaNormal-Roman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7D2CE2" wp14:editId="542FCBFE">
                <wp:simplePos x="0" y="0"/>
                <wp:positionH relativeFrom="column">
                  <wp:posOffset>4677410</wp:posOffset>
                </wp:positionH>
                <wp:positionV relativeFrom="paragraph">
                  <wp:posOffset>-422275</wp:posOffset>
                </wp:positionV>
                <wp:extent cx="1910080" cy="1925955"/>
                <wp:effectExtent l="0" t="0" r="13970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192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9E5" w:rsidRDefault="006159E5" w:rsidP="00E618F9">
                            <w:pPr>
                              <w:pStyle w:val="berschrift2"/>
                              <w:rPr>
                                <w:rFonts w:ascii="MetaBold-Roman" w:hAnsi="MetaBold-Roman"/>
                                <w:b w:val="0"/>
                                <w:noProof/>
                                <w:color w:val="0B5583"/>
                                <w:sz w:val="22"/>
                                <w:szCs w:val="22"/>
                              </w:rPr>
                            </w:pPr>
                          </w:p>
                          <w:p w:rsidR="006159E5" w:rsidRDefault="006159E5" w:rsidP="00E618F9">
                            <w:pPr>
                              <w:pStyle w:val="berschrift2"/>
                              <w:rPr>
                                <w:rFonts w:ascii="MetaBold-Roman" w:hAnsi="MetaBold-Roman"/>
                                <w:b w:val="0"/>
                                <w:noProof/>
                                <w:color w:val="0B5583"/>
                                <w:sz w:val="22"/>
                                <w:szCs w:val="22"/>
                              </w:rPr>
                            </w:pPr>
                          </w:p>
                          <w:p w:rsidR="00E618F9" w:rsidRPr="00E618F9" w:rsidRDefault="00332F52" w:rsidP="00E618F9">
                            <w:pPr>
                              <w:pStyle w:val="berschrift2"/>
                              <w:rPr>
                                <w:rFonts w:ascii="MetaBold-Roman" w:hAnsi="MetaBold-Roman"/>
                                <w:b w:val="0"/>
                                <w:noProof/>
                                <w:color w:val="0B5583"/>
                                <w:sz w:val="22"/>
                                <w:szCs w:val="22"/>
                              </w:rPr>
                            </w:pPr>
                            <w:r w:rsidRPr="00E618F9">
                              <w:rPr>
                                <w:rFonts w:ascii="MetaBold-Roman" w:hAnsi="MetaBold-Roman"/>
                                <w:b w:val="0"/>
                                <w:noProof/>
                                <w:color w:val="0B5583"/>
                                <w:sz w:val="22"/>
                                <w:szCs w:val="22"/>
                              </w:rPr>
                              <w:t>Neurologische Klinik</w:t>
                            </w:r>
                          </w:p>
                          <w:p w:rsidR="00E618F9" w:rsidRPr="00E618F9" w:rsidRDefault="00E618F9" w:rsidP="00E618F9">
                            <w:pPr>
                              <w:rPr>
                                <w:rFonts w:ascii="MetaBold-Roman" w:hAnsi="MetaBold-Roman"/>
                                <w:noProof/>
                                <w:color w:val="0B5583"/>
                                <w:sz w:val="22"/>
                                <w:szCs w:val="22"/>
                              </w:rPr>
                            </w:pPr>
                            <w:r w:rsidRPr="00E618F9">
                              <w:rPr>
                                <w:rFonts w:ascii="MetaBold-Roman" w:hAnsi="MetaBold-Roman"/>
                                <w:noProof/>
                                <w:color w:val="0B5583"/>
                                <w:sz w:val="22"/>
                                <w:szCs w:val="22"/>
                              </w:rPr>
                              <w:t xml:space="preserve">und Nationales Zentrum </w:t>
                            </w:r>
                          </w:p>
                          <w:p w:rsidR="00E618F9" w:rsidRPr="00E618F9" w:rsidRDefault="00E618F9" w:rsidP="00E618F9">
                            <w:pPr>
                              <w:rPr>
                                <w:rFonts w:ascii="MetaBold-Roman" w:hAnsi="MetaBold-Roman"/>
                                <w:noProof/>
                                <w:color w:val="0B5583"/>
                                <w:sz w:val="22"/>
                                <w:szCs w:val="22"/>
                              </w:rPr>
                            </w:pPr>
                            <w:r w:rsidRPr="00E618F9">
                              <w:rPr>
                                <w:rFonts w:ascii="MetaBold-Roman" w:hAnsi="MetaBold-Roman"/>
                                <w:noProof/>
                                <w:color w:val="0B5583"/>
                                <w:sz w:val="22"/>
                                <w:szCs w:val="22"/>
                              </w:rPr>
                              <w:t>für Tumorerkrankungen</w:t>
                            </w:r>
                          </w:p>
                          <w:p w:rsidR="006159E5" w:rsidRDefault="006159E5">
                            <w:pPr>
                              <w:pStyle w:val="Sprechblasentext"/>
                              <w:rPr>
                                <w:rFonts w:ascii="MetaBoldLF-Roman" w:hAnsi="MetaBoldLF-Roman" w:cs="Times New Roman"/>
                                <w:noProof/>
                                <w:color w:val="0B5583"/>
                              </w:rPr>
                            </w:pPr>
                          </w:p>
                          <w:p w:rsidR="00E618F9" w:rsidRPr="00912AC9" w:rsidRDefault="00E618F9">
                            <w:pPr>
                              <w:pStyle w:val="Sprechblasentext"/>
                              <w:rPr>
                                <w:rFonts w:ascii="MetaBoldLF-Roman" w:hAnsi="MetaBoldLF-Roman" w:cs="Times New Roman"/>
                                <w:noProof/>
                                <w:color w:val="0B5583"/>
                              </w:rPr>
                            </w:pPr>
                            <w:r w:rsidRPr="00912AC9">
                              <w:rPr>
                                <w:rFonts w:ascii="MetaBoldLF-Roman" w:hAnsi="MetaBoldLF-Roman" w:cs="Times New Roman"/>
                                <w:noProof/>
                                <w:color w:val="0B5583"/>
                              </w:rPr>
                              <w:t xml:space="preserve">Organisation: </w:t>
                            </w:r>
                          </w:p>
                          <w:p w:rsidR="00E618F9" w:rsidRPr="00912AC9" w:rsidRDefault="00E618F9">
                            <w:pPr>
                              <w:pStyle w:val="Sprechblasentext"/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</w:rPr>
                            </w:pPr>
                            <w:r w:rsidRPr="00912AC9"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</w:rPr>
                              <w:t>Dr. Andrea Viehöver</w:t>
                            </w:r>
                          </w:p>
                          <w:p w:rsidR="00E618F9" w:rsidRPr="00912AC9" w:rsidRDefault="006C47CB">
                            <w:pPr>
                              <w:pStyle w:val="Sprechblasentext"/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</w:rPr>
                            </w:pPr>
                            <w:r w:rsidRPr="00912AC9"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</w:rPr>
                              <w:t xml:space="preserve">PD </w:t>
                            </w:r>
                            <w:r w:rsidR="00E618F9" w:rsidRPr="00912AC9"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</w:rPr>
                              <w:t>Dr. Antje Wick</w:t>
                            </w:r>
                          </w:p>
                          <w:p w:rsidR="00D95A1C" w:rsidRPr="00912AC9" w:rsidRDefault="00D95A1C">
                            <w:pPr>
                              <w:pStyle w:val="Sprechblasentext"/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</w:rPr>
                            </w:pPr>
                          </w:p>
                          <w:p w:rsidR="00332F52" w:rsidRPr="00133FC6" w:rsidRDefault="00BC2310" w:rsidP="00912AC9">
                            <w:pPr>
                              <w:pStyle w:val="Sprechblasentex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  <w:sz w:val="22"/>
                                <w:szCs w:val="22"/>
                              </w:rPr>
                              <w:t>10.</w:t>
                            </w:r>
                            <w:r w:rsidR="00406B61"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  <w:sz w:val="22"/>
                                <w:szCs w:val="22"/>
                              </w:rPr>
                              <w:t xml:space="preserve"> A</w:t>
                            </w:r>
                            <w:r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  <w:sz w:val="22"/>
                                <w:szCs w:val="22"/>
                              </w:rPr>
                              <w:t xml:space="preserve">pril </w:t>
                            </w:r>
                            <w:r w:rsidR="00406B61"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  <w:sz w:val="22"/>
                                <w:szCs w:val="22"/>
                              </w:rPr>
                              <w:t>8</w:t>
                            </w:r>
                            <w:r w:rsidR="00D95A1C" w:rsidRPr="00133FC6"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  <w:sz w:val="22"/>
                                <w:szCs w:val="22"/>
                              </w:rPr>
                              <w:t xml:space="preserve"> /</w:t>
                            </w:r>
                            <w:r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  <w:sz w:val="22"/>
                                <w:szCs w:val="22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3pt;margin-top:-33.25pt;width:150.4pt;height:15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yYrAIAAKs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" o:allowincell="f" filled="f" stroked="f">
                <v:textbox inset="0,0,0,0">
                  <w:txbxContent>
                    <w:p w:rsidR="006159E5" w:rsidRDefault="006159E5" w:rsidP="00E618F9">
                      <w:pPr>
                        <w:pStyle w:val="berschrift2"/>
                        <w:rPr>
                          <w:rFonts w:ascii="MetaBold-Roman" w:hAnsi="MetaBold-Roman"/>
                          <w:b w:val="0"/>
                          <w:noProof/>
                          <w:color w:val="0B5583"/>
                          <w:sz w:val="22"/>
                          <w:szCs w:val="22"/>
                        </w:rPr>
                      </w:pPr>
                    </w:p>
                    <w:p w:rsidR="006159E5" w:rsidRDefault="006159E5" w:rsidP="00E618F9">
                      <w:pPr>
                        <w:pStyle w:val="berschrift2"/>
                        <w:rPr>
                          <w:rFonts w:ascii="MetaBold-Roman" w:hAnsi="MetaBold-Roman"/>
                          <w:b w:val="0"/>
                          <w:noProof/>
                          <w:color w:val="0B5583"/>
                          <w:sz w:val="22"/>
                          <w:szCs w:val="22"/>
                        </w:rPr>
                      </w:pPr>
                    </w:p>
                    <w:p w:rsidR="00E618F9" w:rsidRPr="00E618F9" w:rsidRDefault="00332F52" w:rsidP="00E618F9">
                      <w:pPr>
                        <w:pStyle w:val="berschrift2"/>
                        <w:rPr>
                          <w:rFonts w:ascii="MetaBold-Roman" w:hAnsi="MetaBold-Roman"/>
                          <w:b w:val="0"/>
                          <w:noProof/>
                          <w:color w:val="0B5583"/>
                          <w:sz w:val="22"/>
                          <w:szCs w:val="22"/>
                        </w:rPr>
                      </w:pPr>
                      <w:r w:rsidRPr="00E618F9">
                        <w:rPr>
                          <w:rFonts w:ascii="MetaBold-Roman" w:hAnsi="MetaBold-Roman"/>
                          <w:b w:val="0"/>
                          <w:noProof/>
                          <w:color w:val="0B5583"/>
                          <w:sz w:val="22"/>
                          <w:szCs w:val="22"/>
                        </w:rPr>
                        <w:t>Neurologische Klinik</w:t>
                      </w:r>
                    </w:p>
                    <w:p w:rsidR="00E618F9" w:rsidRPr="00E618F9" w:rsidRDefault="00E618F9" w:rsidP="00E618F9">
                      <w:pPr>
                        <w:rPr>
                          <w:rFonts w:ascii="MetaBold-Roman" w:hAnsi="MetaBold-Roman"/>
                          <w:noProof/>
                          <w:color w:val="0B5583"/>
                          <w:sz w:val="22"/>
                          <w:szCs w:val="22"/>
                        </w:rPr>
                      </w:pPr>
                      <w:r w:rsidRPr="00E618F9">
                        <w:rPr>
                          <w:rFonts w:ascii="MetaBold-Roman" w:hAnsi="MetaBold-Roman"/>
                          <w:noProof/>
                          <w:color w:val="0B5583"/>
                          <w:sz w:val="22"/>
                          <w:szCs w:val="22"/>
                        </w:rPr>
                        <w:t xml:space="preserve">und Nationales Zentrum </w:t>
                      </w:r>
                    </w:p>
                    <w:p w:rsidR="00E618F9" w:rsidRPr="00E618F9" w:rsidRDefault="00E618F9" w:rsidP="00E618F9">
                      <w:pPr>
                        <w:rPr>
                          <w:rFonts w:ascii="MetaBold-Roman" w:hAnsi="MetaBold-Roman"/>
                          <w:noProof/>
                          <w:color w:val="0B5583"/>
                          <w:sz w:val="22"/>
                          <w:szCs w:val="22"/>
                        </w:rPr>
                      </w:pPr>
                      <w:r w:rsidRPr="00E618F9">
                        <w:rPr>
                          <w:rFonts w:ascii="MetaBold-Roman" w:hAnsi="MetaBold-Roman"/>
                          <w:noProof/>
                          <w:color w:val="0B5583"/>
                          <w:sz w:val="22"/>
                          <w:szCs w:val="22"/>
                        </w:rPr>
                        <w:t>für Tumorerkrankungen</w:t>
                      </w:r>
                    </w:p>
                    <w:p w:rsidR="006159E5" w:rsidRDefault="006159E5">
                      <w:pPr>
                        <w:pStyle w:val="Sprechblasentext"/>
                        <w:rPr>
                          <w:rFonts w:ascii="MetaBoldLF-Roman" w:hAnsi="MetaBoldLF-Roman" w:cs="Times New Roman"/>
                          <w:noProof/>
                          <w:color w:val="0B5583"/>
                        </w:rPr>
                      </w:pPr>
                    </w:p>
                    <w:p w:rsidR="00E618F9" w:rsidRPr="00912AC9" w:rsidRDefault="00E618F9">
                      <w:pPr>
                        <w:pStyle w:val="Sprechblasentext"/>
                        <w:rPr>
                          <w:rFonts w:ascii="MetaBoldLF-Roman" w:hAnsi="MetaBoldLF-Roman" w:cs="Times New Roman"/>
                          <w:noProof/>
                          <w:color w:val="0B5583"/>
                        </w:rPr>
                      </w:pPr>
                      <w:r w:rsidRPr="00912AC9">
                        <w:rPr>
                          <w:rFonts w:ascii="MetaBoldLF-Roman" w:hAnsi="MetaBoldLF-Roman" w:cs="Times New Roman"/>
                          <w:noProof/>
                          <w:color w:val="0B5583"/>
                        </w:rPr>
                        <w:t xml:space="preserve">Organisation: </w:t>
                      </w:r>
                    </w:p>
                    <w:p w:rsidR="00E618F9" w:rsidRPr="00912AC9" w:rsidRDefault="00E618F9">
                      <w:pPr>
                        <w:pStyle w:val="Sprechblasentext"/>
                        <w:rPr>
                          <w:rFonts w:ascii="MetaNormal-Roman" w:hAnsi="MetaNormal-Roman" w:cs="Times New Roman"/>
                          <w:noProof/>
                          <w:color w:val="0B5583"/>
                        </w:rPr>
                      </w:pPr>
                      <w:r w:rsidRPr="00912AC9">
                        <w:rPr>
                          <w:rFonts w:ascii="MetaNormal-Roman" w:hAnsi="MetaNormal-Roman" w:cs="Times New Roman"/>
                          <w:noProof/>
                          <w:color w:val="0B5583"/>
                        </w:rPr>
                        <w:t>Dr. Andrea Viehöver</w:t>
                      </w:r>
                    </w:p>
                    <w:p w:rsidR="00E618F9" w:rsidRPr="00912AC9" w:rsidRDefault="006C47CB">
                      <w:pPr>
                        <w:pStyle w:val="Sprechblasentext"/>
                        <w:rPr>
                          <w:rFonts w:ascii="MetaNormal-Roman" w:hAnsi="MetaNormal-Roman" w:cs="Times New Roman"/>
                          <w:noProof/>
                          <w:color w:val="0B5583"/>
                        </w:rPr>
                      </w:pPr>
                      <w:r w:rsidRPr="00912AC9">
                        <w:rPr>
                          <w:rFonts w:ascii="MetaNormal-Roman" w:hAnsi="MetaNormal-Roman" w:cs="Times New Roman"/>
                          <w:noProof/>
                          <w:color w:val="0B5583"/>
                        </w:rPr>
                        <w:t xml:space="preserve">PD </w:t>
                      </w:r>
                      <w:r w:rsidR="00E618F9" w:rsidRPr="00912AC9">
                        <w:rPr>
                          <w:rFonts w:ascii="MetaNormal-Roman" w:hAnsi="MetaNormal-Roman" w:cs="Times New Roman"/>
                          <w:noProof/>
                          <w:color w:val="0B5583"/>
                        </w:rPr>
                        <w:t>Dr. Antje Wick</w:t>
                      </w:r>
                    </w:p>
                    <w:p w:rsidR="00D95A1C" w:rsidRPr="00912AC9" w:rsidRDefault="00D95A1C">
                      <w:pPr>
                        <w:pStyle w:val="Sprechblasentext"/>
                        <w:rPr>
                          <w:rFonts w:ascii="MetaNormal-Roman" w:hAnsi="MetaNormal-Roman" w:cs="Times New Roman"/>
                          <w:noProof/>
                          <w:color w:val="0B5583"/>
                        </w:rPr>
                      </w:pPr>
                    </w:p>
                    <w:p w:rsidR="00332F52" w:rsidRPr="00133FC6" w:rsidRDefault="00BC2310" w:rsidP="00912AC9">
                      <w:pPr>
                        <w:pStyle w:val="Sprechblasen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etaNormal-Roman" w:hAnsi="MetaNormal-Roman" w:cs="Times New Roman"/>
                          <w:noProof/>
                          <w:color w:val="0B5583"/>
                          <w:sz w:val="22"/>
                          <w:szCs w:val="22"/>
                        </w:rPr>
                        <w:t>10.</w:t>
                      </w:r>
                      <w:r w:rsidR="00406B61">
                        <w:rPr>
                          <w:rFonts w:ascii="MetaNormal-Roman" w:hAnsi="MetaNormal-Roman" w:cs="Times New Roman"/>
                          <w:noProof/>
                          <w:color w:val="0B5583"/>
                          <w:sz w:val="22"/>
                          <w:szCs w:val="22"/>
                        </w:rPr>
                        <w:t xml:space="preserve"> A</w:t>
                      </w:r>
                      <w:r>
                        <w:rPr>
                          <w:rFonts w:ascii="MetaNormal-Roman" w:hAnsi="MetaNormal-Roman" w:cs="Times New Roman"/>
                          <w:noProof/>
                          <w:color w:val="0B5583"/>
                          <w:sz w:val="22"/>
                          <w:szCs w:val="22"/>
                        </w:rPr>
                        <w:t xml:space="preserve">pril </w:t>
                      </w:r>
                      <w:r w:rsidR="00406B61">
                        <w:rPr>
                          <w:rFonts w:ascii="MetaNormal-Roman" w:hAnsi="MetaNormal-Roman" w:cs="Times New Roman"/>
                          <w:noProof/>
                          <w:color w:val="0B5583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MetaNormal-Roman" w:hAnsi="MetaNormal-Roman" w:cs="Times New Roman"/>
                          <w:noProof/>
                          <w:color w:val="0B5583"/>
                          <w:sz w:val="22"/>
                          <w:szCs w:val="22"/>
                        </w:rPr>
                        <w:t>8</w:t>
                      </w:r>
                      <w:r w:rsidR="00D95A1C" w:rsidRPr="00133FC6">
                        <w:rPr>
                          <w:rFonts w:ascii="MetaNormal-Roman" w:hAnsi="MetaNormal-Roman" w:cs="Times New Roman"/>
                          <w:noProof/>
                          <w:color w:val="0B5583"/>
                          <w:sz w:val="22"/>
                          <w:szCs w:val="22"/>
                        </w:rPr>
                        <w:t xml:space="preserve"> /</w:t>
                      </w:r>
                      <w:r>
                        <w:rPr>
                          <w:rFonts w:ascii="MetaNormal-Roman" w:hAnsi="MetaNormal-Roman" w:cs="Times New Roman"/>
                          <w:noProof/>
                          <w:color w:val="0B5583"/>
                          <w:sz w:val="22"/>
                          <w:szCs w:val="22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r w:rsidR="00E618F9">
        <w:rPr>
          <w:rFonts w:ascii="MetaNormal-Roman" w:hAnsi="MetaNormal-Roman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B1ACB5" wp14:editId="633B88FF">
                <wp:simplePos x="0" y="0"/>
                <wp:positionH relativeFrom="page">
                  <wp:posOffset>284480</wp:posOffset>
                </wp:positionH>
                <wp:positionV relativeFrom="page">
                  <wp:posOffset>5346700</wp:posOffset>
                </wp:positionV>
                <wp:extent cx="108585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4pt,421pt" to="30.9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" o:allowincell="f" strokeweight=".5pt">
                <w10:wrap anchorx="page" anchory="page"/>
              </v:line>
            </w:pict>
          </mc:Fallback>
        </mc:AlternateContent>
      </w:r>
      <w:r w:rsidR="00E618F9">
        <w:rPr>
          <w:rFonts w:ascii="MetaNormal-Roman" w:hAnsi="MetaNormal-Roman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039864" wp14:editId="6AFA3AE6">
                <wp:simplePos x="0" y="0"/>
                <wp:positionH relativeFrom="page">
                  <wp:posOffset>288290</wp:posOffset>
                </wp:positionH>
                <wp:positionV relativeFrom="page">
                  <wp:posOffset>3762375</wp:posOffset>
                </wp:positionV>
                <wp:extent cx="10795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6.25pt" to="31.2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" o:allowincell="f" strokeweight=".5pt">
                <w10:wrap anchorx="page" anchory="page"/>
              </v:line>
            </w:pict>
          </mc:Fallback>
        </mc:AlternateContent>
      </w:r>
      <w:r w:rsidR="00611565">
        <w:rPr>
          <w:sz w:val="2"/>
        </w:rPr>
        <w:t xml:space="preserve"> </w:t>
      </w:r>
    </w:p>
    <w:p w:rsidR="00D95A1C" w:rsidRDefault="00D95A1C" w:rsidP="00A24290">
      <w:pPr>
        <w:pStyle w:val="Kopfzeile"/>
        <w:tabs>
          <w:tab w:val="left" w:pos="708"/>
        </w:tabs>
        <w:rPr>
          <w:rFonts w:ascii="MetaNormal-Roman" w:hAnsi="MetaNormal-Roman"/>
          <w:sz w:val="22"/>
        </w:rPr>
      </w:pPr>
    </w:p>
    <w:p w:rsidR="00BB3E6C" w:rsidRDefault="00BB3E6C" w:rsidP="00A24290">
      <w:pPr>
        <w:pStyle w:val="Kopfzeile"/>
        <w:tabs>
          <w:tab w:val="left" w:pos="708"/>
        </w:tabs>
        <w:rPr>
          <w:rFonts w:ascii="MetaNormal-Roman" w:hAnsi="MetaNormal-Roman"/>
          <w:sz w:val="22"/>
        </w:rPr>
      </w:pPr>
    </w:p>
    <w:p w:rsidR="00133FC6" w:rsidRDefault="00133FC6" w:rsidP="00A24290">
      <w:pPr>
        <w:pStyle w:val="Kopfzeile"/>
        <w:tabs>
          <w:tab w:val="left" w:pos="708"/>
        </w:tabs>
        <w:rPr>
          <w:rFonts w:ascii="MetaBold-Roman" w:hAnsi="MetaBold-Roman"/>
          <w:noProof/>
          <w:color w:val="0B5583"/>
          <w:sz w:val="32"/>
          <w:szCs w:val="32"/>
        </w:rPr>
      </w:pPr>
      <w:r>
        <w:rPr>
          <w:rFonts w:ascii="MetaBold-Roman" w:hAnsi="MetaBold-Roman"/>
          <w:noProof/>
          <w:color w:val="0B5583"/>
          <w:sz w:val="32"/>
          <w:szCs w:val="32"/>
        </w:rPr>
        <w:t>Klinisch-neurowissenschaftliches Seminar</w:t>
      </w:r>
    </w:p>
    <w:p w:rsidR="00133FC6" w:rsidRDefault="00133FC6" w:rsidP="00A24290">
      <w:pPr>
        <w:pStyle w:val="Kopfzeile"/>
        <w:tabs>
          <w:tab w:val="left" w:pos="708"/>
        </w:tabs>
        <w:rPr>
          <w:rFonts w:ascii="MetaBold-Roman" w:hAnsi="MetaBold-Roman"/>
          <w:noProof/>
          <w:color w:val="0B5583"/>
          <w:sz w:val="32"/>
          <w:szCs w:val="32"/>
        </w:rPr>
      </w:pPr>
    </w:p>
    <w:p w:rsidR="00E618F9" w:rsidRDefault="00E618F9" w:rsidP="00A24290">
      <w:pPr>
        <w:pStyle w:val="Kopfzeile"/>
        <w:tabs>
          <w:tab w:val="left" w:pos="708"/>
        </w:tabs>
        <w:rPr>
          <w:rFonts w:ascii="MetaBold-Roman" w:hAnsi="MetaBold-Roman"/>
          <w:noProof/>
          <w:color w:val="0B5583"/>
          <w:sz w:val="32"/>
          <w:szCs w:val="32"/>
        </w:rPr>
      </w:pPr>
      <w:r w:rsidRPr="0028017F">
        <w:rPr>
          <w:rFonts w:ascii="MetaBold-Roman" w:hAnsi="MetaBold-Roman"/>
          <w:noProof/>
          <w:color w:val="0B5583"/>
          <w:sz w:val="32"/>
          <w:szCs w:val="32"/>
        </w:rPr>
        <w:t xml:space="preserve">Mittwochs-Fortbildung </w:t>
      </w:r>
    </w:p>
    <w:p w:rsidR="001F0CD6" w:rsidRDefault="00BC2310" w:rsidP="00A24290">
      <w:pPr>
        <w:pStyle w:val="Kopfzeile"/>
        <w:tabs>
          <w:tab w:val="left" w:pos="708"/>
        </w:tabs>
        <w:rPr>
          <w:rFonts w:ascii="MetaNormal-Roman" w:hAnsi="MetaNormal-Roman"/>
          <w:sz w:val="22"/>
        </w:rPr>
      </w:pPr>
      <w:r>
        <w:rPr>
          <w:rFonts w:ascii="MetaBold-Roman" w:hAnsi="MetaBold-Roman"/>
          <w:noProof/>
          <w:color w:val="0B5583"/>
          <w:sz w:val="32"/>
          <w:szCs w:val="32"/>
        </w:rPr>
        <w:t>Sommersemester</w:t>
      </w:r>
      <w:r w:rsidR="00133FC6">
        <w:rPr>
          <w:rFonts w:ascii="MetaBold-Roman" w:hAnsi="MetaBold-Roman"/>
          <w:noProof/>
          <w:color w:val="0B5583"/>
          <w:sz w:val="32"/>
          <w:szCs w:val="32"/>
        </w:rPr>
        <w:t xml:space="preserve"> </w:t>
      </w:r>
      <w:r w:rsidR="0042201F">
        <w:rPr>
          <w:rFonts w:ascii="MetaBold-Roman" w:hAnsi="MetaBold-Roman"/>
          <w:noProof/>
          <w:color w:val="0B5583"/>
          <w:sz w:val="32"/>
          <w:szCs w:val="32"/>
        </w:rPr>
        <w:t>201</w:t>
      </w:r>
      <w:r w:rsidR="00802BA2">
        <w:rPr>
          <w:rFonts w:ascii="MetaBold-Roman" w:hAnsi="MetaBold-Roman"/>
          <w:noProof/>
          <w:color w:val="0B5583"/>
          <w:sz w:val="32"/>
          <w:szCs w:val="32"/>
        </w:rPr>
        <w:t>8</w:t>
      </w:r>
      <w:r w:rsidR="00E618F9" w:rsidRPr="0028017F">
        <w:rPr>
          <w:rFonts w:ascii="MetaBold-Roman" w:hAnsi="MetaBold-Roman"/>
          <w:noProof/>
          <w:color w:val="0B5583"/>
          <w:sz w:val="32"/>
          <w:szCs w:val="32"/>
        </w:rPr>
        <w:t>, 17:00 Uhr</w:t>
      </w:r>
      <w:r w:rsidR="006C47CB">
        <w:rPr>
          <w:rFonts w:ascii="MetaBold-Roman" w:hAnsi="MetaBold-Roman"/>
          <w:noProof/>
          <w:color w:val="0B5583"/>
          <w:sz w:val="32"/>
          <w:szCs w:val="32"/>
        </w:rPr>
        <w:t xml:space="preserve"> </w:t>
      </w:r>
      <w:r w:rsidR="001F0CD6">
        <w:rPr>
          <w:rFonts w:ascii="MetaNormal-Roman" w:hAnsi="MetaNormal-Roman"/>
          <w:sz w:val="22"/>
        </w:rPr>
        <w:t xml:space="preserve"> </w:t>
      </w:r>
    </w:p>
    <w:p w:rsidR="00D95A1C" w:rsidRDefault="00D95A1C" w:rsidP="00A24290">
      <w:pPr>
        <w:pStyle w:val="Kopfzeile"/>
        <w:tabs>
          <w:tab w:val="left" w:pos="708"/>
        </w:tabs>
        <w:rPr>
          <w:rFonts w:ascii="MetaNormal-Roman" w:hAnsi="MetaNormal-Roman"/>
          <w:sz w:val="22"/>
        </w:rPr>
      </w:pPr>
    </w:p>
    <w:p w:rsidR="00D95A1C" w:rsidRDefault="00D95A1C" w:rsidP="00A24290">
      <w:pPr>
        <w:pStyle w:val="Kopfzeile"/>
        <w:tabs>
          <w:tab w:val="left" w:pos="708"/>
        </w:tabs>
        <w:rPr>
          <w:rFonts w:ascii="MetaNormal-Roman" w:hAnsi="MetaNormal-Roman"/>
          <w:sz w:val="22"/>
        </w:rPr>
      </w:pPr>
    </w:p>
    <w:p w:rsidR="00C364EC" w:rsidRPr="0051637A" w:rsidRDefault="001F0CD6" w:rsidP="005062B1">
      <w:pPr>
        <w:pStyle w:val="Kopfzeile"/>
        <w:tabs>
          <w:tab w:val="left" w:pos="708"/>
        </w:tabs>
        <w:rPr>
          <w:rFonts w:ascii="MetaBold-Roman" w:hAnsi="MetaBold-Roman"/>
          <w:noProof/>
          <w:color w:val="0B5583"/>
          <w:sz w:val="18"/>
          <w:szCs w:val="18"/>
        </w:rPr>
      </w:pPr>
      <w:r w:rsidRPr="0051637A">
        <w:rPr>
          <w:rFonts w:ascii="MetaBold-Roman" w:hAnsi="MetaBold-Roman"/>
          <w:noProof/>
          <w:color w:val="0B5583"/>
          <w:sz w:val="18"/>
          <w:szCs w:val="18"/>
        </w:rPr>
        <w:t xml:space="preserve"> </w:t>
      </w:r>
      <w:r w:rsidR="00C364EC" w:rsidRPr="0051637A">
        <w:rPr>
          <w:rFonts w:ascii="MetaBold-Roman" w:hAnsi="MetaBold-Roman"/>
          <w:noProof/>
          <w:color w:val="0B5583"/>
          <w:sz w:val="18"/>
          <w:szCs w:val="18"/>
        </w:rPr>
        <w:t xml:space="preserve">                                                                                          </w:t>
      </w:r>
      <w:r w:rsidR="00E618F9" w:rsidRPr="0051637A">
        <w:rPr>
          <w:rFonts w:ascii="MetaBold-Roman" w:hAnsi="MetaBold-Roman"/>
          <w:noProof/>
          <w:color w:val="0B5583"/>
          <w:sz w:val="18"/>
          <w:szCs w:val="18"/>
        </w:rPr>
        <w:t xml:space="preserve">                               </w:t>
      </w:r>
    </w:p>
    <w:tbl>
      <w:tblPr>
        <w:tblStyle w:val="Tabellenraster"/>
        <w:tblW w:w="9616" w:type="dxa"/>
        <w:tblInd w:w="10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87"/>
        <w:gridCol w:w="7229"/>
      </w:tblGrid>
      <w:tr w:rsidR="00C16543" w:rsidRPr="00EA0F9D" w:rsidTr="00CE301E">
        <w:tc>
          <w:tcPr>
            <w:tcW w:w="2387" w:type="dxa"/>
            <w:shd w:val="clear" w:color="auto" w:fill="D9D9D9" w:themeFill="background1" w:themeFillShade="D9"/>
          </w:tcPr>
          <w:p w:rsidR="0042201F" w:rsidRDefault="0042201F" w:rsidP="00926028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18.</w:t>
            </w:r>
            <w:r w:rsidR="00CE301E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04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.201</w:t>
            </w:r>
            <w:r w:rsidR="00CE301E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8</w:t>
            </w:r>
          </w:p>
          <w:p w:rsidR="00061B0F" w:rsidRDefault="00061B0F" w:rsidP="00061B0F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Kleiner MZK-Hörsaal</w:t>
            </w:r>
          </w:p>
          <w:p w:rsidR="005062B1" w:rsidRPr="001F0CD6" w:rsidRDefault="00061B0F" w:rsidP="00061B0F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Ebene 01, Raum 195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CE301E" w:rsidRPr="00CE301E" w:rsidRDefault="00CE301E" w:rsidP="00CE301E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CE301E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Morbus Fabry: Was muss der Neurologe wissen?</w:t>
            </w:r>
          </w:p>
          <w:p w:rsidR="005062B1" w:rsidRPr="005062B1" w:rsidRDefault="00CE301E" w:rsidP="00CE301E">
            <w:pP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</w:pPr>
            <w:r w:rsidRPr="00CE301E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Prof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.</w:t>
            </w:r>
            <w:r w:rsidRPr="00CE301E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 Dr. Thomas Duning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, </w:t>
            </w:r>
            <w:r w:rsidRPr="00CE301E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Oberarzt Neurologie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, </w:t>
            </w:r>
            <w:r w:rsidRPr="00CE301E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Universitätsklinikum Münster</w:t>
            </w:r>
          </w:p>
        </w:tc>
      </w:tr>
      <w:tr w:rsidR="004C0F11" w:rsidRPr="00EA0F9D" w:rsidTr="00406B61">
        <w:tc>
          <w:tcPr>
            <w:tcW w:w="2387" w:type="dxa"/>
          </w:tcPr>
          <w:p w:rsidR="0042201F" w:rsidRDefault="0042201F" w:rsidP="004C0F11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25.</w:t>
            </w:r>
            <w:r w:rsidR="00CE301E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04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.201</w:t>
            </w:r>
            <w:r w:rsidR="00CE301E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8</w:t>
            </w:r>
          </w:p>
          <w:p w:rsidR="004C0F11" w:rsidRDefault="00133FC6" w:rsidP="004C0F11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Großer Hörsaal</w:t>
            </w:r>
          </w:p>
        </w:tc>
        <w:tc>
          <w:tcPr>
            <w:tcW w:w="7229" w:type="dxa"/>
          </w:tcPr>
          <w:p w:rsidR="00CE301E" w:rsidRPr="00CE301E" w:rsidRDefault="00CE301E" w:rsidP="00CE301E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CE301E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Das Zusammenspiel von Kognition und Motorik bei neurologischen Gangstörungen</w:t>
            </w:r>
          </w:p>
          <w:p w:rsidR="004C0F11" w:rsidRPr="004E25E9" w:rsidRDefault="00CE301E" w:rsidP="00CE301E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CE301E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Prof. Dr. Klaus Jahn, Neurologie, Schön Klinik Bad Aibling</w:t>
            </w:r>
          </w:p>
        </w:tc>
      </w:tr>
      <w:tr w:rsidR="00133FC6" w:rsidRPr="00EA0F9D" w:rsidTr="00406B61">
        <w:tc>
          <w:tcPr>
            <w:tcW w:w="2387" w:type="dxa"/>
          </w:tcPr>
          <w:p w:rsidR="0042201F" w:rsidRDefault="00CE301E" w:rsidP="00497792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2</w:t>
            </w:r>
            <w:r w:rsidR="0042201F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.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05</w:t>
            </w:r>
            <w:r w:rsidR="0042201F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.201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8</w:t>
            </w:r>
          </w:p>
          <w:p w:rsidR="00133FC6" w:rsidRPr="001F0CD6" w:rsidRDefault="00133FC6" w:rsidP="00497792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Großer Hörsaal</w:t>
            </w:r>
          </w:p>
        </w:tc>
        <w:tc>
          <w:tcPr>
            <w:tcW w:w="7229" w:type="dxa"/>
          </w:tcPr>
          <w:p w:rsidR="00CE301E" w:rsidRPr="00CE301E" w:rsidRDefault="00CE301E" w:rsidP="00CE301E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CE301E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 xml:space="preserve">1. neurologisch-psychiatrische Fallkonferenz </w:t>
            </w:r>
          </w:p>
          <w:p w:rsidR="00BB3E6C" w:rsidRPr="004E25E9" w:rsidRDefault="00BB3E6C" w:rsidP="005062B1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</w:p>
        </w:tc>
      </w:tr>
      <w:tr w:rsidR="00133FC6" w:rsidRPr="00EA0F9D" w:rsidTr="00406B61">
        <w:tc>
          <w:tcPr>
            <w:tcW w:w="2387" w:type="dxa"/>
          </w:tcPr>
          <w:p w:rsidR="0042201F" w:rsidRDefault="00CE301E" w:rsidP="00497792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9</w:t>
            </w:r>
            <w:r w:rsidR="0042201F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.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05</w:t>
            </w:r>
            <w:r w:rsidR="0042201F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.201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8</w:t>
            </w:r>
          </w:p>
          <w:p w:rsidR="00133FC6" w:rsidRPr="001F0CD6" w:rsidRDefault="00133FC6" w:rsidP="00497792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Großer Hörsaal</w:t>
            </w:r>
          </w:p>
        </w:tc>
        <w:tc>
          <w:tcPr>
            <w:tcW w:w="7229" w:type="dxa"/>
          </w:tcPr>
          <w:p w:rsidR="00CE301E" w:rsidRDefault="00CE301E" w:rsidP="00CE301E">
            <w:pPr>
              <w:rPr>
                <w:rFonts w:ascii="Verdana" w:hAnsi="Verdana"/>
                <w:color w:val="000000"/>
                <w:sz w:val="36"/>
                <w:szCs w:val="36"/>
              </w:rPr>
            </w:pPr>
            <w:r w:rsidRPr="00CE301E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Pathologie und Pathophysiologie der MS mit dem Fokus NMO</w:t>
            </w:r>
          </w:p>
          <w:p w:rsidR="00DE51C1" w:rsidRPr="004E25E9" w:rsidRDefault="00CE301E" w:rsidP="00CE301E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CE301E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Prof. Dr.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 </w:t>
            </w:r>
            <w:r w:rsidRPr="00CE301E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Wolfgang Brück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, </w:t>
            </w:r>
            <w:r w:rsidRPr="00CE301E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Institut für Neuropathologie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, </w:t>
            </w:r>
            <w:r w:rsidRPr="00CE301E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Universitätklinik Göttingen</w:t>
            </w:r>
          </w:p>
        </w:tc>
      </w:tr>
      <w:tr w:rsidR="00133FC6" w:rsidRPr="00EA0F9D" w:rsidTr="00406B61">
        <w:tc>
          <w:tcPr>
            <w:tcW w:w="2387" w:type="dxa"/>
            <w:shd w:val="clear" w:color="auto" w:fill="D9D9D9" w:themeFill="background1" w:themeFillShade="D9"/>
          </w:tcPr>
          <w:p w:rsidR="0042201F" w:rsidRDefault="00CE301E" w:rsidP="00497792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16</w:t>
            </w:r>
            <w:r w:rsidR="0042201F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.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05</w:t>
            </w:r>
            <w:r w:rsidR="0042201F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.201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8</w:t>
            </w:r>
          </w:p>
          <w:p w:rsidR="00061B0F" w:rsidRDefault="00061B0F" w:rsidP="00061B0F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Kleiner MZK-Hörsaal</w:t>
            </w:r>
          </w:p>
          <w:p w:rsidR="00133FC6" w:rsidRDefault="00061B0F" w:rsidP="00061B0F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Ebene 01, Raum 195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CE301E" w:rsidRPr="00CE301E" w:rsidRDefault="00CE301E" w:rsidP="00CE301E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CE301E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Neurophysiologie des Musizierens: Effekte adaptiver und maladaptiver Neuroplastizität</w:t>
            </w:r>
          </w:p>
          <w:p w:rsidR="00133FC6" w:rsidRPr="00BA5C90" w:rsidRDefault="00CE301E" w:rsidP="00CE301E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CE301E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Prof. Dr. Eckart Altenmüller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, </w:t>
            </w:r>
            <w:r w:rsidRPr="00CE301E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Vizepräsident der HMTM Hannover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, </w:t>
            </w:r>
            <w:r w:rsidRPr="00CE301E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Direktor des Instituts für Musikphysiologie und Musiker-Medizin</w:t>
            </w:r>
          </w:p>
        </w:tc>
      </w:tr>
      <w:tr w:rsidR="0042201F" w:rsidRPr="00406B61" w:rsidTr="00406B61">
        <w:tc>
          <w:tcPr>
            <w:tcW w:w="2387" w:type="dxa"/>
          </w:tcPr>
          <w:p w:rsidR="0042201F" w:rsidRDefault="00CE301E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6</w:t>
            </w:r>
            <w:r w:rsidR="0042201F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.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06</w:t>
            </w:r>
            <w:r w:rsidR="0042201F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.201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8</w:t>
            </w:r>
          </w:p>
          <w:p w:rsidR="0042201F" w:rsidRDefault="0042201F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Großer Hörsaal</w:t>
            </w:r>
          </w:p>
        </w:tc>
        <w:tc>
          <w:tcPr>
            <w:tcW w:w="7229" w:type="dxa"/>
          </w:tcPr>
          <w:p w:rsidR="00CE301E" w:rsidRPr="00CE301E" w:rsidRDefault="00CE301E" w:rsidP="00CE301E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CE301E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best of ESOC 2018</w:t>
            </w:r>
          </w:p>
          <w:p w:rsidR="0042201F" w:rsidRPr="00427B1A" w:rsidRDefault="00CE301E" w:rsidP="00CE301E">
            <w:pP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</w:pPr>
            <w:r w:rsidRPr="00CE301E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PD Dr. med Sibu Mundiyanapurath, Neurologie Heidelberg</w:t>
            </w:r>
          </w:p>
        </w:tc>
      </w:tr>
      <w:tr w:rsidR="0042201F" w:rsidRPr="00CE301E" w:rsidTr="00406B61">
        <w:tc>
          <w:tcPr>
            <w:tcW w:w="2387" w:type="dxa"/>
          </w:tcPr>
          <w:p w:rsidR="0042201F" w:rsidRDefault="00CE301E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13.06</w:t>
            </w:r>
            <w:r w:rsidR="0042201F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.201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8</w:t>
            </w:r>
          </w:p>
          <w:p w:rsidR="0042201F" w:rsidRPr="001F0CD6" w:rsidRDefault="0042201F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Großer Hörsaal</w:t>
            </w:r>
          </w:p>
        </w:tc>
        <w:tc>
          <w:tcPr>
            <w:tcW w:w="7229" w:type="dxa"/>
          </w:tcPr>
          <w:p w:rsidR="00CE301E" w:rsidRPr="00CE301E" w:rsidRDefault="00CE301E" w:rsidP="00CE301E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CE301E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 xml:space="preserve">Pathogenese zerebraler </w:t>
            </w:r>
            <w:proofErr w:type="spellStart"/>
            <w:r w:rsidRPr="00CE301E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Mikroangiopathien</w:t>
            </w:r>
            <w:proofErr w:type="spellEnd"/>
          </w:p>
          <w:p w:rsidR="0042201F" w:rsidRPr="00CE301E" w:rsidRDefault="00CE301E" w:rsidP="00CE301E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  <w:lang w:val="en-US"/>
              </w:rPr>
            </w:pPr>
            <w:r w:rsidRPr="00CE301E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  <w:lang w:val="en-US"/>
              </w:rPr>
              <w:t>Prof.</w:t>
            </w:r>
            <w:r w:rsidRPr="00CE301E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  <w:lang w:val="en-US"/>
              </w:rPr>
              <w:t xml:space="preserve"> D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  <w:lang w:val="en-US"/>
              </w:rPr>
              <w:t>r.</w:t>
            </w:r>
            <w:r w:rsidRPr="00CE301E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  <w:lang w:val="en-US"/>
              </w:rPr>
              <w:t xml:space="preserve"> Markus Schwaninger, Leiter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  <w:lang w:val="en-US"/>
              </w:rPr>
              <w:t xml:space="preserve">  </w:t>
            </w:r>
            <w:r w:rsidRPr="00CE301E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  <w:lang w:val="en-US"/>
              </w:rPr>
              <w:t>Institute of Experimental and Clini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  <w:lang w:val="en-US"/>
              </w:rPr>
              <w:t xml:space="preserve">cal Pharmacology and Toxicology, </w:t>
            </w:r>
            <w:r w:rsidRPr="00CE301E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  <w:lang w:val="en-US"/>
              </w:rPr>
              <w:t>University of Lübeck</w:t>
            </w:r>
          </w:p>
        </w:tc>
      </w:tr>
      <w:tr w:rsidR="0042201F" w:rsidRPr="00406B61" w:rsidTr="00CE301E">
        <w:tc>
          <w:tcPr>
            <w:tcW w:w="2387" w:type="dxa"/>
            <w:shd w:val="clear" w:color="auto" w:fill="D9D9D9" w:themeFill="background1" w:themeFillShade="D9"/>
          </w:tcPr>
          <w:p w:rsidR="0042201F" w:rsidRDefault="00CE301E" w:rsidP="0042201F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20</w:t>
            </w:r>
            <w:r w:rsidR="0042201F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.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06</w:t>
            </w:r>
            <w:r w:rsidR="0042201F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.201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8</w:t>
            </w:r>
          </w:p>
          <w:p w:rsidR="00061B0F" w:rsidRDefault="00061B0F" w:rsidP="00061B0F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Kleiner MZK-Hörsaal</w:t>
            </w:r>
          </w:p>
          <w:p w:rsidR="0042201F" w:rsidRPr="001F0CD6" w:rsidRDefault="00061B0F" w:rsidP="00061B0F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Ebene 01, Raum 195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CE301E" w:rsidRPr="00CE301E" w:rsidRDefault="00CE301E" w:rsidP="00CE301E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CE301E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Neues zur Diagnostik und Therapie der Myasthenia gravis</w:t>
            </w:r>
          </w:p>
          <w:p w:rsidR="0042201F" w:rsidRPr="00BA5C90" w:rsidRDefault="00CE301E" w:rsidP="00CE301E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CE301E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  <w:lang w:val="en-US"/>
              </w:rPr>
              <w:t>PD Dr. Berit Jordan, Oberärztin, Neurologie Heidelberg</w:t>
            </w:r>
          </w:p>
        </w:tc>
      </w:tr>
      <w:tr w:rsidR="0042201F" w:rsidRPr="00406B61" w:rsidTr="00406B61">
        <w:tc>
          <w:tcPr>
            <w:tcW w:w="2387" w:type="dxa"/>
          </w:tcPr>
          <w:p w:rsidR="0042201F" w:rsidRDefault="00CE301E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lastRenderedPageBreak/>
              <w:t>27</w:t>
            </w:r>
            <w:r w:rsidR="0042201F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.</w:t>
            </w:r>
            <w:r w:rsidR="00DF7BD2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0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6</w:t>
            </w:r>
            <w:r w:rsidR="0042201F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.2018</w:t>
            </w:r>
          </w:p>
          <w:p w:rsidR="0042201F" w:rsidRDefault="0042201F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Großer Hörsaal</w:t>
            </w:r>
          </w:p>
        </w:tc>
        <w:tc>
          <w:tcPr>
            <w:tcW w:w="7229" w:type="dxa"/>
          </w:tcPr>
          <w:p w:rsidR="00CE301E" w:rsidRDefault="00CE301E" w:rsidP="00CE301E">
            <w:pPr>
              <w:rPr>
                <w:rFonts w:ascii="Verdana" w:hAnsi="Verdana"/>
                <w:color w:val="000000"/>
                <w:sz w:val="36"/>
                <w:szCs w:val="36"/>
              </w:rPr>
            </w:pPr>
            <w:r w:rsidRPr="00CE301E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Therapie der neurogenen Blasen Störung aus urologischer Sicht</w:t>
            </w:r>
            <w:r>
              <w:rPr>
                <w:rFonts w:ascii="Verdana" w:hAnsi="Verdana"/>
                <w:color w:val="000000"/>
                <w:sz w:val="36"/>
                <w:szCs w:val="36"/>
              </w:rPr>
              <w:t xml:space="preserve"> </w:t>
            </w:r>
          </w:p>
          <w:p w:rsidR="0042201F" w:rsidRPr="00026199" w:rsidRDefault="00CE301E" w:rsidP="00CE301E">
            <w:pP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</w:pPr>
            <w:r w:rsidRPr="00CE301E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Dr. Ulrike Hohenfellner, Fachärztin für Urologie, Leitung Rehazentrum Heidelberg, zertifiziert als Beratungsstelle der Deutschen Kontinenzgesellschaft </w:t>
            </w:r>
          </w:p>
        </w:tc>
      </w:tr>
    </w:tbl>
    <w:p w:rsidR="00026199" w:rsidRDefault="00026199">
      <w:r>
        <w:br w:type="page"/>
      </w:r>
    </w:p>
    <w:tbl>
      <w:tblPr>
        <w:tblStyle w:val="Tabellenraster"/>
        <w:tblW w:w="9616" w:type="dxa"/>
        <w:tblInd w:w="10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87"/>
        <w:gridCol w:w="7229"/>
      </w:tblGrid>
      <w:tr w:rsidR="00C9240A" w:rsidRPr="00406B61" w:rsidTr="00061B0F">
        <w:tc>
          <w:tcPr>
            <w:tcW w:w="2387" w:type="dxa"/>
            <w:shd w:val="clear" w:color="auto" w:fill="FFFFFF" w:themeFill="background1"/>
          </w:tcPr>
          <w:p w:rsidR="00C9240A" w:rsidRDefault="00CE301E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lastRenderedPageBreak/>
              <w:t>4</w:t>
            </w:r>
            <w:r w:rsidR="00C9240A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.0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7</w:t>
            </w:r>
            <w:r w:rsidR="00C9240A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.2018</w:t>
            </w:r>
          </w:p>
          <w:p w:rsidR="00C9240A" w:rsidRPr="001F0CD6" w:rsidRDefault="00061B0F" w:rsidP="0042201F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Großer Hörsaal</w:t>
            </w:r>
          </w:p>
        </w:tc>
        <w:tc>
          <w:tcPr>
            <w:tcW w:w="7229" w:type="dxa"/>
            <w:shd w:val="clear" w:color="auto" w:fill="FFFFFF" w:themeFill="background1"/>
          </w:tcPr>
          <w:p w:rsidR="00CE301E" w:rsidRPr="00061B0F" w:rsidRDefault="00CE301E" w:rsidP="00CE301E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061B0F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Grundlagen der Immuntherapie bei Gliomen</w:t>
            </w:r>
          </w:p>
          <w:p w:rsidR="00C9240A" w:rsidRPr="00BA5C90" w:rsidRDefault="00CE301E" w:rsidP="00061B0F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061B0F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P</w:t>
            </w:r>
            <w:r w:rsidRPr="00061B0F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D </w:t>
            </w:r>
            <w:r w:rsidRPr="00061B0F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Dr.</w:t>
            </w:r>
            <w:r w:rsidRPr="00061B0F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 </w:t>
            </w:r>
            <w:r w:rsidRPr="00061B0F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Patrick Roth, ZNZ-Arbeitsgruppenleiter, Leitender Arzt, Neurologie Zürich</w:t>
            </w:r>
          </w:p>
        </w:tc>
      </w:tr>
      <w:tr w:rsidR="00C9240A" w:rsidRPr="00406B61" w:rsidTr="00406B61">
        <w:tc>
          <w:tcPr>
            <w:tcW w:w="2387" w:type="dxa"/>
          </w:tcPr>
          <w:p w:rsidR="00C9240A" w:rsidRDefault="00061B0F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11</w:t>
            </w:r>
            <w:r w:rsidR="00C9240A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.0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7</w:t>
            </w:r>
            <w:r w:rsidR="00C9240A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.2018</w:t>
            </w:r>
          </w:p>
          <w:p w:rsidR="00C9240A" w:rsidRPr="001F0CD6" w:rsidRDefault="00C9240A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Großer Hörsaal</w:t>
            </w:r>
          </w:p>
        </w:tc>
        <w:tc>
          <w:tcPr>
            <w:tcW w:w="7229" w:type="dxa"/>
          </w:tcPr>
          <w:p w:rsidR="00061B0F" w:rsidRPr="00061B0F" w:rsidRDefault="00061B0F" w:rsidP="00061B0F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A</w:t>
            </w:r>
            <w:r w:rsidRPr="00061B0F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lternative Forschung über das Prodromale Parkinson Syndrom und update RLS</w:t>
            </w:r>
          </w:p>
          <w:p w:rsidR="00C9240A" w:rsidRPr="00BA5C90" w:rsidRDefault="00061B0F" w:rsidP="00061B0F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061B0F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Prof. Dr. Dr. h.c. Wolfgang H. Oertel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, </w:t>
            </w:r>
            <w:r w:rsidRPr="00061B0F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Professor für Neurologie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, </w:t>
            </w:r>
            <w:r w:rsidRPr="00061B0F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Hertie Senior-Forschungsprofessur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, </w:t>
            </w:r>
            <w:r w:rsidRPr="00061B0F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Ehemaliger Direktor, Klinik für Neurologie, Universität Marburg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, </w:t>
            </w:r>
            <w:r w:rsidRPr="00061B0F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Ehemaliger Präsident, Deutsche Gesellschaft für Neurologie</w:t>
            </w:r>
          </w:p>
        </w:tc>
      </w:tr>
      <w:tr w:rsidR="00C9240A" w:rsidRPr="00406B61" w:rsidTr="00061B0F">
        <w:tc>
          <w:tcPr>
            <w:tcW w:w="2387" w:type="dxa"/>
            <w:shd w:val="clear" w:color="auto" w:fill="D9D9D9" w:themeFill="background1" w:themeFillShade="D9"/>
          </w:tcPr>
          <w:p w:rsidR="00C9240A" w:rsidRDefault="00061B0F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18</w:t>
            </w:r>
            <w:r w:rsidR="00C9240A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.0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7</w:t>
            </w:r>
            <w:r w:rsidR="00C9240A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.2018</w:t>
            </w:r>
          </w:p>
          <w:p w:rsidR="00061B0F" w:rsidRDefault="00061B0F" w:rsidP="00061B0F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Kleiner MZK-Hörsaal</w:t>
            </w:r>
          </w:p>
          <w:p w:rsidR="00C9240A" w:rsidRDefault="00061B0F" w:rsidP="00061B0F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Ebene 01, Raum 195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061B0F" w:rsidRPr="00061B0F" w:rsidRDefault="00061B0F" w:rsidP="00061B0F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061B0F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Neuroonkologie: ASCO-Update</w:t>
            </w:r>
          </w:p>
          <w:p w:rsidR="00C9240A" w:rsidRPr="00406B61" w:rsidRDefault="00061B0F" w:rsidP="00061B0F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061B0F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Prof. Dr. Wolfgang Wick</w:t>
            </w:r>
            <w:r w:rsidRPr="00061B0F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, Ärztlicher Direktor, Neurologie Heidelberg</w:t>
            </w:r>
            <w:bookmarkStart w:id="0" w:name="_GoBack"/>
            <w:bookmarkEnd w:id="0"/>
          </w:p>
        </w:tc>
      </w:tr>
    </w:tbl>
    <w:p w:rsidR="00E618F9" w:rsidRPr="00406B61" w:rsidRDefault="00E618F9" w:rsidP="00E618F9">
      <w:pPr>
        <w:rPr>
          <w:rFonts w:ascii="MetaBoldLF-Roman" w:hAnsi="MetaBoldLF-Roman"/>
          <w:noProof/>
          <w:color w:val="0B5583"/>
          <w:sz w:val="22"/>
          <w:szCs w:val="22"/>
        </w:rPr>
      </w:pPr>
    </w:p>
    <w:p w:rsidR="00133FC6" w:rsidRPr="00406B61" w:rsidRDefault="00133FC6" w:rsidP="00C95E77">
      <w:pPr>
        <w:pStyle w:val="Sprechblasentext"/>
        <w:rPr>
          <w:rFonts w:ascii="MetaBoldLF-Roman" w:hAnsi="MetaBoldLF-Roman" w:cs="Times New Roman"/>
          <w:noProof/>
          <w:color w:val="0B5583"/>
          <w:sz w:val="22"/>
          <w:szCs w:val="22"/>
        </w:rPr>
      </w:pPr>
    </w:p>
    <w:p w:rsidR="00133FC6" w:rsidRPr="00406B61" w:rsidRDefault="00133FC6" w:rsidP="00C95E77">
      <w:pPr>
        <w:pStyle w:val="Sprechblasentext"/>
        <w:rPr>
          <w:rFonts w:ascii="MetaBoldLF-Roman" w:hAnsi="MetaBoldLF-Roman" w:cs="Times New Roman"/>
          <w:noProof/>
          <w:color w:val="0B5583"/>
          <w:sz w:val="22"/>
          <w:szCs w:val="22"/>
        </w:rPr>
      </w:pPr>
    </w:p>
    <w:p w:rsidR="008821CF" w:rsidRPr="00406B61" w:rsidRDefault="00E618F9" w:rsidP="00E618F9">
      <w:pPr>
        <w:pStyle w:val="Sprechblasentext"/>
        <w:rPr>
          <w:rFonts w:ascii="MetaBoldLF-Roman" w:hAnsi="MetaBoldLF-Roman" w:cs="Times New Roman"/>
          <w:noProof/>
          <w:color w:val="0B5583"/>
          <w:sz w:val="22"/>
          <w:szCs w:val="22"/>
        </w:rPr>
      </w:pPr>
      <w:r w:rsidRPr="00406B61">
        <w:rPr>
          <w:rFonts w:ascii="MetaBoldLF-Roman" w:hAnsi="MetaBoldLF-Roman" w:cs="Times New Roman"/>
          <w:noProof/>
          <w:color w:val="0B5583"/>
          <w:sz w:val="22"/>
          <w:szCs w:val="22"/>
        </w:rPr>
        <w:t>Mit besten Grüßen</w:t>
      </w:r>
    </w:p>
    <w:p w:rsidR="008821CF" w:rsidRPr="00406B61" w:rsidRDefault="00D32176" w:rsidP="00133FC6">
      <w:pPr>
        <w:pStyle w:val="Sprechblasentext"/>
        <w:ind w:right="-995"/>
        <w:rPr>
          <w:rFonts w:ascii="MetaBoldLF-Roman" w:hAnsi="MetaBoldLF-Roman" w:cs="Times New Roman"/>
          <w:noProof/>
          <w:color w:val="0B5583"/>
          <w:sz w:val="22"/>
          <w:szCs w:val="22"/>
        </w:rPr>
      </w:pPr>
      <w:r w:rsidRPr="00406B61">
        <w:rPr>
          <w:rFonts w:ascii="MetaBoldLF-Roman" w:hAnsi="MetaBoldLF-Roman" w:cs="Times New Roman"/>
          <w:noProof/>
          <w:color w:val="0B5583"/>
          <w:sz w:val="22"/>
          <w:szCs w:val="22"/>
          <w:lang w:eastAsia="de-DE"/>
        </w:rPr>
        <w:drawing>
          <wp:inline distT="0" distB="0" distL="0" distR="0" wp14:anchorId="0D87C5EC" wp14:editId="2CC0A356">
            <wp:extent cx="1424763" cy="535637"/>
            <wp:effectExtent l="0" t="0" r="4445" b="0"/>
            <wp:docPr id="13" name="Bild 1" descr="File0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2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88" cy="53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FC6" w:rsidRPr="00406B61">
        <w:rPr>
          <w:rFonts w:ascii="MetaBoldLF-Roman" w:hAnsi="MetaBoldLF-Roman" w:cs="Times New Roman"/>
          <w:noProof/>
          <w:color w:val="0B5583"/>
          <w:sz w:val="22"/>
          <w:szCs w:val="22"/>
        </w:rPr>
        <w:t xml:space="preserve">         </w:t>
      </w:r>
      <w:r w:rsidR="00AF76CC">
        <w:rPr>
          <w:rFonts w:ascii="MetaBoldLF-Roman" w:hAnsi="MetaBoldLF-Roman" w:cs="Times New Roman"/>
          <w:noProof/>
          <w:color w:val="0B5583"/>
          <w:sz w:val="22"/>
          <w:szCs w:val="22"/>
        </w:rPr>
        <w:t xml:space="preserve">   </w:t>
      </w:r>
      <w:r w:rsidR="00133FC6" w:rsidRPr="00406B61">
        <w:rPr>
          <w:rFonts w:ascii="MetaBoldLF-Roman" w:hAnsi="MetaBoldLF-Roman" w:cs="Times New Roman"/>
          <w:noProof/>
          <w:color w:val="0B5583"/>
          <w:sz w:val="22"/>
          <w:szCs w:val="22"/>
        </w:rPr>
        <w:t xml:space="preserve">      </w:t>
      </w:r>
      <w:r w:rsidR="00133FC6" w:rsidRPr="00406B61">
        <w:rPr>
          <w:rFonts w:ascii="MetaBoldLF-Roman" w:hAnsi="MetaBoldLF-Roman" w:cs="Times New Roman"/>
          <w:noProof/>
          <w:color w:val="0B5583"/>
          <w:sz w:val="22"/>
          <w:szCs w:val="22"/>
          <w:lang w:eastAsia="de-DE"/>
        </w:rPr>
        <w:drawing>
          <wp:inline distT="0" distB="0" distL="0" distR="0" wp14:anchorId="20A549B3" wp14:editId="00091553">
            <wp:extent cx="1488277" cy="567572"/>
            <wp:effectExtent l="0" t="0" r="0" b="444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41" cy="56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FC6" w:rsidRPr="00406B61">
        <w:rPr>
          <w:rFonts w:ascii="MetaBoldLF-Roman" w:hAnsi="MetaBoldLF-Roman" w:cs="Times New Roman"/>
          <w:noProof/>
          <w:color w:val="0B5583"/>
          <w:sz w:val="22"/>
          <w:szCs w:val="22"/>
        </w:rPr>
        <w:t xml:space="preserve">   </w:t>
      </w:r>
      <w:r w:rsidR="00AF76CC">
        <w:rPr>
          <w:rFonts w:ascii="MetaBoldLF-Roman" w:hAnsi="MetaBoldLF-Roman" w:cs="Times New Roman"/>
          <w:noProof/>
          <w:color w:val="0B5583"/>
          <w:sz w:val="22"/>
          <w:szCs w:val="22"/>
        </w:rPr>
        <w:t xml:space="preserve">        </w:t>
      </w:r>
      <w:r w:rsidR="00133FC6" w:rsidRPr="00406B61">
        <w:rPr>
          <w:rFonts w:ascii="MetaBoldLF-Roman" w:hAnsi="MetaBoldLF-Roman" w:cs="Times New Roman"/>
          <w:noProof/>
          <w:color w:val="0B5583"/>
          <w:sz w:val="22"/>
          <w:szCs w:val="22"/>
        </w:rPr>
        <w:t xml:space="preserve">  </w:t>
      </w:r>
      <w:r w:rsidR="00133FC6" w:rsidRPr="00406B61">
        <w:rPr>
          <w:rFonts w:ascii="MetaBoldLF-Roman" w:hAnsi="MetaBoldLF-Roman" w:cs="Times New Roman"/>
          <w:noProof/>
          <w:color w:val="0B5583"/>
          <w:sz w:val="22"/>
          <w:szCs w:val="22"/>
          <w:lang w:eastAsia="de-DE"/>
        </w:rPr>
        <w:drawing>
          <wp:inline distT="0" distB="0" distL="0" distR="0" wp14:anchorId="1EB75579" wp14:editId="7A56B78E">
            <wp:extent cx="2076450" cy="619125"/>
            <wp:effectExtent l="0" t="0" r="0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82" cy="6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C6" w:rsidRPr="00AF76CC" w:rsidRDefault="00E618F9">
      <w:pPr>
        <w:pStyle w:val="Sprechblasentext"/>
        <w:rPr>
          <w:rFonts w:ascii="MetaBoldLF-Roman" w:hAnsi="MetaBoldLF-Roman" w:cs="Times New Roman"/>
          <w:noProof/>
          <w:color w:val="0B5583"/>
          <w:sz w:val="22"/>
          <w:szCs w:val="22"/>
        </w:rPr>
      </w:pPr>
      <w:r w:rsidRPr="00406B61">
        <w:rPr>
          <w:rFonts w:ascii="MetaBoldLF-Roman" w:hAnsi="MetaBoldLF-Roman" w:cs="Times New Roman"/>
          <w:noProof/>
          <w:color w:val="0B5583"/>
          <w:sz w:val="22"/>
          <w:szCs w:val="22"/>
        </w:rPr>
        <w:t>Prof. Dr. Wolfgang Wick</w:t>
      </w:r>
      <w:r w:rsidR="00133FC6" w:rsidRPr="00406B61">
        <w:rPr>
          <w:rFonts w:ascii="MetaBoldLF-Roman" w:hAnsi="MetaBoldLF-Roman" w:cs="Times New Roman"/>
          <w:noProof/>
          <w:color w:val="0B5583"/>
          <w:sz w:val="22"/>
          <w:szCs w:val="22"/>
        </w:rPr>
        <w:t xml:space="preserve">                      </w:t>
      </w:r>
      <w:r w:rsidR="00AF76CC">
        <w:rPr>
          <w:rFonts w:ascii="MetaBoldLF-Roman" w:hAnsi="MetaBoldLF-Roman" w:cs="Times New Roman"/>
          <w:noProof/>
          <w:color w:val="0B5583"/>
          <w:sz w:val="22"/>
          <w:szCs w:val="22"/>
        </w:rPr>
        <w:t xml:space="preserve">  </w:t>
      </w:r>
      <w:r w:rsidR="00133FC6" w:rsidRPr="00406B61">
        <w:rPr>
          <w:rFonts w:ascii="MetaBoldLF-Roman" w:hAnsi="MetaBoldLF-Roman" w:cs="Times New Roman"/>
          <w:noProof/>
          <w:color w:val="0B5583"/>
          <w:sz w:val="22"/>
          <w:szCs w:val="22"/>
        </w:rPr>
        <w:t>PD Dr. Antje Wick</w:t>
      </w:r>
      <w:r w:rsidR="00133FC6" w:rsidRPr="00133FC6">
        <w:rPr>
          <w:rFonts w:ascii="MetaNormal-Roman" w:hAnsi="MetaNormal-Roman" w:cs="Times New Roman"/>
          <w:noProof/>
          <w:color w:val="002060"/>
          <w:sz w:val="22"/>
          <w:szCs w:val="22"/>
        </w:rPr>
        <w:t xml:space="preserve"> </w:t>
      </w:r>
      <w:r w:rsidR="00AF76CC">
        <w:rPr>
          <w:rFonts w:ascii="MetaNormal-Roman" w:hAnsi="MetaNormal-Roman" w:cs="Times New Roman"/>
          <w:noProof/>
          <w:color w:val="002060"/>
          <w:sz w:val="22"/>
          <w:szCs w:val="22"/>
        </w:rPr>
        <w:tab/>
        <w:t xml:space="preserve">            </w:t>
      </w:r>
      <w:r w:rsidR="00133FC6">
        <w:rPr>
          <w:rFonts w:ascii="MetaNormal-Roman" w:hAnsi="MetaNormal-Roman" w:cs="Times New Roman"/>
          <w:noProof/>
          <w:color w:val="002060"/>
          <w:sz w:val="22"/>
          <w:szCs w:val="22"/>
        </w:rPr>
        <w:t xml:space="preserve"> </w:t>
      </w:r>
      <w:r w:rsidR="00AF76CC">
        <w:rPr>
          <w:rFonts w:ascii="MetaNormal-Roman" w:hAnsi="MetaNormal-Roman" w:cs="Times New Roman"/>
          <w:noProof/>
          <w:color w:val="002060"/>
          <w:sz w:val="22"/>
          <w:szCs w:val="22"/>
        </w:rPr>
        <w:t xml:space="preserve">    </w:t>
      </w:r>
      <w:r w:rsidR="00133FC6" w:rsidRPr="00AF76CC">
        <w:rPr>
          <w:rFonts w:ascii="MetaBoldLF-Roman" w:hAnsi="MetaBoldLF-Roman" w:cs="Times New Roman"/>
          <w:noProof/>
          <w:color w:val="0B5583"/>
          <w:sz w:val="22"/>
          <w:szCs w:val="22"/>
        </w:rPr>
        <w:t>Dr. Andrea Viehöver</w:t>
      </w:r>
    </w:p>
    <w:sectPr w:rsidR="00133FC6" w:rsidRPr="00AF76CC" w:rsidSect="0023512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232" w:right="1418" w:bottom="249" w:left="1418" w:header="6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F9" w:rsidRDefault="00E618F9">
      <w:r>
        <w:separator/>
      </w:r>
    </w:p>
  </w:endnote>
  <w:endnote w:type="continuationSeparator" w:id="0">
    <w:p w:rsidR="00E618F9" w:rsidRDefault="00E6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taBook-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taBoldLF-Roman">
    <w:panose1 w:val="020B0502030000020004"/>
    <w:charset w:val="00"/>
    <w:family w:val="swiss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etaBold-Roman">
    <w:panose1 w:val="020B0502030000020004"/>
    <w:charset w:val="00"/>
    <w:family w:val="swiss"/>
    <w:pitch w:val="variable"/>
    <w:sig w:usb0="800000A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52" w:rsidRDefault="006159E5">
    <w:pPr>
      <w:pStyle w:val="Fuzeile"/>
      <w:rPr>
        <w:sz w:val="16"/>
        <w:lang w:val="fr-FR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ED5074" wp14:editId="5B3475A3">
              <wp:simplePos x="0" y="0"/>
              <wp:positionH relativeFrom="column">
                <wp:posOffset>5547994</wp:posOffset>
              </wp:positionH>
              <wp:positionV relativeFrom="paragraph">
                <wp:posOffset>-231140</wp:posOffset>
              </wp:positionV>
              <wp:extent cx="504825" cy="790575"/>
              <wp:effectExtent l="0" t="0" r="9525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32F52" w:rsidRDefault="006159E5">
                          <w:pPr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"/>
                              <w:lang w:eastAsia="de-DE"/>
                            </w:rPr>
                            <w:drawing>
                              <wp:inline distT="0" distB="0" distL="0" distR="0" wp14:anchorId="50B9C104" wp14:editId="012E9AD3">
                                <wp:extent cx="504825" cy="742950"/>
                                <wp:effectExtent l="0" t="0" r="9525" b="0"/>
                                <wp:docPr id="20" name="Grafik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36.85pt;margin-top:-18.2pt;width:39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" o:allowincell="f" filled="f" stroked="f">
              <v:textbox inset="0,0,0,0">
                <w:txbxContent>
                  <w:p w:rsidR="00332F52" w:rsidRDefault="006159E5">
                    <w:pPr>
                      <w:rPr>
                        <w:sz w:val="2"/>
                      </w:rPr>
                    </w:pPr>
                    <w:r>
                      <w:rPr>
                        <w:noProof/>
                        <w:sz w:val="2"/>
                        <w:lang w:eastAsia="de-DE"/>
                      </w:rPr>
                      <w:drawing>
                        <wp:inline distT="0" distB="0" distL="0" distR="0" wp14:anchorId="50B9C104" wp14:editId="012E9AD3">
                          <wp:extent cx="504825" cy="742950"/>
                          <wp:effectExtent l="0" t="0" r="9525" b="0"/>
                          <wp:docPr id="20" name="Grafik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618F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86C456" wp14:editId="7526EA09">
              <wp:simplePos x="0" y="0"/>
              <wp:positionH relativeFrom="column">
                <wp:posOffset>4669155</wp:posOffset>
              </wp:positionH>
              <wp:positionV relativeFrom="paragraph">
                <wp:posOffset>-344805</wp:posOffset>
              </wp:positionV>
              <wp:extent cx="1434465" cy="25336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4465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F52" w:rsidRDefault="00332F52">
                          <w:pPr>
                            <w:rPr>
                              <w:rFonts w:ascii="MetaNormal-Roman" w:hAnsi="MetaNormal-Roman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MetaNormal-Roman" w:hAnsi="MetaNormal-Roman"/>
                              <w:sz w:val="16"/>
                              <w:lang w:val="fr-FR"/>
                            </w:rPr>
                            <w:t>www.med.uni-heidelberg.de/</w:t>
                          </w:r>
                          <w:r>
                            <w:rPr>
                              <w:rFonts w:ascii="MetaNormal-Roman" w:hAnsi="MetaNormal-Roman"/>
                              <w:sz w:val="16"/>
                              <w:lang w:val="fr-FR"/>
                            </w:rPr>
                            <w:br/>
                            <w:t>neuro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67.65pt;margin-top:-27.15pt;width:112.95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Jyew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" o:allowincell="f" stroked="f">
              <v:textbox inset="0,0,0,0">
                <w:txbxContent>
                  <w:p w:rsidR="00332F52" w:rsidRDefault="00332F52">
                    <w:pPr>
                      <w:rPr>
                        <w:rFonts w:ascii="MetaNormal-Roman" w:hAnsi="MetaNormal-Roman"/>
                        <w:sz w:val="16"/>
                        <w:lang w:val="fr-FR"/>
                      </w:rPr>
                    </w:pPr>
                    <w:r>
                      <w:rPr>
                        <w:rFonts w:ascii="MetaNormal-Roman" w:hAnsi="MetaNormal-Roman"/>
                        <w:sz w:val="16"/>
                        <w:lang w:val="fr-FR"/>
                      </w:rPr>
                      <w:t>www.med.uni-heidelberg.de/</w:t>
                    </w:r>
                    <w:r>
                      <w:rPr>
                        <w:rFonts w:ascii="MetaNormal-Roman" w:hAnsi="MetaNormal-Roman"/>
                        <w:sz w:val="16"/>
                        <w:lang w:val="fr-FR"/>
                      </w:rPr>
                      <w:br/>
                      <w:t>neuro</w:t>
                    </w:r>
                  </w:p>
                </w:txbxContent>
              </v:textbox>
            </v:shape>
          </w:pict>
        </mc:Fallback>
      </mc:AlternateContent>
    </w:r>
    <w:r w:rsidR="00332F52">
      <w:rPr>
        <w:sz w:val="16"/>
        <w:lang w:val="fr-FR"/>
      </w:rPr>
      <w:t xml:space="preserve">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52" w:rsidRDefault="006159E5">
    <w:pPr>
      <w:pStyle w:val="Fu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56CA2D3" wp14:editId="23AF539E">
          <wp:simplePos x="0" y="0"/>
          <wp:positionH relativeFrom="column">
            <wp:posOffset>5519420</wp:posOffset>
          </wp:positionH>
          <wp:positionV relativeFrom="paragraph">
            <wp:posOffset>-240030</wp:posOffset>
          </wp:positionV>
          <wp:extent cx="600075" cy="752475"/>
          <wp:effectExtent l="0" t="0" r="9525" b="9525"/>
          <wp:wrapNone/>
          <wp:docPr id="19" name="Bild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5Akronym_UKHD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8F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E8545F" wp14:editId="4FF998ED">
              <wp:simplePos x="0" y="0"/>
              <wp:positionH relativeFrom="column">
                <wp:posOffset>4671695</wp:posOffset>
              </wp:positionH>
              <wp:positionV relativeFrom="paragraph">
                <wp:posOffset>-125730</wp:posOffset>
              </wp:positionV>
              <wp:extent cx="1323975" cy="714375"/>
              <wp:effectExtent l="0" t="0" r="952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32F52" w:rsidRDefault="00332F52">
                          <w:pPr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67.85pt;margin-top:-9.9pt;width:104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" o:allowincell="f" filled="f" stroked="f">
              <v:textbox inset="0,0,0,0">
                <w:txbxContent>
                  <w:p w:rsidR="00332F52" w:rsidRDefault="00332F52">
                    <w:pPr>
                      <w:rPr>
                        <w:sz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F9" w:rsidRDefault="00E618F9">
      <w:r>
        <w:separator/>
      </w:r>
    </w:p>
  </w:footnote>
  <w:footnote w:type="continuationSeparator" w:id="0">
    <w:p w:rsidR="00E618F9" w:rsidRDefault="00E61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52" w:rsidRDefault="00332F52">
    <w:pPr>
      <w:pStyle w:val="Kopfzeile"/>
    </w:pPr>
  </w:p>
  <w:p w:rsidR="00332F52" w:rsidRDefault="00332F52">
    <w:pPr>
      <w:pStyle w:val="Kopfzeile"/>
    </w:pPr>
  </w:p>
  <w:p w:rsidR="00332F52" w:rsidRDefault="00332F52">
    <w:pPr>
      <w:pStyle w:val="Kopfzeile"/>
    </w:pPr>
  </w:p>
  <w:p w:rsidR="00332F52" w:rsidRDefault="00332F52">
    <w:pPr>
      <w:pStyle w:val="Kopfzeile"/>
    </w:pPr>
  </w:p>
  <w:p w:rsidR="00332F52" w:rsidRDefault="00332F52">
    <w:pPr>
      <w:pStyle w:val="Kopfzeile"/>
    </w:pPr>
  </w:p>
  <w:p w:rsidR="00332F52" w:rsidRDefault="00E618F9">
    <w:pPr>
      <w:pStyle w:val="Kopfzeile"/>
    </w:pPr>
    <w:r>
      <w:rPr>
        <w:noProof/>
        <w:lang w:eastAsia="de-DE"/>
      </w:rPr>
      <w:drawing>
        <wp:inline distT="0" distB="0" distL="0" distR="0" wp14:anchorId="28B708F4" wp14:editId="10DF43B9">
          <wp:extent cx="7200900" cy="736600"/>
          <wp:effectExtent l="0" t="0" r="0" b="6350"/>
          <wp:docPr id="3" name="Bild 3" descr="kopf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pfbil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F52" w:rsidRDefault="00332F52">
    <w:pPr>
      <w:pStyle w:val="Kopfzeile"/>
    </w:pPr>
  </w:p>
  <w:p w:rsidR="00332F52" w:rsidRDefault="00332F52">
    <w:pPr>
      <w:pStyle w:val="Kopfzeile"/>
    </w:pPr>
    <w:r>
      <w:rPr>
        <w:rFonts w:ascii="Arial" w:hAnsi="Arial"/>
        <w:noProof/>
        <w:sz w:val="18"/>
      </w:rPr>
      <w:fldChar w:fldCharType="begin">
        <w:ffData>
          <w:name w:val=""/>
          <w:enabled/>
          <w:calcOnExit w:val="0"/>
          <w:statusText w:type="autoText" w:val="Folgeseite ..."/>
          <w:textInput>
            <w:default w:val="Datum"/>
            <w:maxLength w:val="37"/>
          </w:textInput>
        </w:ffData>
      </w:fldChar>
    </w:r>
    <w:r>
      <w:rPr>
        <w:rFonts w:ascii="Arial" w:hAnsi="Arial"/>
        <w:noProof/>
        <w:sz w:val="18"/>
      </w:rPr>
      <w:instrText xml:space="preserve"> FORMTEXT </w:instrText>
    </w:r>
    <w:r>
      <w:rPr>
        <w:rFonts w:ascii="Arial" w:hAnsi="Arial"/>
        <w:noProof/>
        <w:sz w:val="18"/>
      </w:rPr>
    </w:r>
    <w:r>
      <w:rPr>
        <w:rFonts w:ascii="Arial" w:hAnsi="Arial"/>
        <w:noProof/>
        <w:sz w:val="18"/>
      </w:rPr>
      <w:fldChar w:fldCharType="separate"/>
    </w:r>
    <w:r>
      <w:rPr>
        <w:rFonts w:ascii="Arial" w:hAnsi="Arial"/>
        <w:noProof/>
        <w:sz w:val="18"/>
      </w:rPr>
      <w:t>Datum</w:t>
    </w:r>
    <w:r>
      <w:rPr>
        <w:rFonts w:ascii="Arial" w:hAnsi="Arial"/>
        <w:noProof/>
        <w:sz w:val="18"/>
      </w:rPr>
      <w:fldChar w:fldCharType="end"/>
    </w:r>
  </w:p>
  <w:p w:rsidR="00332F52" w:rsidRDefault="00332F52">
    <w:pPr>
      <w:pStyle w:val="Kopfzeile"/>
      <w:rPr>
        <w:rStyle w:val="Seitenzahl"/>
        <w:rFonts w:ascii="Arial" w:hAnsi="Arial"/>
      </w:rPr>
    </w:pPr>
    <w:r>
      <w:rPr>
        <w:rFonts w:ascii="Arial" w:hAnsi="Arial"/>
      </w:rPr>
      <w:t xml:space="preserve">Seite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/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NUMPAGES </w:instrText>
    </w:r>
    <w:r>
      <w:rPr>
        <w:rStyle w:val="Seitenzahl"/>
        <w:rFonts w:ascii="Arial" w:hAnsi="Arial"/>
      </w:rPr>
      <w:fldChar w:fldCharType="separate"/>
    </w:r>
    <w:r w:rsidR="009458C0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</w:p>
  <w:p w:rsidR="00332F52" w:rsidRDefault="00332F52">
    <w:pPr>
      <w:pStyle w:val="Kopfzeile"/>
      <w:rPr>
        <w:rStyle w:val="Seitenzahl"/>
      </w:rPr>
    </w:pPr>
  </w:p>
  <w:p w:rsidR="00332F52" w:rsidRDefault="00332F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52" w:rsidRDefault="00061B0F" w:rsidP="00061B0F">
    <w:pPr>
      <w:pStyle w:val="Kopfzeile"/>
      <w:tabs>
        <w:tab w:val="clear" w:pos="4536"/>
        <w:tab w:val="clear" w:pos="9072"/>
        <w:tab w:val="left" w:pos="7245"/>
        <w:tab w:val="left" w:pos="7350"/>
      </w:tabs>
      <w:rPr>
        <w:rFonts w:ascii="Arial" w:hAnsi="Arial"/>
      </w:rPr>
    </w:pPr>
    <w:r>
      <w:rPr>
        <w:rFonts w:ascii="Arial" w:hAnsi="Arial"/>
        <w:sz w:val="18"/>
      </w:rPr>
      <w:tab/>
      <w:t xml:space="preserve">         </w:t>
    </w:r>
    <w:r>
      <w:rPr>
        <w:rFonts w:ascii="Arial" w:hAnsi="Arial"/>
        <w:sz w:val="18"/>
      </w:rPr>
      <w:tab/>
    </w:r>
    <w:r>
      <w:rPr>
        <w:rFonts w:ascii="Arial" w:hAnsi="Arial"/>
        <w:sz w:val="24"/>
      </w:rPr>
      <w:tab/>
    </w:r>
    <w:r>
      <w:rPr>
        <w:rFonts w:ascii="Arial" w:hAnsi="Arial"/>
        <w:sz w:val="24"/>
      </w:rPr>
      <w:tab/>
    </w:r>
    <w:r w:rsidR="00E618F9">
      <w:rPr>
        <w:rFonts w:ascii="Arial" w:hAnsi="Arial"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22949B6" wp14:editId="24FD923A">
              <wp:simplePos x="0" y="0"/>
              <wp:positionH relativeFrom="column">
                <wp:posOffset>4662805</wp:posOffset>
              </wp:positionH>
              <wp:positionV relativeFrom="paragraph">
                <wp:posOffset>99060</wp:posOffset>
              </wp:positionV>
              <wp:extent cx="342900" cy="13589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35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F52" w:rsidRDefault="00332F52">
                          <w:pPr>
                            <w:rPr>
                              <w:rFonts w:ascii="MetaBold-Roman" w:hAnsi="MetaBold-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7.15pt;margin-top:7.8pt;width:27pt;height:1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" o:allowincell="f" stroked="f">
              <v:textbox inset="0,0,0,0">
                <w:txbxContent>
                  <w:p w:rsidR="00332F52" w:rsidRDefault="00332F52">
                    <w:pPr>
                      <w:rPr>
                        <w:rFonts w:ascii="MetaBold-Roman" w:hAnsi="MetaBold-Roman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52" w:rsidRDefault="006159E5">
    <w:pPr>
      <w:pStyle w:val="Kopfzeile"/>
      <w:ind w:left="-11"/>
    </w:pPr>
    <w:r w:rsidRPr="00B96DBF">
      <w:rPr>
        <w:noProof/>
      </w:rPr>
      <w:drawing>
        <wp:inline distT="0" distB="0" distL="0" distR="0" wp14:anchorId="633589A9" wp14:editId="17EF00C6">
          <wp:extent cx="1619055" cy="1619055"/>
          <wp:effectExtent l="0" t="0" r="6985" b="6985"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9Logo_UKHD_dt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055" cy="161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59E5" w:rsidRPr="005134FD" w:rsidRDefault="006159E5" w:rsidP="006159E5">
    <w:pPr>
      <w:spacing w:after="200" w:line="276" w:lineRule="auto"/>
      <w:rPr>
        <w:rFonts w:ascii="MetaNormal-Roman" w:eastAsia="Calibri" w:hAnsi="MetaNormal-Roman"/>
        <w:color w:val="545455"/>
        <w:sz w:val="12"/>
        <w:szCs w:val="12"/>
      </w:rPr>
    </w:pPr>
    <w:r w:rsidRPr="005134FD">
      <w:rPr>
        <w:rFonts w:ascii="MetaNormal-Roman" w:eastAsia="Calibri" w:hAnsi="MetaNormal-Roman"/>
        <w:noProof/>
        <w:color w:val="545455"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7B1A43" wp14:editId="1BAB59A1">
              <wp:simplePos x="0" y="0"/>
              <wp:positionH relativeFrom="column">
                <wp:posOffset>4859020</wp:posOffset>
              </wp:positionH>
              <wp:positionV relativeFrom="paragraph">
                <wp:posOffset>3515360</wp:posOffset>
              </wp:positionV>
              <wp:extent cx="1670050" cy="4286250"/>
              <wp:effectExtent l="0" t="0" r="0" b="635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0" cy="428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59E5" w:rsidRPr="005F0208" w:rsidRDefault="006159E5" w:rsidP="006159E5">
                          <w:pPr>
                            <w:spacing w:before="20" w:after="200"/>
                            <w:jc w:val="both"/>
                            <w:rPr>
                              <w:rFonts w:ascii="MetaNormal-Roman" w:eastAsia="Calibri" w:hAnsi="MetaNormal-Roman"/>
                              <w:color w:val="54545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30" type="#_x0000_t202" style="position:absolute;margin-left:382.6pt;margin-top:276.8pt;width:131.5pt;height:3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" filled="f" stroked="f">
              <v:textbox>
                <w:txbxContent>
                  <w:p w:rsidR="006159E5" w:rsidRPr="005F0208" w:rsidRDefault="006159E5" w:rsidP="006159E5">
                    <w:pPr>
                      <w:spacing w:before="20" w:after="200"/>
                      <w:jc w:val="both"/>
                      <w:rPr>
                        <w:rFonts w:ascii="MetaNormal-Roman" w:eastAsia="Calibri" w:hAnsi="MetaNormal-Roman"/>
                        <w:color w:val="545455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rFonts w:ascii="MetaNormal-Roman" w:eastAsia="Calibri" w:hAnsi="MetaNormal-Roman"/>
        <w:color w:val="545455"/>
        <w:sz w:val="12"/>
        <w:szCs w:val="12"/>
      </w:rPr>
      <w:t xml:space="preserve">   </w:t>
    </w:r>
    <w:r w:rsidRPr="005134FD">
      <w:rPr>
        <w:rFonts w:ascii="MetaNormal-Roman" w:eastAsia="Calibri" w:hAnsi="MetaNormal-Roman"/>
        <w:color w:val="545455"/>
        <w:sz w:val="12"/>
        <w:szCs w:val="12"/>
      </w:rPr>
      <w:t xml:space="preserve">Universitätsklinikum Heidelberg  </w:t>
    </w:r>
    <w:r w:rsidRPr="005134FD">
      <w:rPr>
        <w:rFonts w:ascii="MetaNormal-Roman" w:eastAsia="Calibri" w:hAnsi="MetaNormal-Roman"/>
        <w:color w:val="545455"/>
        <w:sz w:val="12"/>
        <w:szCs w:val="12"/>
      </w:rPr>
      <w:sym w:font="Symbol" w:char="F0E7"/>
    </w:r>
    <w:r w:rsidRPr="005134FD">
      <w:rPr>
        <w:rFonts w:ascii="MetaNormal-Roman" w:eastAsia="Calibri" w:hAnsi="MetaNormal-Roman"/>
        <w:color w:val="545455"/>
        <w:sz w:val="12"/>
        <w:szCs w:val="12"/>
      </w:rPr>
      <w:t xml:space="preserve"> Im </w:t>
    </w:r>
    <w:proofErr w:type="spellStart"/>
    <w:r w:rsidRPr="005134FD">
      <w:rPr>
        <w:rFonts w:ascii="MetaNormal-Roman" w:eastAsia="Calibri" w:hAnsi="MetaNormal-Roman"/>
        <w:color w:val="545455"/>
        <w:sz w:val="12"/>
        <w:szCs w:val="12"/>
      </w:rPr>
      <w:t>Neuenheimer</w:t>
    </w:r>
    <w:proofErr w:type="spellEnd"/>
    <w:r w:rsidRPr="005134FD">
      <w:rPr>
        <w:rFonts w:ascii="MetaNormal-Roman" w:eastAsia="Calibri" w:hAnsi="MetaNormal-Roman"/>
        <w:color w:val="545455"/>
        <w:sz w:val="12"/>
        <w:szCs w:val="12"/>
      </w:rPr>
      <w:t xml:space="preserve"> Feld 672  </w:t>
    </w:r>
    <w:r w:rsidRPr="005134FD">
      <w:rPr>
        <w:rFonts w:ascii="MetaNormal-Roman" w:eastAsia="Calibri" w:hAnsi="MetaNormal-Roman"/>
        <w:color w:val="545455"/>
        <w:sz w:val="12"/>
        <w:szCs w:val="12"/>
      </w:rPr>
      <w:sym w:font="Symbol" w:char="F0E7"/>
    </w:r>
    <w:r w:rsidRPr="005134FD">
      <w:rPr>
        <w:rFonts w:ascii="MetaNormal-Roman" w:eastAsia="Calibri" w:hAnsi="MetaNormal-Roman"/>
        <w:color w:val="545455"/>
        <w:sz w:val="12"/>
        <w:szCs w:val="12"/>
      </w:rPr>
      <w:t xml:space="preserve"> 69120 Heidelberg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13516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F9"/>
    <w:rsid w:val="00026199"/>
    <w:rsid w:val="00042443"/>
    <w:rsid w:val="00043322"/>
    <w:rsid w:val="00061B0F"/>
    <w:rsid w:val="00084E8D"/>
    <w:rsid w:val="000A0DCE"/>
    <w:rsid w:val="000B1604"/>
    <w:rsid w:val="000B5051"/>
    <w:rsid w:val="000C264D"/>
    <w:rsid w:val="000D4E36"/>
    <w:rsid w:val="000E796B"/>
    <w:rsid w:val="000F1733"/>
    <w:rsid w:val="000F2551"/>
    <w:rsid w:val="00102279"/>
    <w:rsid w:val="001266F5"/>
    <w:rsid w:val="00133FC6"/>
    <w:rsid w:val="0014426C"/>
    <w:rsid w:val="001444E5"/>
    <w:rsid w:val="00147659"/>
    <w:rsid w:val="00181CBB"/>
    <w:rsid w:val="00184BA9"/>
    <w:rsid w:val="001A7028"/>
    <w:rsid w:val="001B537B"/>
    <w:rsid w:val="001E572D"/>
    <w:rsid w:val="001F0CD6"/>
    <w:rsid w:val="00211883"/>
    <w:rsid w:val="00212E60"/>
    <w:rsid w:val="00235128"/>
    <w:rsid w:val="002416F3"/>
    <w:rsid w:val="002677A7"/>
    <w:rsid w:val="0027197D"/>
    <w:rsid w:val="00284472"/>
    <w:rsid w:val="002F1AE5"/>
    <w:rsid w:val="00300276"/>
    <w:rsid w:val="00320EE7"/>
    <w:rsid w:val="00332F52"/>
    <w:rsid w:val="00335CD1"/>
    <w:rsid w:val="003402C6"/>
    <w:rsid w:val="00345A8A"/>
    <w:rsid w:val="00356067"/>
    <w:rsid w:val="003C3077"/>
    <w:rsid w:val="003C47DC"/>
    <w:rsid w:val="003D0599"/>
    <w:rsid w:val="003E4D54"/>
    <w:rsid w:val="00406B61"/>
    <w:rsid w:val="0042201F"/>
    <w:rsid w:val="00427B1A"/>
    <w:rsid w:val="00434CBE"/>
    <w:rsid w:val="00456EA3"/>
    <w:rsid w:val="00457097"/>
    <w:rsid w:val="00470CE8"/>
    <w:rsid w:val="00482F15"/>
    <w:rsid w:val="0049097F"/>
    <w:rsid w:val="004943D0"/>
    <w:rsid w:val="004B5533"/>
    <w:rsid w:val="004C0F11"/>
    <w:rsid w:val="004C705E"/>
    <w:rsid w:val="004D01C5"/>
    <w:rsid w:val="004D5346"/>
    <w:rsid w:val="004D58DC"/>
    <w:rsid w:val="004E25E9"/>
    <w:rsid w:val="004E5FE7"/>
    <w:rsid w:val="00503700"/>
    <w:rsid w:val="005053F2"/>
    <w:rsid w:val="005062B1"/>
    <w:rsid w:val="00507DFD"/>
    <w:rsid w:val="0051637A"/>
    <w:rsid w:val="005551B4"/>
    <w:rsid w:val="005675F9"/>
    <w:rsid w:val="005756FE"/>
    <w:rsid w:val="00582A72"/>
    <w:rsid w:val="00595FBC"/>
    <w:rsid w:val="005F4778"/>
    <w:rsid w:val="00611565"/>
    <w:rsid w:val="006159E5"/>
    <w:rsid w:val="00672ED9"/>
    <w:rsid w:val="006B1DC0"/>
    <w:rsid w:val="006C0110"/>
    <w:rsid w:val="006C47CB"/>
    <w:rsid w:val="006C5156"/>
    <w:rsid w:val="007076E9"/>
    <w:rsid w:val="00721E83"/>
    <w:rsid w:val="00731842"/>
    <w:rsid w:val="00756D23"/>
    <w:rsid w:val="007C1C4A"/>
    <w:rsid w:val="007C64FC"/>
    <w:rsid w:val="007D4150"/>
    <w:rsid w:val="007D480C"/>
    <w:rsid w:val="007E607A"/>
    <w:rsid w:val="007F6625"/>
    <w:rsid w:val="00800D11"/>
    <w:rsid w:val="00802BA2"/>
    <w:rsid w:val="008365E8"/>
    <w:rsid w:val="008405D5"/>
    <w:rsid w:val="00876700"/>
    <w:rsid w:val="008821CF"/>
    <w:rsid w:val="0089185D"/>
    <w:rsid w:val="00897935"/>
    <w:rsid w:val="008B52C8"/>
    <w:rsid w:val="008C2335"/>
    <w:rsid w:val="008E3D7E"/>
    <w:rsid w:val="008F2F95"/>
    <w:rsid w:val="00902B72"/>
    <w:rsid w:val="00906440"/>
    <w:rsid w:val="00912AC9"/>
    <w:rsid w:val="00926028"/>
    <w:rsid w:val="0092609D"/>
    <w:rsid w:val="00932449"/>
    <w:rsid w:val="009458C0"/>
    <w:rsid w:val="00971D89"/>
    <w:rsid w:val="00986937"/>
    <w:rsid w:val="009B4EA4"/>
    <w:rsid w:val="009B5541"/>
    <w:rsid w:val="009C07B3"/>
    <w:rsid w:val="00A232A5"/>
    <w:rsid w:val="00A24290"/>
    <w:rsid w:val="00A375B3"/>
    <w:rsid w:val="00A875D7"/>
    <w:rsid w:val="00A928C9"/>
    <w:rsid w:val="00AC7FAD"/>
    <w:rsid w:val="00AE3666"/>
    <w:rsid w:val="00AF76CC"/>
    <w:rsid w:val="00B445E0"/>
    <w:rsid w:val="00BA5C90"/>
    <w:rsid w:val="00BB3E6C"/>
    <w:rsid w:val="00BC2310"/>
    <w:rsid w:val="00BD0FF9"/>
    <w:rsid w:val="00BE62D8"/>
    <w:rsid w:val="00BF4FDC"/>
    <w:rsid w:val="00BF66C8"/>
    <w:rsid w:val="00C14AF1"/>
    <w:rsid w:val="00C16543"/>
    <w:rsid w:val="00C330E8"/>
    <w:rsid w:val="00C364EC"/>
    <w:rsid w:val="00C403A8"/>
    <w:rsid w:val="00C415EB"/>
    <w:rsid w:val="00C65767"/>
    <w:rsid w:val="00C65E56"/>
    <w:rsid w:val="00C70F9D"/>
    <w:rsid w:val="00C9240A"/>
    <w:rsid w:val="00C95E77"/>
    <w:rsid w:val="00CA169B"/>
    <w:rsid w:val="00CC3DED"/>
    <w:rsid w:val="00CC7F55"/>
    <w:rsid w:val="00CE301E"/>
    <w:rsid w:val="00CF01E9"/>
    <w:rsid w:val="00CF726F"/>
    <w:rsid w:val="00D278A1"/>
    <w:rsid w:val="00D32176"/>
    <w:rsid w:val="00D5345A"/>
    <w:rsid w:val="00D95A1C"/>
    <w:rsid w:val="00DA2346"/>
    <w:rsid w:val="00DD09B5"/>
    <w:rsid w:val="00DE51C1"/>
    <w:rsid w:val="00DF7BD2"/>
    <w:rsid w:val="00E2466C"/>
    <w:rsid w:val="00E3312F"/>
    <w:rsid w:val="00E60643"/>
    <w:rsid w:val="00E618F9"/>
    <w:rsid w:val="00EB48E3"/>
    <w:rsid w:val="00ED5985"/>
    <w:rsid w:val="00EF6154"/>
    <w:rsid w:val="00F05508"/>
    <w:rsid w:val="00F31461"/>
    <w:rsid w:val="00F60F6D"/>
    <w:rsid w:val="00F82928"/>
    <w:rsid w:val="00F95F54"/>
    <w:rsid w:val="00FC00B7"/>
    <w:rsid w:val="00FC1057"/>
    <w:rsid w:val="00FC6FD0"/>
    <w:rsid w:val="00F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MetaBook-Roman" w:hAnsi="MetaBook-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200" w:lineRule="exact"/>
      <w:outlineLvl w:val="1"/>
    </w:pPr>
    <w:rPr>
      <w:rFonts w:ascii="MetaBoldLF-Roman" w:hAnsi="MetaBoldLF-Roman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Arial Narrow"/>
      <w:sz w:val="16"/>
      <w:szCs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E61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MetaBook-Roman" w:hAnsi="MetaBook-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200" w:lineRule="exact"/>
      <w:outlineLvl w:val="1"/>
    </w:pPr>
    <w:rPr>
      <w:rFonts w:ascii="MetaBoldLF-Roman" w:hAnsi="MetaBoldLF-Roman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Arial Narrow"/>
      <w:sz w:val="16"/>
      <w:szCs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E61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nterpetra\Desktop\A%20Ringleb%20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Ringleb NEU</Template>
  <TotalTime>0</TotalTime>
  <Pages>2</Pages>
  <Words>277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Wordvorlage mit Siegel</vt:lpstr>
    </vt:vector>
  </TitlesOfParts>
  <Company>Universitätsklinikum Heidelberg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Wordvorlage mit Siegel</dc:title>
  <dc:subject>UniversitätsKlinikum Heidelberg</dc:subject>
  <dc:creator>Günter, Petra</dc:creator>
  <dc:description>für normles Druckerpapier vorgesehen und für Farblaserdrucker optimiert</dc:description>
  <cp:lastModifiedBy>Maier, Nadine</cp:lastModifiedBy>
  <cp:revision>16</cp:revision>
  <cp:lastPrinted>2017-08-18T05:55:00Z</cp:lastPrinted>
  <dcterms:created xsi:type="dcterms:W3CDTF">2017-05-29T10:23:00Z</dcterms:created>
  <dcterms:modified xsi:type="dcterms:W3CDTF">2018-04-10T11:12:00Z</dcterms:modified>
  <cp:category>Dokumentenvorlage</cp:category>
</cp:coreProperties>
</file>